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C65C0E" w:rsidTr="00172E60">
        <w:trPr>
          <w:trHeight w:val="410"/>
        </w:trPr>
        <w:tc>
          <w:tcPr>
            <w:tcW w:w="1507" w:type="pct"/>
            <w:vAlign w:val="center"/>
          </w:tcPr>
          <w:p w:rsidR="00C65C0E" w:rsidRPr="008D5E6C" w:rsidRDefault="00C65C0E" w:rsidP="00172E60">
            <w:pPr>
              <w:rPr>
                <w:i/>
                <w:sz w:val="18"/>
                <w:szCs w:val="18"/>
              </w:rPr>
            </w:pPr>
            <w:r w:rsidRPr="008D5E6C">
              <w:rPr>
                <w:i/>
                <w:sz w:val="18"/>
                <w:szCs w:val="18"/>
              </w:rPr>
              <w:t>A cumplimentar por SOHISCERT</w:t>
            </w:r>
          </w:p>
        </w:tc>
        <w:tc>
          <w:tcPr>
            <w:tcW w:w="3493" w:type="pct"/>
            <w:vMerge w:val="restart"/>
          </w:tcPr>
          <w:p w:rsidR="007578F1" w:rsidRDefault="007578F1" w:rsidP="007578F1">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7578F1" w:rsidRPr="00181014" w:rsidRDefault="007578F1" w:rsidP="007578F1">
            <w:pPr>
              <w:jc w:val="center"/>
              <w:rPr>
                <w:b/>
                <w:sz w:val="22"/>
                <w:szCs w:val="22"/>
              </w:rPr>
            </w:pPr>
            <w:r w:rsidRPr="00181014">
              <w:rPr>
                <w:b/>
              </w:rPr>
              <w:t>PRODUCCIÓN ECOLÓGICA</w:t>
            </w:r>
          </w:p>
          <w:p w:rsidR="007578F1" w:rsidRDefault="007578F1" w:rsidP="007578F1">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7578F1" w:rsidRPr="00066949" w:rsidRDefault="007578F1" w:rsidP="007578F1">
            <w:pPr>
              <w:jc w:val="center"/>
              <w:rPr>
                <w:b/>
                <w:sz w:val="22"/>
                <w:szCs w:val="22"/>
              </w:rPr>
            </w:pPr>
            <w:r w:rsidRPr="00066949">
              <w:rPr>
                <w:b/>
                <w:sz w:val="22"/>
                <w:szCs w:val="22"/>
              </w:rPr>
              <w:t>CON LA LICENCIA DEL ORGANISMO DE</w:t>
            </w:r>
          </w:p>
          <w:p w:rsidR="007578F1" w:rsidRDefault="007578F1" w:rsidP="007578F1">
            <w:pPr>
              <w:jc w:val="center"/>
              <w:rPr>
                <w:b/>
                <w:sz w:val="22"/>
                <w:szCs w:val="22"/>
              </w:rPr>
            </w:pPr>
            <w:r>
              <w:rPr>
                <w:b/>
                <w:sz w:val="22"/>
                <w:szCs w:val="22"/>
              </w:rPr>
              <w:t>CERTIFICACIÓN SOHISCERT</w:t>
            </w:r>
          </w:p>
          <w:p w:rsidR="007578F1" w:rsidRPr="0011429D" w:rsidRDefault="007578F1" w:rsidP="007578F1">
            <w:pPr>
              <w:jc w:val="center"/>
              <w:rPr>
                <w:b/>
                <w:color w:val="E36C0A"/>
              </w:rPr>
            </w:pPr>
            <w:r w:rsidRPr="0011429D">
              <w:rPr>
                <w:b/>
                <w:color w:val="E36C0A"/>
              </w:rPr>
              <w:t>--  APICULTURA –</w:t>
            </w:r>
          </w:p>
          <w:p w:rsidR="00C65C0E" w:rsidRPr="00E51476" w:rsidRDefault="00C65C0E" w:rsidP="007578F1">
            <w:pPr>
              <w:jc w:val="center"/>
              <w:rPr>
                <w:b/>
                <w:color w:val="76923C" w:themeColor="accent3" w:themeShade="BF"/>
              </w:rPr>
            </w:pPr>
          </w:p>
        </w:tc>
      </w:tr>
      <w:tr w:rsidR="00C65C0E" w:rsidTr="00172E60">
        <w:trPr>
          <w:trHeight w:val="1109"/>
        </w:trPr>
        <w:tc>
          <w:tcPr>
            <w:tcW w:w="1507" w:type="pct"/>
            <w:vAlign w:val="center"/>
          </w:tcPr>
          <w:p w:rsidR="00C65C0E" w:rsidRPr="00E51476" w:rsidRDefault="00C65C0E" w:rsidP="00172E60">
            <w:pPr>
              <w:jc w:val="left"/>
              <w:rPr>
                <w:b/>
                <w:sz w:val="16"/>
                <w:szCs w:val="16"/>
              </w:rPr>
            </w:pPr>
            <w:r w:rsidRPr="00E51476">
              <w:rPr>
                <w:b/>
                <w:sz w:val="16"/>
                <w:szCs w:val="16"/>
              </w:rPr>
              <w:t xml:space="preserve">Nº ENTRADA: </w:t>
            </w:r>
          </w:p>
          <w:p w:rsidR="00C65C0E" w:rsidRDefault="00C65C0E" w:rsidP="00172E60">
            <w:pPr>
              <w:jc w:val="left"/>
              <w:rPr>
                <w:b/>
                <w:sz w:val="16"/>
                <w:szCs w:val="16"/>
              </w:rPr>
            </w:pPr>
          </w:p>
          <w:p w:rsidR="00C65C0E" w:rsidRPr="00E51476" w:rsidRDefault="00C65C0E" w:rsidP="00172E60">
            <w:pPr>
              <w:jc w:val="left"/>
              <w:rPr>
                <w:b/>
                <w:sz w:val="16"/>
                <w:szCs w:val="16"/>
              </w:rPr>
            </w:pPr>
            <w:r w:rsidRPr="00E51476">
              <w:rPr>
                <w:b/>
                <w:sz w:val="16"/>
                <w:szCs w:val="16"/>
              </w:rPr>
              <w:t>FECHA:____/____/___</w:t>
            </w:r>
          </w:p>
          <w:p w:rsidR="00C65C0E" w:rsidRPr="00E51476" w:rsidRDefault="00C65C0E" w:rsidP="00172E60">
            <w:pPr>
              <w:jc w:val="left"/>
              <w:rPr>
                <w:b/>
                <w:sz w:val="16"/>
                <w:szCs w:val="16"/>
              </w:rPr>
            </w:pPr>
          </w:p>
          <w:p w:rsidR="00C65C0E" w:rsidRPr="00E51476" w:rsidRDefault="00C65C0E" w:rsidP="00172E60">
            <w:pPr>
              <w:jc w:val="left"/>
              <w:rPr>
                <w:b/>
                <w:sz w:val="16"/>
                <w:szCs w:val="16"/>
              </w:rPr>
            </w:pPr>
            <w:r w:rsidRPr="00E51476">
              <w:rPr>
                <w:b/>
                <w:sz w:val="16"/>
                <w:szCs w:val="16"/>
              </w:rPr>
              <w:t xml:space="preserve">Nº POTENCIAL CLIENTE: </w:t>
            </w:r>
          </w:p>
          <w:p w:rsidR="00C65C0E" w:rsidRPr="00E51476" w:rsidRDefault="00C65C0E" w:rsidP="00172E60">
            <w:pPr>
              <w:jc w:val="left"/>
              <w:rPr>
                <w:b/>
                <w:sz w:val="16"/>
                <w:szCs w:val="16"/>
              </w:rPr>
            </w:pPr>
          </w:p>
          <w:p w:rsidR="00C65C0E" w:rsidRPr="005B1295" w:rsidRDefault="00C65C0E" w:rsidP="00172E60">
            <w:pPr>
              <w:jc w:val="left"/>
              <w:rPr>
                <w:b/>
                <w:sz w:val="18"/>
                <w:szCs w:val="18"/>
              </w:rPr>
            </w:pPr>
            <w:r w:rsidRPr="00E51476">
              <w:rPr>
                <w:b/>
                <w:sz w:val="16"/>
                <w:szCs w:val="16"/>
              </w:rPr>
              <w:t>Nº OPERADOR:</w:t>
            </w:r>
            <w:r>
              <w:rPr>
                <w:b/>
                <w:sz w:val="18"/>
                <w:szCs w:val="18"/>
              </w:rPr>
              <w:t xml:space="preserve"> </w:t>
            </w:r>
          </w:p>
        </w:tc>
        <w:tc>
          <w:tcPr>
            <w:tcW w:w="3493" w:type="pct"/>
            <w:vMerge/>
          </w:tcPr>
          <w:p w:rsidR="00C65C0E" w:rsidRDefault="00C65C0E" w:rsidP="00172E60">
            <w:pPr>
              <w:jc w:val="center"/>
              <w:rPr>
                <w:b/>
                <w:sz w:val="22"/>
                <w:szCs w:val="22"/>
              </w:rPr>
            </w:pPr>
          </w:p>
        </w:tc>
      </w:tr>
    </w:tbl>
    <w:p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CB19B8" w:rsidTr="00502A23">
        <w:trPr>
          <w:trHeight w:val="1152"/>
        </w:trPr>
        <w:tc>
          <w:tcPr>
            <w:tcW w:w="10314" w:type="dxa"/>
            <w:vAlign w:val="center"/>
          </w:tcPr>
          <w:p w:rsidR="00502A23" w:rsidRPr="00295FFB" w:rsidRDefault="00FC72C7" w:rsidP="00FC72C7">
            <w:pPr>
              <w:jc w:val="center"/>
              <w:rPr>
                <w:sz w:val="18"/>
                <w:szCs w:val="18"/>
              </w:rPr>
            </w:pPr>
            <w:r>
              <w:rPr>
                <w:sz w:val="18"/>
                <w:szCs w:val="18"/>
              </w:rPr>
              <w:t xml:space="preserve">SOHISCERT  - </w:t>
            </w:r>
            <w:r w:rsidR="00502A23" w:rsidRPr="00295FFB">
              <w:rPr>
                <w:sz w:val="18"/>
                <w:szCs w:val="18"/>
              </w:rPr>
              <w:t xml:space="preserve"> www.sohiscert.com</w:t>
            </w:r>
          </w:p>
          <w:p w:rsidR="00502A23" w:rsidRDefault="00502A23" w:rsidP="00FC72C7">
            <w:pPr>
              <w:jc w:val="center"/>
              <w:rPr>
                <w:sz w:val="18"/>
                <w:szCs w:val="18"/>
              </w:rPr>
            </w:pPr>
            <w:r w:rsidRPr="001C68D3">
              <w:rPr>
                <w:b/>
                <w:sz w:val="18"/>
                <w:szCs w:val="18"/>
              </w:rPr>
              <w:t>Oficina</w:t>
            </w:r>
            <w:r>
              <w:rPr>
                <w:b/>
                <w:sz w:val="18"/>
                <w:szCs w:val="18"/>
              </w:rPr>
              <w:t>s</w:t>
            </w:r>
            <w:r w:rsidRPr="001C68D3">
              <w:rPr>
                <w:b/>
                <w:sz w:val="18"/>
                <w:szCs w:val="18"/>
              </w:rPr>
              <w:t xml:space="preserve"> Andalucía</w:t>
            </w:r>
            <w:r w:rsidRPr="001C68D3">
              <w:rPr>
                <w:sz w:val="18"/>
                <w:szCs w:val="18"/>
              </w:rPr>
              <w:t>: Finca la Cañada-Ctra. Sevilla - Utrera km 20,8 Apartado de Correo</w:t>
            </w:r>
            <w:r>
              <w:rPr>
                <w:sz w:val="18"/>
                <w:szCs w:val="18"/>
              </w:rPr>
              <w:t>s 349; 41710 - Utrera (Sevilla)</w:t>
            </w:r>
          </w:p>
          <w:p w:rsidR="00502A23" w:rsidRPr="00683A6E" w:rsidRDefault="00502A23" w:rsidP="00FC72C7">
            <w:pPr>
              <w:jc w:val="center"/>
              <w:rPr>
                <w:sz w:val="18"/>
                <w:szCs w:val="18"/>
              </w:rPr>
            </w:pPr>
            <w:r w:rsidRPr="00683A6E">
              <w:rPr>
                <w:sz w:val="18"/>
                <w:szCs w:val="18"/>
              </w:rPr>
              <w:t xml:space="preserve">Tlf.: 955 868 051 Fax: 955 868 137 </w:t>
            </w:r>
            <w:hyperlink r:id="rId8" w:history="1">
              <w:r w:rsidRPr="00683A6E">
                <w:rPr>
                  <w:rStyle w:val="Hipervnculo"/>
                  <w:sz w:val="18"/>
                  <w:szCs w:val="18"/>
                </w:rPr>
                <w:t>sohiscert@sohiscert.com</w:t>
              </w:r>
            </w:hyperlink>
          </w:p>
          <w:p w:rsidR="00502A23" w:rsidRDefault="00502A23" w:rsidP="00FC72C7">
            <w:pPr>
              <w:jc w:val="center"/>
              <w:rPr>
                <w:sz w:val="18"/>
                <w:szCs w:val="18"/>
              </w:rPr>
            </w:pPr>
            <w:r w:rsidRPr="006B5E4E">
              <w:rPr>
                <w:sz w:val="18"/>
                <w:szCs w:val="18"/>
              </w:rPr>
              <w:t xml:space="preserve">C/Picasso, 14- Bajo Izq. 23400- Úbeda </w:t>
            </w:r>
            <w:r>
              <w:rPr>
                <w:sz w:val="18"/>
                <w:szCs w:val="18"/>
              </w:rPr>
              <w:t>(</w:t>
            </w:r>
            <w:r w:rsidRPr="006B5E4E">
              <w:rPr>
                <w:sz w:val="18"/>
                <w:szCs w:val="18"/>
              </w:rPr>
              <w:t>J</w:t>
            </w:r>
            <w:r>
              <w:rPr>
                <w:sz w:val="18"/>
                <w:szCs w:val="18"/>
              </w:rPr>
              <w:t xml:space="preserve">aén) Tlf.: 953754383 Fax: 953755937 </w:t>
            </w:r>
            <w:hyperlink r:id="rId9" w:history="1">
              <w:r w:rsidRPr="00996FC8">
                <w:rPr>
                  <w:rStyle w:val="Hipervnculo"/>
                  <w:sz w:val="18"/>
                  <w:szCs w:val="18"/>
                </w:rPr>
                <w:t>shc@sohiscert.cm</w:t>
              </w:r>
            </w:hyperlink>
          </w:p>
          <w:p w:rsidR="00502A23" w:rsidRDefault="00502A23" w:rsidP="00FC72C7">
            <w:pPr>
              <w:jc w:val="center"/>
              <w:rPr>
                <w:sz w:val="18"/>
                <w:szCs w:val="18"/>
              </w:rPr>
            </w:pPr>
            <w:r>
              <w:rPr>
                <w:sz w:val="18"/>
                <w:szCs w:val="18"/>
              </w:rPr>
              <w:t xml:space="preserve">Parque Científico – Tecnológico (PITA) Av. De la Innovación, 15 Módulo 43 del área B.  04160- Almería. </w:t>
            </w:r>
          </w:p>
          <w:p w:rsidR="00502A23" w:rsidRPr="006B5E4E" w:rsidRDefault="00502A23" w:rsidP="00FC72C7">
            <w:pPr>
              <w:jc w:val="center"/>
              <w:rPr>
                <w:sz w:val="18"/>
                <w:szCs w:val="18"/>
              </w:rPr>
            </w:pPr>
            <w:r w:rsidRPr="00375197">
              <w:rPr>
                <w:sz w:val="18"/>
                <w:szCs w:val="18"/>
              </w:rPr>
              <w:t xml:space="preserve">Tlf.: 950533255 Fax: 950589146  </w:t>
            </w:r>
            <w:r w:rsidRPr="00375197">
              <w:rPr>
                <w:rStyle w:val="Hipervnculo"/>
                <w:sz w:val="18"/>
                <w:szCs w:val="18"/>
              </w:rPr>
              <w:t>almeria@sohiscert.com</w:t>
            </w:r>
          </w:p>
          <w:p w:rsidR="00502A23" w:rsidRPr="00295FFB" w:rsidRDefault="00502A23" w:rsidP="00FC72C7">
            <w:pPr>
              <w:jc w:val="center"/>
              <w:rPr>
                <w:sz w:val="18"/>
                <w:szCs w:val="18"/>
              </w:rPr>
            </w:pPr>
            <w:r w:rsidRPr="001C68D3">
              <w:rPr>
                <w:b/>
                <w:sz w:val="18"/>
                <w:szCs w:val="18"/>
              </w:rPr>
              <w:t>Oficina</w:t>
            </w:r>
            <w:r>
              <w:rPr>
                <w:b/>
                <w:sz w:val="18"/>
                <w:szCs w:val="18"/>
              </w:rPr>
              <w:t>s</w:t>
            </w:r>
            <w:r w:rsidRPr="001C68D3">
              <w:rPr>
                <w:b/>
                <w:sz w:val="18"/>
                <w:szCs w:val="18"/>
              </w:rPr>
              <w:t xml:space="preserve"> Castilla La Mancha</w:t>
            </w:r>
            <w:r w:rsidRPr="001C68D3">
              <w:rPr>
                <w:sz w:val="18"/>
                <w:szCs w:val="18"/>
              </w:rPr>
              <w:t>: C/Italia</w:t>
            </w:r>
            <w:r>
              <w:rPr>
                <w:sz w:val="18"/>
                <w:szCs w:val="18"/>
              </w:rPr>
              <w:t>, 113, 45005 - T</w:t>
            </w:r>
            <w:r w:rsidRPr="001C68D3">
              <w:rPr>
                <w:sz w:val="18"/>
                <w:szCs w:val="18"/>
              </w:rPr>
              <w:t xml:space="preserve">oledo. </w:t>
            </w:r>
            <w:r w:rsidRPr="00295FFB">
              <w:rPr>
                <w:sz w:val="18"/>
                <w:szCs w:val="18"/>
              </w:rPr>
              <w:t>Tlf.: 925 280 468 Fax: 925 280 472 castillalamancha@sohiscert.com</w:t>
            </w:r>
          </w:p>
          <w:p w:rsidR="00502A23" w:rsidRPr="007306DC" w:rsidRDefault="00502A23" w:rsidP="00FC72C7">
            <w:pPr>
              <w:jc w:val="center"/>
              <w:rPr>
                <w:sz w:val="18"/>
                <w:szCs w:val="18"/>
                <w:lang w:val="en-US"/>
              </w:rPr>
            </w:pPr>
            <w:r>
              <w:rPr>
                <w:sz w:val="18"/>
                <w:szCs w:val="18"/>
              </w:rPr>
              <w:t xml:space="preserve">C/Amargura, 2 - bajo, 13630 - Socuéllamos (Ciudad Real). </w:t>
            </w:r>
            <w:r w:rsidRPr="007306DC">
              <w:rPr>
                <w:sz w:val="18"/>
                <w:szCs w:val="18"/>
                <w:lang w:val="en-US"/>
              </w:rPr>
              <w:t>Tlf.: 926 500 221 Fax: 926 539 073 manchaecologica@sohiscert.com</w:t>
            </w:r>
          </w:p>
        </w:tc>
      </w:tr>
    </w:tbl>
    <w:p w:rsidR="00581C85" w:rsidRDefault="00581C85" w:rsidP="005A4BDD">
      <w:pPr>
        <w:rPr>
          <w:b/>
          <w:bCs/>
          <w:lang w:val="en-US"/>
        </w:rPr>
      </w:pPr>
    </w:p>
    <w:tbl>
      <w:tblPr>
        <w:tblW w:w="53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73"/>
        <w:gridCol w:w="2026"/>
        <w:gridCol w:w="3700"/>
      </w:tblGrid>
      <w:tr w:rsidR="007578F1" w:rsidTr="007578F1">
        <w:trPr>
          <w:cantSplit/>
        </w:trPr>
        <w:tc>
          <w:tcPr>
            <w:tcW w:w="5000" w:type="pct"/>
            <w:gridSpan w:val="3"/>
            <w:shd w:val="clear" w:color="auto" w:fill="FBD4B4" w:themeFill="accent6" w:themeFillTint="66"/>
            <w:vAlign w:val="center"/>
          </w:tcPr>
          <w:p w:rsidR="007578F1" w:rsidRPr="00352196" w:rsidRDefault="007578F1" w:rsidP="00FC72C7">
            <w:pPr>
              <w:pStyle w:val="Textoindependientetablas"/>
              <w:rPr>
                <w:b/>
              </w:rPr>
            </w:pPr>
            <w:r w:rsidRPr="00352196">
              <w:rPr>
                <w:b/>
                <w:sz w:val="22"/>
                <w:szCs w:val="22"/>
              </w:rPr>
              <w:t>1.- DATOS IDENTIFICATIVOS DEL OPERADOR</w:t>
            </w:r>
          </w:p>
        </w:tc>
      </w:tr>
      <w:tr w:rsidR="007578F1" w:rsidTr="007578F1">
        <w:trPr>
          <w:cantSplit/>
        </w:trPr>
        <w:tc>
          <w:tcPr>
            <w:tcW w:w="3185" w:type="pct"/>
            <w:gridSpan w:val="2"/>
            <w:vAlign w:val="center"/>
          </w:tcPr>
          <w:p w:rsidR="007578F1" w:rsidRDefault="007578F1" w:rsidP="00FC72C7">
            <w:pPr>
              <w:pStyle w:val="Textoindependientetablas"/>
            </w:pPr>
            <w:r w:rsidRPr="00352196">
              <w:t>Nombre y apellidos o razón social</w:t>
            </w:r>
          </w:p>
          <w:p w:rsidR="007578F1" w:rsidRPr="00352196" w:rsidRDefault="007578F1" w:rsidP="00FC72C7">
            <w:pPr>
              <w:pStyle w:val="Textoindependientetablas"/>
            </w:pPr>
            <w:r>
              <w:fldChar w:fldCharType="begin">
                <w:ffData>
                  <w:name w:val="Texto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815" w:type="pct"/>
            <w:vAlign w:val="center"/>
          </w:tcPr>
          <w:p w:rsidR="007578F1" w:rsidRPr="00352196" w:rsidRDefault="007578F1" w:rsidP="00FC72C7">
            <w:pPr>
              <w:pStyle w:val="Textoindependientetablas"/>
            </w:pPr>
            <w:r w:rsidRPr="00352196">
              <w:t>DNI/CIF</w:t>
            </w:r>
          </w:p>
          <w:p w:rsidR="007578F1" w:rsidRPr="00352196" w:rsidRDefault="007578F1" w:rsidP="00FC72C7">
            <w:pPr>
              <w:pStyle w:val="Textoindependientetablas"/>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Domicilio</w:t>
            </w:r>
          </w:p>
          <w:p w:rsidR="007578F1" w:rsidRPr="00352196" w:rsidRDefault="007578F1" w:rsidP="00FC72C7">
            <w:pPr>
              <w:pStyle w:val="Textoindependientetablas"/>
            </w:pPr>
            <w:r>
              <w:fldChar w:fldCharType="begin">
                <w:ffData>
                  <w:name w:val="Texto3"/>
                  <w:enabled/>
                  <w:calcOnExit w:val="0"/>
                  <w:textInput/>
                </w:ffData>
              </w:fldChar>
            </w:r>
            <w:bookmarkStart w:id="1"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578F1" w:rsidTr="007578F1">
        <w:trPr>
          <w:cantSplit/>
        </w:trPr>
        <w:tc>
          <w:tcPr>
            <w:tcW w:w="2193" w:type="pct"/>
            <w:vAlign w:val="center"/>
          </w:tcPr>
          <w:p w:rsidR="007578F1" w:rsidRPr="00352196" w:rsidRDefault="007578F1" w:rsidP="00FC72C7">
            <w:pPr>
              <w:pStyle w:val="Textoindependientetablas"/>
            </w:pPr>
            <w:r w:rsidRPr="00352196">
              <w:t>Municipio</w:t>
            </w:r>
          </w:p>
          <w:p w:rsidR="007578F1" w:rsidRPr="00352196" w:rsidRDefault="007578F1" w:rsidP="00FC72C7">
            <w:pPr>
              <w:pStyle w:val="Textoindependientetabla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pct"/>
            <w:vAlign w:val="center"/>
          </w:tcPr>
          <w:p w:rsidR="007578F1" w:rsidRPr="00352196" w:rsidRDefault="007578F1" w:rsidP="00FC72C7">
            <w:pPr>
              <w:pStyle w:val="Textoindependientetablas"/>
            </w:pPr>
            <w:r w:rsidRPr="00352196">
              <w:t>Código Postal</w:t>
            </w:r>
          </w:p>
          <w:p w:rsidR="007578F1" w:rsidRPr="00352196" w:rsidRDefault="007578F1" w:rsidP="00FC72C7">
            <w:pPr>
              <w:pStyle w:val="Textoindependientetablas"/>
            </w:pPr>
            <w:r>
              <w:fldChar w:fldCharType="begin">
                <w:ffData>
                  <w:name w:val="Texto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rsidR="007578F1" w:rsidRPr="00352196" w:rsidRDefault="007578F1" w:rsidP="00FC72C7">
            <w:pPr>
              <w:pStyle w:val="Textoindependientetablas"/>
            </w:pPr>
            <w:r w:rsidRPr="00352196">
              <w:t>Provincia</w:t>
            </w:r>
          </w:p>
          <w:p w:rsidR="007578F1" w:rsidRPr="00352196" w:rsidRDefault="007578F1" w:rsidP="00FC72C7">
            <w:pPr>
              <w:pStyle w:val="Textoindependientetablas"/>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2193" w:type="pct"/>
            <w:vAlign w:val="center"/>
          </w:tcPr>
          <w:p w:rsidR="007578F1" w:rsidRPr="00352196" w:rsidRDefault="007578F1" w:rsidP="00FC72C7">
            <w:pPr>
              <w:pStyle w:val="Textoindependientetablas"/>
            </w:pPr>
            <w:r w:rsidRPr="00352196">
              <w:t>Teléfono/s</w:t>
            </w:r>
          </w:p>
          <w:p w:rsidR="007578F1" w:rsidRPr="00352196" w:rsidRDefault="007578F1" w:rsidP="00FC72C7">
            <w:pPr>
              <w:pStyle w:val="Textoindependientetablas"/>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pct"/>
            <w:vAlign w:val="center"/>
          </w:tcPr>
          <w:p w:rsidR="007578F1" w:rsidRPr="00352196" w:rsidRDefault="007578F1" w:rsidP="00FC72C7">
            <w:pPr>
              <w:pStyle w:val="Textoindependientetablas"/>
            </w:pPr>
            <w:r w:rsidRPr="00352196">
              <w:t>Fax</w:t>
            </w:r>
          </w:p>
          <w:p w:rsidR="007578F1" w:rsidRPr="00352196" w:rsidRDefault="007578F1" w:rsidP="00FC72C7">
            <w:pPr>
              <w:pStyle w:val="Textoindependientetablas"/>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rsidR="007578F1" w:rsidRPr="00352196" w:rsidRDefault="007578F1" w:rsidP="00FC72C7">
            <w:pPr>
              <w:pStyle w:val="Textoindependientetablas"/>
            </w:pPr>
            <w:r w:rsidRPr="00352196">
              <w:t>e-mail</w:t>
            </w:r>
          </w:p>
          <w:p w:rsidR="007578F1" w:rsidRPr="00352196" w:rsidRDefault="007578F1" w:rsidP="00FC72C7">
            <w:pPr>
              <w:pStyle w:val="Textoindependientetablas"/>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Nombre y apellidos del representante autorizado para firmar la solicitud y documentos posteriores</w:t>
            </w:r>
          </w:p>
          <w:p w:rsidR="007578F1" w:rsidRPr="00352196" w:rsidRDefault="007578F1" w:rsidP="00FC72C7">
            <w:pPr>
              <w:pStyle w:val="Textoindependientetablas"/>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t>NIF</w:t>
            </w:r>
            <w:r w:rsidRPr="00352196">
              <w:t xml:space="preserve"> </w:t>
            </w: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52196">
              <w:t xml:space="preserve">          Cargo</w:t>
            </w:r>
            <w:r>
              <w:t xml:space="preserve"> </w:t>
            </w:r>
            <w:r>
              <w:fldChar w:fldCharType="begin">
                <w:ffData>
                  <w:name w:val="Texto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rsidRPr="00352196">
              <w:t>Teléfono/s, fax y/o e-mail de contacto</w:t>
            </w:r>
            <w:r>
              <w:t xml:space="preserve"> </w:t>
            </w:r>
          </w:p>
          <w:p w:rsidR="007578F1" w:rsidRPr="00352196" w:rsidRDefault="007578F1" w:rsidP="00FC72C7">
            <w:pPr>
              <w:pStyle w:val="Textoindependientetablas"/>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En caso de que la persona responsable de atender las inspecciones sea distinta de las anteriormente referidas, indicar nombre y apellidos</w:t>
            </w:r>
          </w:p>
          <w:p w:rsidR="007578F1" w:rsidRPr="00352196" w:rsidRDefault="007578F1" w:rsidP="00FC72C7">
            <w:pPr>
              <w:pStyle w:val="Textoindependientetablas"/>
            </w:pPr>
            <w:r>
              <w:fldChar w:fldCharType="begin">
                <w:ffData>
                  <w:name w:val="Text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rsidRPr="00352196">
              <w:t xml:space="preserve">NIF  </w:t>
            </w:r>
            <w:r>
              <w:fldChar w:fldCharType="begin">
                <w:ffData>
                  <w:name w:val="Text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52196">
              <w:t xml:space="preserve"> Cargo</w:t>
            </w:r>
            <w:r>
              <w:t xml:space="preserve"> </w:t>
            </w:r>
            <w:r>
              <w:fldChar w:fldCharType="begin">
                <w:ffData>
                  <w:name w:val="Texto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rsidRPr="00352196">
              <w:t>Teléfono/s, fax y/o e-mail de contacto</w:t>
            </w:r>
          </w:p>
          <w:p w:rsidR="007578F1" w:rsidRPr="00352196" w:rsidRDefault="007578F1" w:rsidP="00FC72C7">
            <w:pPr>
              <w:pStyle w:val="Textoindependientetablas"/>
            </w:pPr>
            <w:r>
              <w:fldChar w:fldCharType="begin">
                <w:ffData>
                  <w:name w:val="Texto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 xml:space="preserve">¿Va a comercializar miel u otros productos envasados y etiquetados en formatos pequeños? </w:t>
            </w:r>
            <w:r>
              <w:t xml:space="preserve">      </w:t>
            </w:r>
            <w:r w:rsidRPr="00352196">
              <w:fldChar w:fldCharType="begin">
                <w:ffData>
                  <w:name w:val="Casilla1"/>
                  <w:enabled/>
                  <w:calcOnExit w:val="0"/>
                  <w:checkBox>
                    <w:sizeAuto/>
                    <w:default w:val="0"/>
                  </w:checkBox>
                </w:ffData>
              </w:fldChar>
            </w:r>
            <w:r w:rsidRPr="00352196">
              <w:instrText xml:space="preserve"> FORMCHECKBOX </w:instrText>
            </w:r>
            <w:r w:rsidR="00FC72C7">
              <w:fldChar w:fldCharType="separate"/>
            </w:r>
            <w:r w:rsidRPr="00352196">
              <w:fldChar w:fldCharType="end"/>
            </w:r>
            <w:r w:rsidRPr="00352196">
              <w:t xml:space="preserve"> Sí  </w:t>
            </w:r>
            <w:r>
              <w:t xml:space="preserve">       </w:t>
            </w:r>
            <w:r w:rsidRPr="00352196">
              <w:t xml:space="preserve"> </w:t>
            </w:r>
            <w:r w:rsidRPr="00352196">
              <w:fldChar w:fldCharType="begin">
                <w:ffData>
                  <w:name w:val="Casilla1"/>
                  <w:enabled/>
                  <w:calcOnExit w:val="0"/>
                  <w:checkBox>
                    <w:sizeAuto/>
                    <w:default w:val="0"/>
                  </w:checkBox>
                </w:ffData>
              </w:fldChar>
            </w:r>
            <w:r w:rsidRPr="00352196">
              <w:instrText xml:space="preserve"> FORMCHECKBOX </w:instrText>
            </w:r>
            <w:r w:rsidR="00FC72C7">
              <w:fldChar w:fldCharType="separate"/>
            </w:r>
            <w:r w:rsidRPr="00352196">
              <w:fldChar w:fldCharType="end"/>
            </w:r>
            <w:r w:rsidRPr="00352196">
              <w:t xml:space="preserve"> No </w:t>
            </w:r>
          </w:p>
          <w:p w:rsidR="007578F1" w:rsidRPr="00352196" w:rsidRDefault="007578F1" w:rsidP="00FC72C7">
            <w:pPr>
              <w:pStyle w:val="Textoindependientetablas"/>
            </w:pPr>
            <w:r w:rsidRPr="00352196">
              <w:t>Operador/es comercial/es con el/los que tiene intención de trabajar</w:t>
            </w:r>
          </w:p>
          <w:p w:rsidR="007578F1" w:rsidRPr="00352196" w:rsidRDefault="007578F1" w:rsidP="00FC72C7">
            <w:pPr>
              <w:pStyle w:val="Textoindependientetablas"/>
            </w:pPr>
            <w:r>
              <w:fldChar w:fldCharType="begin">
                <w:ffData>
                  <w:name w:val="Texto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gridSpan w:val="3"/>
            <w:vAlign w:val="center"/>
          </w:tcPr>
          <w:p w:rsidR="007578F1" w:rsidRPr="00352196" w:rsidRDefault="007578F1" w:rsidP="00FC72C7">
            <w:pPr>
              <w:pStyle w:val="Textoindependientetablas"/>
            </w:pPr>
            <w:r w:rsidRPr="00352196">
              <w:t xml:space="preserve">¿Pertenece a alguna entidad asociativa (cooperativa, SAT, etc)? </w:t>
            </w:r>
            <w:r w:rsidRPr="00352196">
              <w:fldChar w:fldCharType="begin">
                <w:ffData>
                  <w:name w:val="Casilla1"/>
                  <w:enabled/>
                  <w:calcOnExit w:val="0"/>
                  <w:checkBox>
                    <w:sizeAuto/>
                    <w:default w:val="0"/>
                  </w:checkBox>
                </w:ffData>
              </w:fldChar>
            </w:r>
            <w:r w:rsidRPr="00352196">
              <w:instrText xml:space="preserve"> FORMCHECKBOX </w:instrText>
            </w:r>
            <w:r w:rsidR="00FC72C7">
              <w:fldChar w:fldCharType="separate"/>
            </w:r>
            <w:r w:rsidRPr="00352196">
              <w:fldChar w:fldCharType="end"/>
            </w:r>
            <w:r>
              <w:t xml:space="preserve"> Sí        </w:t>
            </w:r>
            <w:r w:rsidRPr="00352196">
              <w:fldChar w:fldCharType="begin">
                <w:ffData>
                  <w:name w:val="Casilla1"/>
                  <w:enabled/>
                  <w:calcOnExit w:val="0"/>
                  <w:checkBox>
                    <w:sizeAuto/>
                    <w:default w:val="0"/>
                  </w:checkBox>
                </w:ffData>
              </w:fldChar>
            </w:r>
            <w:r w:rsidRPr="00352196">
              <w:instrText xml:space="preserve"> FORMCHECKBOX </w:instrText>
            </w:r>
            <w:r w:rsidR="00FC72C7">
              <w:fldChar w:fldCharType="separate"/>
            </w:r>
            <w:r w:rsidRPr="00352196">
              <w:fldChar w:fldCharType="end"/>
            </w:r>
            <w:r>
              <w:t xml:space="preserve"> No    </w:t>
            </w:r>
            <w:r w:rsidRPr="00352196">
              <w:t xml:space="preserve"> En caso afirmativo, ¿cuáles?</w:t>
            </w:r>
          </w:p>
          <w:p w:rsidR="007578F1" w:rsidRPr="00352196" w:rsidRDefault="007578F1" w:rsidP="00FC72C7">
            <w:pPr>
              <w:pStyle w:val="Textoindependientetablas"/>
            </w:pPr>
            <w:r>
              <w:fldChar w:fldCharType="begin">
                <w:ffData>
                  <w:name w:val="Texto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fldChar w:fldCharType="begin">
                <w:ffData>
                  <w:name w:val="Texto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352196" w:rsidRDefault="007578F1" w:rsidP="00FC72C7">
            <w:pPr>
              <w:pStyle w:val="Textoindependientetablas"/>
            </w:pPr>
            <w:r>
              <w:fldChar w:fldCharType="begin">
                <w:ffData>
                  <w:name w:val="Texto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8F1" w:rsidRDefault="007578F1" w:rsidP="005A4BDD">
      <w:pPr>
        <w:rPr>
          <w:b/>
          <w:bCs/>
          <w:lang w:val="en-US"/>
        </w:rPr>
      </w:pPr>
    </w:p>
    <w:p w:rsidR="007578F1" w:rsidRDefault="007578F1" w:rsidP="005A4BDD">
      <w:pPr>
        <w:rPr>
          <w:b/>
          <w:bCs/>
          <w:lang w:val="en-US"/>
        </w:rPr>
      </w:pPr>
    </w:p>
    <w:tbl>
      <w:tblPr>
        <w:tblStyle w:val="Tablaconcuadrcula"/>
        <w:tblW w:w="10201" w:type="dxa"/>
        <w:tblLook w:val="04A0" w:firstRow="1" w:lastRow="0" w:firstColumn="1" w:lastColumn="0" w:noHBand="0" w:noVBand="1"/>
      </w:tblPr>
      <w:tblGrid>
        <w:gridCol w:w="2372"/>
        <w:gridCol w:w="3293"/>
        <w:gridCol w:w="2268"/>
        <w:gridCol w:w="2268"/>
      </w:tblGrid>
      <w:tr w:rsidR="007578F1" w:rsidRPr="007578F1" w:rsidTr="007578F1">
        <w:tc>
          <w:tcPr>
            <w:tcW w:w="10201" w:type="dxa"/>
            <w:gridSpan w:val="4"/>
            <w:shd w:val="clear" w:color="auto" w:fill="FBD4B4" w:themeFill="accent6" w:themeFillTint="66"/>
          </w:tcPr>
          <w:p w:rsidR="007578F1" w:rsidRPr="007578F1" w:rsidRDefault="007578F1" w:rsidP="005A4BDD">
            <w:pPr>
              <w:rPr>
                <w:b/>
                <w:bCs/>
              </w:rPr>
            </w:pPr>
            <w:r w:rsidRPr="007578F1">
              <w:rPr>
                <w:b/>
                <w:sz w:val="22"/>
                <w:szCs w:val="22"/>
              </w:rPr>
              <w:t>2.- IDENTIFICACION DEL GANADO QUE DESEA INSCRIBIR</w:t>
            </w:r>
          </w:p>
        </w:tc>
      </w:tr>
      <w:tr w:rsidR="007578F1" w:rsidRPr="007578F1" w:rsidTr="007578F1">
        <w:tc>
          <w:tcPr>
            <w:tcW w:w="2372" w:type="dxa"/>
          </w:tcPr>
          <w:p w:rsidR="007578F1" w:rsidRPr="007578F1" w:rsidRDefault="007578F1" w:rsidP="007578F1">
            <w:pPr>
              <w:spacing w:before="60" w:after="60"/>
              <w:jc w:val="center"/>
              <w:rPr>
                <w:sz w:val="20"/>
                <w:szCs w:val="20"/>
              </w:rPr>
            </w:pPr>
            <w:r w:rsidRPr="007578F1">
              <w:rPr>
                <w:sz w:val="20"/>
                <w:szCs w:val="20"/>
              </w:rPr>
              <w:lastRenderedPageBreak/>
              <w:t>Código Explotación</w:t>
            </w:r>
          </w:p>
        </w:tc>
        <w:tc>
          <w:tcPr>
            <w:tcW w:w="3293" w:type="dxa"/>
          </w:tcPr>
          <w:p w:rsidR="007578F1" w:rsidRPr="007578F1" w:rsidRDefault="007578F1" w:rsidP="007578F1">
            <w:pPr>
              <w:spacing w:before="60" w:after="60"/>
              <w:jc w:val="center"/>
              <w:rPr>
                <w:sz w:val="20"/>
                <w:szCs w:val="20"/>
              </w:rPr>
            </w:pPr>
            <w:r w:rsidRPr="007578F1">
              <w:rPr>
                <w:sz w:val="20"/>
                <w:szCs w:val="20"/>
              </w:rPr>
              <w:t>Titular</w:t>
            </w:r>
          </w:p>
        </w:tc>
        <w:tc>
          <w:tcPr>
            <w:tcW w:w="2268" w:type="dxa"/>
          </w:tcPr>
          <w:p w:rsidR="007578F1" w:rsidRPr="007578F1" w:rsidRDefault="007578F1" w:rsidP="007578F1">
            <w:pPr>
              <w:spacing w:before="60" w:after="60"/>
              <w:jc w:val="center"/>
              <w:rPr>
                <w:sz w:val="20"/>
                <w:szCs w:val="20"/>
              </w:rPr>
            </w:pPr>
            <w:r w:rsidRPr="007578F1">
              <w:rPr>
                <w:sz w:val="20"/>
                <w:szCs w:val="20"/>
              </w:rPr>
              <w:t>Calificación (1)</w:t>
            </w:r>
          </w:p>
        </w:tc>
        <w:tc>
          <w:tcPr>
            <w:tcW w:w="2268" w:type="dxa"/>
          </w:tcPr>
          <w:p w:rsidR="007578F1" w:rsidRPr="007578F1" w:rsidRDefault="007578F1" w:rsidP="007578F1">
            <w:pPr>
              <w:spacing w:before="60" w:after="60"/>
              <w:jc w:val="center"/>
              <w:rPr>
                <w:sz w:val="20"/>
                <w:szCs w:val="20"/>
              </w:rPr>
            </w:pPr>
            <w:r w:rsidRPr="007578F1">
              <w:rPr>
                <w:sz w:val="20"/>
                <w:szCs w:val="20"/>
              </w:rPr>
              <w:t>Nº Colmenas (2)</w:t>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rsidTr="007578F1">
        <w:tc>
          <w:tcPr>
            <w:tcW w:w="2372" w:type="dxa"/>
          </w:tcPr>
          <w:p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bl>
    <w:p w:rsidR="007578F1" w:rsidRPr="00352196" w:rsidRDefault="007578F1" w:rsidP="007578F1">
      <w:pPr>
        <w:pStyle w:val="Textonotapie"/>
        <w:rPr>
          <w:i/>
        </w:rPr>
      </w:pPr>
      <w:r w:rsidRPr="00352196">
        <w:rPr>
          <w:i/>
        </w:rPr>
        <w:t>(1) Indicar la calificación del ganado en el momento de la inscri</w:t>
      </w:r>
      <w:r>
        <w:rPr>
          <w:i/>
        </w:rPr>
        <w:t>pción (ECO: ecológico; RE: en conversión</w:t>
      </w:r>
      <w:r w:rsidRPr="00352196">
        <w:rPr>
          <w:i/>
        </w:rPr>
        <w:t>; CON: convencional)</w:t>
      </w:r>
    </w:p>
    <w:p w:rsidR="007578F1" w:rsidRDefault="007578F1" w:rsidP="007578F1">
      <w:pPr>
        <w:pStyle w:val="Textonotapie"/>
        <w:rPr>
          <w:i/>
        </w:rPr>
      </w:pPr>
      <w:r w:rsidRPr="00352196">
        <w:rPr>
          <w:i/>
        </w:rPr>
        <w:t>(2) Indicar el número de colmenas existentes en el momento de la inscripción</w:t>
      </w:r>
    </w:p>
    <w:p w:rsidR="007578F1" w:rsidRDefault="007578F1" w:rsidP="005A4BDD">
      <w:pPr>
        <w:rPr>
          <w:b/>
          <w:bCs/>
        </w:rPr>
      </w:pPr>
    </w:p>
    <w:tbl>
      <w:tblPr>
        <w:tblStyle w:val="Tablaconcuadrcula"/>
        <w:tblW w:w="10201" w:type="dxa"/>
        <w:tblLook w:val="04A0" w:firstRow="1" w:lastRow="0" w:firstColumn="1" w:lastColumn="0" w:noHBand="0" w:noVBand="1"/>
      </w:tblPr>
      <w:tblGrid>
        <w:gridCol w:w="3162"/>
        <w:gridCol w:w="4771"/>
        <w:gridCol w:w="2268"/>
      </w:tblGrid>
      <w:tr w:rsidR="007578F1" w:rsidTr="007578F1">
        <w:tc>
          <w:tcPr>
            <w:tcW w:w="10201" w:type="dxa"/>
            <w:gridSpan w:val="3"/>
            <w:shd w:val="clear" w:color="auto" w:fill="FBD4B4" w:themeFill="accent6" w:themeFillTint="66"/>
          </w:tcPr>
          <w:p w:rsidR="007578F1" w:rsidRDefault="007578F1" w:rsidP="005A4BDD">
            <w:pPr>
              <w:rPr>
                <w:b/>
                <w:bCs/>
              </w:rPr>
            </w:pPr>
            <w:r w:rsidRPr="00352196">
              <w:rPr>
                <w:b/>
                <w:sz w:val="22"/>
                <w:szCs w:val="22"/>
              </w:rPr>
              <w:t>3.- DATOS DE OTROS GANADOS EXPLOTADOS POR EL OPERADOR Y QUE NO DESEA INSCRIBIR</w:t>
            </w:r>
          </w:p>
        </w:tc>
      </w:tr>
      <w:tr w:rsidR="007578F1" w:rsidTr="007578F1">
        <w:tc>
          <w:tcPr>
            <w:tcW w:w="3162" w:type="dxa"/>
          </w:tcPr>
          <w:p w:rsidR="007578F1" w:rsidRPr="00352196" w:rsidRDefault="007578F1" w:rsidP="007578F1">
            <w:pPr>
              <w:pStyle w:val="Textoindependientetablas"/>
              <w:jc w:val="center"/>
            </w:pPr>
            <w:r w:rsidRPr="00352196">
              <w:t>Código Explotación</w:t>
            </w:r>
          </w:p>
        </w:tc>
        <w:tc>
          <w:tcPr>
            <w:tcW w:w="4771" w:type="dxa"/>
          </w:tcPr>
          <w:p w:rsidR="007578F1" w:rsidRPr="00352196" w:rsidRDefault="007578F1" w:rsidP="007578F1">
            <w:pPr>
              <w:pStyle w:val="Textoindependientetablas"/>
              <w:jc w:val="center"/>
            </w:pPr>
            <w:r w:rsidRPr="00352196">
              <w:t>Titular</w:t>
            </w:r>
          </w:p>
        </w:tc>
        <w:tc>
          <w:tcPr>
            <w:tcW w:w="2268" w:type="dxa"/>
          </w:tcPr>
          <w:p w:rsidR="007578F1" w:rsidRPr="00352196" w:rsidRDefault="007578F1" w:rsidP="007578F1">
            <w:pPr>
              <w:pStyle w:val="Textoindependientetablas"/>
              <w:jc w:val="center"/>
            </w:pPr>
            <w:r w:rsidRPr="00352196">
              <w:t>Nº Colmenas</w:t>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3162" w:type="dxa"/>
          </w:tcPr>
          <w:p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8F1" w:rsidRDefault="007578F1" w:rsidP="005A4BDD">
      <w:pPr>
        <w:rPr>
          <w:b/>
          <w:bCs/>
        </w:rPr>
      </w:pPr>
    </w:p>
    <w:p w:rsidR="0046124A" w:rsidRDefault="0046124A" w:rsidP="005A4BDD">
      <w:pPr>
        <w:rPr>
          <w:b/>
          <w:bCs/>
        </w:rPr>
      </w:pPr>
    </w:p>
    <w:tbl>
      <w:tblPr>
        <w:tblStyle w:val="Tablaconcuadrcula"/>
        <w:tblW w:w="10201" w:type="dxa"/>
        <w:tblLook w:val="04A0" w:firstRow="1" w:lastRow="0" w:firstColumn="1" w:lastColumn="0" w:noHBand="0" w:noVBand="1"/>
      </w:tblPr>
      <w:tblGrid>
        <w:gridCol w:w="1186"/>
        <w:gridCol w:w="1186"/>
        <w:gridCol w:w="1186"/>
        <w:gridCol w:w="1186"/>
        <w:gridCol w:w="1186"/>
        <w:gridCol w:w="1578"/>
        <w:gridCol w:w="1276"/>
        <w:gridCol w:w="1417"/>
      </w:tblGrid>
      <w:tr w:rsidR="007578F1" w:rsidTr="007578F1">
        <w:tc>
          <w:tcPr>
            <w:tcW w:w="10201" w:type="dxa"/>
            <w:gridSpan w:val="8"/>
            <w:shd w:val="clear" w:color="auto" w:fill="FBD4B4" w:themeFill="accent6" w:themeFillTint="66"/>
          </w:tcPr>
          <w:p w:rsidR="007578F1" w:rsidRPr="00352196" w:rsidRDefault="007578F1" w:rsidP="007578F1">
            <w:pPr>
              <w:pStyle w:val="Textoindependientetablas"/>
              <w:rPr>
                <w:b/>
                <w:sz w:val="22"/>
                <w:szCs w:val="22"/>
              </w:rPr>
            </w:pPr>
            <w:r w:rsidRPr="00352196">
              <w:rPr>
                <w:b/>
                <w:sz w:val="22"/>
                <w:szCs w:val="22"/>
              </w:rPr>
              <w:t>4.- IDENTIFICACIÓN DE LOS ASENTAMIENTOS</w:t>
            </w:r>
          </w:p>
        </w:tc>
      </w:tr>
      <w:tr w:rsidR="007578F1" w:rsidTr="007578F1">
        <w:tc>
          <w:tcPr>
            <w:tcW w:w="1186" w:type="dxa"/>
          </w:tcPr>
          <w:p w:rsidR="007578F1" w:rsidRPr="00352196" w:rsidRDefault="007578F1" w:rsidP="007578F1">
            <w:pPr>
              <w:pStyle w:val="Textoindependientetablas"/>
              <w:jc w:val="center"/>
            </w:pPr>
            <w:r w:rsidRPr="00352196">
              <w:t>Provincia</w:t>
            </w:r>
          </w:p>
        </w:tc>
        <w:tc>
          <w:tcPr>
            <w:tcW w:w="1186" w:type="dxa"/>
          </w:tcPr>
          <w:p w:rsidR="007578F1" w:rsidRPr="00352196" w:rsidRDefault="007578F1" w:rsidP="007578F1">
            <w:pPr>
              <w:pStyle w:val="Textoindependientetablas"/>
              <w:jc w:val="center"/>
            </w:pPr>
            <w:r w:rsidRPr="00352196">
              <w:t>Municipio</w:t>
            </w:r>
          </w:p>
        </w:tc>
        <w:tc>
          <w:tcPr>
            <w:tcW w:w="1186" w:type="dxa"/>
          </w:tcPr>
          <w:p w:rsidR="007578F1" w:rsidRPr="00352196" w:rsidRDefault="007578F1" w:rsidP="007578F1">
            <w:pPr>
              <w:pStyle w:val="Textoindependientetablas"/>
              <w:jc w:val="center"/>
            </w:pPr>
            <w:r w:rsidRPr="00352196">
              <w:t>Paraje</w:t>
            </w:r>
          </w:p>
        </w:tc>
        <w:tc>
          <w:tcPr>
            <w:tcW w:w="1186" w:type="dxa"/>
          </w:tcPr>
          <w:p w:rsidR="007578F1" w:rsidRPr="00352196" w:rsidRDefault="007578F1" w:rsidP="007578F1">
            <w:pPr>
              <w:pStyle w:val="Textoindependientetablas"/>
              <w:jc w:val="center"/>
            </w:pPr>
            <w:r w:rsidRPr="00352196">
              <w:t>Polígono</w:t>
            </w:r>
          </w:p>
        </w:tc>
        <w:tc>
          <w:tcPr>
            <w:tcW w:w="1186" w:type="dxa"/>
          </w:tcPr>
          <w:p w:rsidR="007578F1" w:rsidRPr="00352196" w:rsidRDefault="007578F1" w:rsidP="007578F1">
            <w:pPr>
              <w:pStyle w:val="Textoindependientetablas"/>
              <w:jc w:val="center"/>
            </w:pPr>
            <w:r w:rsidRPr="00352196">
              <w:t>Parcela</w:t>
            </w:r>
          </w:p>
        </w:tc>
        <w:tc>
          <w:tcPr>
            <w:tcW w:w="1578" w:type="dxa"/>
          </w:tcPr>
          <w:p w:rsidR="007578F1" w:rsidRPr="00352196" w:rsidRDefault="007578F1" w:rsidP="007578F1">
            <w:pPr>
              <w:pStyle w:val="Textoindependientetablas"/>
              <w:jc w:val="center"/>
            </w:pPr>
            <w:r w:rsidRPr="00352196">
              <w:t>Recinto</w:t>
            </w:r>
          </w:p>
        </w:tc>
        <w:tc>
          <w:tcPr>
            <w:tcW w:w="1276" w:type="dxa"/>
          </w:tcPr>
          <w:p w:rsidR="007578F1" w:rsidRPr="00352196" w:rsidRDefault="007578F1" w:rsidP="007578F1">
            <w:pPr>
              <w:pStyle w:val="Textoindependientetablas"/>
              <w:jc w:val="center"/>
            </w:pPr>
            <w:r>
              <w:t xml:space="preserve">Sup.  (Ha) </w:t>
            </w:r>
          </w:p>
        </w:tc>
        <w:tc>
          <w:tcPr>
            <w:tcW w:w="1417" w:type="dxa"/>
          </w:tcPr>
          <w:p w:rsidR="007578F1" w:rsidRPr="00352196" w:rsidRDefault="007578F1" w:rsidP="007578F1">
            <w:pPr>
              <w:pStyle w:val="Textoindependientetablas"/>
              <w:jc w:val="center"/>
            </w:pPr>
            <w:r w:rsidRPr="00352196">
              <w:t>Uso (1)</w:t>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c>
          <w:tcPr>
            <w:tcW w:w="1186" w:type="dxa"/>
          </w:tcPr>
          <w:p w:rsidR="007578F1" w:rsidRDefault="007578F1" w:rsidP="007578F1">
            <w:pPr>
              <w:pStyle w:val="Textoindependientetablas"/>
              <w:jc w:val="center"/>
              <w:rPr>
                <w:noProof/>
              </w:rPr>
            </w:pPr>
            <w:r>
              <w:rPr>
                <w:noProof/>
              </w:rPr>
              <w:fldChar w:fldCharType="begin">
                <w:ffData>
                  <w:name w:val="Texto2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rsidR="007578F1" w:rsidRDefault="007578F1" w:rsidP="007578F1">
            <w:pPr>
              <w:pStyle w:val="Textoindependientetablas"/>
              <w:jc w:val="center"/>
              <w:rPr>
                <w:noProof/>
              </w:rPr>
            </w:pPr>
            <w:r>
              <w:rPr>
                <w:noProof/>
              </w:rPr>
              <w:fldChar w:fldCharType="begin">
                <w:ffData>
                  <w:name w:val="Texto3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78" w:type="dxa"/>
          </w:tcPr>
          <w:p w:rsidR="007578F1" w:rsidRDefault="007578F1" w:rsidP="007578F1">
            <w:pPr>
              <w:pStyle w:val="Textoindependientetablas"/>
              <w:jc w:val="center"/>
              <w:rPr>
                <w:noProof/>
              </w:rPr>
            </w:pPr>
            <w:r>
              <w:rPr>
                <w:noProof/>
              </w:rPr>
              <w:fldChar w:fldCharType="begin">
                <w:ffData>
                  <w:name w:val="Texto3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76" w:type="dxa"/>
          </w:tcPr>
          <w:p w:rsidR="007578F1" w:rsidRDefault="007578F1" w:rsidP="007578F1">
            <w:pPr>
              <w:pStyle w:val="Textoindependientetablas"/>
              <w:jc w:val="center"/>
              <w:rPr>
                <w:noProof/>
              </w:rPr>
            </w:pPr>
            <w:r>
              <w:rPr>
                <w:noProof/>
              </w:rPr>
              <w:fldChar w:fldCharType="begin">
                <w:ffData>
                  <w:name w:val="Texto3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17" w:type="dxa"/>
          </w:tcPr>
          <w:p w:rsidR="007578F1" w:rsidRDefault="007578F1" w:rsidP="007578F1">
            <w:pPr>
              <w:pStyle w:val="Textoindependientetablas"/>
              <w:jc w:val="center"/>
              <w:rPr>
                <w:noProof/>
              </w:rPr>
            </w:pPr>
            <w:r>
              <w:rPr>
                <w:noProof/>
              </w:rPr>
              <w:fldChar w:fldCharType="begin">
                <w:ffData>
                  <w:name w:val="Texto3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rsidTr="000E56C1">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7578F1" w:rsidTr="007578F1">
        <w:tc>
          <w:tcPr>
            <w:tcW w:w="1186" w:type="dxa"/>
          </w:tcPr>
          <w:p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p w:rsidR="007578F1" w:rsidRPr="007578F1" w:rsidRDefault="007578F1" w:rsidP="007578F1">
      <w:pPr>
        <w:rPr>
          <w:sz w:val="16"/>
          <w:szCs w:val="16"/>
        </w:rPr>
      </w:pPr>
      <w:r w:rsidRPr="007578F1">
        <w:rPr>
          <w:sz w:val="16"/>
          <w:szCs w:val="16"/>
        </w:rPr>
        <w:t>(1) ECO: apicultura ecológica; CON: apicultura convencional</w:t>
      </w:r>
    </w:p>
    <w:p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rsidTr="007578F1">
        <w:trPr>
          <w:cantSplit/>
          <w:trHeight w:val="402"/>
        </w:trPr>
        <w:tc>
          <w:tcPr>
            <w:tcW w:w="5000" w:type="pct"/>
            <w:shd w:val="clear" w:color="auto" w:fill="FBD4B4" w:themeFill="accent6" w:themeFillTint="66"/>
            <w:vAlign w:val="center"/>
          </w:tcPr>
          <w:p w:rsidR="007578F1" w:rsidRPr="00352196" w:rsidRDefault="007578F1" w:rsidP="00FC72C7">
            <w:pPr>
              <w:pStyle w:val="Textoindependientetablas"/>
              <w:rPr>
                <w:b/>
                <w:sz w:val="22"/>
                <w:szCs w:val="22"/>
              </w:rPr>
            </w:pPr>
            <w:r w:rsidRPr="00352196">
              <w:rPr>
                <w:b/>
                <w:sz w:val="22"/>
                <w:szCs w:val="22"/>
              </w:rPr>
              <w:t>5.- ALIMENTACIÓN</w:t>
            </w:r>
          </w:p>
        </w:tc>
      </w:tr>
      <w:tr w:rsidR="007578F1" w:rsidTr="007578F1">
        <w:trPr>
          <w:cantSplit/>
        </w:trPr>
        <w:tc>
          <w:tcPr>
            <w:tcW w:w="5000" w:type="pct"/>
            <w:vAlign w:val="center"/>
          </w:tcPr>
          <w:p w:rsidR="007578F1" w:rsidRPr="00352196" w:rsidRDefault="007578F1" w:rsidP="00FC72C7">
            <w:pPr>
              <w:pStyle w:val="Textoindependientetablas"/>
            </w:pPr>
            <w:r w:rsidRPr="00352196">
              <w:t xml:space="preserve">Sistema de producción:  </w:t>
            </w:r>
            <w:r w:rsidRPr="00352196">
              <w:fldChar w:fldCharType="begin">
                <w:ffData>
                  <w:name w:val="Casilla4"/>
                  <w:enabled/>
                  <w:calcOnExit w:val="0"/>
                  <w:checkBox>
                    <w:sizeAuto/>
                    <w:default w:val="0"/>
                  </w:checkBox>
                </w:ffData>
              </w:fldChar>
            </w:r>
            <w:r w:rsidRPr="00352196">
              <w:instrText xml:space="preserve"> FORMCHECKBOX </w:instrText>
            </w:r>
            <w:r w:rsidR="00FC72C7">
              <w:fldChar w:fldCharType="separate"/>
            </w:r>
            <w:r w:rsidRPr="00352196">
              <w:fldChar w:fldCharType="end"/>
            </w:r>
            <w:r>
              <w:t xml:space="preserve">    </w:t>
            </w:r>
            <w:r w:rsidRPr="00352196">
              <w:t>Estante (no se mueven las colmenas)</w:t>
            </w:r>
            <w:r>
              <w:t xml:space="preserve">                 </w:t>
            </w:r>
            <w:r w:rsidRPr="00352196">
              <w:t xml:space="preserve">Trashumante </w:t>
            </w:r>
            <w:r w:rsidRPr="00352196">
              <w:fldChar w:fldCharType="begin">
                <w:ffData>
                  <w:name w:val="Casilla4"/>
                  <w:enabled/>
                  <w:calcOnExit w:val="0"/>
                  <w:checkBox>
                    <w:sizeAuto/>
                    <w:default w:val="0"/>
                  </w:checkBox>
                </w:ffData>
              </w:fldChar>
            </w:r>
            <w:r w:rsidRPr="00352196">
              <w:instrText xml:space="preserve"> FORMCHECKBOX </w:instrText>
            </w:r>
            <w:r w:rsidR="00FC72C7">
              <w:fldChar w:fldCharType="separate"/>
            </w:r>
            <w:r w:rsidRPr="00352196">
              <w:fldChar w:fldCharType="end"/>
            </w:r>
          </w:p>
          <w:p w:rsidR="007578F1" w:rsidRDefault="007578F1" w:rsidP="00FC72C7">
            <w:pPr>
              <w:pStyle w:val="Textoindependientetablas"/>
            </w:pPr>
          </w:p>
          <w:p w:rsidR="007578F1" w:rsidRPr="00352196" w:rsidRDefault="007578F1" w:rsidP="00FC72C7">
            <w:pPr>
              <w:pStyle w:val="Textoindependientetablas"/>
            </w:pPr>
            <w:r w:rsidRPr="00352196">
              <w:t>Sucesión de asentamientos y tipo de flora que será pecoreada a lo largo del año:</w:t>
            </w:r>
            <w:r>
              <w:fldChar w:fldCharType="begin">
                <w:ffData>
                  <w:name w:val="Texto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Default="007578F1" w:rsidP="00FC72C7">
            <w:pPr>
              <w:pStyle w:val="Textoindependientetablas"/>
            </w:pPr>
            <w:r>
              <w:fldChar w:fldCharType="begin">
                <w:ffData>
                  <w:name w:val="Texto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p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rsidTr="007578F1">
        <w:trPr>
          <w:cantSplit/>
        </w:trPr>
        <w:tc>
          <w:tcPr>
            <w:tcW w:w="5000" w:type="pct"/>
            <w:shd w:val="clear" w:color="auto" w:fill="FBD4B4" w:themeFill="accent6" w:themeFillTint="66"/>
            <w:vAlign w:val="center"/>
          </w:tcPr>
          <w:p w:rsidR="007578F1" w:rsidRPr="00352196" w:rsidRDefault="007578F1" w:rsidP="00FC72C7">
            <w:pPr>
              <w:pStyle w:val="Textoindependientetablas"/>
              <w:rPr>
                <w:b/>
                <w:sz w:val="22"/>
                <w:szCs w:val="22"/>
              </w:rPr>
            </w:pPr>
            <w:r w:rsidRPr="00352196">
              <w:rPr>
                <w:b/>
                <w:sz w:val="22"/>
                <w:szCs w:val="22"/>
              </w:rPr>
              <w:t>6.- LUCHA SANITARIA</w:t>
            </w:r>
          </w:p>
        </w:tc>
      </w:tr>
      <w:tr w:rsidR="007578F1" w:rsidTr="007578F1">
        <w:trPr>
          <w:cantSplit/>
        </w:trPr>
        <w:tc>
          <w:tcPr>
            <w:tcW w:w="5000" w:type="pct"/>
            <w:vAlign w:val="center"/>
          </w:tcPr>
          <w:p w:rsidR="007578F1" w:rsidRPr="00AD0B73" w:rsidRDefault="007578F1" w:rsidP="00FC72C7">
            <w:pPr>
              <w:pStyle w:val="Textoindependientetablas"/>
            </w:pPr>
            <w:r w:rsidRPr="00AD0B73">
              <w:t>¿Qué enfermedades se presentan con más frecuencia en su explotación?</w:t>
            </w:r>
          </w:p>
          <w:p w:rsidR="007578F1" w:rsidRPr="00AD0B73" w:rsidRDefault="007578F1" w:rsidP="00FC72C7">
            <w:pPr>
              <w:pStyle w:val="Textoindependientetablas"/>
            </w:pPr>
            <w:r>
              <w:fldChar w:fldCharType="begin">
                <w:ffData>
                  <w:name w:val="Texto39"/>
                  <w:enabled/>
                  <w:calcOnExit w:val="0"/>
                  <w:textInput/>
                </w:ffData>
              </w:fldChar>
            </w:r>
            <w:bookmarkStart w:id="2" w:name="Texto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578F1" w:rsidRPr="00AD0B73" w:rsidRDefault="007578F1" w:rsidP="00FC72C7">
            <w:pPr>
              <w:pStyle w:val="Textoindependientetablas"/>
            </w:pPr>
            <w:r>
              <w:fldChar w:fldCharType="begin">
                <w:ffData>
                  <w:name w:val="Texto40"/>
                  <w:enabled/>
                  <w:calcOnExit w:val="0"/>
                  <w:textInput/>
                </w:ffData>
              </w:fldChar>
            </w:r>
            <w:bookmarkStart w:id="3" w:name="Texto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578F1" w:rsidTr="007578F1">
        <w:trPr>
          <w:cantSplit/>
        </w:trPr>
        <w:tc>
          <w:tcPr>
            <w:tcW w:w="5000" w:type="pct"/>
            <w:vAlign w:val="center"/>
          </w:tcPr>
          <w:p w:rsidR="007578F1" w:rsidRPr="00AD0B73" w:rsidRDefault="007578F1" w:rsidP="00FC72C7">
            <w:pPr>
              <w:pStyle w:val="Textoindependientetablas"/>
            </w:pPr>
            <w:r w:rsidRPr="00AD0B73">
              <w:t>ADS a que pertenece</w:t>
            </w:r>
            <w:r>
              <w:t xml:space="preserve"> </w:t>
            </w:r>
            <w:r>
              <w:fldChar w:fldCharType="begin">
                <w:ffData>
                  <w:name w:val="Texto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41"/>
                  <w:enabled/>
                  <w:calcOnExit w:val="0"/>
                  <w:textInput/>
                </w:ffData>
              </w:fldChar>
            </w:r>
            <w:bookmarkStart w:id="4" w:name="Texto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578F1" w:rsidRPr="00AD0B73" w:rsidRDefault="007578F1" w:rsidP="00FC72C7">
            <w:pPr>
              <w:pStyle w:val="Textoindependientetablas"/>
            </w:pPr>
            <w:r w:rsidRPr="00AD0B73">
              <w:t>Nombre y apellidos del veterinario de la ADS</w:t>
            </w:r>
            <w:r>
              <w:t xml:space="preserve"> </w:t>
            </w:r>
            <w:r>
              <w:fldChar w:fldCharType="begin">
                <w:ffData>
                  <w:name w:val="Texto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rsidRPr="00AD0B73">
              <w:t>Teléfono</w:t>
            </w:r>
            <w:r>
              <w:t xml:space="preserve"> </w:t>
            </w:r>
            <w:r>
              <w:fldChar w:fldCharType="begin">
                <w:ffData>
                  <w:name w:val="Texto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vAlign w:val="center"/>
          </w:tcPr>
          <w:p w:rsidR="007578F1" w:rsidRPr="00AD0B73" w:rsidRDefault="007578F1" w:rsidP="00FC72C7">
            <w:pPr>
              <w:pStyle w:val="Textoindependientetablas"/>
            </w:pPr>
            <w:r w:rsidRPr="00AD0B73">
              <w:t>Nombre y apellidos del veterinario que atiende habitualmente la explotación</w:t>
            </w:r>
            <w:r>
              <w:t xml:space="preserve"> </w:t>
            </w:r>
            <w:r>
              <w:fldChar w:fldCharType="begin">
                <w:ffData>
                  <w:name w:val="Texto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rsidRPr="00AD0B73">
              <w:t xml:space="preserve">¿Le presta asesoramiento especializado sobre ganadería ecológica?    </w:t>
            </w:r>
            <w:r w:rsidRPr="00AD0B73">
              <w:fldChar w:fldCharType="begin">
                <w:ffData>
                  <w:name w:val="Casilla1"/>
                  <w:enabled/>
                  <w:calcOnExit w:val="0"/>
                  <w:checkBox>
                    <w:sizeAuto/>
                    <w:default w:val="0"/>
                  </w:checkBox>
                </w:ffData>
              </w:fldChar>
            </w:r>
            <w:r w:rsidRPr="00AD0B73">
              <w:instrText xml:space="preserve"> FORMCHECKBOX </w:instrText>
            </w:r>
            <w:r w:rsidR="00FC72C7">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FC72C7">
              <w:fldChar w:fldCharType="separate"/>
            </w:r>
            <w:r w:rsidRPr="00AD0B73">
              <w:fldChar w:fldCharType="end"/>
            </w:r>
            <w:r w:rsidRPr="00AD0B73">
              <w:t xml:space="preserve"> No</w:t>
            </w:r>
          </w:p>
          <w:p w:rsidR="007578F1" w:rsidRPr="00AD0B73" w:rsidRDefault="007578F1" w:rsidP="00FC72C7">
            <w:pPr>
              <w:pStyle w:val="Textoindependientetablas"/>
            </w:pPr>
            <w:r>
              <w:fldChar w:fldCharType="begin">
                <w:ffData>
                  <w:name w:val="Texto49"/>
                  <w:enabled/>
                  <w:calcOnExit w:val="0"/>
                  <w:textInput/>
                </w:ffData>
              </w:fldChar>
            </w:r>
            <w:bookmarkStart w:id="5" w:name="Texto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7578F1" w:rsidRPr="00AD0B73" w:rsidRDefault="007578F1" w:rsidP="00FC72C7">
            <w:pPr>
              <w:pStyle w:val="Textoindependientetablas"/>
            </w:pPr>
            <w:r w:rsidRPr="00AD0B73">
              <w:t>Teléfono</w:t>
            </w:r>
            <w:r>
              <w:t xml:space="preserve"> </w:t>
            </w:r>
            <w:r>
              <w:fldChar w:fldCharType="begin">
                <w:ffData>
                  <w:name w:val="Texto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8F1" w:rsidRDefault="007578F1" w:rsidP="005A4BDD">
      <w:pPr>
        <w:rPr>
          <w:b/>
          <w:bCs/>
        </w:rPr>
      </w:pPr>
    </w:p>
    <w:p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Tr="007578F1">
        <w:trPr>
          <w:cantSplit/>
        </w:trPr>
        <w:tc>
          <w:tcPr>
            <w:tcW w:w="5000" w:type="pct"/>
            <w:shd w:val="clear" w:color="auto" w:fill="FBD4B4" w:themeFill="accent6" w:themeFillTint="66"/>
            <w:vAlign w:val="center"/>
          </w:tcPr>
          <w:p w:rsidR="007578F1" w:rsidRPr="00AD0B73" w:rsidRDefault="007578F1" w:rsidP="00FC72C7">
            <w:pPr>
              <w:pStyle w:val="Textoindependientetablas"/>
              <w:rPr>
                <w:b/>
                <w:sz w:val="22"/>
                <w:szCs w:val="22"/>
              </w:rPr>
            </w:pPr>
            <w:r w:rsidRPr="00AD0B73">
              <w:rPr>
                <w:b/>
                <w:sz w:val="22"/>
                <w:szCs w:val="22"/>
              </w:rPr>
              <w:t>7.- FORMACIÓN Y APOYO TÉCNICO ESPECIALIZADO</w:t>
            </w:r>
          </w:p>
        </w:tc>
      </w:tr>
      <w:tr w:rsidR="007578F1" w:rsidTr="007578F1">
        <w:trPr>
          <w:cantSplit/>
        </w:trPr>
        <w:tc>
          <w:tcPr>
            <w:tcW w:w="5000" w:type="pct"/>
            <w:vAlign w:val="center"/>
          </w:tcPr>
          <w:p w:rsidR="007578F1" w:rsidRPr="00AD0B73" w:rsidRDefault="007578F1" w:rsidP="00FC72C7">
            <w:pPr>
              <w:pStyle w:val="Textoindependientetablas"/>
            </w:pPr>
            <w:r w:rsidRPr="00AD0B73">
              <w:t xml:space="preserve">¿Ha realizado recientemente algún curso sobre producción ecológica?      </w:t>
            </w:r>
            <w:r w:rsidRPr="00AD0B73">
              <w:fldChar w:fldCharType="begin">
                <w:ffData>
                  <w:name w:val="Casilla1"/>
                  <w:enabled/>
                  <w:calcOnExit w:val="0"/>
                  <w:checkBox>
                    <w:sizeAuto/>
                    <w:default w:val="0"/>
                  </w:checkBox>
                </w:ffData>
              </w:fldChar>
            </w:r>
            <w:r w:rsidRPr="00AD0B73">
              <w:instrText xml:space="preserve"> FORMCHECKBOX </w:instrText>
            </w:r>
            <w:r w:rsidR="00FC72C7">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FC72C7">
              <w:fldChar w:fldCharType="separate"/>
            </w:r>
            <w:r w:rsidRPr="00AD0B73">
              <w:fldChar w:fldCharType="end"/>
            </w:r>
            <w:r w:rsidRPr="00AD0B73">
              <w:t xml:space="preserve"> No      Duración (horas): </w:t>
            </w:r>
            <w:r>
              <w:fldChar w:fldCharType="begin">
                <w:ffData>
                  <w:name w:val="Texto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rsidRPr="00AD0B73">
              <w:t xml:space="preserve">Título, lugar y fecha de celebración: </w:t>
            </w:r>
            <w:r>
              <w:fldChar w:fldCharType="begin">
                <w:ffData>
                  <w:name w:val="Texto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78F1" w:rsidRPr="00AD0B73" w:rsidRDefault="007578F1" w:rsidP="00FC72C7">
            <w:pPr>
              <w:pStyle w:val="Textoindependientetablas"/>
            </w:pPr>
            <w:r>
              <w:fldChar w:fldCharType="begin">
                <w:ffData>
                  <w:name w:val="Texto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rsidTr="007578F1">
        <w:trPr>
          <w:cantSplit/>
        </w:trPr>
        <w:tc>
          <w:tcPr>
            <w:tcW w:w="5000" w:type="pct"/>
            <w:vAlign w:val="center"/>
          </w:tcPr>
          <w:p w:rsidR="007578F1" w:rsidRPr="00AD0B73" w:rsidRDefault="007578F1" w:rsidP="00FC72C7">
            <w:pPr>
              <w:pStyle w:val="Textoindependientetablas"/>
            </w:pPr>
            <w:r w:rsidRPr="00AD0B73">
              <w:t xml:space="preserve">¿Recibe algún apoyo técnico especializado en ganadería ecológica? </w:t>
            </w:r>
            <w:r>
              <w:t xml:space="preserve">       </w:t>
            </w:r>
            <w:r w:rsidRPr="00AD0B73">
              <w:fldChar w:fldCharType="begin">
                <w:ffData>
                  <w:name w:val="Casilla1"/>
                  <w:enabled/>
                  <w:calcOnExit w:val="0"/>
                  <w:checkBox>
                    <w:sizeAuto/>
                    <w:default w:val="0"/>
                  </w:checkBox>
                </w:ffData>
              </w:fldChar>
            </w:r>
            <w:r w:rsidRPr="00AD0B73">
              <w:instrText xml:space="preserve"> FORMCHECKBOX </w:instrText>
            </w:r>
            <w:r w:rsidR="00FC72C7">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FC72C7">
              <w:fldChar w:fldCharType="separate"/>
            </w:r>
            <w:r w:rsidRPr="00AD0B73">
              <w:fldChar w:fldCharType="end"/>
            </w:r>
            <w:r w:rsidRPr="00AD0B73">
              <w:t xml:space="preserve"> No  En caso afirmativo especificar</w:t>
            </w:r>
          </w:p>
          <w:p w:rsidR="007578F1" w:rsidRPr="00AD0B73" w:rsidRDefault="007578F1" w:rsidP="00FC72C7">
            <w:pPr>
              <w:pStyle w:val="Textoindependientetablas"/>
            </w:pPr>
            <w:r>
              <w:fldChar w:fldCharType="begin">
                <w:ffData>
                  <w:name w:val="Texto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124A" w:rsidRDefault="0046124A" w:rsidP="005A4BDD">
      <w:pPr>
        <w:rPr>
          <w:b/>
          <w:bCs/>
        </w:rPr>
      </w:pPr>
    </w:p>
    <w:p w:rsidR="00571BEA" w:rsidRPr="00B23BCB" w:rsidRDefault="00571BEA" w:rsidP="00AD5355">
      <w:pPr>
        <w:rPr>
          <w:b/>
          <w:sz w:val="22"/>
          <w:szCs w:val="22"/>
        </w:rPr>
      </w:pPr>
    </w:p>
    <w:p w:rsidR="007578F1" w:rsidRDefault="007578F1" w:rsidP="007578F1">
      <w:pPr>
        <w:pStyle w:val="Ttulo5"/>
        <w:jc w:val="both"/>
        <w:rPr>
          <w:sz w:val="20"/>
        </w:rPr>
      </w:pPr>
      <w:r>
        <w:rPr>
          <w:sz w:val="20"/>
        </w:rPr>
        <w:t>8</w:t>
      </w:r>
      <w:r w:rsidRPr="00AD0B73">
        <w:rPr>
          <w:sz w:val="20"/>
        </w:rPr>
        <w:t>.- DOCUMENTACIÓN QUE SE ADJUNTA</w:t>
      </w:r>
    </w:p>
    <w:p w:rsidR="007578F1" w:rsidRPr="007578F1" w:rsidRDefault="007578F1" w:rsidP="007578F1"/>
    <w:p w:rsidR="007578F1" w:rsidRPr="00AD0B73" w:rsidRDefault="007578F1" w:rsidP="007578F1">
      <w:pPr>
        <w:pStyle w:val="Textoindependiente3"/>
        <w:rPr>
          <w:sz w:val="20"/>
          <w:szCs w:val="20"/>
        </w:rPr>
      </w:pPr>
      <w:r w:rsidRPr="00AD0B73">
        <w:rPr>
          <w:b/>
          <w:sz w:val="20"/>
          <w:szCs w:val="20"/>
        </w:rPr>
        <w:fldChar w:fldCharType="begin">
          <w:ffData>
            <w:name w:val="Casilla1"/>
            <w:enabled/>
            <w:calcOnExit w:val="0"/>
            <w:checkBox>
              <w:sizeAuto/>
              <w:default w:val="0"/>
            </w:checkBox>
          </w:ffData>
        </w:fldChar>
      </w:r>
      <w:r w:rsidRPr="00AD0B73">
        <w:rPr>
          <w:b/>
          <w:sz w:val="20"/>
          <w:szCs w:val="20"/>
        </w:rPr>
        <w:instrText xml:space="preserve"> FORMCHECKBOX </w:instrText>
      </w:r>
      <w:r w:rsidR="00FC72C7">
        <w:rPr>
          <w:b/>
          <w:sz w:val="20"/>
          <w:szCs w:val="20"/>
        </w:rPr>
      </w:r>
      <w:r w:rsidR="00FC72C7">
        <w:rPr>
          <w:b/>
          <w:sz w:val="20"/>
          <w:szCs w:val="20"/>
        </w:rPr>
        <w:fldChar w:fldCharType="separate"/>
      </w:r>
      <w:r w:rsidRPr="00AD0B73">
        <w:rPr>
          <w:b/>
          <w:sz w:val="20"/>
          <w:szCs w:val="20"/>
        </w:rPr>
        <w:fldChar w:fldCharType="end"/>
      </w:r>
      <w:r w:rsidRPr="00AD0B73">
        <w:rPr>
          <w:b/>
          <w:sz w:val="20"/>
          <w:szCs w:val="20"/>
        </w:rPr>
        <w:t xml:space="preserve"> </w:t>
      </w:r>
      <w:r w:rsidRPr="00AD0B73">
        <w:rPr>
          <w:sz w:val="20"/>
          <w:szCs w:val="20"/>
        </w:rPr>
        <w:t>P</w:t>
      </w:r>
      <w:r>
        <w:rPr>
          <w:sz w:val="20"/>
          <w:szCs w:val="20"/>
        </w:rPr>
        <w:t>lanos</w:t>
      </w:r>
      <w:r w:rsidRPr="00AD0B73">
        <w:rPr>
          <w:sz w:val="20"/>
          <w:szCs w:val="20"/>
        </w:rPr>
        <w:t xml:space="preserve"> C</w:t>
      </w:r>
      <w:r>
        <w:rPr>
          <w:sz w:val="20"/>
          <w:szCs w:val="20"/>
        </w:rPr>
        <w:t>atastrales</w:t>
      </w:r>
      <w:r w:rsidRPr="00AD0B73">
        <w:rPr>
          <w:sz w:val="20"/>
          <w:szCs w:val="20"/>
        </w:rPr>
        <w:t xml:space="preserve"> </w:t>
      </w:r>
      <w:r>
        <w:rPr>
          <w:sz w:val="20"/>
          <w:szCs w:val="20"/>
        </w:rPr>
        <w:t>y de</w:t>
      </w:r>
      <w:r w:rsidRPr="00AD0B73">
        <w:rPr>
          <w:sz w:val="20"/>
          <w:szCs w:val="20"/>
        </w:rPr>
        <w:t xml:space="preserve"> Sigpac de los terrenos habitualm</w:t>
      </w:r>
      <w:r>
        <w:rPr>
          <w:sz w:val="20"/>
          <w:szCs w:val="20"/>
        </w:rPr>
        <w:t xml:space="preserve">ente aprovechados por el ganado. </w:t>
      </w:r>
    </w:p>
    <w:p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FC72C7">
        <w:rPr>
          <w:sz w:val="20"/>
          <w:szCs w:val="20"/>
        </w:rPr>
      </w:r>
      <w:r w:rsidR="00FC72C7">
        <w:rPr>
          <w:sz w:val="20"/>
          <w:szCs w:val="20"/>
        </w:rPr>
        <w:fldChar w:fldCharType="separate"/>
      </w:r>
      <w:r w:rsidRPr="00AD0B73">
        <w:rPr>
          <w:sz w:val="20"/>
          <w:szCs w:val="20"/>
        </w:rPr>
        <w:fldChar w:fldCharType="end"/>
      </w:r>
      <w:r w:rsidRPr="00AD0B73">
        <w:rPr>
          <w:sz w:val="20"/>
          <w:szCs w:val="20"/>
        </w:rPr>
        <w:t xml:space="preserve"> P</w:t>
      </w:r>
      <w:r>
        <w:rPr>
          <w:sz w:val="20"/>
          <w:szCs w:val="20"/>
        </w:rPr>
        <w:t>lano</w:t>
      </w:r>
      <w:r w:rsidRPr="00AD0B73">
        <w:rPr>
          <w:sz w:val="20"/>
          <w:szCs w:val="20"/>
        </w:rPr>
        <w:t xml:space="preserve"> </w:t>
      </w:r>
      <w:r>
        <w:rPr>
          <w:sz w:val="20"/>
          <w:szCs w:val="20"/>
        </w:rPr>
        <w:t>descriptivo</w:t>
      </w:r>
      <w:r w:rsidRPr="00AD0B73">
        <w:rPr>
          <w:sz w:val="20"/>
          <w:szCs w:val="20"/>
        </w:rPr>
        <w:t xml:space="preserve"> </w:t>
      </w:r>
      <w:r>
        <w:rPr>
          <w:sz w:val="20"/>
          <w:szCs w:val="20"/>
        </w:rPr>
        <w:t>del entorno de los colmenares</w:t>
      </w:r>
      <w:r w:rsidRPr="00AD0B73">
        <w:rPr>
          <w:sz w:val="20"/>
          <w:szCs w:val="20"/>
        </w:rPr>
        <w:t xml:space="preserve"> con ubicación de los asentamientos, caminos, puntos de abastecimiento y suministro de agua y flora apícola principal en un radio de </w:t>
      </w:r>
      <w:smartTag w:uri="urn:schemas-microsoft-com:office:smarttags" w:element="metricconverter">
        <w:smartTagPr>
          <w:attr w:name="ProductID" w:val="3 km"/>
        </w:smartTagPr>
        <w:r w:rsidRPr="00AD0B73">
          <w:rPr>
            <w:sz w:val="20"/>
            <w:szCs w:val="20"/>
          </w:rPr>
          <w:t>3 km</w:t>
        </w:r>
      </w:smartTag>
      <w:r w:rsidRPr="00AD0B73">
        <w:rPr>
          <w:sz w:val="20"/>
          <w:szCs w:val="20"/>
        </w:rPr>
        <w:t>. Es recomendable realizar este plano sobre un plano topográfico con curvas de nivel a escala 1:10.000 y/o sobre foto aérea</w:t>
      </w:r>
    </w:p>
    <w:p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FC72C7">
        <w:rPr>
          <w:sz w:val="20"/>
          <w:szCs w:val="20"/>
        </w:rPr>
      </w:r>
      <w:r w:rsidR="00FC72C7">
        <w:rPr>
          <w:sz w:val="20"/>
          <w:szCs w:val="20"/>
        </w:rPr>
        <w:fldChar w:fldCharType="separate"/>
      </w:r>
      <w:r w:rsidRPr="00AD0B73">
        <w:rPr>
          <w:sz w:val="20"/>
          <w:szCs w:val="20"/>
        </w:rPr>
        <w:fldChar w:fldCharType="end"/>
      </w:r>
      <w:r w:rsidRPr="00AD0B73">
        <w:rPr>
          <w:sz w:val="20"/>
          <w:szCs w:val="20"/>
        </w:rPr>
        <w:t xml:space="preserve"> Copia del LIBRO REGISTRO DE EXPLOTACIÓN actualizado, en la que figure</w:t>
      </w:r>
      <w:r>
        <w:rPr>
          <w:sz w:val="20"/>
          <w:szCs w:val="20"/>
        </w:rPr>
        <w:t>n</w:t>
      </w:r>
      <w:r w:rsidRPr="00AD0B73">
        <w:rPr>
          <w:sz w:val="20"/>
          <w:szCs w:val="20"/>
        </w:rPr>
        <w:t xml:space="preserve"> los datos de identificación de la explotación, los movimientos de animales existentes en el último año y el censo en el momento de presentación de este cuestionario </w:t>
      </w:r>
    </w:p>
    <w:p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FC72C7">
        <w:rPr>
          <w:sz w:val="20"/>
          <w:szCs w:val="20"/>
        </w:rPr>
      </w:r>
      <w:r w:rsidR="00FC72C7">
        <w:rPr>
          <w:sz w:val="20"/>
          <w:szCs w:val="20"/>
        </w:rPr>
        <w:fldChar w:fldCharType="separate"/>
      </w:r>
      <w:r w:rsidRPr="00AD0B73">
        <w:rPr>
          <w:sz w:val="20"/>
          <w:szCs w:val="20"/>
        </w:rPr>
        <w:fldChar w:fldCharType="end"/>
      </w:r>
      <w:r w:rsidRPr="00AD0B73">
        <w:rPr>
          <w:sz w:val="20"/>
          <w:szCs w:val="20"/>
        </w:rPr>
        <w:t xml:space="preserve"> C</w:t>
      </w:r>
      <w:r>
        <w:rPr>
          <w:sz w:val="20"/>
          <w:szCs w:val="20"/>
        </w:rPr>
        <w:t>ertificados de calificación</w:t>
      </w:r>
      <w:r w:rsidRPr="00AD0B73">
        <w:rPr>
          <w:sz w:val="20"/>
          <w:szCs w:val="20"/>
        </w:rPr>
        <w:t xml:space="preserve"> sanitaria frente a enfermedades co</w:t>
      </w:r>
      <w:r>
        <w:rPr>
          <w:sz w:val="20"/>
          <w:szCs w:val="20"/>
        </w:rPr>
        <w:t>n programas de lucha obligatoria.</w:t>
      </w:r>
    </w:p>
    <w:p w:rsidR="007578F1" w:rsidRPr="00383D70"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FC72C7">
        <w:rPr>
          <w:sz w:val="20"/>
          <w:szCs w:val="20"/>
        </w:rPr>
      </w:r>
      <w:r w:rsidR="00FC72C7">
        <w:rPr>
          <w:sz w:val="20"/>
          <w:szCs w:val="20"/>
        </w:rPr>
        <w:fldChar w:fldCharType="separate"/>
      </w:r>
      <w:r w:rsidRPr="00AD0B73">
        <w:rPr>
          <w:sz w:val="20"/>
          <w:szCs w:val="20"/>
        </w:rPr>
        <w:fldChar w:fldCharType="end"/>
      </w:r>
      <w:r w:rsidRPr="00AD0B73">
        <w:rPr>
          <w:sz w:val="20"/>
          <w:szCs w:val="20"/>
        </w:rPr>
        <w:t xml:space="preserve"> Certificado</w:t>
      </w:r>
      <w:r>
        <w:rPr>
          <w:sz w:val="20"/>
          <w:szCs w:val="20"/>
        </w:rPr>
        <w:t xml:space="preserve"> del anterior Organismo de Control (si procede).  </w:t>
      </w:r>
    </w:p>
    <w:p w:rsidR="00C65C0E" w:rsidRDefault="00C65C0E" w:rsidP="001F5E71">
      <w:pPr>
        <w:rPr>
          <w:b/>
        </w:rPr>
      </w:pPr>
    </w:p>
    <w:p w:rsidR="00B23BCB" w:rsidRDefault="00B23BCB" w:rsidP="00B23BCB">
      <w:pPr>
        <w:pStyle w:val="Prrafodelista"/>
        <w:ind w:left="360"/>
        <w:jc w:val="left"/>
        <w:rPr>
          <w:b/>
        </w:rPr>
      </w:pPr>
    </w:p>
    <w:p w:rsidR="00731BC9" w:rsidRDefault="00731BC9" w:rsidP="00B23BCB">
      <w:pPr>
        <w:pStyle w:val="Prrafodelista"/>
        <w:ind w:left="360"/>
        <w:jc w:val="left"/>
        <w:rPr>
          <w:b/>
        </w:rPr>
      </w:pPr>
    </w:p>
    <w:p w:rsidR="00C65C0E" w:rsidRDefault="00C65C0E" w:rsidP="00B23BCB">
      <w:pPr>
        <w:rPr>
          <w:b/>
        </w:rPr>
      </w:pPr>
    </w:p>
    <w:p w:rsidR="00B23BCB" w:rsidRDefault="00B23BCB" w:rsidP="00B23BCB">
      <w:pPr>
        <w:rPr>
          <w:b/>
        </w:rPr>
      </w:pPr>
    </w:p>
    <w:p w:rsidR="00B23BCB" w:rsidRPr="00B23BCB" w:rsidRDefault="00B23BCB" w:rsidP="00B23BCB">
      <w:pPr>
        <w:rPr>
          <w:b/>
          <w:sz w:val="22"/>
          <w:szCs w:val="22"/>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731BC9" w:rsidRDefault="00731BC9" w:rsidP="00731BC9">
      <w:pPr>
        <w:ind w:firstLine="708"/>
        <w:jc w:val="left"/>
        <w:rPr>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E56C1" w:rsidRPr="00910192" w:rsidTr="00FC72C7">
        <w:tc>
          <w:tcPr>
            <w:tcW w:w="9781" w:type="dxa"/>
            <w:shd w:val="clear" w:color="auto" w:fill="F2F2F2"/>
          </w:tcPr>
          <w:p w:rsidR="000E56C1" w:rsidRPr="00F1786A" w:rsidRDefault="000E56C1" w:rsidP="00FC72C7">
            <w:pPr>
              <w:jc w:val="center"/>
              <w:rPr>
                <w:b/>
              </w:rPr>
            </w:pPr>
            <w:r w:rsidRPr="00F1786A">
              <w:rPr>
                <w:b/>
              </w:rPr>
              <w:t>COMPROMISOS DE CERTIFICACIÓN</w:t>
            </w:r>
          </w:p>
        </w:tc>
      </w:tr>
      <w:tr w:rsidR="000E56C1" w:rsidRPr="00910192" w:rsidTr="00FC72C7">
        <w:tc>
          <w:tcPr>
            <w:tcW w:w="9781" w:type="dxa"/>
          </w:tcPr>
          <w:p w:rsidR="000E56C1" w:rsidRDefault="000E56C1" w:rsidP="00FC72C7">
            <w:pPr>
              <w:rPr>
                <w:b/>
                <w:sz w:val="20"/>
              </w:rPr>
            </w:pPr>
          </w:p>
          <w:p w:rsidR="000E56C1" w:rsidRPr="00294A7D" w:rsidRDefault="000E56C1" w:rsidP="00FC72C7">
            <w:pPr>
              <w:jc w:val="center"/>
              <w:rPr>
                <w:b/>
                <w:sz w:val="20"/>
              </w:rPr>
            </w:pPr>
            <w:r w:rsidRPr="00294A7D">
              <w:rPr>
                <w:b/>
                <w:sz w:val="20"/>
              </w:rPr>
              <w:t>Al firmar el presente compromiso, se establecerá un contrato entre las partes firmantes. Lea atentamente los compromisos que acepta al firmar este documento.</w:t>
            </w:r>
          </w:p>
          <w:p w:rsidR="000E56C1" w:rsidRDefault="000E56C1" w:rsidP="00FC72C7">
            <w:pPr>
              <w:rPr>
                <w:sz w:val="20"/>
              </w:rPr>
            </w:pPr>
          </w:p>
          <w:p w:rsidR="000E56C1" w:rsidRPr="00294A7D" w:rsidRDefault="000E56C1" w:rsidP="00FC72C7">
            <w:pPr>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0E56C1" w:rsidRPr="00294A7D" w:rsidRDefault="000E56C1" w:rsidP="00FC72C7">
            <w:pPr>
              <w:rPr>
                <w:sz w:val="18"/>
                <w:szCs w:val="18"/>
              </w:rPr>
            </w:pPr>
          </w:p>
          <w:p w:rsidR="000E56C1" w:rsidRPr="00294A7D" w:rsidRDefault="000E56C1" w:rsidP="00FC72C7">
            <w:pPr>
              <w:rPr>
                <w:b/>
                <w:sz w:val="18"/>
                <w:szCs w:val="18"/>
              </w:rPr>
            </w:pPr>
            <w:r w:rsidRPr="00294A7D">
              <w:rPr>
                <w:b/>
                <w:sz w:val="18"/>
                <w:szCs w:val="18"/>
              </w:rPr>
              <w:t xml:space="preserve">POR PARTE DEL OPERADOR (PARTE CONTRATANTE): </w:t>
            </w:r>
          </w:p>
          <w:p w:rsidR="000E56C1" w:rsidRPr="00294A7D" w:rsidRDefault="000E56C1" w:rsidP="00FC72C7">
            <w:pPr>
              <w:rPr>
                <w:b/>
                <w:sz w:val="18"/>
                <w:szCs w:val="18"/>
              </w:rPr>
            </w:pPr>
          </w:p>
          <w:p w:rsidR="000E56C1" w:rsidRPr="00294A7D" w:rsidRDefault="000E56C1" w:rsidP="000E56C1">
            <w:pPr>
              <w:numPr>
                <w:ilvl w:val="0"/>
                <w:numId w:val="47"/>
              </w:numPr>
              <w:ind w:left="720"/>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0E56C1" w:rsidRPr="00294A7D" w:rsidRDefault="000E56C1" w:rsidP="000E56C1">
            <w:pPr>
              <w:numPr>
                <w:ilvl w:val="0"/>
                <w:numId w:val="47"/>
              </w:numPr>
              <w:ind w:left="720"/>
              <w:rPr>
                <w:sz w:val="18"/>
                <w:szCs w:val="18"/>
              </w:rPr>
            </w:pPr>
            <w:r w:rsidRPr="00294A7D">
              <w:rPr>
                <w:sz w:val="18"/>
                <w:szCs w:val="18"/>
              </w:rPr>
              <w:t xml:space="preserve">Asegurar que sus productos cumplen, y si aplica, continúan cumpliendo con los criterios en los cuales se basa la certificación. </w:t>
            </w:r>
          </w:p>
          <w:p w:rsidR="000E56C1" w:rsidRPr="00294A7D" w:rsidRDefault="000E56C1" w:rsidP="000E56C1">
            <w:pPr>
              <w:numPr>
                <w:ilvl w:val="0"/>
                <w:numId w:val="47"/>
              </w:numPr>
              <w:ind w:left="720"/>
              <w:rPr>
                <w:sz w:val="18"/>
                <w:szCs w:val="18"/>
              </w:rPr>
            </w:pPr>
            <w:r w:rsidRPr="00294A7D">
              <w:rPr>
                <w:sz w:val="18"/>
                <w:szCs w:val="18"/>
              </w:rPr>
              <w:t xml:space="preserve">Implementar los cambios referentes a los requisitos de certificación cuando sean comunicados por SOHISCERT. </w:t>
            </w:r>
          </w:p>
          <w:p w:rsidR="000E56C1" w:rsidRPr="00294A7D" w:rsidRDefault="000E56C1" w:rsidP="000E56C1">
            <w:pPr>
              <w:numPr>
                <w:ilvl w:val="0"/>
                <w:numId w:val="47"/>
              </w:numPr>
              <w:ind w:left="720"/>
              <w:rPr>
                <w:sz w:val="18"/>
                <w:szCs w:val="18"/>
              </w:rPr>
            </w:pPr>
            <w:r w:rsidRPr="00294A7D">
              <w:rPr>
                <w:sz w:val="18"/>
                <w:szCs w:val="18"/>
              </w:rPr>
              <w:t>Enviar las comunicaciones establecidas reglamentariamente o solicitadas por SOHISCERT.</w:t>
            </w:r>
          </w:p>
          <w:p w:rsidR="000E56C1" w:rsidRPr="00294A7D" w:rsidRDefault="000E56C1" w:rsidP="000E56C1">
            <w:pPr>
              <w:numPr>
                <w:ilvl w:val="0"/>
                <w:numId w:val="47"/>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0E56C1" w:rsidRPr="00294A7D" w:rsidRDefault="000E56C1" w:rsidP="000E56C1">
            <w:pPr>
              <w:numPr>
                <w:ilvl w:val="0"/>
                <w:numId w:val="47"/>
              </w:numPr>
              <w:ind w:left="720"/>
              <w:rPr>
                <w:sz w:val="18"/>
                <w:szCs w:val="18"/>
              </w:rPr>
            </w:pPr>
            <w:r w:rsidRPr="00294A7D">
              <w:rPr>
                <w:sz w:val="18"/>
                <w:szCs w:val="18"/>
              </w:rPr>
              <w:t>Aceptar los requisitos y procedimientos de Certificación de SOHISCERT contemplado en sus manuales conforme a la Norma UNE-EN 17.065</w:t>
            </w:r>
          </w:p>
          <w:p w:rsidR="000E56C1" w:rsidRPr="00294A7D" w:rsidRDefault="000E56C1" w:rsidP="000E56C1">
            <w:pPr>
              <w:numPr>
                <w:ilvl w:val="0"/>
                <w:numId w:val="47"/>
              </w:numPr>
              <w:ind w:left="72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0E56C1" w:rsidRPr="00294A7D" w:rsidRDefault="000E56C1" w:rsidP="000E56C1">
            <w:pPr>
              <w:numPr>
                <w:ilvl w:val="0"/>
                <w:numId w:val="47"/>
              </w:numPr>
              <w:ind w:left="72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0E56C1" w:rsidRPr="00294A7D" w:rsidRDefault="000E56C1" w:rsidP="000E56C1">
            <w:pPr>
              <w:numPr>
                <w:ilvl w:val="0"/>
                <w:numId w:val="47"/>
              </w:numPr>
              <w:ind w:left="720"/>
              <w:rPr>
                <w:sz w:val="18"/>
                <w:szCs w:val="18"/>
              </w:rPr>
            </w:pPr>
            <w:r w:rsidRPr="00294A7D">
              <w:rPr>
                <w:sz w:val="18"/>
                <w:szCs w:val="18"/>
              </w:rPr>
              <w:t xml:space="preserve">Aceptar las subcontrataciones que realice SOHISCERT, especialmente con los laboratorios de ensayos. </w:t>
            </w:r>
          </w:p>
          <w:p w:rsidR="000E56C1" w:rsidRPr="00294A7D" w:rsidRDefault="000E56C1" w:rsidP="000E56C1">
            <w:pPr>
              <w:numPr>
                <w:ilvl w:val="0"/>
                <w:numId w:val="47"/>
              </w:numPr>
              <w:ind w:left="72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0E56C1" w:rsidRPr="00294A7D" w:rsidRDefault="000E56C1" w:rsidP="000E56C1">
            <w:pPr>
              <w:numPr>
                <w:ilvl w:val="0"/>
                <w:numId w:val="47"/>
              </w:numPr>
              <w:ind w:left="720"/>
              <w:rPr>
                <w:sz w:val="18"/>
                <w:szCs w:val="18"/>
              </w:rPr>
            </w:pPr>
            <w:r w:rsidRPr="00294A7D">
              <w:rPr>
                <w:sz w:val="18"/>
                <w:szCs w:val="18"/>
              </w:rPr>
              <w:t>Informar a SOHISCERT de cualquier reclamación que se haya realizado sobre productos certificados.</w:t>
            </w:r>
          </w:p>
          <w:p w:rsidR="000E56C1" w:rsidRPr="00294A7D" w:rsidRDefault="000E56C1" w:rsidP="000E56C1">
            <w:pPr>
              <w:numPr>
                <w:ilvl w:val="0"/>
                <w:numId w:val="47"/>
              </w:numPr>
              <w:ind w:left="72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0E56C1" w:rsidRPr="00294A7D" w:rsidRDefault="000E56C1" w:rsidP="000E56C1">
            <w:pPr>
              <w:numPr>
                <w:ilvl w:val="0"/>
                <w:numId w:val="47"/>
              </w:numPr>
              <w:ind w:left="72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0E56C1" w:rsidRPr="00294A7D" w:rsidRDefault="000E56C1" w:rsidP="000E56C1">
            <w:pPr>
              <w:numPr>
                <w:ilvl w:val="0"/>
                <w:numId w:val="47"/>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0E56C1" w:rsidRPr="00294A7D" w:rsidRDefault="000E56C1" w:rsidP="000E56C1">
            <w:pPr>
              <w:numPr>
                <w:ilvl w:val="0"/>
                <w:numId w:val="47"/>
              </w:numPr>
              <w:ind w:left="720"/>
              <w:rPr>
                <w:sz w:val="18"/>
                <w:szCs w:val="18"/>
              </w:rPr>
            </w:pPr>
            <w:r w:rsidRPr="00294A7D">
              <w:rPr>
                <w:sz w:val="18"/>
                <w:szCs w:val="18"/>
              </w:rPr>
              <w:lastRenderedPageBreak/>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0E56C1" w:rsidRPr="00294A7D" w:rsidRDefault="000E56C1" w:rsidP="000E56C1">
            <w:pPr>
              <w:numPr>
                <w:ilvl w:val="0"/>
                <w:numId w:val="47"/>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0E56C1" w:rsidRPr="00294A7D" w:rsidRDefault="000E56C1" w:rsidP="000E56C1">
            <w:pPr>
              <w:numPr>
                <w:ilvl w:val="0"/>
                <w:numId w:val="47"/>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0E56C1" w:rsidRPr="00294A7D" w:rsidRDefault="000E56C1" w:rsidP="000E56C1">
            <w:pPr>
              <w:numPr>
                <w:ilvl w:val="0"/>
                <w:numId w:val="47"/>
              </w:numPr>
              <w:ind w:left="72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0E56C1" w:rsidRPr="00294A7D" w:rsidRDefault="000E56C1" w:rsidP="000E56C1">
            <w:pPr>
              <w:numPr>
                <w:ilvl w:val="0"/>
                <w:numId w:val="47"/>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0E56C1" w:rsidRPr="00294A7D" w:rsidRDefault="000E56C1" w:rsidP="000E56C1">
            <w:pPr>
              <w:numPr>
                <w:ilvl w:val="0"/>
                <w:numId w:val="47"/>
              </w:numPr>
              <w:ind w:left="72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0E56C1" w:rsidRPr="00294A7D" w:rsidRDefault="000E56C1" w:rsidP="000E56C1">
            <w:pPr>
              <w:numPr>
                <w:ilvl w:val="0"/>
                <w:numId w:val="47"/>
              </w:numPr>
              <w:ind w:left="72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0E56C1" w:rsidRPr="00294A7D" w:rsidRDefault="000E56C1" w:rsidP="000E56C1">
            <w:pPr>
              <w:numPr>
                <w:ilvl w:val="0"/>
                <w:numId w:val="47"/>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0E56C1" w:rsidRPr="00294A7D" w:rsidRDefault="000E56C1" w:rsidP="000E56C1">
            <w:pPr>
              <w:numPr>
                <w:ilvl w:val="0"/>
                <w:numId w:val="47"/>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0E56C1" w:rsidRPr="00294A7D" w:rsidRDefault="000E56C1" w:rsidP="000E56C1">
            <w:pPr>
              <w:numPr>
                <w:ilvl w:val="0"/>
                <w:numId w:val="47"/>
              </w:numPr>
              <w:ind w:left="720"/>
              <w:rPr>
                <w:sz w:val="18"/>
                <w:szCs w:val="18"/>
              </w:rPr>
            </w:pPr>
            <w:r w:rsidRPr="00294A7D">
              <w:rPr>
                <w:sz w:val="18"/>
                <w:szCs w:val="18"/>
              </w:rPr>
              <w:t>Informar sin demora a SOHISCERT y a la Autoridad Competente del cese de actividad de la Producción Ecológica.</w:t>
            </w:r>
          </w:p>
          <w:p w:rsidR="000E56C1" w:rsidRPr="00294A7D" w:rsidRDefault="000E56C1" w:rsidP="000E56C1">
            <w:pPr>
              <w:numPr>
                <w:ilvl w:val="0"/>
                <w:numId w:val="47"/>
              </w:numPr>
              <w:ind w:left="720"/>
              <w:rPr>
                <w:sz w:val="18"/>
                <w:szCs w:val="18"/>
              </w:rPr>
            </w:pPr>
            <w:r w:rsidRPr="00294A7D">
              <w:rPr>
                <w:sz w:val="18"/>
                <w:szCs w:val="18"/>
              </w:rPr>
              <w:t>Aceptar que su expediente se conserve por un período de al menos 5 años tras su retirada del régimen de control.</w:t>
            </w:r>
          </w:p>
          <w:p w:rsidR="000E56C1" w:rsidRPr="00294A7D" w:rsidRDefault="000E56C1" w:rsidP="00FC72C7">
            <w:pPr>
              <w:spacing w:line="240" w:lineRule="atLeast"/>
              <w:ind w:left="360"/>
              <w:rPr>
                <w:sz w:val="18"/>
                <w:szCs w:val="18"/>
              </w:rPr>
            </w:pPr>
          </w:p>
          <w:p w:rsidR="000E56C1" w:rsidRPr="00F1786A" w:rsidRDefault="000E56C1" w:rsidP="00FC72C7">
            <w:pPr>
              <w:spacing w:line="240" w:lineRule="atLeast"/>
              <w:rPr>
                <w:sz w:val="20"/>
              </w:rPr>
            </w:pPr>
            <w:r>
              <w:rPr>
                <w:sz w:val="20"/>
              </w:rPr>
              <w:t xml:space="preserve"> </w:t>
            </w:r>
            <w:r>
              <w:rPr>
                <w:b/>
                <w:sz w:val="20"/>
              </w:rPr>
              <w:t xml:space="preserve">POR PARTE DE SOHISCERT: </w:t>
            </w:r>
          </w:p>
          <w:p w:rsidR="000E56C1" w:rsidRPr="00294A7D" w:rsidRDefault="000E56C1" w:rsidP="00FC72C7">
            <w:pPr>
              <w:spacing w:line="240" w:lineRule="atLeast"/>
              <w:rPr>
                <w:b/>
                <w:sz w:val="18"/>
                <w:szCs w:val="18"/>
              </w:rPr>
            </w:pPr>
          </w:p>
          <w:p w:rsidR="000E56C1" w:rsidRPr="00294A7D" w:rsidRDefault="000E56C1" w:rsidP="000E56C1">
            <w:pPr>
              <w:pStyle w:val="Prrafodelista"/>
              <w:numPr>
                <w:ilvl w:val="0"/>
                <w:numId w:val="4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0E56C1" w:rsidRPr="00294A7D" w:rsidRDefault="000E56C1" w:rsidP="000E56C1">
            <w:pPr>
              <w:pStyle w:val="Prrafodelista"/>
              <w:numPr>
                <w:ilvl w:val="0"/>
                <w:numId w:val="4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0E56C1" w:rsidRPr="00294A7D" w:rsidRDefault="000E56C1" w:rsidP="000E56C1">
            <w:pPr>
              <w:pStyle w:val="Prrafodelista"/>
              <w:numPr>
                <w:ilvl w:val="0"/>
                <w:numId w:val="48"/>
              </w:numPr>
              <w:rPr>
                <w:sz w:val="18"/>
                <w:szCs w:val="18"/>
              </w:rPr>
            </w:pPr>
            <w:r w:rsidRPr="00294A7D">
              <w:rPr>
                <w:sz w:val="18"/>
                <w:szCs w:val="18"/>
              </w:rPr>
              <w:t>Notificar a la Autoridad Competente del operador las certificaciones otorgadas, así como las incidencias posteriores relativas a las mismas.</w:t>
            </w:r>
          </w:p>
          <w:p w:rsidR="000E56C1" w:rsidRPr="00294A7D" w:rsidRDefault="000E56C1" w:rsidP="000E56C1">
            <w:pPr>
              <w:pStyle w:val="Prrafodelista"/>
              <w:numPr>
                <w:ilvl w:val="0"/>
                <w:numId w:val="4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0E56C1" w:rsidRPr="00294A7D" w:rsidRDefault="000E56C1" w:rsidP="000E56C1">
            <w:pPr>
              <w:pStyle w:val="Prrafodelista"/>
              <w:numPr>
                <w:ilvl w:val="0"/>
                <w:numId w:val="4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0E56C1" w:rsidRPr="00294A7D" w:rsidRDefault="000E56C1" w:rsidP="000E56C1">
            <w:pPr>
              <w:pStyle w:val="Prrafodelista"/>
              <w:numPr>
                <w:ilvl w:val="0"/>
                <w:numId w:val="48"/>
              </w:numPr>
              <w:rPr>
                <w:sz w:val="18"/>
                <w:szCs w:val="18"/>
              </w:rPr>
            </w:pPr>
            <w:r w:rsidRPr="00294A7D">
              <w:rPr>
                <w:sz w:val="18"/>
                <w:szCs w:val="18"/>
              </w:rPr>
              <w:t xml:space="preserve">Respetar el secreto profesional y mantener la confidencialidad: </w:t>
            </w:r>
          </w:p>
          <w:p w:rsidR="000E56C1" w:rsidRPr="00294A7D" w:rsidRDefault="000E56C1" w:rsidP="00FC72C7">
            <w:pPr>
              <w:spacing w:line="240" w:lineRule="atLeast"/>
              <w:ind w:left="567"/>
              <w:rPr>
                <w:sz w:val="18"/>
                <w:szCs w:val="18"/>
              </w:rPr>
            </w:pPr>
          </w:p>
          <w:p w:rsidR="000E56C1" w:rsidRPr="00294A7D" w:rsidRDefault="000E56C1" w:rsidP="000E56C1">
            <w:pPr>
              <w:pStyle w:val="Prrafodelista"/>
              <w:numPr>
                <w:ilvl w:val="1"/>
                <w:numId w:val="4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0E56C1" w:rsidRPr="00294A7D" w:rsidRDefault="000E56C1" w:rsidP="00FC72C7">
            <w:pPr>
              <w:pStyle w:val="Prrafodelista"/>
              <w:spacing w:line="240" w:lineRule="atLeast"/>
              <w:ind w:left="927"/>
              <w:rPr>
                <w:sz w:val="18"/>
                <w:szCs w:val="18"/>
              </w:rPr>
            </w:pPr>
          </w:p>
          <w:p w:rsidR="000E56C1" w:rsidRPr="00CB19B8" w:rsidRDefault="000E56C1" w:rsidP="00CB19B8">
            <w:pPr>
              <w:pStyle w:val="Prrafodelista"/>
              <w:numPr>
                <w:ilvl w:val="1"/>
                <w:numId w:val="48"/>
              </w:numPr>
              <w:spacing w:line="240" w:lineRule="atLeast"/>
              <w:rPr>
                <w:color w:val="FF0000"/>
                <w:sz w:val="18"/>
                <w:szCs w:val="18"/>
              </w:rPr>
            </w:pPr>
            <w:r w:rsidRPr="00CB19B8">
              <w:rPr>
                <w:sz w:val="18"/>
                <w:szCs w:val="18"/>
              </w:rPr>
              <w:t xml:space="preserve">SOHISCERT considera </w:t>
            </w:r>
            <w:r w:rsidRPr="00CB19B8">
              <w:rPr>
                <w:i/>
                <w:sz w:val="18"/>
                <w:szCs w:val="18"/>
              </w:rPr>
              <w:t>datos públicos</w:t>
            </w:r>
            <w:r w:rsidRPr="00CB19B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CB19B8">
              <w:rPr>
                <w:sz w:val="18"/>
                <w:szCs w:val="18"/>
              </w:rPr>
              <w:t xml:space="preserve"> </w:t>
            </w:r>
            <w:r w:rsidR="00CB19B8" w:rsidRPr="00CB19B8">
              <w:rPr>
                <w:sz w:val="18"/>
                <w:szCs w:val="18"/>
              </w:rPr>
              <w:t>Al firmar el presente cuestionario da su consentimiento expreso de que esta información pueda ser divulgada por SOHISCERT a un tercero.</w:t>
            </w:r>
          </w:p>
          <w:p w:rsidR="00CB19B8" w:rsidRPr="00CB19B8" w:rsidRDefault="00CB19B8" w:rsidP="00CB19B8">
            <w:pPr>
              <w:pStyle w:val="Prrafodelista"/>
              <w:rPr>
                <w:color w:val="FF0000"/>
                <w:sz w:val="18"/>
                <w:szCs w:val="18"/>
              </w:rPr>
            </w:pPr>
          </w:p>
          <w:p w:rsidR="00CB19B8" w:rsidRPr="00CB19B8" w:rsidRDefault="00CB19B8" w:rsidP="00CB19B8">
            <w:pPr>
              <w:pStyle w:val="Prrafodelista"/>
              <w:spacing w:line="240" w:lineRule="atLeast"/>
              <w:ind w:left="927"/>
              <w:rPr>
                <w:color w:val="FF0000"/>
                <w:sz w:val="18"/>
                <w:szCs w:val="18"/>
              </w:rPr>
            </w:pPr>
          </w:p>
          <w:p w:rsidR="000E56C1" w:rsidRPr="00294A7D" w:rsidRDefault="000E56C1" w:rsidP="00FC72C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0E56C1" w:rsidRDefault="000E56C1" w:rsidP="00FC72C7">
            <w:pPr>
              <w:spacing w:line="240" w:lineRule="atLeast"/>
              <w:rPr>
                <w:sz w:val="20"/>
              </w:rPr>
            </w:pPr>
          </w:p>
          <w:p w:rsidR="000E56C1" w:rsidRPr="00B20E18" w:rsidRDefault="000E56C1" w:rsidP="00FC72C7">
            <w:pPr>
              <w:pStyle w:val="Textoindependiente2"/>
              <w:rPr>
                <w:sz w:val="20"/>
              </w:rPr>
            </w:pPr>
          </w:p>
          <w:p w:rsidR="000E56C1" w:rsidRPr="00426CE3" w:rsidRDefault="000E56C1" w:rsidP="00FC72C7">
            <w:pPr>
              <w:pStyle w:val="Textoindependiente2"/>
              <w:jc w:val="center"/>
              <w:rPr>
                <w:sz w:val="20"/>
              </w:rPr>
            </w:pPr>
            <w:r w:rsidRPr="00426CE3">
              <w:rPr>
                <w:sz w:val="20"/>
              </w:rPr>
              <w:t>E</w:t>
            </w:r>
            <w:r>
              <w:rPr>
                <w:sz w:val="20"/>
              </w:rPr>
              <w:t xml:space="preserve">n </w:t>
            </w:r>
            <w:r>
              <w:rPr>
                <w:sz w:val="20"/>
              </w:rPr>
              <w:fldChar w:fldCharType="begin">
                <w:ffData>
                  <w:name w:val="Texto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26CE3">
              <w:rPr>
                <w:sz w:val="20"/>
              </w:rPr>
              <w:t>a</w:t>
            </w:r>
            <w:r>
              <w:rPr>
                <w:sz w:val="20"/>
              </w:rPr>
              <w:t xml:space="preserve"> </w:t>
            </w:r>
            <w:r>
              <w:rPr>
                <w:sz w:val="20"/>
              </w:rPr>
              <w:fldChar w:fldCharType="begin">
                <w:ffData>
                  <w:name w:val="Texto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26CE3">
              <w:rPr>
                <w:sz w:val="20"/>
              </w:rPr>
              <w:t>de</w:t>
            </w:r>
            <w:r>
              <w:rPr>
                <w:sz w:val="20"/>
              </w:rPr>
              <w:t xml:space="preserve"> </w:t>
            </w:r>
            <w:r>
              <w:rPr>
                <w:sz w:val="20"/>
              </w:rPr>
              <w:fldChar w:fldCharType="begin">
                <w:ffData>
                  <w:name w:val="Texto56"/>
                  <w:enabled/>
                  <w:calcOnExit w:val="0"/>
                  <w:textInput/>
                </w:ffData>
              </w:fldChar>
            </w:r>
            <w:bookmarkStart w:id="6" w:name="Texto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de </w:t>
            </w:r>
            <w:r w:rsidRPr="00426CE3">
              <w:rPr>
                <w:sz w:val="20"/>
              </w:rPr>
              <w:t>20</w:t>
            </w:r>
            <w:r>
              <w:rPr>
                <w:sz w:val="20"/>
              </w:rPr>
              <w:fldChar w:fldCharType="begin">
                <w:ffData>
                  <w:name w:val="Texto57"/>
                  <w:enabled/>
                  <w:calcOnExit w:val="0"/>
                  <w:textInput/>
                </w:ffData>
              </w:fldChar>
            </w:r>
            <w:bookmarkStart w:id="7" w:name="Texto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0E56C1" w:rsidRPr="00B20E18" w:rsidRDefault="000E56C1" w:rsidP="00FC72C7">
            <w:pPr>
              <w:tabs>
                <w:tab w:val="left" w:pos="7230"/>
              </w:tabs>
              <w:jc w:val="left"/>
              <w:rPr>
                <w:b/>
                <w:sz w:val="22"/>
                <w:szCs w:val="22"/>
              </w:rPr>
            </w:pPr>
          </w:p>
          <w:p w:rsidR="000E56C1" w:rsidRDefault="000E56C1" w:rsidP="00FC72C7">
            <w:pPr>
              <w:tabs>
                <w:tab w:val="left" w:pos="7230"/>
              </w:tabs>
              <w:jc w:val="left"/>
              <w:rPr>
                <w:b/>
                <w:sz w:val="22"/>
                <w:szCs w:val="22"/>
              </w:rPr>
            </w:pPr>
            <w:r w:rsidRPr="00B20E18">
              <w:rPr>
                <w:b/>
                <w:sz w:val="22"/>
                <w:szCs w:val="22"/>
              </w:rPr>
              <w:t xml:space="preserve">         </w:t>
            </w:r>
          </w:p>
          <w:p w:rsidR="000E56C1" w:rsidRPr="00294A7D" w:rsidRDefault="000E56C1" w:rsidP="00FC72C7">
            <w:pPr>
              <w:tabs>
                <w:tab w:val="left" w:pos="7230"/>
              </w:tabs>
              <w:rPr>
                <w:b/>
                <w:sz w:val="20"/>
              </w:rPr>
            </w:pPr>
            <w:r>
              <w:rPr>
                <w:b/>
                <w:sz w:val="22"/>
                <w:szCs w:val="22"/>
              </w:rPr>
              <w:t xml:space="preserve">                </w:t>
            </w:r>
            <w:r w:rsidRPr="00294A7D">
              <w:rPr>
                <w:b/>
                <w:sz w:val="20"/>
              </w:rPr>
              <w:t xml:space="preserve">Firma Operador (contratante)                            </w:t>
            </w:r>
            <w:r>
              <w:rPr>
                <w:b/>
                <w:sz w:val="20"/>
              </w:rPr>
              <w:t xml:space="preserve">                             </w:t>
            </w:r>
            <w:r w:rsidRPr="00294A7D">
              <w:rPr>
                <w:b/>
                <w:sz w:val="20"/>
              </w:rPr>
              <w:t>SOHISCERT</w:t>
            </w:r>
          </w:p>
          <w:p w:rsidR="000E56C1" w:rsidRPr="00B20E18" w:rsidRDefault="000E56C1" w:rsidP="00FC72C7">
            <w:pPr>
              <w:tabs>
                <w:tab w:val="left" w:pos="7230"/>
              </w:tabs>
              <w:jc w:val="left"/>
              <w:rPr>
                <w:b/>
                <w:sz w:val="22"/>
                <w:szCs w:val="22"/>
              </w:rPr>
            </w:pPr>
            <w:r>
              <w:rPr>
                <w:b/>
                <w:sz w:val="22"/>
                <w:szCs w:val="22"/>
              </w:rPr>
              <w:t xml:space="preserve">            </w:t>
            </w:r>
          </w:p>
          <w:p w:rsidR="000E56C1" w:rsidRDefault="00EB6A7A" w:rsidP="00FC72C7">
            <w:pPr>
              <w:tabs>
                <w:tab w:val="center" w:pos="5296"/>
              </w:tabs>
              <w:jc w:val="center"/>
              <w:rPr>
                <w:b/>
                <w:sz w:val="22"/>
                <w:szCs w:val="22"/>
              </w:rPr>
            </w:pPr>
            <w:r>
              <w:rPr>
                <w:b/>
                <w:noProof/>
                <w:sz w:val="20"/>
                <w:szCs w:val="20"/>
              </w:rPr>
              <w:lastRenderedPageBreak/>
              <w:drawing>
                <wp:anchor distT="0" distB="0" distL="114300" distR="114300" simplePos="0" relativeHeight="251658240" behindDoc="1" locked="0" layoutInCell="1" allowOverlap="1" wp14:anchorId="3AAD096F">
                  <wp:simplePos x="0" y="0"/>
                  <wp:positionH relativeFrom="column">
                    <wp:posOffset>3435985</wp:posOffset>
                  </wp:positionH>
                  <wp:positionV relativeFrom="paragraph">
                    <wp:posOffset>15875</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p>
          <w:p w:rsidR="000E56C1" w:rsidRDefault="000E56C1" w:rsidP="00FC72C7">
            <w:pPr>
              <w:tabs>
                <w:tab w:val="left" w:pos="1140"/>
                <w:tab w:val="center" w:pos="5296"/>
              </w:tabs>
              <w:ind w:left="601"/>
              <w:rPr>
                <w:b/>
                <w:sz w:val="22"/>
                <w:szCs w:val="22"/>
              </w:rPr>
            </w:pPr>
            <w:r>
              <w:rPr>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35pt;height:63.85pt" o:ole="">
                  <v:imagedata r:id="rId11" o:title=""/>
                </v:shape>
                <w:control r:id="rId12" w:name="TextBox11" w:shapeid="_x0000_i1027"/>
              </w:object>
            </w:r>
          </w:p>
          <w:p w:rsidR="000E56C1" w:rsidRDefault="000E56C1" w:rsidP="00FC72C7">
            <w:pPr>
              <w:tabs>
                <w:tab w:val="center" w:pos="5296"/>
              </w:tabs>
              <w:jc w:val="center"/>
              <w:rPr>
                <w:b/>
                <w:sz w:val="22"/>
                <w:szCs w:val="22"/>
              </w:rPr>
            </w:pPr>
          </w:p>
          <w:p w:rsidR="000E56C1" w:rsidRDefault="000E56C1" w:rsidP="00FC72C7">
            <w:pPr>
              <w:tabs>
                <w:tab w:val="center" w:pos="5296"/>
              </w:tabs>
              <w:jc w:val="center"/>
              <w:rPr>
                <w:b/>
                <w:sz w:val="22"/>
                <w:szCs w:val="22"/>
              </w:rPr>
            </w:pPr>
          </w:p>
          <w:p w:rsidR="000E56C1" w:rsidRPr="00383D70" w:rsidRDefault="000E56C1" w:rsidP="00FC72C7">
            <w:pPr>
              <w:tabs>
                <w:tab w:val="center" w:pos="5296"/>
              </w:tabs>
              <w:ind w:left="885"/>
              <w:rPr>
                <w:b/>
                <w:sz w:val="22"/>
                <w:szCs w:val="22"/>
              </w:rPr>
            </w:pPr>
            <w:r w:rsidRPr="00B20E18">
              <w:rPr>
                <w:b/>
                <w:sz w:val="22"/>
                <w:szCs w:val="22"/>
              </w:rPr>
              <w:t xml:space="preserve">Fdo: </w:t>
            </w:r>
            <w:r>
              <w:rPr>
                <w:sz w:val="22"/>
                <w:szCs w:val="22"/>
              </w:rPr>
              <w:fldChar w:fldCharType="begin">
                <w:ffData>
                  <w:name w:val="Texto58"/>
                  <w:enabled/>
                  <w:calcOnExit w:val="0"/>
                  <w:textInput/>
                </w:ffData>
              </w:fldChar>
            </w:r>
            <w:bookmarkStart w:id="8" w:name="Texto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sidRPr="00B20E18">
              <w:rPr>
                <w:sz w:val="22"/>
                <w:szCs w:val="22"/>
              </w:rPr>
              <w:t xml:space="preserve">                                           </w:t>
            </w:r>
            <w:r>
              <w:rPr>
                <w:sz w:val="22"/>
                <w:szCs w:val="22"/>
              </w:rPr>
              <w:t xml:space="preserve">                    </w:t>
            </w:r>
            <w:r w:rsidRPr="00B20E18">
              <w:rPr>
                <w:sz w:val="22"/>
                <w:szCs w:val="22"/>
              </w:rPr>
              <w:t xml:space="preserve"> </w:t>
            </w:r>
            <w:r>
              <w:rPr>
                <w:sz w:val="22"/>
                <w:szCs w:val="22"/>
              </w:rPr>
              <w:t xml:space="preserve">   </w:t>
            </w:r>
            <w:r w:rsidRPr="00936965">
              <w:rPr>
                <w:b/>
                <w:sz w:val="20"/>
              </w:rPr>
              <w:t>Fdo: Eduardo Merello Álvarez</w:t>
            </w:r>
          </w:p>
          <w:p w:rsidR="000E56C1" w:rsidRPr="00936965" w:rsidRDefault="000E56C1" w:rsidP="00FC72C7">
            <w:pPr>
              <w:tabs>
                <w:tab w:val="center" w:pos="5296"/>
              </w:tabs>
              <w:jc w:val="left"/>
              <w:rPr>
                <w:b/>
                <w:sz w:val="20"/>
              </w:rPr>
            </w:pPr>
            <w:r w:rsidRPr="00936965">
              <w:rPr>
                <w:b/>
                <w:sz w:val="20"/>
              </w:rPr>
              <w:tab/>
              <w:t xml:space="preserve">                  </w:t>
            </w:r>
            <w:r>
              <w:rPr>
                <w:b/>
                <w:sz w:val="20"/>
              </w:rPr>
              <w:t xml:space="preserve">                                           </w:t>
            </w:r>
            <w:r w:rsidRPr="00936965">
              <w:rPr>
                <w:b/>
                <w:sz w:val="20"/>
              </w:rPr>
              <w:t>Director-Gerente</w:t>
            </w:r>
          </w:p>
          <w:p w:rsidR="000E56C1" w:rsidRPr="00B20E18" w:rsidRDefault="000E56C1" w:rsidP="00FC72C7">
            <w:pPr>
              <w:tabs>
                <w:tab w:val="center" w:pos="5296"/>
              </w:tabs>
              <w:jc w:val="left"/>
              <w:rPr>
                <w:b/>
                <w:sz w:val="18"/>
                <w:szCs w:val="18"/>
              </w:rPr>
            </w:pPr>
            <w:r w:rsidRPr="00B20E18">
              <w:rPr>
                <w:b/>
                <w:sz w:val="22"/>
                <w:szCs w:val="22"/>
              </w:rPr>
              <w:t xml:space="preserve">                                                                                                                           </w:t>
            </w:r>
          </w:p>
          <w:p w:rsidR="000E56C1" w:rsidRDefault="000E56C1" w:rsidP="00FC72C7">
            <w:pPr>
              <w:tabs>
                <w:tab w:val="left" w:pos="3720"/>
              </w:tabs>
              <w:jc w:val="left"/>
              <w:rPr>
                <w:b/>
                <w:sz w:val="18"/>
                <w:szCs w:val="18"/>
              </w:rPr>
            </w:pPr>
          </w:p>
          <w:p w:rsidR="000E56C1" w:rsidRDefault="000E56C1" w:rsidP="00FC72C7">
            <w:pPr>
              <w:rPr>
                <w:b/>
                <w:sz w:val="20"/>
              </w:rPr>
            </w:pPr>
          </w:p>
          <w:p w:rsidR="000E56C1" w:rsidRDefault="000E56C1" w:rsidP="00FC72C7">
            <w:pPr>
              <w:rPr>
                <w:b/>
                <w:sz w:val="20"/>
              </w:rPr>
            </w:pPr>
            <w:r>
              <w:rPr>
                <w:b/>
                <w:sz w:val="20"/>
              </w:rPr>
              <w:t xml:space="preserve">La presente solicitud no supone ninguna obligación económica hasta la aceptación del presupuesto. </w:t>
            </w:r>
          </w:p>
          <w:p w:rsidR="000E56C1" w:rsidRDefault="000E56C1" w:rsidP="00FC72C7">
            <w:pPr>
              <w:rPr>
                <w:sz w:val="18"/>
                <w:szCs w:val="18"/>
              </w:rPr>
            </w:pPr>
          </w:p>
          <w:p w:rsidR="000E56C1" w:rsidRPr="007648C8" w:rsidRDefault="000E56C1" w:rsidP="00FC72C7">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0E56C1" w:rsidRPr="007648C8" w:rsidRDefault="000E56C1" w:rsidP="00FC72C7">
            <w:pPr>
              <w:rPr>
                <w:sz w:val="18"/>
                <w:szCs w:val="18"/>
              </w:rPr>
            </w:pPr>
          </w:p>
          <w:p w:rsidR="00CB19B8" w:rsidRPr="00153B8C" w:rsidRDefault="00CB19B8" w:rsidP="00CB19B8">
            <w:pPr>
              <w:rPr>
                <w:b/>
                <w:color w:val="000000"/>
                <w:sz w:val="14"/>
                <w:szCs w:val="14"/>
              </w:rPr>
            </w:pPr>
            <w:r w:rsidRPr="00153B8C">
              <w:rPr>
                <w:b/>
                <w:color w:val="000000"/>
                <w:sz w:val="14"/>
                <w:szCs w:val="14"/>
              </w:rPr>
              <w:t>Información Básica sobre Protección de Datos:</w:t>
            </w:r>
          </w:p>
          <w:p w:rsidR="00CB19B8" w:rsidRDefault="00CB19B8" w:rsidP="00CB19B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0E56C1" w:rsidRPr="007648C8" w:rsidRDefault="000E56C1" w:rsidP="00CB19B8">
            <w:pPr>
              <w:rPr>
                <w:sz w:val="16"/>
                <w:szCs w:val="16"/>
              </w:rPr>
            </w:pPr>
          </w:p>
        </w:tc>
      </w:tr>
    </w:tbl>
    <w:p w:rsidR="00731BC9" w:rsidRDefault="00731BC9" w:rsidP="00731BC9">
      <w:pPr>
        <w:ind w:firstLine="708"/>
        <w:jc w:val="left"/>
        <w:rPr>
          <w:b/>
          <w:sz w:val="20"/>
          <w:szCs w:val="20"/>
        </w:rPr>
      </w:pPr>
    </w:p>
    <w:p w:rsidR="00731BC9" w:rsidRDefault="00731BC9" w:rsidP="00731BC9">
      <w:pPr>
        <w:ind w:firstLine="708"/>
        <w:jc w:val="left"/>
        <w:rPr>
          <w:b/>
          <w:sz w:val="20"/>
          <w:szCs w:val="20"/>
        </w:rPr>
      </w:pPr>
    </w:p>
    <w:p w:rsidR="00BA3225" w:rsidRDefault="00BA3225">
      <w:pPr>
        <w:jc w:val="left"/>
        <w:rPr>
          <w:sz w:val="18"/>
          <w:szCs w:val="18"/>
        </w:rPr>
      </w:pPr>
    </w:p>
    <w:sectPr w:rsidR="00BA3225" w:rsidSect="004B232D">
      <w:headerReference w:type="default" r:id="rId15"/>
      <w:footerReference w:type="default" r:id="rId16"/>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2C7" w:rsidRDefault="00FC72C7">
      <w:r>
        <w:separator/>
      </w:r>
    </w:p>
  </w:endnote>
  <w:endnote w:type="continuationSeparator" w:id="0">
    <w:p w:rsidR="00FC72C7" w:rsidRDefault="00FC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C7" w:rsidRDefault="00FC72C7" w:rsidP="00995F5C">
    <w:pPr>
      <w:pStyle w:val="Piedepgina"/>
      <w:jc w:val="left"/>
    </w:pPr>
    <w:r>
      <w:t xml:space="preserve">  </w:t>
    </w:r>
    <w:r w:rsidRPr="0076426C">
      <w:rPr>
        <w:sz w:val="18"/>
        <w:szCs w:val="18"/>
      </w:rPr>
      <w:t>F45-0</w:t>
    </w:r>
    <w:r>
      <w:rPr>
        <w:sz w:val="18"/>
        <w:szCs w:val="18"/>
      </w:rPr>
      <w:t>4-</w:t>
    </w:r>
    <w:r w:rsidRPr="0076426C">
      <w:rPr>
        <w:sz w:val="18"/>
        <w:szCs w:val="18"/>
      </w:rPr>
      <w:t xml:space="preserve">Cuestionario Apicultura ECO                                                                                                            </w:t>
    </w:r>
    <w:r>
      <w:rPr>
        <w:sz w:val="18"/>
        <w:szCs w:val="18"/>
      </w:rPr>
      <w:t xml:space="preserve">      </w:t>
    </w:r>
    <w:r>
      <w:t xml:space="preserve">Página </w:t>
    </w:r>
    <w:r>
      <w:fldChar w:fldCharType="begin"/>
    </w:r>
    <w:r>
      <w:instrText xml:space="preserve"> PAGE </w:instrText>
    </w:r>
    <w:r>
      <w:fldChar w:fldCharType="separate"/>
    </w:r>
    <w:r w:rsidR="00CA61F7">
      <w:rPr>
        <w:noProof/>
      </w:rPr>
      <w:t>5</w:t>
    </w:r>
    <w:r>
      <w:rPr>
        <w:noProof/>
      </w:rPr>
      <w:fldChar w:fldCharType="end"/>
    </w:r>
    <w:r>
      <w:t xml:space="preserve"> de </w:t>
    </w:r>
    <w:fldSimple w:instr=" NUMPAGES ">
      <w:r w:rsidR="00CA61F7">
        <w:rPr>
          <w:noProof/>
        </w:rPr>
        <w:t>5</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2C7" w:rsidRDefault="00FC72C7">
      <w:r>
        <w:separator/>
      </w:r>
    </w:p>
  </w:footnote>
  <w:footnote w:type="continuationSeparator" w:id="0">
    <w:p w:rsidR="00FC72C7" w:rsidRDefault="00FC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C7" w:rsidRDefault="00FC72C7">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simplePos x="0" y="0"/>
          <wp:positionH relativeFrom="column">
            <wp:posOffset>6071235</wp:posOffset>
          </wp:positionH>
          <wp:positionV relativeFrom="paragraph">
            <wp:posOffset>176530</wp:posOffset>
          </wp:positionV>
          <wp:extent cx="371475" cy="257175"/>
          <wp:effectExtent l="0" t="0" r="0" b="0"/>
          <wp:wrapNone/>
          <wp:docPr id="2"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rsidR="00FC72C7" w:rsidRPr="00C15BE2" w:rsidRDefault="00FC72C7" w:rsidP="00C65C0E">
    <w:pPr>
      <w:pStyle w:val="Encabezado"/>
      <w:ind w:left="-142"/>
      <w:rPr>
        <w:rFonts w:ascii="Arial" w:hAnsi="Arial" w:cs="Arial"/>
        <w:b/>
        <w:bCs/>
        <w:sz w:val="32"/>
      </w:rPr>
    </w:pP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8"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2"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1"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2"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4"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4320B3"/>
    <w:multiLevelType w:val="multilevel"/>
    <w:tmpl w:val="98DC9C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5"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abstractNumId w:val="14"/>
  </w:num>
  <w:num w:numId="2">
    <w:abstractNumId w:val="13"/>
  </w:num>
  <w:num w:numId="3">
    <w:abstractNumId w:val="17"/>
  </w:num>
  <w:num w:numId="4">
    <w:abstractNumId w:val="35"/>
  </w:num>
  <w:num w:numId="5">
    <w:abstractNumId w:val="3"/>
  </w:num>
  <w:num w:numId="6">
    <w:abstractNumId w:val="7"/>
  </w:num>
  <w:num w:numId="7">
    <w:abstractNumId w:val="24"/>
  </w:num>
  <w:num w:numId="8">
    <w:abstractNumId w:val="26"/>
  </w:num>
  <w:num w:numId="9">
    <w:abstractNumId w:val="6"/>
  </w:num>
  <w:num w:numId="10">
    <w:abstractNumId w:val="16"/>
  </w:num>
  <w:num w:numId="11">
    <w:abstractNumId w:val="34"/>
  </w:num>
  <w:num w:numId="12">
    <w:abstractNumId w:val="36"/>
  </w:num>
  <w:num w:numId="13">
    <w:abstractNumId w:val="29"/>
  </w:num>
  <w:num w:numId="14">
    <w:abstractNumId w:val="32"/>
  </w:num>
  <w:num w:numId="15">
    <w:abstractNumId w:val="25"/>
  </w:num>
  <w:num w:numId="16">
    <w:abstractNumId w:val="40"/>
  </w:num>
  <w:num w:numId="17">
    <w:abstractNumId w:val="2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30"/>
  </w:num>
  <w:num w:numId="22">
    <w:abstractNumId w:val="20"/>
  </w:num>
  <w:num w:numId="23">
    <w:abstractNumId w:val="11"/>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31"/>
  </w:num>
  <w:num w:numId="33">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
  </w:num>
  <w:num w:numId="40">
    <w:abstractNumId w:val="10"/>
  </w:num>
  <w:num w:numId="41">
    <w:abstractNumId w:val="9"/>
  </w:num>
  <w:num w:numId="42">
    <w:abstractNumId w:val="4"/>
  </w:num>
  <w:num w:numId="43">
    <w:abstractNumId w:val="2"/>
  </w:num>
  <w:num w:numId="44">
    <w:abstractNumId w:val="15"/>
  </w:num>
  <w:num w:numId="45">
    <w:abstractNumId w:val="37"/>
  </w:num>
  <w:num w:numId="46">
    <w:abstractNumId w:val="21"/>
  </w:num>
  <w:num w:numId="47">
    <w:abstractNumId w:val="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UF7eclF0OY6ax+0C+K0EPJicfqBk5XmHN04dh6xfPWCqqmaii8k8RU0CufePsmFmb/u/t40sc/mFqdp3Dylw==" w:salt="OCpyBibC0mFeY0UpHLM7vg=="/>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4964"/>
    <w:rsid w:val="000A1139"/>
    <w:rsid w:val="000B5A23"/>
    <w:rsid w:val="000B5BE6"/>
    <w:rsid w:val="000C7185"/>
    <w:rsid w:val="000D2086"/>
    <w:rsid w:val="000D31E4"/>
    <w:rsid w:val="000D3923"/>
    <w:rsid w:val="000D78EA"/>
    <w:rsid w:val="000E3631"/>
    <w:rsid w:val="000E56C1"/>
    <w:rsid w:val="000F4EBB"/>
    <w:rsid w:val="001029BB"/>
    <w:rsid w:val="00106257"/>
    <w:rsid w:val="00113EBD"/>
    <w:rsid w:val="00133BAA"/>
    <w:rsid w:val="001342F9"/>
    <w:rsid w:val="001354B2"/>
    <w:rsid w:val="00141C77"/>
    <w:rsid w:val="00151683"/>
    <w:rsid w:val="001672F0"/>
    <w:rsid w:val="00172E60"/>
    <w:rsid w:val="00183EEE"/>
    <w:rsid w:val="00184812"/>
    <w:rsid w:val="001858D9"/>
    <w:rsid w:val="001903D7"/>
    <w:rsid w:val="0019380E"/>
    <w:rsid w:val="001A168C"/>
    <w:rsid w:val="001A3876"/>
    <w:rsid w:val="001A5416"/>
    <w:rsid w:val="001B3BA5"/>
    <w:rsid w:val="001B6967"/>
    <w:rsid w:val="001C3328"/>
    <w:rsid w:val="001C5A56"/>
    <w:rsid w:val="001C68D3"/>
    <w:rsid w:val="001D419E"/>
    <w:rsid w:val="001F2007"/>
    <w:rsid w:val="001F44EB"/>
    <w:rsid w:val="001F5AE7"/>
    <w:rsid w:val="001F5E71"/>
    <w:rsid w:val="001F6A96"/>
    <w:rsid w:val="0020052C"/>
    <w:rsid w:val="00206B29"/>
    <w:rsid w:val="0021456B"/>
    <w:rsid w:val="002261C9"/>
    <w:rsid w:val="00245290"/>
    <w:rsid w:val="00252754"/>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F27B2"/>
    <w:rsid w:val="002F7C7F"/>
    <w:rsid w:val="00310480"/>
    <w:rsid w:val="0031412C"/>
    <w:rsid w:val="00320976"/>
    <w:rsid w:val="0032186D"/>
    <w:rsid w:val="0032412C"/>
    <w:rsid w:val="003309AF"/>
    <w:rsid w:val="0033177D"/>
    <w:rsid w:val="00342B94"/>
    <w:rsid w:val="0035329E"/>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7138"/>
    <w:rsid w:val="00447362"/>
    <w:rsid w:val="00450792"/>
    <w:rsid w:val="00451C35"/>
    <w:rsid w:val="00454278"/>
    <w:rsid w:val="00454837"/>
    <w:rsid w:val="0046124A"/>
    <w:rsid w:val="00465196"/>
    <w:rsid w:val="004971B2"/>
    <w:rsid w:val="004A3AEB"/>
    <w:rsid w:val="004A3F19"/>
    <w:rsid w:val="004B232D"/>
    <w:rsid w:val="004B2F18"/>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4644"/>
    <w:rsid w:val="00562115"/>
    <w:rsid w:val="00562675"/>
    <w:rsid w:val="00564B8E"/>
    <w:rsid w:val="0056566C"/>
    <w:rsid w:val="00566309"/>
    <w:rsid w:val="00571BEA"/>
    <w:rsid w:val="00581C85"/>
    <w:rsid w:val="00587CE7"/>
    <w:rsid w:val="00594FD0"/>
    <w:rsid w:val="005A4BDD"/>
    <w:rsid w:val="005A4CA7"/>
    <w:rsid w:val="005B05ED"/>
    <w:rsid w:val="005B0EC9"/>
    <w:rsid w:val="005C00B3"/>
    <w:rsid w:val="005C2517"/>
    <w:rsid w:val="005C3C58"/>
    <w:rsid w:val="005C6900"/>
    <w:rsid w:val="005D542D"/>
    <w:rsid w:val="005D7861"/>
    <w:rsid w:val="005E6935"/>
    <w:rsid w:val="0060758A"/>
    <w:rsid w:val="0061000D"/>
    <w:rsid w:val="00611347"/>
    <w:rsid w:val="00613EA5"/>
    <w:rsid w:val="00616270"/>
    <w:rsid w:val="00622E05"/>
    <w:rsid w:val="00622EB0"/>
    <w:rsid w:val="00623979"/>
    <w:rsid w:val="006239C9"/>
    <w:rsid w:val="00642A62"/>
    <w:rsid w:val="00653C1B"/>
    <w:rsid w:val="0065721D"/>
    <w:rsid w:val="00677762"/>
    <w:rsid w:val="0068184D"/>
    <w:rsid w:val="006833DE"/>
    <w:rsid w:val="006842DF"/>
    <w:rsid w:val="0068541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3089"/>
    <w:rsid w:val="00743D52"/>
    <w:rsid w:val="0074541A"/>
    <w:rsid w:val="00753F41"/>
    <w:rsid w:val="007578F1"/>
    <w:rsid w:val="00765818"/>
    <w:rsid w:val="0077709F"/>
    <w:rsid w:val="00785816"/>
    <w:rsid w:val="007926F8"/>
    <w:rsid w:val="007A1B6F"/>
    <w:rsid w:val="007A6FBA"/>
    <w:rsid w:val="007B0C2D"/>
    <w:rsid w:val="007B5929"/>
    <w:rsid w:val="007E3298"/>
    <w:rsid w:val="00803562"/>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C043D"/>
    <w:rsid w:val="008C059C"/>
    <w:rsid w:val="008C3A59"/>
    <w:rsid w:val="008C545C"/>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8BA"/>
    <w:rsid w:val="00962E19"/>
    <w:rsid w:val="009719ED"/>
    <w:rsid w:val="0099025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4B4A"/>
    <w:rsid w:val="00A65A94"/>
    <w:rsid w:val="00A708A2"/>
    <w:rsid w:val="00A70FEB"/>
    <w:rsid w:val="00A84272"/>
    <w:rsid w:val="00AA1EBE"/>
    <w:rsid w:val="00AA48EB"/>
    <w:rsid w:val="00AB7258"/>
    <w:rsid w:val="00AC1D4E"/>
    <w:rsid w:val="00AC2C6D"/>
    <w:rsid w:val="00AC75BD"/>
    <w:rsid w:val="00AD2909"/>
    <w:rsid w:val="00AD2E2F"/>
    <w:rsid w:val="00AD5355"/>
    <w:rsid w:val="00AE5E6E"/>
    <w:rsid w:val="00AF1173"/>
    <w:rsid w:val="00B01DB7"/>
    <w:rsid w:val="00B1290F"/>
    <w:rsid w:val="00B13A56"/>
    <w:rsid w:val="00B174F1"/>
    <w:rsid w:val="00B22B6F"/>
    <w:rsid w:val="00B23BCB"/>
    <w:rsid w:val="00B24FD5"/>
    <w:rsid w:val="00B26BD6"/>
    <w:rsid w:val="00B27035"/>
    <w:rsid w:val="00B41020"/>
    <w:rsid w:val="00B428E1"/>
    <w:rsid w:val="00B42E23"/>
    <w:rsid w:val="00B442AF"/>
    <w:rsid w:val="00B47236"/>
    <w:rsid w:val="00B57CA3"/>
    <w:rsid w:val="00B64B86"/>
    <w:rsid w:val="00B67A39"/>
    <w:rsid w:val="00B70AC6"/>
    <w:rsid w:val="00B84367"/>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2A6"/>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1F7"/>
    <w:rsid w:val="00CA6C0B"/>
    <w:rsid w:val="00CB0B2B"/>
    <w:rsid w:val="00CB19B8"/>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635E"/>
    <w:rsid w:val="00D35805"/>
    <w:rsid w:val="00D55766"/>
    <w:rsid w:val="00D648B4"/>
    <w:rsid w:val="00D654C5"/>
    <w:rsid w:val="00D72631"/>
    <w:rsid w:val="00D7554E"/>
    <w:rsid w:val="00D776B6"/>
    <w:rsid w:val="00D8729F"/>
    <w:rsid w:val="00D92ADF"/>
    <w:rsid w:val="00D94E76"/>
    <w:rsid w:val="00DA282C"/>
    <w:rsid w:val="00DA2B8E"/>
    <w:rsid w:val="00DA7AEF"/>
    <w:rsid w:val="00DB090F"/>
    <w:rsid w:val="00DC5566"/>
    <w:rsid w:val="00DD08B9"/>
    <w:rsid w:val="00DD449F"/>
    <w:rsid w:val="00DD48E1"/>
    <w:rsid w:val="00DD7FE2"/>
    <w:rsid w:val="00DE1B4A"/>
    <w:rsid w:val="00DE3DEB"/>
    <w:rsid w:val="00DF20CB"/>
    <w:rsid w:val="00DF2805"/>
    <w:rsid w:val="00DF2B29"/>
    <w:rsid w:val="00DF6E9D"/>
    <w:rsid w:val="00E03628"/>
    <w:rsid w:val="00E0767B"/>
    <w:rsid w:val="00E1006D"/>
    <w:rsid w:val="00E144BC"/>
    <w:rsid w:val="00E216B0"/>
    <w:rsid w:val="00E22C8F"/>
    <w:rsid w:val="00E22F28"/>
    <w:rsid w:val="00E2563B"/>
    <w:rsid w:val="00E2563F"/>
    <w:rsid w:val="00E370C9"/>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6A7A"/>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5F3E"/>
    <w:rsid w:val="00F4665B"/>
    <w:rsid w:val="00F50295"/>
    <w:rsid w:val="00F52EA2"/>
    <w:rsid w:val="00F53B9F"/>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C72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iPriority w:val="99"/>
    <w:unhideWhenUsed/>
    <w:rsid w:val="00502A23"/>
    <w:rPr>
      <w:color w:val="0000FF" w:themeColor="hyperlink"/>
      <w:u w:val="single"/>
    </w:rPr>
  </w:style>
  <w:style w:type="character" w:customStyle="1" w:styleId="WW8Num12z0">
    <w:name w:val="WW8Num12z0"/>
    <w:rsid w:val="007578F1"/>
    <w:rPr>
      <w:rFonts w:ascii="Wingdings" w:hAnsi="Wingdings"/>
    </w:rPr>
  </w:style>
  <w:style w:type="character" w:customStyle="1" w:styleId="WW-CitaHTML">
    <w:name w:val="WW-Cita HTML"/>
    <w:rsid w:val="007578F1"/>
    <w:rPr>
      <w:i/>
      <w:iCs/>
      <w:lang w:val="es-ES" w:eastAsia="ar-SA" w:bidi="ar-SA"/>
    </w:rPr>
  </w:style>
  <w:style w:type="paragraph" w:styleId="Textoindependiente3">
    <w:name w:val="Body Text 3"/>
    <w:basedOn w:val="Normal"/>
    <w:link w:val="Textoindependiente3Car"/>
    <w:rsid w:val="007578F1"/>
    <w:pPr>
      <w:spacing w:after="120"/>
    </w:pPr>
    <w:rPr>
      <w:sz w:val="16"/>
      <w:szCs w:val="16"/>
    </w:rPr>
  </w:style>
  <w:style w:type="character" w:customStyle="1" w:styleId="Textoindependiente3Car">
    <w:name w:val="Texto independiente 3 Car"/>
    <w:basedOn w:val="Fuentedeprrafopredeter"/>
    <w:link w:val="Textoindependiente3"/>
    <w:rsid w:val="00757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1AF9-336C-4E76-B779-F7D26A78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27</TotalTime>
  <Pages>5</Pages>
  <Words>2923</Words>
  <Characters>16078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Consolación</cp:lastModifiedBy>
  <cp:revision>8</cp:revision>
  <cp:lastPrinted>2012-07-10T10:47:00Z</cp:lastPrinted>
  <dcterms:created xsi:type="dcterms:W3CDTF">2018-05-09T10:50:00Z</dcterms:created>
  <dcterms:modified xsi:type="dcterms:W3CDTF">2018-07-04T10:51:00Z</dcterms:modified>
</cp:coreProperties>
</file>