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D96BE3" w:rsidTr="007648C8">
        <w:trPr>
          <w:trHeight w:val="410"/>
        </w:trPr>
        <w:tc>
          <w:tcPr>
            <w:tcW w:w="1507" w:type="pct"/>
            <w:vAlign w:val="center"/>
          </w:tcPr>
          <w:p w:rsidR="00D96BE3" w:rsidRPr="00DA4C62" w:rsidRDefault="00E51476" w:rsidP="008D5E6C">
            <w:pPr>
              <w:rPr>
                <w:sz w:val="18"/>
                <w:szCs w:val="18"/>
              </w:rPr>
            </w:pPr>
            <w:r w:rsidRPr="00DA4C62">
              <w:rPr>
                <w:sz w:val="18"/>
                <w:szCs w:val="18"/>
              </w:rPr>
              <w:t>A cumplimentar por SOHISCERT</w:t>
            </w:r>
          </w:p>
        </w:tc>
        <w:tc>
          <w:tcPr>
            <w:tcW w:w="3493" w:type="pct"/>
            <w:vMerge w:val="restart"/>
          </w:tcPr>
          <w:p w:rsidR="00D96BE3" w:rsidRDefault="00D96BE3" w:rsidP="007A6FBA">
            <w:pPr>
              <w:jc w:val="center"/>
              <w:rPr>
                <w:b/>
                <w:sz w:val="22"/>
                <w:szCs w:val="22"/>
              </w:rPr>
            </w:pPr>
          </w:p>
          <w:p w:rsidR="00E51476" w:rsidRDefault="00D96BE3" w:rsidP="00E51476">
            <w:pPr>
              <w:jc w:val="center"/>
              <w:rPr>
                <w:b/>
                <w:sz w:val="22"/>
                <w:szCs w:val="22"/>
              </w:rPr>
            </w:pPr>
            <w:r w:rsidRPr="00066949">
              <w:rPr>
                <w:b/>
                <w:sz w:val="22"/>
                <w:szCs w:val="22"/>
              </w:rPr>
              <w:t xml:space="preserve">CUESTIONARIO DE SOLICITUD DE </w:t>
            </w:r>
            <w:r w:rsidR="008D5E6C">
              <w:rPr>
                <w:b/>
                <w:sz w:val="22"/>
                <w:szCs w:val="22"/>
              </w:rPr>
              <w:t xml:space="preserve">CERTIFICACIÓN </w:t>
            </w:r>
            <w:r w:rsidRPr="00066949">
              <w:rPr>
                <w:b/>
                <w:sz w:val="22"/>
                <w:szCs w:val="22"/>
              </w:rPr>
              <w:t>EN</w:t>
            </w:r>
          </w:p>
          <w:p w:rsidR="00D96BE3" w:rsidRPr="00E51476" w:rsidRDefault="00D96BE3" w:rsidP="00E51476">
            <w:pPr>
              <w:jc w:val="center"/>
              <w:rPr>
                <w:b/>
                <w:sz w:val="22"/>
                <w:szCs w:val="22"/>
              </w:rPr>
            </w:pPr>
            <w:r w:rsidRPr="00E51476">
              <w:rPr>
                <w:b/>
                <w:color w:val="76923C" w:themeColor="accent3" w:themeShade="BF"/>
              </w:rPr>
              <w:t>PRODUCCIÓN ECOLÓGICA</w:t>
            </w:r>
          </w:p>
          <w:p w:rsidR="00D96BE3" w:rsidRDefault="00D96BE3" w:rsidP="007A6FBA">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rsidR="00D96BE3" w:rsidRPr="00066949" w:rsidRDefault="00D96BE3" w:rsidP="00066949">
            <w:pPr>
              <w:jc w:val="center"/>
              <w:rPr>
                <w:b/>
                <w:sz w:val="22"/>
                <w:szCs w:val="22"/>
              </w:rPr>
            </w:pPr>
            <w:r w:rsidRPr="00066949">
              <w:rPr>
                <w:b/>
                <w:sz w:val="22"/>
                <w:szCs w:val="22"/>
              </w:rPr>
              <w:t>CON LA LICENCIA DEL ORGANISMO DE</w:t>
            </w:r>
          </w:p>
          <w:p w:rsidR="00D96BE3" w:rsidRDefault="00D96BE3" w:rsidP="00066949">
            <w:pPr>
              <w:jc w:val="center"/>
              <w:rPr>
                <w:b/>
                <w:sz w:val="22"/>
                <w:szCs w:val="22"/>
              </w:rPr>
            </w:pPr>
            <w:r>
              <w:rPr>
                <w:b/>
                <w:sz w:val="22"/>
                <w:szCs w:val="22"/>
              </w:rPr>
              <w:t>C</w:t>
            </w:r>
            <w:r w:rsidR="00E51476">
              <w:rPr>
                <w:b/>
                <w:sz w:val="22"/>
                <w:szCs w:val="22"/>
              </w:rPr>
              <w:t>ERTIFICACIÓN</w:t>
            </w:r>
            <w:r>
              <w:rPr>
                <w:b/>
                <w:sz w:val="22"/>
                <w:szCs w:val="22"/>
              </w:rPr>
              <w:t xml:space="preserve"> SOHISCERT</w:t>
            </w:r>
          </w:p>
          <w:p w:rsidR="00D96BE3" w:rsidRDefault="00E51476" w:rsidP="00E51476">
            <w:pPr>
              <w:jc w:val="center"/>
              <w:rPr>
                <w:b/>
                <w:color w:val="76923C" w:themeColor="accent3" w:themeShade="BF"/>
              </w:rPr>
            </w:pPr>
            <w:r w:rsidRPr="00E51476">
              <w:rPr>
                <w:b/>
                <w:color w:val="76923C" w:themeColor="accent3" w:themeShade="BF"/>
              </w:rPr>
              <w:t xml:space="preserve">-- </w:t>
            </w:r>
            <w:r>
              <w:rPr>
                <w:b/>
                <w:color w:val="76923C" w:themeColor="accent3" w:themeShade="BF"/>
              </w:rPr>
              <w:t xml:space="preserve"> FINCAS </w:t>
            </w:r>
            <w:r w:rsidR="00D96BE3" w:rsidRPr="00E51476">
              <w:rPr>
                <w:b/>
                <w:color w:val="76923C" w:themeColor="accent3" w:themeShade="BF"/>
              </w:rPr>
              <w:t>PRODUCCIÓN VEGETAL</w:t>
            </w:r>
            <w:r w:rsidRPr="00E51476">
              <w:rPr>
                <w:b/>
                <w:color w:val="76923C" w:themeColor="accent3" w:themeShade="BF"/>
              </w:rPr>
              <w:t xml:space="preserve"> </w:t>
            </w:r>
            <w:r w:rsidR="0074357E">
              <w:rPr>
                <w:b/>
                <w:color w:val="76923C" w:themeColor="accent3" w:themeShade="BF"/>
              </w:rPr>
              <w:t>–</w:t>
            </w:r>
          </w:p>
          <w:p w:rsidR="0074357E" w:rsidRPr="00E51476" w:rsidRDefault="0074357E" w:rsidP="00E51476">
            <w:pPr>
              <w:jc w:val="center"/>
              <w:rPr>
                <w:b/>
                <w:color w:val="76923C" w:themeColor="accent3" w:themeShade="BF"/>
              </w:rPr>
            </w:pPr>
          </w:p>
        </w:tc>
      </w:tr>
      <w:tr w:rsidR="005B1295" w:rsidTr="007648C8">
        <w:trPr>
          <w:trHeight w:val="1109"/>
        </w:trPr>
        <w:tc>
          <w:tcPr>
            <w:tcW w:w="1507" w:type="pct"/>
            <w:vAlign w:val="center"/>
          </w:tcPr>
          <w:p w:rsidR="005B1295" w:rsidRPr="00E51476" w:rsidRDefault="005B1295" w:rsidP="00C25A84">
            <w:pPr>
              <w:jc w:val="left"/>
              <w:rPr>
                <w:b/>
                <w:sz w:val="16"/>
                <w:szCs w:val="16"/>
              </w:rPr>
            </w:pPr>
            <w:r w:rsidRPr="00E51476">
              <w:rPr>
                <w:b/>
                <w:sz w:val="16"/>
                <w:szCs w:val="16"/>
              </w:rPr>
              <w:t xml:space="preserve">Nº ENTRADA: </w:t>
            </w:r>
          </w:p>
          <w:p w:rsidR="00E51476" w:rsidRDefault="00E51476" w:rsidP="00C25A84">
            <w:pPr>
              <w:jc w:val="left"/>
              <w:rPr>
                <w:b/>
                <w:sz w:val="16"/>
                <w:szCs w:val="16"/>
              </w:rPr>
            </w:pPr>
          </w:p>
          <w:p w:rsidR="005B1295" w:rsidRPr="00E51476" w:rsidRDefault="005B1295" w:rsidP="00C25A84">
            <w:pPr>
              <w:jc w:val="left"/>
              <w:rPr>
                <w:b/>
                <w:sz w:val="16"/>
                <w:szCs w:val="16"/>
              </w:rPr>
            </w:pPr>
            <w:r w:rsidRPr="00E51476">
              <w:rPr>
                <w:b/>
                <w:sz w:val="16"/>
                <w:szCs w:val="16"/>
              </w:rPr>
              <w:t>FECHA:____/____/___</w:t>
            </w:r>
          </w:p>
          <w:p w:rsidR="005B1295" w:rsidRPr="00E51476" w:rsidRDefault="005B1295" w:rsidP="00C25A84">
            <w:pPr>
              <w:jc w:val="left"/>
              <w:rPr>
                <w:b/>
                <w:sz w:val="16"/>
                <w:szCs w:val="16"/>
              </w:rPr>
            </w:pPr>
          </w:p>
          <w:p w:rsidR="005B1295" w:rsidRPr="00E51476" w:rsidRDefault="005B1295" w:rsidP="00C25A84">
            <w:pPr>
              <w:jc w:val="left"/>
              <w:rPr>
                <w:b/>
                <w:sz w:val="16"/>
                <w:szCs w:val="16"/>
              </w:rPr>
            </w:pPr>
            <w:r w:rsidRPr="00E51476">
              <w:rPr>
                <w:b/>
                <w:sz w:val="16"/>
                <w:szCs w:val="16"/>
              </w:rPr>
              <w:t xml:space="preserve">Nº POTENCIAL CLIENTE: </w:t>
            </w:r>
          </w:p>
          <w:p w:rsidR="005B1295" w:rsidRPr="00E51476" w:rsidRDefault="005B1295" w:rsidP="00C25A84">
            <w:pPr>
              <w:jc w:val="left"/>
              <w:rPr>
                <w:b/>
                <w:sz w:val="16"/>
                <w:szCs w:val="16"/>
              </w:rPr>
            </w:pPr>
          </w:p>
          <w:p w:rsidR="005B1295" w:rsidRPr="005B1295" w:rsidRDefault="005B1295" w:rsidP="00C25A84">
            <w:pPr>
              <w:jc w:val="left"/>
              <w:rPr>
                <w:b/>
                <w:sz w:val="18"/>
                <w:szCs w:val="18"/>
              </w:rPr>
            </w:pPr>
            <w:r w:rsidRPr="00E51476">
              <w:rPr>
                <w:b/>
                <w:sz w:val="16"/>
                <w:szCs w:val="16"/>
              </w:rPr>
              <w:t>Nº OPERADOR:</w:t>
            </w:r>
            <w:r>
              <w:rPr>
                <w:b/>
                <w:sz w:val="18"/>
                <w:szCs w:val="18"/>
              </w:rPr>
              <w:t xml:space="preserve"> </w:t>
            </w:r>
          </w:p>
        </w:tc>
        <w:tc>
          <w:tcPr>
            <w:tcW w:w="3493" w:type="pct"/>
            <w:vMerge/>
          </w:tcPr>
          <w:p w:rsidR="005B1295" w:rsidRDefault="005B1295" w:rsidP="007A6FBA">
            <w:pPr>
              <w:jc w:val="center"/>
              <w:rPr>
                <w:b/>
                <w:sz w:val="22"/>
                <w:szCs w:val="22"/>
              </w:rPr>
            </w:pPr>
          </w:p>
        </w:tc>
      </w:tr>
    </w:tbl>
    <w:p w:rsidR="00A33DE5" w:rsidRDefault="00A33DE5" w:rsidP="00DA4C62">
      <w:pPr>
        <w:jc w:val="center"/>
        <w:rPr>
          <w:b/>
          <w:lang w:val="en-US"/>
        </w:rPr>
      </w:pPr>
    </w:p>
    <w:tbl>
      <w:tblPr>
        <w:tblStyle w:val="Tablaconcuadrcula"/>
        <w:tblW w:w="10060" w:type="dxa"/>
        <w:tblLook w:val="04A0" w:firstRow="1" w:lastRow="0" w:firstColumn="1" w:lastColumn="0" w:noHBand="0" w:noVBand="1"/>
      </w:tblPr>
      <w:tblGrid>
        <w:gridCol w:w="10060"/>
      </w:tblGrid>
      <w:tr w:rsidR="00EA6738" w:rsidRPr="004C225B" w:rsidTr="004C225B">
        <w:trPr>
          <w:trHeight w:val="1152"/>
        </w:trPr>
        <w:tc>
          <w:tcPr>
            <w:tcW w:w="10060" w:type="dxa"/>
            <w:vAlign w:val="center"/>
          </w:tcPr>
          <w:p w:rsidR="00EA6738" w:rsidRPr="00295FFB" w:rsidRDefault="00EA6738" w:rsidP="00757FDB">
            <w:pPr>
              <w:jc w:val="center"/>
              <w:rPr>
                <w:sz w:val="18"/>
                <w:szCs w:val="18"/>
              </w:rPr>
            </w:pPr>
            <w:r w:rsidRPr="00295FFB">
              <w:rPr>
                <w:sz w:val="18"/>
                <w:szCs w:val="18"/>
              </w:rPr>
              <w:t>SOHISCERT     www.sohiscert.com</w:t>
            </w:r>
          </w:p>
          <w:p w:rsidR="00EA6738" w:rsidRDefault="00EA6738" w:rsidP="00757FDB">
            <w:pPr>
              <w:jc w:val="center"/>
              <w:rPr>
                <w:sz w:val="18"/>
                <w:szCs w:val="18"/>
              </w:rPr>
            </w:pPr>
            <w:r w:rsidRPr="001C68D3">
              <w:rPr>
                <w:b/>
                <w:sz w:val="18"/>
                <w:szCs w:val="18"/>
              </w:rPr>
              <w:t>Oficina</w:t>
            </w:r>
            <w:r>
              <w:rPr>
                <w:b/>
                <w:sz w:val="18"/>
                <w:szCs w:val="18"/>
              </w:rPr>
              <w:t>s</w:t>
            </w:r>
            <w:r w:rsidRPr="001C68D3">
              <w:rPr>
                <w:b/>
                <w:sz w:val="18"/>
                <w:szCs w:val="18"/>
              </w:rPr>
              <w:t xml:space="preserve"> Andalucía</w:t>
            </w:r>
            <w:r w:rsidRPr="001C68D3">
              <w:rPr>
                <w:sz w:val="18"/>
                <w:szCs w:val="18"/>
              </w:rPr>
              <w:t>: Finca la Cañada-Ctra. Sevilla - Utrera km 20,8 Apartado de Correo</w:t>
            </w:r>
            <w:r>
              <w:rPr>
                <w:sz w:val="18"/>
                <w:szCs w:val="18"/>
              </w:rPr>
              <w:t>s 349; 41710 - Utrera (Sevilla)</w:t>
            </w:r>
          </w:p>
          <w:p w:rsidR="00EA6738" w:rsidRPr="00683A6E" w:rsidRDefault="00EA6738" w:rsidP="00757FDB">
            <w:pPr>
              <w:jc w:val="center"/>
              <w:rPr>
                <w:sz w:val="18"/>
                <w:szCs w:val="18"/>
              </w:rPr>
            </w:pPr>
            <w:r w:rsidRPr="00683A6E">
              <w:rPr>
                <w:sz w:val="18"/>
                <w:szCs w:val="18"/>
              </w:rPr>
              <w:t xml:space="preserve">Tlf.: 955 868 051 Fax: 955 868 137 </w:t>
            </w:r>
            <w:hyperlink r:id="rId8" w:history="1">
              <w:r w:rsidRPr="00683A6E">
                <w:rPr>
                  <w:rStyle w:val="Hipervnculo"/>
                  <w:sz w:val="18"/>
                  <w:szCs w:val="18"/>
                </w:rPr>
                <w:t>sohiscert@sohiscert.com</w:t>
              </w:r>
            </w:hyperlink>
          </w:p>
          <w:p w:rsidR="00EA6738" w:rsidRDefault="00EA6738" w:rsidP="00757FDB">
            <w:pPr>
              <w:jc w:val="center"/>
              <w:rPr>
                <w:sz w:val="18"/>
                <w:szCs w:val="18"/>
              </w:rPr>
            </w:pPr>
            <w:r w:rsidRPr="006B5E4E">
              <w:rPr>
                <w:sz w:val="18"/>
                <w:szCs w:val="18"/>
              </w:rPr>
              <w:t xml:space="preserve">C/Picasso, 14- Bajo Izq. 23400- Úbeda </w:t>
            </w:r>
            <w:r>
              <w:rPr>
                <w:sz w:val="18"/>
                <w:szCs w:val="18"/>
              </w:rPr>
              <w:t>(</w:t>
            </w:r>
            <w:r w:rsidRPr="006B5E4E">
              <w:rPr>
                <w:sz w:val="18"/>
                <w:szCs w:val="18"/>
              </w:rPr>
              <w:t>J</w:t>
            </w:r>
            <w:r>
              <w:rPr>
                <w:sz w:val="18"/>
                <w:szCs w:val="18"/>
              </w:rPr>
              <w:t xml:space="preserve">aén) Tlf.: 953754383 Fax: 953755937 </w:t>
            </w:r>
            <w:hyperlink r:id="rId9" w:history="1">
              <w:r w:rsidRPr="00996FC8">
                <w:rPr>
                  <w:rStyle w:val="Hipervnculo"/>
                  <w:sz w:val="18"/>
                  <w:szCs w:val="18"/>
                </w:rPr>
                <w:t>shc@sohiscert.cm</w:t>
              </w:r>
            </w:hyperlink>
          </w:p>
          <w:p w:rsidR="00EA6738" w:rsidRDefault="00EA6738" w:rsidP="00757FDB">
            <w:pPr>
              <w:jc w:val="center"/>
              <w:rPr>
                <w:sz w:val="18"/>
                <w:szCs w:val="18"/>
              </w:rPr>
            </w:pPr>
            <w:r>
              <w:rPr>
                <w:sz w:val="18"/>
                <w:szCs w:val="18"/>
              </w:rPr>
              <w:t xml:space="preserve">Parque Científico – Tecnológico (PITA) Av. De la Innovación, 15 Módulo 43 del área B.  04160- Almería. </w:t>
            </w:r>
          </w:p>
          <w:p w:rsidR="00EA6738" w:rsidRPr="006B5E4E" w:rsidRDefault="00EA6738" w:rsidP="00757FDB">
            <w:pPr>
              <w:jc w:val="center"/>
              <w:rPr>
                <w:sz w:val="18"/>
                <w:szCs w:val="18"/>
              </w:rPr>
            </w:pPr>
            <w:r w:rsidRPr="00375197">
              <w:rPr>
                <w:sz w:val="18"/>
                <w:szCs w:val="18"/>
              </w:rPr>
              <w:t xml:space="preserve">Tlf.: 950533255 Fax: 950589146  </w:t>
            </w:r>
            <w:r w:rsidRPr="00375197">
              <w:rPr>
                <w:rStyle w:val="Hipervnculo"/>
                <w:sz w:val="18"/>
                <w:szCs w:val="18"/>
              </w:rPr>
              <w:t>almeria@sohiscert.com</w:t>
            </w:r>
          </w:p>
          <w:p w:rsidR="00EA6738" w:rsidRPr="00295FFB" w:rsidRDefault="00EA6738" w:rsidP="00757FDB">
            <w:pPr>
              <w:jc w:val="center"/>
              <w:rPr>
                <w:sz w:val="18"/>
                <w:szCs w:val="18"/>
              </w:rPr>
            </w:pPr>
            <w:r w:rsidRPr="001C68D3">
              <w:rPr>
                <w:b/>
                <w:sz w:val="18"/>
                <w:szCs w:val="18"/>
              </w:rPr>
              <w:t>Oficina</w:t>
            </w:r>
            <w:r>
              <w:rPr>
                <w:b/>
                <w:sz w:val="18"/>
                <w:szCs w:val="18"/>
              </w:rPr>
              <w:t>s</w:t>
            </w:r>
            <w:r w:rsidRPr="001C68D3">
              <w:rPr>
                <w:b/>
                <w:sz w:val="18"/>
                <w:szCs w:val="18"/>
              </w:rPr>
              <w:t xml:space="preserve"> Castilla La Mancha</w:t>
            </w:r>
            <w:r w:rsidRPr="001C68D3">
              <w:rPr>
                <w:sz w:val="18"/>
                <w:szCs w:val="18"/>
              </w:rPr>
              <w:t>: C/Italia</w:t>
            </w:r>
            <w:r>
              <w:rPr>
                <w:sz w:val="18"/>
                <w:szCs w:val="18"/>
              </w:rPr>
              <w:t>, 113, 45005 - T</w:t>
            </w:r>
            <w:r w:rsidRPr="001C68D3">
              <w:rPr>
                <w:sz w:val="18"/>
                <w:szCs w:val="18"/>
              </w:rPr>
              <w:t xml:space="preserve">oledo. </w:t>
            </w:r>
            <w:r w:rsidRPr="00295FFB">
              <w:rPr>
                <w:sz w:val="18"/>
                <w:szCs w:val="18"/>
              </w:rPr>
              <w:t>Tlf.: 925 280 468 Fax: 925 280 472 castillalamancha@sohiscert.com</w:t>
            </w:r>
          </w:p>
          <w:p w:rsidR="00EA6738" w:rsidRPr="007306DC" w:rsidRDefault="00EA6738" w:rsidP="00757FDB">
            <w:pPr>
              <w:jc w:val="center"/>
              <w:rPr>
                <w:sz w:val="18"/>
                <w:szCs w:val="18"/>
                <w:lang w:val="en-US"/>
              </w:rPr>
            </w:pPr>
            <w:r>
              <w:rPr>
                <w:sz w:val="18"/>
                <w:szCs w:val="18"/>
              </w:rPr>
              <w:t xml:space="preserve">C/Amargura, 2 - bajo, 13630 - Socuéllamos (Ciudad Real). </w:t>
            </w:r>
            <w:r w:rsidRPr="007306DC">
              <w:rPr>
                <w:sz w:val="18"/>
                <w:szCs w:val="18"/>
                <w:lang w:val="en-US"/>
              </w:rPr>
              <w:t>Tlf.: 926 500 221 Fax: 926 539 073 manchaecologica@sohiscert.com</w:t>
            </w:r>
          </w:p>
        </w:tc>
      </w:tr>
    </w:tbl>
    <w:p w:rsidR="0088576D" w:rsidRPr="00BF4C7B" w:rsidRDefault="0088576D" w:rsidP="005A4BDD">
      <w:pPr>
        <w:rPr>
          <w:b/>
          <w:bCs/>
          <w:lang w:val="en-US"/>
        </w:rPr>
      </w:pPr>
    </w:p>
    <w:tbl>
      <w:tblPr>
        <w:tblW w:w="533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719"/>
        <w:gridCol w:w="1395"/>
        <w:gridCol w:w="975"/>
        <w:gridCol w:w="1405"/>
        <w:gridCol w:w="150"/>
        <w:gridCol w:w="3466"/>
      </w:tblGrid>
      <w:tr w:rsidR="0088576D" w:rsidTr="0088576D">
        <w:trPr>
          <w:cantSplit/>
        </w:trPr>
        <w:tc>
          <w:tcPr>
            <w:tcW w:w="5000" w:type="pct"/>
            <w:gridSpan w:val="6"/>
            <w:shd w:val="clear" w:color="auto" w:fill="D6E3BC" w:themeFill="accent3" w:themeFillTint="66"/>
            <w:vAlign w:val="center"/>
          </w:tcPr>
          <w:p w:rsidR="0088576D" w:rsidRPr="00352196" w:rsidRDefault="0088576D" w:rsidP="0088576D">
            <w:pPr>
              <w:pStyle w:val="Textoindependientetablas"/>
              <w:rPr>
                <w:b/>
              </w:rPr>
            </w:pPr>
            <w:r w:rsidRPr="00352196">
              <w:rPr>
                <w:b/>
                <w:sz w:val="22"/>
                <w:szCs w:val="22"/>
              </w:rPr>
              <w:t xml:space="preserve">1.- DATOS </w:t>
            </w:r>
            <w:r>
              <w:rPr>
                <w:b/>
                <w:sz w:val="22"/>
                <w:szCs w:val="22"/>
              </w:rPr>
              <w:t>DEL SOLICITANTE</w:t>
            </w:r>
          </w:p>
        </w:tc>
      </w:tr>
      <w:tr w:rsidR="0088576D" w:rsidTr="0088576D">
        <w:trPr>
          <w:cantSplit/>
        </w:trPr>
        <w:tc>
          <w:tcPr>
            <w:tcW w:w="3212" w:type="pct"/>
            <w:gridSpan w:val="4"/>
            <w:vAlign w:val="center"/>
          </w:tcPr>
          <w:p w:rsidR="0088576D" w:rsidRPr="00352196" w:rsidRDefault="0088576D" w:rsidP="00F80561">
            <w:pPr>
              <w:pStyle w:val="Textoindependientetablas"/>
            </w:pPr>
            <w:r w:rsidRPr="00352196">
              <w:t>Nombre y apellidos o razón social</w:t>
            </w:r>
          </w:p>
          <w:p w:rsidR="0088576D" w:rsidRPr="00352196" w:rsidRDefault="00F80561" w:rsidP="00F80561">
            <w:pPr>
              <w:pStyle w:val="Textoindependientetablas"/>
            </w:pPr>
            <w:r>
              <w:fldChar w:fldCharType="begin">
                <w:ffData>
                  <w:name w:val="Texto1"/>
                  <w:enabled/>
                  <w:calcOnExit w:val="0"/>
                  <w:textInput/>
                </w:ffData>
              </w:fldChar>
            </w:r>
            <w:bookmarkStart w:id="0" w:name="Texto1"/>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0"/>
          </w:p>
        </w:tc>
        <w:tc>
          <w:tcPr>
            <w:tcW w:w="1788" w:type="pct"/>
            <w:gridSpan w:val="2"/>
            <w:vAlign w:val="center"/>
          </w:tcPr>
          <w:p w:rsidR="0088576D" w:rsidRPr="00352196" w:rsidRDefault="0088576D" w:rsidP="00F80561">
            <w:pPr>
              <w:pStyle w:val="Textoindependientetablas"/>
            </w:pPr>
            <w:r w:rsidRPr="00352196">
              <w:t>DNI/CIF</w:t>
            </w:r>
          </w:p>
          <w:p w:rsidR="0088576D" w:rsidRPr="00352196" w:rsidRDefault="00F80561" w:rsidP="00F80561">
            <w:pPr>
              <w:pStyle w:val="Textoindependientetablas"/>
            </w:pPr>
            <w:r>
              <w:fldChar w:fldCharType="begin">
                <w:ffData>
                  <w:name w:val="Texto2"/>
                  <w:enabled/>
                  <w:calcOnExit w:val="0"/>
                  <w:textInput/>
                </w:ffData>
              </w:fldChar>
            </w:r>
            <w:bookmarkStart w:id="1" w:name="Texto2"/>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1"/>
          </w:p>
        </w:tc>
      </w:tr>
      <w:tr w:rsidR="0088576D" w:rsidTr="0088576D">
        <w:trPr>
          <w:cantSplit/>
        </w:trPr>
        <w:tc>
          <w:tcPr>
            <w:tcW w:w="5000" w:type="pct"/>
            <w:gridSpan w:val="6"/>
            <w:vAlign w:val="center"/>
          </w:tcPr>
          <w:p w:rsidR="0088576D" w:rsidRPr="00352196" w:rsidRDefault="0088576D" w:rsidP="00F80561">
            <w:pPr>
              <w:pStyle w:val="Textoindependientetablas"/>
            </w:pPr>
            <w:r>
              <w:t>Dirección</w:t>
            </w:r>
            <w:r w:rsidR="00F80561">
              <w:t xml:space="preserve"> </w:t>
            </w:r>
            <w:r w:rsidR="00F80561">
              <w:fldChar w:fldCharType="begin">
                <w:ffData>
                  <w:name w:val="Texto3"/>
                  <w:enabled/>
                  <w:calcOnExit w:val="0"/>
                  <w:textInput/>
                </w:ffData>
              </w:fldChar>
            </w:r>
            <w:bookmarkStart w:id="2" w:name="Texto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2"/>
          </w:p>
          <w:p w:rsidR="0088576D" w:rsidRPr="00352196" w:rsidRDefault="00F80561" w:rsidP="00F80561">
            <w:pPr>
              <w:pStyle w:val="Textoindependientetablas"/>
            </w:pPr>
            <w:r>
              <w:fldChar w:fldCharType="begin">
                <w:ffData>
                  <w:name w:val="Texto4"/>
                  <w:enabled/>
                  <w:calcOnExit w:val="0"/>
                  <w:textInput/>
                </w:ffData>
              </w:fldChar>
            </w:r>
            <w:bookmarkStart w:id="3" w:name="Texto4"/>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3"/>
          </w:p>
        </w:tc>
      </w:tr>
      <w:tr w:rsidR="0088576D" w:rsidTr="0088576D">
        <w:trPr>
          <w:cantSplit/>
        </w:trPr>
        <w:tc>
          <w:tcPr>
            <w:tcW w:w="1345" w:type="pct"/>
            <w:vAlign w:val="center"/>
          </w:tcPr>
          <w:p w:rsidR="0088576D" w:rsidRPr="00352196" w:rsidRDefault="0088576D" w:rsidP="00F80561">
            <w:pPr>
              <w:pStyle w:val="Textoindependientetablas"/>
            </w:pPr>
            <w:r w:rsidRPr="00352196">
              <w:t>Municipio</w:t>
            </w:r>
          </w:p>
          <w:p w:rsidR="0088576D" w:rsidRPr="00352196" w:rsidRDefault="00F80561" w:rsidP="00F80561">
            <w:pPr>
              <w:pStyle w:val="Textoindependientetablas"/>
            </w:pPr>
            <w:r>
              <w:fldChar w:fldCharType="begin">
                <w:ffData>
                  <w:name w:val="Texto5"/>
                  <w:enabled/>
                  <w:calcOnExit w:val="0"/>
                  <w:textInput/>
                </w:ffData>
              </w:fldChar>
            </w:r>
            <w:bookmarkStart w:id="4" w:name="Texto5"/>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4"/>
          </w:p>
        </w:tc>
        <w:tc>
          <w:tcPr>
            <w:tcW w:w="1172" w:type="pct"/>
            <w:gridSpan w:val="2"/>
            <w:vAlign w:val="center"/>
          </w:tcPr>
          <w:p w:rsidR="0088576D" w:rsidRPr="00352196" w:rsidRDefault="0088576D" w:rsidP="00F80561">
            <w:pPr>
              <w:pStyle w:val="Textoindependientetablas"/>
            </w:pPr>
            <w:r w:rsidRPr="00352196">
              <w:t>Código Postal</w:t>
            </w:r>
          </w:p>
          <w:p w:rsidR="0088576D" w:rsidRPr="00352196" w:rsidRDefault="00F80561" w:rsidP="00F80561">
            <w:pPr>
              <w:pStyle w:val="Textoindependientetablas"/>
            </w:pPr>
            <w:r>
              <w:fldChar w:fldCharType="begin">
                <w:ffData>
                  <w:name w:val="Texto6"/>
                  <w:enabled/>
                  <w:calcOnExit w:val="0"/>
                  <w:textInput/>
                </w:ffData>
              </w:fldChar>
            </w:r>
            <w:bookmarkStart w:id="5" w:name="Texto6"/>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5"/>
          </w:p>
        </w:tc>
        <w:tc>
          <w:tcPr>
            <w:tcW w:w="2483" w:type="pct"/>
            <w:gridSpan w:val="3"/>
            <w:vAlign w:val="center"/>
          </w:tcPr>
          <w:p w:rsidR="0088576D" w:rsidRPr="00352196" w:rsidRDefault="0088576D" w:rsidP="00F80561">
            <w:pPr>
              <w:pStyle w:val="Textoindependientetablas"/>
            </w:pPr>
            <w:r w:rsidRPr="00352196">
              <w:t>Provincia</w:t>
            </w:r>
          </w:p>
          <w:p w:rsidR="0088576D" w:rsidRPr="00352196" w:rsidRDefault="00F80561" w:rsidP="00F80561">
            <w:pPr>
              <w:pStyle w:val="Textoindependientetablas"/>
            </w:pPr>
            <w:r>
              <w:fldChar w:fldCharType="begin">
                <w:ffData>
                  <w:name w:val="Texto7"/>
                  <w:enabled/>
                  <w:calcOnExit w:val="0"/>
                  <w:textInput/>
                </w:ffData>
              </w:fldChar>
            </w:r>
            <w:bookmarkStart w:id="6" w:name="Texto7"/>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6"/>
          </w:p>
        </w:tc>
      </w:tr>
      <w:tr w:rsidR="0088576D" w:rsidTr="0088576D">
        <w:trPr>
          <w:cantSplit/>
        </w:trPr>
        <w:tc>
          <w:tcPr>
            <w:tcW w:w="1345" w:type="pct"/>
            <w:vAlign w:val="center"/>
          </w:tcPr>
          <w:p w:rsidR="0088576D" w:rsidRPr="00352196" w:rsidRDefault="0088576D" w:rsidP="00F80561">
            <w:pPr>
              <w:pStyle w:val="Textoindependientetablas"/>
            </w:pPr>
            <w:r w:rsidRPr="00352196">
              <w:t>Teléfono/s</w:t>
            </w:r>
          </w:p>
          <w:p w:rsidR="0088576D" w:rsidRPr="00352196" w:rsidRDefault="00F80561" w:rsidP="00F80561">
            <w:pPr>
              <w:pStyle w:val="Textoindependientetablas"/>
            </w:pPr>
            <w:r>
              <w:fldChar w:fldCharType="begin">
                <w:ffData>
                  <w:name w:val="Texto8"/>
                  <w:enabled/>
                  <w:calcOnExit w:val="0"/>
                  <w:textInput/>
                </w:ffData>
              </w:fldChar>
            </w:r>
            <w:bookmarkStart w:id="7" w:name="Texto8"/>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7"/>
          </w:p>
        </w:tc>
        <w:tc>
          <w:tcPr>
            <w:tcW w:w="1172" w:type="pct"/>
            <w:gridSpan w:val="2"/>
            <w:vAlign w:val="center"/>
          </w:tcPr>
          <w:p w:rsidR="0088576D" w:rsidRPr="00352196" w:rsidRDefault="0088576D" w:rsidP="00F80561">
            <w:pPr>
              <w:pStyle w:val="Textoindependientetablas"/>
            </w:pPr>
            <w:r w:rsidRPr="00352196">
              <w:t>Fax</w:t>
            </w:r>
          </w:p>
          <w:p w:rsidR="0088576D" w:rsidRPr="00352196" w:rsidRDefault="00F80561" w:rsidP="00F80561">
            <w:pPr>
              <w:pStyle w:val="Textoindependientetablas"/>
            </w:pPr>
            <w:r>
              <w:fldChar w:fldCharType="begin">
                <w:ffData>
                  <w:name w:val="Texto9"/>
                  <w:enabled/>
                  <w:calcOnExit w:val="0"/>
                  <w:textInput/>
                </w:ffData>
              </w:fldChar>
            </w:r>
            <w:bookmarkStart w:id="8" w:name="Texto9"/>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8"/>
          </w:p>
        </w:tc>
        <w:tc>
          <w:tcPr>
            <w:tcW w:w="2483" w:type="pct"/>
            <w:gridSpan w:val="3"/>
            <w:vAlign w:val="center"/>
          </w:tcPr>
          <w:p w:rsidR="0088576D" w:rsidRPr="00352196" w:rsidRDefault="0088576D" w:rsidP="00F80561">
            <w:pPr>
              <w:pStyle w:val="Textoindependientetablas"/>
            </w:pPr>
            <w:r w:rsidRPr="00352196">
              <w:t>e-mail</w:t>
            </w:r>
          </w:p>
          <w:p w:rsidR="0088576D" w:rsidRPr="00352196" w:rsidRDefault="00F80561" w:rsidP="00F80561">
            <w:pPr>
              <w:pStyle w:val="Textoindependientetablas"/>
            </w:pPr>
            <w:r>
              <w:fldChar w:fldCharType="begin">
                <w:ffData>
                  <w:name w:val="Texto10"/>
                  <w:enabled/>
                  <w:calcOnExit w:val="0"/>
                  <w:textInput/>
                </w:ffData>
              </w:fldChar>
            </w:r>
            <w:bookmarkStart w:id="9" w:name="Texto10"/>
            <w:r>
              <w:instrText xml:space="preserve"> FORMTEXT </w:instrText>
            </w:r>
            <w:r>
              <w:fldChar w:fldCharType="separate"/>
            </w:r>
            <w:r w:rsidR="00543CF7">
              <w:rPr>
                <w:noProof/>
              </w:rPr>
              <w:t> </w:t>
            </w:r>
            <w:r w:rsidR="00543CF7">
              <w:rPr>
                <w:noProof/>
              </w:rPr>
              <w:t> </w:t>
            </w:r>
            <w:r w:rsidR="00543CF7">
              <w:rPr>
                <w:noProof/>
              </w:rPr>
              <w:t> </w:t>
            </w:r>
            <w:r w:rsidR="00543CF7">
              <w:rPr>
                <w:noProof/>
              </w:rPr>
              <w:t> </w:t>
            </w:r>
            <w:r w:rsidR="00543CF7">
              <w:rPr>
                <w:noProof/>
              </w:rPr>
              <w:t> </w:t>
            </w:r>
            <w:r>
              <w:fldChar w:fldCharType="end"/>
            </w:r>
            <w:bookmarkEnd w:id="9"/>
          </w:p>
        </w:tc>
      </w:tr>
      <w:tr w:rsidR="0088576D" w:rsidTr="0088576D">
        <w:trPr>
          <w:cantSplit/>
        </w:trPr>
        <w:tc>
          <w:tcPr>
            <w:tcW w:w="5000" w:type="pct"/>
            <w:gridSpan w:val="6"/>
            <w:vAlign w:val="center"/>
          </w:tcPr>
          <w:p w:rsidR="0088576D" w:rsidRPr="0088576D" w:rsidRDefault="0088576D" w:rsidP="0088576D">
            <w:pPr>
              <w:pStyle w:val="Textoindependientetablas"/>
              <w:rPr>
                <w:i/>
              </w:rPr>
            </w:pPr>
            <w:r w:rsidRPr="0088576D">
              <w:rPr>
                <w:i/>
              </w:rPr>
              <w:t>No cumplimentar cuando los datos coincidan con los datos del solicitante</w:t>
            </w:r>
          </w:p>
          <w:p w:rsidR="0088576D" w:rsidRDefault="0088576D" w:rsidP="0088576D">
            <w:pPr>
              <w:pStyle w:val="Textoindependientetablas"/>
            </w:pPr>
            <w:r>
              <w:t xml:space="preserve">Representante Legal (Si el solicitante es persona Jurídica):  </w:t>
            </w:r>
            <w:r w:rsidR="00F80561">
              <w:fldChar w:fldCharType="begin">
                <w:ffData>
                  <w:name w:val="Texto11"/>
                  <w:enabled/>
                  <w:calcOnExit w:val="0"/>
                  <w:textInput/>
                </w:ffData>
              </w:fldChar>
            </w:r>
            <w:bookmarkStart w:id="10" w:name="Texto11"/>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0"/>
            <w:r>
              <w:t xml:space="preserve">  N.I.F:</w:t>
            </w:r>
            <w:r w:rsidR="00F80561">
              <w:fldChar w:fldCharType="begin">
                <w:ffData>
                  <w:name w:val="Texto12"/>
                  <w:enabled/>
                  <w:calcOnExit w:val="0"/>
                  <w:textInput/>
                </w:ffData>
              </w:fldChar>
            </w:r>
            <w:bookmarkStart w:id="11" w:name="Texto12"/>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1"/>
          </w:p>
          <w:p w:rsidR="0088576D" w:rsidRDefault="0088576D" w:rsidP="0088576D">
            <w:pPr>
              <w:pStyle w:val="Textoindependientetablas"/>
            </w:pPr>
          </w:p>
          <w:p w:rsidR="0088576D" w:rsidRDefault="0088576D" w:rsidP="0088576D">
            <w:pPr>
              <w:pStyle w:val="Textoindependientetablas"/>
            </w:pPr>
            <w:r>
              <w:t xml:space="preserve">Dirección: </w:t>
            </w:r>
            <w:r w:rsidR="00F80561">
              <w:fldChar w:fldCharType="begin">
                <w:ffData>
                  <w:name w:val="Texto13"/>
                  <w:enabled/>
                  <w:calcOnExit w:val="0"/>
                  <w:textInput/>
                </w:ffData>
              </w:fldChar>
            </w:r>
            <w:bookmarkStart w:id="12" w:name="Texto13"/>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2"/>
            <w:r>
              <w:t xml:space="preserve"> </w:t>
            </w:r>
            <w:r w:rsidR="00F80561">
              <w:t xml:space="preserve"> </w:t>
            </w:r>
            <w:r>
              <w:t xml:space="preserve"> C. Postal:</w:t>
            </w:r>
            <w:r w:rsidR="00F80561">
              <w:fldChar w:fldCharType="begin">
                <w:ffData>
                  <w:name w:val="Texto14"/>
                  <w:enabled/>
                  <w:calcOnExit w:val="0"/>
                  <w:textInput/>
                </w:ffData>
              </w:fldChar>
            </w:r>
            <w:bookmarkStart w:id="13" w:name="Texto14"/>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3"/>
            <w:r>
              <w:t xml:space="preserve"> Municipio: </w:t>
            </w:r>
            <w:r w:rsidR="00F80561">
              <w:fldChar w:fldCharType="begin">
                <w:ffData>
                  <w:name w:val="Texto15"/>
                  <w:enabled/>
                  <w:calcOnExit w:val="0"/>
                  <w:textInput/>
                </w:ffData>
              </w:fldChar>
            </w:r>
            <w:bookmarkStart w:id="14" w:name="Texto15"/>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4"/>
            <w:r>
              <w:t xml:space="preserve">Provincia: </w:t>
            </w:r>
            <w:r w:rsidR="00F80561">
              <w:fldChar w:fldCharType="begin">
                <w:ffData>
                  <w:name w:val="Texto16"/>
                  <w:enabled/>
                  <w:calcOnExit w:val="0"/>
                  <w:textInput/>
                </w:ffData>
              </w:fldChar>
            </w:r>
            <w:bookmarkStart w:id="15" w:name="Texto16"/>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5"/>
          </w:p>
          <w:p w:rsidR="0088576D" w:rsidRDefault="0088576D" w:rsidP="0088576D">
            <w:pPr>
              <w:pStyle w:val="Textoindependientetablas"/>
            </w:pPr>
          </w:p>
          <w:p w:rsidR="0088576D" w:rsidRDefault="0088576D" w:rsidP="0088576D">
            <w:pPr>
              <w:pStyle w:val="Textoindependientetablas"/>
            </w:pPr>
            <w:r>
              <w:t>Teléfono:</w:t>
            </w:r>
            <w:r w:rsidR="00F80561">
              <w:fldChar w:fldCharType="begin">
                <w:ffData>
                  <w:name w:val="Texto17"/>
                  <w:enabled/>
                  <w:calcOnExit w:val="0"/>
                  <w:textInput/>
                </w:ffData>
              </w:fldChar>
            </w:r>
            <w:bookmarkStart w:id="16" w:name="Texto17"/>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6"/>
            <w:r>
              <w:t xml:space="preserve">  Fax: </w:t>
            </w:r>
            <w:r w:rsidR="00F80561">
              <w:fldChar w:fldCharType="begin">
                <w:ffData>
                  <w:name w:val="Texto18"/>
                  <w:enabled/>
                  <w:calcOnExit w:val="0"/>
                  <w:textInput/>
                </w:ffData>
              </w:fldChar>
            </w:r>
            <w:bookmarkStart w:id="17" w:name="Texto18"/>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7"/>
            <w:r>
              <w:t xml:space="preserve"> Email/ Página Web:</w:t>
            </w:r>
            <w:r w:rsidR="00F80561">
              <w:fldChar w:fldCharType="begin">
                <w:ffData>
                  <w:name w:val="Texto19"/>
                  <w:enabled/>
                  <w:calcOnExit w:val="0"/>
                  <w:textInput/>
                </w:ffData>
              </w:fldChar>
            </w:r>
            <w:bookmarkStart w:id="18" w:name="Texto19"/>
            <w:r w:rsidR="00F80561">
              <w:instrText xml:space="preserve"> FORMTEXT </w:instrText>
            </w:r>
            <w:r w:rsidR="00F80561">
              <w:fldChar w:fldCharType="separate"/>
            </w:r>
            <w:r w:rsidR="00543CF7">
              <w:rPr>
                <w:noProof/>
              </w:rPr>
              <w:t> </w:t>
            </w:r>
            <w:r w:rsidR="00543CF7">
              <w:rPr>
                <w:noProof/>
              </w:rPr>
              <w:t> </w:t>
            </w:r>
            <w:r w:rsidR="00543CF7">
              <w:rPr>
                <w:noProof/>
              </w:rPr>
              <w:t> </w:t>
            </w:r>
            <w:r w:rsidR="00543CF7">
              <w:rPr>
                <w:noProof/>
              </w:rPr>
              <w:t> </w:t>
            </w:r>
            <w:r w:rsidR="00543CF7">
              <w:rPr>
                <w:noProof/>
              </w:rPr>
              <w:t> </w:t>
            </w:r>
            <w:r w:rsidR="00F80561">
              <w:fldChar w:fldCharType="end"/>
            </w:r>
            <w:bookmarkEnd w:id="18"/>
          </w:p>
          <w:p w:rsidR="0088576D" w:rsidRPr="00352196" w:rsidRDefault="0088576D" w:rsidP="0088576D">
            <w:pPr>
              <w:pStyle w:val="Textoindependientetablas"/>
            </w:pPr>
          </w:p>
        </w:tc>
      </w:tr>
      <w:tr w:rsidR="0088576D" w:rsidTr="0088576D">
        <w:trPr>
          <w:cantSplit/>
        </w:trPr>
        <w:tc>
          <w:tcPr>
            <w:tcW w:w="2035" w:type="pct"/>
            <w:gridSpan w:val="2"/>
          </w:tcPr>
          <w:p w:rsidR="0088576D" w:rsidRPr="00294A7D" w:rsidRDefault="0088576D" w:rsidP="00F80561">
            <w:pPr>
              <w:rPr>
                <w:sz w:val="20"/>
                <w:szCs w:val="20"/>
              </w:rPr>
            </w:pPr>
            <w:r w:rsidRPr="00294A7D">
              <w:rPr>
                <w:sz w:val="20"/>
                <w:szCs w:val="20"/>
              </w:rPr>
              <w:t>Entidad asociativa, organización agraria o empresa de asesoría a través de la cual tramita la inscripción en agricultura ecológica.</w:t>
            </w:r>
          </w:p>
          <w:p w:rsidR="0088576D" w:rsidRDefault="00F80561" w:rsidP="00F80561">
            <w:pPr>
              <w:rPr>
                <w:sz w:val="20"/>
                <w:szCs w:val="20"/>
              </w:rPr>
            </w:pPr>
            <w:r>
              <w:rPr>
                <w:sz w:val="20"/>
                <w:szCs w:val="20"/>
              </w:rPr>
              <w:fldChar w:fldCharType="begin">
                <w:ffData>
                  <w:name w:val="Texto20"/>
                  <w:enabled/>
                  <w:calcOnExit w:val="0"/>
                  <w:textInput/>
                </w:ffData>
              </w:fldChar>
            </w:r>
            <w:bookmarkStart w:id="19" w:name="Texto2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19"/>
          </w:p>
          <w:p w:rsidR="0088576D" w:rsidRPr="00294A7D" w:rsidRDefault="00F80561" w:rsidP="00F80561">
            <w:pPr>
              <w:rPr>
                <w:sz w:val="20"/>
                <w:szCs w:val="20"/>
              </w:rPr>
            </w:pPr>
            <w:r>
              <w:rPr>
                <w:sz w:val="20"/>
                <w:szCs w:val="20"/>
              </w:rPr>
              <w:fldChar w:fldCharType="begin">
                <w:ffData>
                  <w:name w:val="Texto21"/>
                  <w:enabled/>
                  <w:calcOnExit w:val="0"/>
                  <w:textInput/>
                </w:ffData>
              </w:fldChar>
            </w:r>
            <w:bookmarkStart w:id="20" w:name="Texto2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0"/>
          </w:p>
        </w:tc>
        <w:tc>
          <w:tcPr>
            <w:tcW w:w="1251" w:type="pct"/>
            <w:gridSpan w:val="3"/>
          </w:tcPr>
          <w:p w:rsidR="0088576D" w:rsidRDefault="0088576D" w:rsidP="00F80561">
            <w:pPr>
              <w:rPr>
                <w:sz w:val="20"/>
                <w:szCs w:val="20"/>
              </w:rPr>
            </w:pPr>
            <w:r w:rsidRPr="00294A7D">
              <w:rPr>
                <w:sz w:val="20"/>
                <w:szCs w:val="20"/>
              </w:rPr>
              <w:t>Persona de contacto</w:t>
            </w:r>
          </w:p>
          <w:p w:rsidR="00F80561" w:rsidRDefault="00F80561" w:rsidP="00F80561">
            <w:pPr>
              <w:rPr>
                <w:sz w:val="20"/>
                <w:szCs w:val="20"/>
              </w:rPr>
            </w:pPr>
            <w:r>
              <w:rPr>
                <w:sz w:val="20"/>
                <w:szCs w:val="20"/>
              </w:rPr>
              <w:fldChar w:fldCharType="begin">
                <w:ffData>
                  <w:name w:val="Texto22"/>
                  <w:enabled/>
                  <w:calcOnExit w:val="0"/>
                  <w:textInput/>
                </w:ffData>
              </w:fldChar>
            </w:r>
            <w:bookmarkStart w:id="21" w:name="Texto2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1"/>
          </w:p>
          <w:p w:rsidR="00F80561" w:rsidRDefault="00F80561" w:rsidP="00F80561">
            <w:pPr>
              <w:rPr>
                <w:sz w:val="20"/>
                <w:szCs w:val="20"/>
              </w:rPr>
            </w:pPr>
            <w:r>
              <w:rPr>
                <w:sz w:val="20"/>
                <w:szCs w:val="20"/>
              </w:rPr>
              <w:fldChar w:fldCharType="begin">
                <w:ffData>
                  <w:name w:val="Texto23"/>
                  <w:enabled/>
                  <w:calcOnExit w:val="0"/>
                  <w:textInput/>
                </w:ffData>
              </w:fldChar>
            </w:r>
            <w:bookmarkStart w:id="22" w:name="Texto2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2"/>
          </w:p>
          <w:p w:rsidR="00F80561" w:rsidRPr="00294A7D" w:rsidRDefault="00F80561" w:rsidP="00F80561">
            <w:pPr>
              <w:rPr>
                <w:sz w:val="20"/>
                <w:szCs w:val="20"/>
              </w:rPr>
            </w:pPr>
            <w:r>
              <w:rPr>
                <w:sz w:val="20"/>
                <w:szCs w:val="20"/>
              </w:rPr>
              <w:fldChar w:fldCharType="begin">
                <w:ffData>
                  <w:name w:val="Texto24"/>
                  <w:enabled/>
                  <w:calcOnExit w:val="0"/>
                  <w:textInput/>
                </w:ffData>
              </w:fldChar>
            </w:r>
            <w:bookmarkStart w:id="23" w:name="Texto2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3"/>
          </w:p>
        </w:tc>
        <w:tc>
          <w:tcPr>
            <w:tcW w:w="1714" w:type="pct"/>
          </w:tcPr>
          <w:p w:rsidR="0088576D" w:rsidRDefault="0088576D" w:rsidP="00F80561">
            <w:pPr>
              <w:rPr>
                <w:sz w:val="20"/>
                <w:szCs w:val="20"/>
              </w:rPr>
            </w:pPr>
            <w:r w:rsidRPr="00294A7D">
              <w:rPr>
                <w:sz w:val="20"/>
                <w:szCs w:val="20"/>
              </w:rPr>
              <w:t>Teléfono Contacto</w:t>
            </w:r>
          </w:p>
          <w:p w:rsidR="00F80561" w:rsidRDefault="00F80561" w:rsidP="00F80561">
            <w:pPr>
              <w:rPr>
                <w:sz w:val="20"/>
                <w:szCs w:val="20"/>
              </w:rPr>
            </w:pPr>
            <w:r>
              <w:rPr>
                <w:sz w:val="20"/>
                <w:szCs w:val="20"/>
              </w:rPr>
              <w:fldChar w:fldCharType="begin">
                <w:ffData>
                  <w:name w:val="Texto25"/>
                  <w:enabled/>
                  <w:calcOnExit w:val="0"/>
                  <w:textInput/>
                </w:ffData>
              </w:fldChar>
            </w:r>
            <w:bookmarkStart w:id="24" w:name="Texto2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4"/>
          </w:p>
          <w:p w:rsidR="00F80561" w:rsidRPr="00294A7D" w:rsidRDefault="00F80561" w:rsidP="00F80561">
            <w:pPr>
              <w:rPr>
                <w:sz w:val="20"/>
                <w:szCs w:val="20"/>
              </w:rPr>
            </w:pPr>
            <w:r>
              <w:rPr>
                <w:sz w:val="20"/>
                <w:szCs w:val="20"/>
              </w:rPr>
              <w:fldChar w:fldCharType="begin">
                <w:ffData>
                  <w:name w:val="Texto26"/>
                  <w:enabled/>
                  <w:calcOnExit w:val="0"/>
                  <w:textInput/>
                </w:ffData>
              </w:fldChar>
            </w:r>
            <w:bookmarkStart w:id="25" w:name="Texto26"/>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25"/>
          </w:p>
        </w:tc>
      </w:tr>
      <w:tr w:rsidR="00046B7F" w:rsidTr="00046B7F">
        <w:trPr>
          <w:cantSplit/>
          <w:trHeight w:val="546"/>
        </w:trPr>
        <w:tc>
          <w:tcPr>
            <w:tcW w:w="5000" w:type="pct"/>
            <w:gridSpan w:val="6"/>
            <w:vAlign w:val="center"/>
          </w:tcPr>
          <w:p w:rsidR="00046B7F" w:rsidRDefault="00046B7F" w:rsidP="00F80561">
            <w:pPr>
              <w:rPr>
                <w:sz w:val="20"/>
                <w:szCs w:val="20"/>
              </w:rPr>
            </w:pPr>
            <w:r>
              <w:rPr>
                <w:sz w:val="20"/>
                <w:szCs w:val="20"/>
              </w:rPr>
              <w:t xml:space="preserve">E-mail para recibir notificaciones e información del expediente a través del Área Privada Web </w:t>
            </w:r>
          </w:p>
          <w:p w:rsidR="00046B7F" w:rsidRDefault="00046B7F" w:rsidP="00046B7F">
            <w:pPr>
              <w:rPr>
                <w:sz w:val="20"/>
                <w:szCs w:val="20"/>
              </w:rPr>
            </w:pPr>
            <w:r>
              <w:rPr>
                <w:sz w:val="20"/>
                <w:szCs w:val="20"/>
              </w:rPr>
              <w:fldChar w:fldCharType="begin">
                <w:ffData>
                  <w:name w:val="Texto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046B7F" w:rsidRPr="00294A7D" w:rsidRDefault="00046B7F" w:rsidP="00046B7F">
            <w:pPr>
              <w:rPr>
                <w:sz w:val="20"/>
                <w:szCs w:val="20"/>
              </w:rPr>
            </w:pPr>
            <w:r>
              <w:rPr>
                <w:sz w:val="20"/>
                <w:szCs w:val="20"/>
              </w:rPr>
              <w:fldChar w:fldCharType="begin">
                <w:ffData>
                  <w:name w:val="Texto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C225B" w:rsidRDefault="004C225B" w:rsidP="005A4BDD">
      <w:pPr>
        <w:rPr>
          <w:b/>
          <w:b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1"/>
      </w:tblGrid>
      <w:tr w:rsidR="00252754" w:rsidTr="00234806">
        <w:trPr>
          <w:cantSplit/>
          <w:trHeight w:val="367"/>
        </w:trPr>
        <w:tc>
          <w:tcPr>
            <w:tcW w:w="10201" w:type="dxa"/>
            <w:tcBorders>
              <w:bottom w:val="single" w:sz="4" w:space="0" w:color="auto"/>
            </w:tcBorders>
            <w:shd w:val="clear" w:color="auto" w:fill="D6E3BC" w:themeFill="accent3" w:themeFillTint="66"/>
            <w:vAlign w:val="center"/>
          </w:tcPr>
          <w:p w:rsidR="00252754" w:rsidRPr="0088576D" w:rsidRDefault="0088576D" w:rsidP="0088576D">
            <w:pPr>
              <w:jc w:val="left"/>
              <w:rPr>
                <w:b/>
                <w:sz w:val="22"/>
                <w:szCs w:val="22"/>
              </w:rPr>
            </w:pPr>
            <w:r>
              <w:rPr>
                <w:b/>
                <w:sz w:val="22"/>
                <w:szCs w:val="22"/>
              </w:rPr>
              <w:t xml:space="preserve">2.- </w:t>
            </w:r>
            <w:r w:rsidR="00252754" w:rsidRPr="0088576D">
              <w:rPr>
                <w:b/>
                <w:sz w:val="22"/>
                <w:szCs w:val="22"/>
              </w:rPr>
              <w:t>OTROS DATOS DE INTERÉS</w:t>
            </w:r>
          </w:p>
        </w:tc>
      </w:tr>
      <w:tr w:rsidR="00252754" w:rsidTr="00234806">
        <w:trPr>
          <w:cantSplit/>
          <w:trHeight w:val="223"/>
        </w:trPr>
        <w:tc>
          <w:tcPr>
            <w:tcW w:w="10201" w:type="dxa"/>
            <w:shd w:val="clear" w:color="auto" w:fill="auto"/>
          </w:tcPr>
          <w:p w:rsidR="0088576D" w:rsidRDefault="0088576D" w:rsidP="007A6FBA">
            <w:pPr>
              <w:jc w:val="left"/>
              <w:rPr>
                <w:b/>
                <w:sz w:val="20"/>
                <w:szCs w:val="20"/>
              </w:rPr>
            </w:pPr>
          </w:p>
          <w:p w:rsidR="00252754" w:rsidRPr="00294A7D" w:rsidRDefault="00252754" w:rsidP="007A6FBA">
            <w:pPr>
              <w:jc w:val="left"/>
              <w:rPr>
                <w:b/>
                <w:sz w:val="20"/>
                <w:szCs w:val="20"/>
              </w:rPr>
            </w:pPr>
            <w:r w:rsidRPr="00294A7D">
              <w:rPr>
                <w:b/>
                <w:sz w:val="20"/>
                <w:szCs w:val="20"/>
              </w:rPr>
              <w:t>ANTERIOR ORGANISMO DE CONTROL</w:t>
            </w:r>
            <w:r w:rsidRPr="00294A7D">
              <w:rPr>
                <w:b/>
                <w:sz w:val="20"/>
                <w:szCs w:val="20"/>
              </w:rPr>
              <w:br/>
            </w:r>
          </w:p>
          <w:p w:rsidR="007A6FBA" w:rsidRPr="00294A7D" w:rsidRDefault="007A6FBA" w:rsidP="00252754">
            <w:pPr>
              <w:ind w:left="360"/>
              <w:rPr>
                <w:bCs/>
                <w:sz w:val="20"/>
                <w:szCs w:val="20"/>
              </w:rPr>
            </w:pPr>
            <w:r w:rsidRPr="00294A7D">
              <w:rPr>
                <w:bCs/>
                <w:sz w:val="20"/>
                <w:szCs w:val="20"/>
              </w:rPr>
              <w:t xml:space="preserve">¿Ha estado inscrito anteriormente en otro Organismo de Control? </w:t>
            </w:r>
            <w:r w:rsidR="00E55914" w:rsidRPr="00294A7D">
              <w:rPr>
                <w:bCs/>
                <w:sz w:val="20"/>
                <w:szCs w:val="20"/>
              </w:rPr>
              <w:t xml:space="preserve">   </w:t>
            </w:r>
            <w:r w:rsidRPr="00294A7D">
              <w:rPr>
                <w:bCs/>
                <w:sz w:val="20"/>
                <w:szCs w:val="20"/>
              </w:rPr>
              <w:t xml:space="preserve"> </w:t>
            </w:r>
            <w:r w:rsidR="00F80561">
              <w:rPr>
                <w:bCs/>
                <w:sz w:val="20"/>
                <w:szCs w:val="20"/>
              </w:rPr>
              <w:fldChar w:fldCharType="begin">
                <w:ffData>
                  <w:name w:val="Marcar1"/>
                  <w:enabled/>
                  <w:calcOnExit w:val="0"/>
                  <w:checkBox>
                    <w:sizeAuto/>
                    <w:default w:val="0"/>
                  </w:checkBox>
                </w:ffData>
              </w:fldChar>
            </w:r>
            <w:bookmarkStart w:id="26" w:name="Marcar1"/>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bookmarkEnd w:id="26"/>
            <w:r w:rsidRPr="00294A7D">
              <w:rPr>
                <w:bCs/>
                <w:sz w:val="20"/>
                <w:szCs w:val="20"/>
              </w:rPr>
              <w:t xml:space="preserve"> SI </w:t>
            </w:r>
            <w:r w:rsidR="00E55914" w:rsidRPr="00294A7D">
              <w:rPr>
                <w:bCs/>
                <w:sz w:val="20"/>
                <w:szCs w:val="20"/>
              </w:rPr>
              <w:t xml:space="preserve">     </w:t>
            </w:r>
            <w:r w:rsidR="00F80561">
              <w:rPr>
                <w:bCs/>
                <w:sz w:val="20"/>
                <w:szCs w:val="20"/>
              </w:rPr>
              <w:fldChar w:fldCharType="begin">
                <w:ffData>
                  <w:name w:val="Marcar2"/>
                  <w:enabled/>
                  <w:calcOnExit w:val="0"/>
                  <w:checkBox>
                    <w:sizeAuto/>
                    <w:default w:val="0"/>
                  </w:checkBox>
                </w:ffData>
              </w:fldChar>
            </w:r>
            <w:bookmarkStart w:id="27" w:name="Marcar2"/>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bookmarkEnd w:id="27"/>
            <w:r w:rsidRPr="00294A7D">
              <w:rPr>
                <w:bCs/>
                <w:sz w:val="20"/>
                <w:szCs w:val="20"/>
              </w:rPr>
              <w:t>NO</w:t>
            </w:r>
            <w:r w:rsidRPr="00294A7D">
              <w:rPr>
                <w:bCs/>
                <w:sz w:val="20"/>
                <w:szCs w:val="20"/>
              </w:rPr>
              <w:sym w:font="Symbol" w:char="00A0"/>
            </w:r>
          </w:p>
          <w:p w:rsidR="00252754" w:rsidRPr="00294A7D" w:rsidRDefault="00252754" w:rsidP="007A6FBA">
            <w:pPr>
              <w:rPr>
                <w:bCs/>
                <w:sz w:val="20"/>
                <w:szCs w:val="20"/>
              </w:rPr>
            </w:pPr>
          </w:p>
          <w:p w:rsidR="00252754" w:rsidRPr="00294A7D" w:rsidRDefault="00252754" w:rsidP="00252754">
            <w:pPr>
              <w:ind w:left="360"/>
              <w:rPr>
                <w:bCs/>
                <w:sz w:val="20"/>
                <w:szCs w:val="20"/>
              </w:rPr>
            </w:pPr>
            <w:r w:rsidRPr="00294A7D">
              <w:rPr>
                <w:bCs/>
                <w:sz w:val="20"/>
                <w:szCs w:val="20"/>
              </w:rPr>
              <w:t>En caso afirmativo,</w:t>
            </w:r>
            <w:r w:rsidR="007A6FBA" w:rsidRPr="00294A7D">
              <w:rPr>
                <w:bCs/>
                <w:sz w:val="20"/>
                <w:szCs w:val="20"/>
              </w:rPr>
              <w:t xml:space="preserve"> indicar cuál </w:t>
            </w:r>
            <w:r w:rsidR="00F80561">
              <w:rPr>
                <w:bCs/>
                <w:sz w:val="20"/>
                <w:szCs w:val="20"/>
              </w:rPr>
              <w:fldChar w:fldCharType="begin">
                <w:ffData>
                  <w:name w:val="Texto27"/>
                  <w:enabled/>
                  <w:calcOnExit w:val="0"/>
                  <w:textInput/>
                </w:ffData>
              </w:fldChar>
            </w:r>
            <w:bookmarkStart w:id="28" w:name="Texto27"/>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28"/>
            <w:r w:rsidR="00543CF7">
              <w:rPr>
                <w:bCs/>
                <w:sz w:val="20"/>
                <w:szCs w:val="20"/>
              </w:rPr>
              <w:t xml:space="preserve"> </w:t>
            </w:r>
            <w:r w:rsidRPr="00294A7D">
              <w:rPr>
                <w:bCs/>
                <w:sz w:val="20"/>
                <w:szCs w:val="20"/>
              </w:rPr>
              <w:t xml:space="preserve">y fecha de la baja </w:t>
            </w:r>
            <w:r w:rsidR="00F80561">
              <w:rPr>
                <w:bCs/>
                <w:sz w:val="20"/>
                <w:szCs w:val="20"/>
              </w:rPr>
              <w:fldChar w:fldCharType="begin">
                <w:ffData>
                  <w:name w:val="Texto28"/>
                  <w:enabled/>
                  <w:calcOnExit w:val="0"/>
                  <w:textInput/>
                </w:ffData>
              </w:fldChar>
            </w:r>
            <w:bookmarkStart w:id="29" w:name="Texto28"/>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29"/>
          </w:p>
          <w:p w:rsidR="00252754" w:rsidRPr="00294A7D" w:rsidRDefault="00252754" w:rsidP="00252754">
            <w:pPr>
              <w:ind w:left="360"/>
              <w:rPr>
                <w:bCs/>
                <w:sz w:val="20"/>
                <w:szCs w:val="20"/>
              </w:rPr>
            </w:pPr>
          </w:p>
          <w:p w:rsidR="00294A7D" w:rsidRDefault="00252754" w:rsidP="00294A7D">
            <w:pPr>
              <w:ind w:left="360"/>
              <w:rPr>
                <w:bCs/>
                <w:sz w:val="20"/>
                <w:szCs w:val="20"/>
              </w:rPr>
            </w:pPr>
            <w:r w:rsidRPr="00294A7D">
              <w:rPr>
                <w:bCs/>
                <w:sz w:val="20"/>
                <w:szCs w:val="20"/>
              </w:rPr>
              <w:t>Indicar el motivo de la baja</w:t>
            </w:r>
            <w:r w:rsidR="007A6FBA" w:rsidRPr="00294A7D">
              <w:rPr>
                <w:bCs/>
                <w:sz w:val="20"/>
                <w:szCs w:val="20"/>
              </w:rPr>
              <w:t xml:space="preserve"> </w:t>
            </w:r>
            <w:r w:rsidR="00F80561">
              <w:rPr>
                <w:bCs/>
                <w:sz w:val="20"/>
                <w:szCs w:val="20"/>
              </w:rPr>
              <w:fldChar w:fldCharType="begin">
                <w:ffData>
                  <w:name w:val="Texto29"/>
                  <w:enabled/>
                  <w:calcOnExit w:val="0"/>
                  <w:textInput/>
                </w:ffData>
              </w:fldChar>
            </w:r>
            <w:bookmarkStart w:id="30" w:name="Texto29"/>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30"/>
          </w:p>
          <w:p w:rsidR="00294A7D" w:rsidRPr="00294A7D" w:rsidRDefault="00294A7D" w:rsidP="00294A7D">
            <w:pPr>
              <w:ind w:left="360"/>
              <w:rPr>
                <w:bCs/>
                <w:sz w:val="20"/>
                <w:szCs w:val="20"/>
              </w:rPr>
            </w:pPr>
          </w:p>
        </w:tc>
      </w:tr>
      <w:tr w:rsidR="007A6FBA" w:rsidTr="00234806">
        <w:trPr>
          <w:cantSplit/>
          <w:trHeight w:val="223"/>
        </w:trPr>
        <w:tc>
          <w:tcPr>
            <w:tcW w:w="10201" w:type="dxa"/>
            <w:shd w:val="clear" w:color="auto" w:fill="auto"/>
          </w:tcPr>
          <w:p w:rsidR="00501ECB" w:rsidRPr="00294A7D" w:rsidRDefault="00BB472F" w:rsidP="00294A7D">
            <w:pPr>
              <w:rPr>
                <w:b/>
                <w:sz w:val="20"/>
                <w:szCs w:val="20"/>
              </w:rPr>
            </w:pPr>
            <w:r w:rsidRPr="00294A7D">
              <w:rPr>
                <w:b/>
                <w:sz w:val="20"/>
                <w:szCs w:val="20"/>
              </w:rPr>
              <w:t xml:space="preserve">SUBCONTRATACIÓN </w:t>
            </w:r>
          </w:p>
          <w:p w:rsidR="00501ECB" w:rsidRPr="00294A7D" w:rsidRDefault="00081B07" w:rsidP="00501ECB">
            <w:pPr>
              <w:rPr>
                <w:sz w:val="20"/>
                <w:szCs w:val="20"/>
              </w:rPr>
            </w:pPr>
            <w:r w:rsidRPr="00294A7D">
              <w:rPr>
                <w:sz w:val="20"/>
                <w:szCs w:val="20"/>
              </w:rPr>
              <w:t>¿Se requiere</w:t>
            </w:r>
            <w:r w:rsidR="00501ECB" w:rsidRPr="00294A7D">
              <w:rPr>
                <w:sz w:val="20"/>
                <w:szCs w:val="20"/>
              </w:rPr>
              <w:t xml:space="preserve"> durante el proceso productivo del cultivo hacer uso de instalaciones</w:t>
            </w:r>
            <w:r w:rsidR="00F80561">
              <w:rPr>
                <w:sz w:val="20"/>
                <w:szCs w:val="20"/>
              </w:rPr>
              <w:t xml:space="preserve"> ajenas a las declaradas?      </w:t>
            </w:r>
            <w:r w:rsidR="00501ECB" w:rsidRPr="00294A7D">
              <w:rPr>
                <w:sz w:val="20"/>
                <w:szCs w:val="20"/>
              </w:rPr>
              <w:t xml:space="preserve"> </w:t>
            </w:r>
            <w:r w:rsidR="00F80561">
              <w:rPr>
                <w:bCs/>
                <w:sz w:val="20"/>
                <w:szCs w:val="20"/>
              </w:rPr>
              <w:fldChar w:fldCharType="begin">
                <w:ffData>
                  <w:name w:val="Marcar1"/>
                  <w:enabled/>
                  <w:calcOnExit w:val="0"/>
                  <w:checkBox>
                    <w:sizeAuto/>
                    <w:default w:val="0"/>
                  </w:checkBox>
                </w:ffData>
              </w:fldChar>
            </w:r>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r w:rsidR="00F80561" w:rsidRPr="00294A7D">
              <w:rPr>
                <w:bCs/>
                <w:sz w:val="20"/>
                <w:szCs w:val="20"/>
              </w:rPr>
              <w:t xml:space="preserve"> SI      </w:t>
            </w:r>
            <w:r w:rsidR="00F80561">
              <w:rPr>
                <w:bCs/>
                <w:sz w:val="20"/>
                <w:szCs w:val="20"/>
              </w:rPr>
              <w:fldChar w:fldCharType="begin">
                <w:ffData>
                  <w:name w:val="Marcar2"/>
                  <w:enabled/>
                  <w:calcOnExit w:val="0"/>
                  <w:checkBox>
                    <w:sizeAuto/>
                    <w:default w:val="0"/>
                  </w:checkBox>
                </w:ffData>
              </w:fldChar>
            </w:r>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r w:rsidR="00F80561" w:rsidRPr="00294A7D">
              <w:rPr>
                <w:bCs/>
                <w:sz w:val="20"/>
                <w:szCs w:val="20"/>
              </w:rPr>
              <w:t>NO</w:t>
            </w:r>
            <w:r w:rsidR="00F80561" w:rsidRPr="00294A7D">
              <w:rPr>
                <w:bCs/>
                <w:sz w:val="20"/>
                <w:szCs w:val="20"/>
              </w:rPr>
              <w:sym w:font="Symbol" w:char="00A0"/>
            </w:r>
          </w:p>
          <w:p w:rsidR="00501ECB" w:rsidRPr="00294A7D" w:rsidRDefault="00294A7D" w:rsidP="00501ECB">
            <w:pPr>
              <w:rPr>
                <w:b/>
                <w:sz w:val="20"/>
                <w:szCs w:val="20"/>
              </w:rPr>
            </w:pPr>
            <w:r>
              <w:rPr>
                <w:b/>
                <w:sz w:val="20"/>
                <w:szCs w:val="20"/>
              </w:rPr>
              <w:t xml:space="preserve"> </w:t>
            </w:r>
            <w:r w:rsidR="00501ECB" w:rsidRPr="00294A7D">
              <w:rPr>
                <w:sz w:val="20"/>
                <w:szCs w:val="20"/>
              </w:rPr>
              <w:t xml:space="preserve">En caso afirmativo, por favor indicar: </w:t>
            </w:r>
          </w:p>
          <w:p w:rsidR="00501ECB" w:rsidRPr="00294A7D" w:rsidRDefault="00501ECB" w:rsidP="00BB472F">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9"/>
              <w:gridCol w:w="1985"/>
              <w:gridCol w:w="2266"/>
            </w:tblGrid>
            <w:tr w:rsidR="00501ECB" w:rsidRPr="00294A7D" w:rsidTr="00501ECB">
              <w:trPr>
                <w:trHeight w:val="162"/>
                <w:jc w:val="center"/>
              </w:trPr>
              <w:tc>
                <w:tcPr>
                  <w:tcW w:w="1989" w:type="dxa"/>
                  <w:shd w:val="clear" w:color="auto" w:fill="auto"/>
                </w:tcPr>
                <w:p w:rsidR="00501ECB" w:rsidRPr="00294A7D" w:rsidRDefault="00501ECB" w:rsidP="00294A7D">
                  <w:pPr>
                    <w:jc w:val="center"/>
                    <w:rPr>
                      <w:sz w:val="20"/>
                      <w:szCs w:val="20"/>
                    </w:rPr>
                  </w:pPr>
                  <w:r w:rsidRPr="00294A7D">
                    <w:rPr>
                      <w:sz w:val="20"/>
                      <w:szCs w:val="20"/>
                    </w:rPr>
                    <w:t>Nombre del operador</w:t>
                  </w:r>
                </w:p>
              </w:tc>
              <w:tc>
                <w:tcPr>
                  <w:tcW w:w="1985" w:type="dxa"/>
                  <w:shd w:val="clear" w:color="auto" w:fill="auto"/>
                </w:tcPr>
                <w:p w:rsidR="00501ECB" w:rsidRPr="00294A7D" w:rsidRDefault="00501ECB" w:rsidP="00294A7D">
                  <w:pPr>
                    <w:tabs>
                      <w:tab w:val="left" w:pos="1524"/>
                      <w:tab w:val="center" w:pos="4252"/>
                      <w:tab w:val="right" w:pos="8504"/>
                    </w:tabs>
                    <w:jc w:val="center"/>
                    <w:rPr>
                      <w:sz w:val="20"/>
                      <w:szCs w:val="20"/>
                    </w:rPr>
                  </w:pPr>
                  <w:r w:rsidRPr="00294A7D">
                    <w:rPr>
                      <w:sz w:val="20"/>
                      <w:szCs w:val="20"/>
                    </w:rPr>
                    <w:t>Organismo de Control</w:t>
                  </w:r>
                </w:p>
              </w:tc>
              <w:tc>
                <w:tcPr>
                  <w:tcW w:w="2266" w:type="dxa"/>
                  <w:shd w:val="clear" w:color="auto" w:fill="auto"/>
                </w:tcPr>
                <w:p w:rsidR="00501ECB" w:rsidRPr="00294A7D" w:rsidRDefault="00501ECB" w:rsidP="00294A7D">
                  <w:pPr>
                    <w:tabs>
                      <w:tab w:val="left" w:pos="1524"/>
                      <w:tab w:val="center" w:pos="4252"/>
                      <w:tab w:val="right" w:pos="8504"/>
                    </w:tabs>
                    <w:jc w:val="center"/>
                    <w:rPr>
                      <w:sz w:val="20"/>
                      <w:szCs w:val="20"/>
                    </w:rPr>
                  </w:pPr>
                  <w:r w:rsidRPr="00294A7D">
                    <w:rPr>
                      <w:sz w:val="20"/>
                      <w:szCs w:val="20"/>
                    </w:rPr>
                    <w:t>Actividades subcontratadas</w:t>
                  </w:r>
                </w:p>
              </w:tc>
            </w:tr>
            <w:tr w:rsidR="00501ECB" w:rsidRPr="00294A7D" w:rsidTr="00501ECB">
              <w:trPr>
                <w:trHeight w:val="162"/>
                <w:jc w:val="center"/>
              </w:trPr>
              <w:tc>
                <w:tcPr>
                  <w:tcW w:w="1989"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0"/>
                        <w:enabled/>
                        <w:calcOnExit w:val="0"/>
                        <w:textInput/>
                      </w:ffData>
                    </w:fldChar>
                  </w:r>
                  <w:bookmarkStart w:id="31" w:name="Texto30"/>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1"/>
                </w:p>
              </w:tc>
              <w:tc>
                <w:tcPr>
                  <w:tcW w:w="1985"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1"/>
                        <w:enabled/>
                        <w:calcOnExit w:val="0"/>
                        <w:textInput/>
                      </w:ffData>
                    </w:fldChar>
                  </w:r>
                  <w:bookmarkStart w:id="32" w:name="Texto31"/>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2"/>
                </w:p>
              </w:tc>
              <w:tc>
                <w:tcPr>
                  <w:tcW w:w="2266"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2"/>
                        <w:enabled/>
                        <w:calcOnExit w:val="0"/>
                        <w:textInput/>
                      </w:ffData>
                    </w:fldChar>
                  </w:r>
                  <w:bookmarkStart w:id="33" w:name="Texto32"/>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3"/>
                </w:p>
              </w:tc>
            </w:tr>
            <w:tr w:rsidR="00501ECB" w:rsidRPr="00294A7D" w:rsidTr="00501ECB">
              <w:trPr>
                <w:trHeight w:val="162"/>
                <w:jc w:val="center"/>
              </w:trPr>
              <w:tc>
                <w:tcPr>
                  <w:tcW w:w="1989"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3"/>
                        <w:enabled/>
                        <w:calcOnExit w:val="0"/>
                        <w:textInput/>
                      </w:ffData>
                    </w:fldChar>
                  </w:r>
                  <w:bookmarkStart w:id="34" w:name="Texto33"/>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4"/>
                </w:p>
              </w:tc>
              <w:tc>
                <w:tcPr>
                  <w:tcW w:w="1985"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4"/>
                        <w:enabled/>
                        <w:calcOnExit w:val="0"/>
                        <w:textInput/>
                      </w:ffData>
                    </w:fldChar>
                  </w:r>
                  <w:bookmarkStart w:id="35" w:name="Texto34"/>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5"/>
                </w:p>
              </w:tc>
              <w:tc>
                <w:tcPr>
                  <w:tcW w:w="2266" w:type="dxa"/>
                  <w:shd w:val="clear" w:color="auto" w:fill="auto"/>
                </w:tcPr>
                <w:p w:rsidR="00501ECB" w:rsidRPr="00294A7D" w:rsidRDefault="00F80561" w:rsidP="00B30183">
                  <w:pPr>
                    <w:tabs>
                      <w:tab w:val="left" w:pos="1524"/>
                      <w:tab w:val="center" w:pos="4252"/>
                      <w:tab w:val="right" w:pos="8504"/>
                    </w:tabs>
                    <w:jc w:val="left"/>
                    <w:rPr>
                      <w:sz w:val="20"/>
                      <w:szCs w:val="20"/>
                    </w:rPr>
                  </w:pPr>
                  <w:r>
                    <w:rPr>
                      <w:sz w:val="20"/>
                      <w:szCs w:val="20"/>
                    </w:rPr>
                    <w:fldChar w:fldCharType="begin">
                      <w:ffData>
                        <w:name w:val="Texto35"/>
                        <w:enabled/>
                        <w:calcOnExit w:val="0"/>
                        <w:textInput/>
                      </w:ffData>
                    </w:fldChar>
                  </w:r>
                  <w:bookmarkStart w:id="36" w:name="Texto35"/>
                  <w:r>
                    <w:rPr>
                      <w:sz w:val="20"/>
                      <w:szCs w:val="20"/>
                    </w:rPr>
                    <w:instrText xml:space="preserve"> FORMTEXT </w:instrText>
                  </w:r>
                  <w:r>
                    <w:rPr>
                      <w:sz w:val="20"/>
                      <w:szCs w:val="20"/>
                    </w:rPr>
                  </w:r>
                  <w:r>
                    <w:rPr>
                      <w:sz w:val="20"/>
                      <w:szCs w:val="20"/>
                    </w:rPr>
                    <w:fldChar w:fldCharType="separate"/>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sidR="00543CF7">
                    <w:rPr>
                      <w:noProof/>
                      <w:sz w:val="20"/>
                      <w:szCs w:val="20"/>
                    </w:rPr>
                    <w:t> </w:t>
                  </w:r>
                  <w:r>
                    <w:rPr>
                      <w:sz w:val="20"/>
                      <w:szCs w:val="20"/>
                    </w:rPr>
                    <w:fldChar w:fldCharType="end"/>
                  </w:r>
                  <w:bookmarkEnd w:id="36"/>
                </w:p>
              </w:tc>
            </w:tr>
          </w:tbl>
          <w:p w:rsidR="00635C96" w:rsidRPr="00294A7D" w:rsidRDefault="00635C96" w:rsidP="00BB472F">
            <w:pPr>
              <w:rPr>
                <w:b/>
                <w:sz w:val="20"/>
                <w:szCs w:val="20"/>
              </w:rPr>
            </w:pPr>
          </w:p>
        </w:tc>
      </w:tr>
    </w:tbl>
    <w:p w:rsidR="0074357E" w:rsidRDefault="0074357E" w:rsidP="005A4BDD">
      <w:pPr>
        <w:rPr>
          <w:b/>
        </w:rPr>
      </w:pPr>
    </w:p>
    <w:p w:rsidR="00234806" w:rsidRPr="00F1786A" w:rsidRDefault="00234806" w:rsidP="005A4BDD">
      <w:pPr>
        <w:rPr>
          <w:b/>
        </w:rPr>
      </w:pPr>
    </w:p>
    <w:p w:rsidR="00035700" w:rsidRPr="00DA4C62" w:rsidRDefault="001F5E71" w:rsidP="00DE51A4">
      <w:pPr>
        <w:pStyle w:val="Prrafodelista"/>
        <w:numPr>
          <w:ilvl w:val="0"/>
          <w:numId w:val="3"/>
        </w:numPr>
        <w:rPr>
          <w:b/>
          <w:sz w:val="22"/>
          <w:szCs w:val="22"/>
        </w:rPr>
      </w:pPr>
      <w:r w:rsidRPr="00DA4C62">
        <w:rPr>
          <w:b/>
          <w:sz w:val="22"/>
          <w:szCs w:val="22"/>
        </w:rPr>
        <w:t>DESCRIPCIÓN DE LA UNIDAD DE PRODUCCIÓN</w:t>
      </w:r>
    </w:p>
    <w:p w:rsidR="00035700" w:rsidRPr="00035700" w:rsidRDefault="00035700" w:rsidP="00035700">
      <w:pPr>
        <w:pStyle w:val="Prrafodelista"/>
        <w:ind w:left="360"/>
        <w:rPr>
          <w:b/>
        </w:rPr>
      </w:pPr>
    </w:p>
    <w:p w:rsidR="001E452E" w:rsidRPr="00294A7D" w:rsidRDefault="00035700" w:rsidP="004B232D">
      <w:pPr>
        <w:rPr>
          <w:i/>
          <w:sz w:val="18"/>
          <w:szCs w:val="18"/>
        </w:rPr>
      </w:pPr>
      <w:r w:rsidRPr="00294A7D">
        <w:rPr>
          <w:i/>
          <w:sz w:val="18"/>
          <w:szCs w:val="18"/>
        </w:rPr>
        <w:t>Por favor, marque la(s) opción (es) que considere oportunas para describir su unidad de producción</w:t>
      </w:r>
      <w:r w:rsidR="001E452E" w:rsidRPr="00294A7D">
        <w:rPr>
          <w:i/>
          <w:sz w:val="18"/>
          <w:szCs w:val="18"/>
        </w:rPr>
        <w:t>.</w:t>
      </w:r>
      <w:r w:rsidR="00302590" w:rsidRPr="00294A7D">
        <w:rPr>
          <w:i/>
          <w:sz w:val="18"/>
          <w:szCs w:val="18"/>
        </w:rPr>
        <w:t xml:space="preserve"> </w:t>
      </w:r>
      <w:r w:rsidR="001E452E" w:rsidRPr="00294A7D">
        <w:rPr>
          <w:i/>
          <w:sz w:val="18"/>
          <w:szCs w:val="18"/>
        </w:rPr>
        <w:t>En su caso, cumplimente la información solicitada.</w:t>
      </w:r>
    </w:p>
    <w:p w:rsidR="00035700" w:rsidRPr="00035700" w:rsidRDefault="00035700" w:rsidP="004B232D">
      <w:pPr>
        <w:rPr>
          <w:i/>
          <w:sz w:val="16"/>
          <w:szCs w:val="16"/>
        </w:rPr>
      </w:pPr>
    </w:p>
    <w:tbl>
      <w:tblPr>
        <w:tblStyle w:val="Tablaconcuadrcula"/>
        <w:tblW w:w="9952" w:type="dxa"/>
        <w:tblInd w:w="108" w:type="dxa"/>
        <w:tblLayout w:type="fixed"/>
        <w:tblLook w:val="04A0" w:firstRow="1" w:lastRow="0" w:firstColumn="1" w:lastColumn="0" w:noHBand="0" w:noVBand="1"/>
      </w:tblPr>
      <w:tblGrid>
        <w:gridCol w:w="9952"/>
      </w:tblGrid>
      <w:tr w:rsidR="004B232D" w:rsidTr="00382029">
        <w:trPr>
          <w:trHeight w:val="415"/>
        </w:trPr>
        <w:tc>
          <w:tcPr>
            <w:tcW w:w="9952" w:type="dxa"/>
            <w:shd w:val="clear" w:color="auto" w:fill="D6E3BC" w:themeFill="accent3" w:themeFillTint="66"/>
            <w:vAlign w:val="center"/>
          </w:tcPr>
          <w:p w:rsidR="00611347" w:rsidRPr="00DA4C62" w:rsidRDefault="00F1786A" w:rsidP="00F1786A">
            <w:pPr>
              <w:jc w:val="left"/>
              <w:rPr>
                <w:b/>
                <w:sz w:val="22"/>
                <w:szCs w:val="22"/>
              </w:rPr>
            </w:pPr>
            <w:r w:rsidRPr="00DA4C62">
              <w:rPr>
                <w:b/>
                <w:sz w:val="22"/>
                <w:szCs w:val="22"/>
              </w:rPr>
              <w:t xml:space="preserve">A.1. </w:t>
            </w:r>
            <w:r w:rsidR="00611347" w:rsidRPr="00DA4C62">
              <w:rPr>
                <w:b/>
                <w:sz w:val="22"/>
                <w:szCs w:val="22"/>
              </w:rPr>
              <w:t>PARCELAS DE LA UNIDAD DE PRODUCCIÓN</w:t>
            </w:r>
          </w:p>
        </w:tc>
      </w:tr>
      <w:tr w:rsidR="00FC01A9" w:rsidTr="00382029">
        <w:trPr>
          <w:trHeight w:val="557"/>
        </w:trPr>
        <w:tc>
          <w:tcPr>
            <w:tcW w:w="9952" w:type="dxa"/>
          </w:tcPr>
          <w:p w:rsidR="004B232D" w:rsidRDefault="004B232D" w:rsidP="00FC01A9">
            <w:pPr>
              <w:rPr>
                <w:b/>
                <w:sz w:val="18"/>
                <w:szCs w:val="18"/>
              </w:rPr>
            </w:pPr>
          </w:p>
          <w:p w:rsidR="004B232D" w:rsidRPr="00294A7D" w:rsidRDefault="004B232D" w:rsidP="00FC01A9">
            <w:pPr>
              <w:rPr>
                <w:bCs/>
                <w:sz w:val="20"/>
                <w:szCs w:val="20"/>
              </w:rPr>
            </w:pPr>
            <w:r w:rsidRPr="00294A7D">
              <w:rPr>
                <w:b/>
                <w:sz w:val="20"/>
                <w:szCs w:val="20"/>
              </w:rPr>
              <w:t xml:space="preserve">Tipo de producción:  </w:t>
            </w:r>
            <w:r w:rsidRPr="00294A7D">
              <w:rPr>
                <w:bCs/>
                <w:sz w:val="20"/>
                <w:szCs w:val="20"/>
              </w:rPr>
              <w:t xml:space="preserve">       </w:t>
            </w:r>
            <w:r w:rsidR="00F80561">
              <w:rPr>
                <w:bCs/>
                <w:sz w:val="20"/>
                <w:szCs w:val="20"/>
              </w:rPr>
              <w:fldChar w:fldCharType="begin">
                <w:ffData>
                  <w:name w:val="Marcar3"/>
                  <w:enabled/>
                  <w:calcOnExit w:val="0"/>
                  <w:checkBox>
                    <w:sizeAuto/>
                    <w:default w:val="0"/>
                  </w:checkBox>
                </w:ffData>
              </w:fldChar>
            </w:r>
            <w:bookmarkStart w:id="37" w:name="Marcar3"/>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bookmarkEnd w:id="37"/>
            <w:r w:rsidRPr="00294A7D">
              <w:rPr>
                <w:bCs/>
                <w:sz w:val="20"/>
                <w:szCs w:val="20"/>
              </w:rPr>
              <w:t xml:space="preserve"> Exclusivamente ecológica            </w:t>
            </w:r>
            <w:r w:rsidR="00F80561">
              <w:rPr>
                <w:bCs/>
                <w:sz w:val="20"/>
                <w:szCs w:val="20"/>
              </w:rPr>
              <w:fldChar w:fldCharType="begin">
                <w:ffData>
                  <w:name w:val="Marcar4"/>
                  <w:enabled/>
                  <w:calcOnExit w:val="0"/>
                  <w:checkBox>
                    <w:sizeAuto/>
                    <w:default w:val="0"/>
                  </w:checkBox>
                </w:ffData>
              </w:fldChar>
            </w:r>
            <w:bookmarkStart w:id="38" w:name="Marcar4"/>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bookmarkEnd w:id="38"/>
            <w:r w:rsidRPr="00294A7D">
              <w:rPr>
                <w:bCs/>
                <w:sz w:val="20"/>
                <w:szCs w:val="20"/>
              </w:rPr>
              <w:t xml:space="preserve">  Mixta (Ecológica y Convencional)   </w:t>
            </w:r>
          </w:p>
          <w:p w:rsidR="004B232D" w:rsidRPr="00294A7D" w:rsidRDefault="004B232D" w:rsidP="00FC01A9">
            <w:pPr>
              <w:rPr>
                <w:b/>
                <w:sz w:val="20"/>
                <w:szCs w:val="20"/>
                <w:u w:val="single"/>
              </w:rPr>
            </w:pPr>
          </w:p>
          <w:p w:rsidR="004B232D" w:rsidRPr="00294A7D" w:rsidRDefault="00FC01A9" w:rsidP="004B232D">
            <w:pPr>
              <w:rPr>
                <w:b/>
                <w:sz w:val="20"/>
                <w:szCs w:val="20"/>
                <w:u w:val="single"/>
              </w:rPr>
            </w:pPr>
            <w:r w:rsidRPr="00294A7D">
              <w:rPr>
                <w:b/>
                <w:sz w:val="20"/>
                <w:szCs w:val="20"/>
                <w:u w:val="single"/>
              </w:rPr>
              <w:t>Relación de parcelas que desea inscribir</w:t>
            </w:r>
            <w:r w:rsidR="004B232D" w:rsidRPr="00294A7D">
              <w:rPr>
                <w:b/>
                <w:sz w:val="20"/>
                <w:szCs w:val="20"/>
                <w:u w:val="single"/>
              </w:rPr>
              <w:t xml:space="preserve"> en Agricultura Ecológica</w:t>
            </w:r>
            <w:r w:rsidR="004B232D" w:rsidRPr="00294A7D">
              <w:rPr>
                <w:b/>
                <w:sz w:val="20"/>
                <w:szCs w:val="20"/>
              </w:rPr>
              <w:t xml:space="preserve">: </w:t>
            </w:r>
          </w:p>
          <w:p w:rsidR="004B232D" w:rsidRPr="00294A7D" w:rsidRDefault="004B232D" w:rsidP="004B232D">
            <w:pPr>
              <w:rPr>
                <w:b/>
                <w:sz w:val="20"/>
                <w:szCs w:val="20"/>
                <w:u w:val="single"/>
              </w:rPr>
            </w:pPr>
            <w:r w:rsidRPr="00294A7D">
              <w:rPr>
                <w:sz w:val="20"/>
                <w:szCs w:val="20"/>
              </w:rPr>
              <w:t xml:space="preserve">            </w:t>
            </w:r>
          </w:p>
          <w:p w:rsidR="004B232D" w:rsidRPr="00294A7D" w:rsidRDefault="00F80561" w:rsidP="00F80561">
            <w:pPr>
              <w:ind w:left="318"/>
              <w:rPr>
                <w:sz w:val="20"/>
                <w:szCs w:val="20"/>
              </w:rPr>
            </w:pPr>
            <w:r>
              <w:rPr>
                <w:rFonts w:ascii="Symbol" w:hAnsi="Symbol"/>
                <w:sz w:val="18"/>
                <w:szCs w:val="18"/>
                <w:highlight w:val="lightGray"/>
              </w:rPr>
              <w:fldChar w:fldCharType="begin">
                <w:ffData>
                  <w:name w:val="Marcar5"/>
                  <w:enabled/>
                  <w:calcOnExit w:val="0"/>
                  <w:checkBox>
                    <w:sizeAuto/>
                    <w:default w:val="0"/>
                  </w:checkBox>
                </w:ffData>
              </w:fldChar>
            </w:r>
            <w:bookmarkStart w:id="39" w:name="Marcar5"/>
            <w:r>
              <w:rPr>
                <w:rFonts w:ascii="Symbol" w:hAnsi="Symbol"/>
                <w:sz w:val="18"/>
                <w:szCs w:val="18"/>
                <w:highlight w:val="lightGray"/>
              </w:rPr>
              <w:instrText xml:space="preserve"> FORMCHECKBOX </w:instrText>
            </w:r>
            <w:r w:rsidR="00234806">
              <w:rPr>
                <w:rFonts w:ascii="Symbol" w:hAnsi="Symbol"/>
                <w:sz w:val="18"/>
                <w:szCs w:val="18"/>
                <w:highlight w:val="lightGray"/>
              </w:rPr>
            </w:r>
            <w:r w:rsidR="00234806">
              <w:rPr>
                <w:rFonts w:ascii="Symbol" w:hAnsi="Symbol"/>
                <w:sz w:val="18"/>
                <w:szCs w:val="18"/>
                <w:highlight w:val="lightGray"/>
              </w:rPr>
              <w:fldChar w:fldCharType="separate"/>
            </w:r>
            <w:r>
              <w:rPr>
                <w:rFonts w:ascii="Symbol" w:hAnsi="Symbol"/>
                <w:sz w:val="18"/>
                <w:szCs w:val="18"/>
                <w:highlight w:val="lightGray"/>
              </w:rPr>
              <w:fldChar w:fldCharType="end"/>
            </w:r>
            <w:bookmarkEnd w:id="39"/>
            <w:r>
              <w:rPr>
                <w:rFonts w:ascii="Symbol" w:hAnsi="Symbol"/>
                <w:sz w:val="18"/>
                <w:szCs w:val="18"/>
              </w:rPr>
              <w:t></w:t>
            </w:r>
            <w:r w:rsidR="004B232D" w:rsidRPr="00294A7D">
              <w:rPr>
                <w:sz w:val="20"/>
                <w:szCs w:val="20"/>
              </w:rPr>
              <w:t xml:space="preserve">Aportando copia completa de la Solicitud Unificada de la PAC. </w:t>
            </w:r>
          </w:p>
          <w:p w:rsidR="00F80561" w:rsidRDefault="00F80561" w:rsidP="00F80561">
            <w:pPr>
              <w:rPr>
                <w:sz w:val="20"/>
                <w:szCs w:val="20"/>
              </w:rPr>
            </w:pPr>
          </w:p>
          <w:p w:rsidR="004B232D" w:rsidRPr="00294A7D" w:rsidRDefault="00F80561" w:rsidP="00F80561">
            <w:pPr>
              <w:rPr>
                <w:sz w:val="20"/>
                <w:szCs w:val="20"/>
              </w:rPr>
            </w:pPr>
            <w:r>
              <w:rPr>
                <w:sz w:val="20"/>
                <w:szCs w:val="20"/>
              </w:rPr>
              <w:t xml:space="preserve">      </w:t>
            </w:r>
            <w:r>
              <w:rPr>
                <w:sz w:val="20"/>
                <w:szCs w:val="20"/>
              </w:rPr>
              <w:fldChar w:fldCharType="begin">
                <w:ffData>
                  <w:name w:val="Marcar6"/>
                  <w:enabled/>
                  <w:calcOnExit w:val="0"/>
                  <w:checkBox>
                    <w:sizeAuto/>
                    <w:default w:val="0"/>
                  </w:checkBox>
                </w:ffData>
              </w:fldChar>
            </w:r>
            <w:bookmarkStart w:id="40" w:name="Marcar6"/>
            <w:r>
              <w:rPr>
                <w:sz w:val="20"/>
                <w:szCs w:val="20"/>
              </w:rPr>
              <w:instrText xml:space="preserve"> FORMCHECKBOX </w:instrText>
            </w:r>
            <w:r w:rsidR="00234806">
              <w:rPr>
                <w:sz w:val="20"/>
                <w:szCs w:val="20"/>
              </w:rPr>
            </w:r>
            <w:r w:rsidR="00234806">
              <w:rPr>
                <w:sz w:val="20"/>
                <w:szCs w:val="20"/>
              </w:rPr>
              <w:fldChar w:fldCharType="separate"/>
            </w:r>
            <w:r>
              <w:rPr>
                <w:sz w:val="20"/>
                <w:szCs w:val="20"/>
              </w:rPr>
              <w:fldChar w:fldCharType="end"/>
            </w:r>
            <w:bookmarkEnd w:id="40"/>
            <w:r>
              <w:rPr>
                <w:sz w:val="20"/>
                <w:szCs w:val="20"/>
              </w:rPr>
              <w:t xml:space="preserve"> </w:t>
            </w:r>
            <w:r w:rsidR="004B232D" w:rsidRPr="00294A7D">
              <w:rPr>
                <w:sz w:val="20"/>
                <w:szCs w:val="20"/>
              </w:rPr>
              <w:t>Rellenando el siguiente cuadro (datos SIGPAC):</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611347" w:rsidRPr="004B232D"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4B232D">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rsidR="0019380E" w:rsidRDefault="0019380E" w:rsidP="00BB472F">
                  <w:pPr>
                    <w:jc w:val="center"/>
                    <w:rPr>
                      <w:sz w:val="18"/>
                      <w:szCs w:val="18"/>
                    </w:rPr>
                  </w:pPr>
                </w:p>
                <w:p w:rsidR="0019380E" w:rsidRDefault="0019380E" w:rsidP="00BB472F">
                  <w:pPr>
                    <w:jc w:val="center"/>
                    <w:rPr>
                      <w:sz w:val="18"/>
                      <w:szCs w:val="18"/>
                    </w:rPr>
                  </w:pPr>
                  <w:r w:rsidRPr="004B232D">
                    <w:rPr>
                      <w:sz w:val="18"/>
                      <w:szCs w:val="18"/>
                    </w:rPr>
                    <w:t>Polígono</w:t>
                  </w:r>
                </w:p>
                <w:p w:rsidR="0019380E" w:rsidRDefault="0019380E" w:rsidP="00BB472F">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BB472F">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BB472F">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BB472F">
                  <w:pPr>
                    <w:jc w:val="center"/>
                    <w:rPr>
                      <w:sz w:val="18"/>
                      <w:szCs w:val="18"/>
                    </w:rPr>
                  </w:pPr>
                  <w:r w:rsidRPr="004B232D">
                    <w:rPr>
                      <w:sz w:val="18"/>
                      <w:szCs w:val="18"/>
                    </w:rPr>
                    <w:t>Secano (S) / Regadío (R)</w:t>
                  </w:r>
                </w:p>
              </w:tc>
            </w:tr>
            <w:tr w:rsidR="0019380E"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bookmarkStart w:id="41" w:name="Texto36"/>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1"/>
                </w:p>
              </w:tc>
              <w:tc>
                <w:tcPr>
                  <w:tcW w:w="616"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7"/>
                        <w:enabled/>
                        <w:calcOnExit w:val="0"/>
                        <w:textInput/>
                      </w:ffData>
                    </w:fldChar>
                  </w:r>
                  <w:bookmarkStart w:id="42" w:name="Texto37"/>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2"/>
                </w:p>
              </w:tc>
              <w:tc>
                <w:tcPr>
                  <w:tcW w:w="461"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8"/>
                        <w:enabled/>
                        <w:calcOnExit w:val="0"/>
                        <w:textInput/>
                      </w:ffData>
                    </w:fldChar>
                  </w:r>
                  <w:bookmarkStart w:id="43" w:name="Texto38"/>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3"/>
                </w:p>
              </w:tc>
              <w:tc>
                <w:tcPr>
                  <w:tcW w:w="462"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39"/>
                        <w:enabled/>
                        <w:calcOnExit w:val="0"/>
                        <w:textInput/>
                      </w:ffData>
                    </w:fldChar>
                  </w:r>
                  <w:bookmarkStart w:id="44" w:name="Texto39"/>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4"/>
                </w:p>
              </w:tc>
              <w:tc>
                <w:tcPr>
                  <w:tcW w:w="461"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0"/>
                        <w:enabled/>
                        <w:calcOnExit w:val="0"/>
                        <w:textInput/>
                      </w:ffData>
                    </w:fldChar>
                  </w:r>
                  <w:bookmarkStart w:id="45" w:name="Texto40"/>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5"/>
                </w:p>
              </w:tc>
              <w:tc>
                <w:tcPr>
                  <w:tcW w:w="693"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1"/>
                        <w:enabled/>
                        <w:calcOnExit w:val="0"/>
                        <w:textInput/>
                      </w:ffData>
                    </w:fldChar>
                  </w:r>
                  <w:bookmarkStart w:id="46" w:name="Texto41"/>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6"/>
                </w:p>
              </w:tc>
              <w:tc>
                <w:tcPr>
                  <w:tcW w:w="616"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color w:val="000000"/>
                      <w:sz w:val="18"/>
                      <w:szCs w:val="18"/>
                    </w:rPr>
                  </w:pPr>
                  <w:r>
                    <w:rPr>
                      <w:color w:val="000000"/>
                      <w:sz w:val="18"/>
                      <w:szCs w:val="18"/>
                    </w:rPr>
                    <w:fldChar w:fldCharType="begin">
                      <w:ffData>
                        <w:name w:val="Texto42"/>
                        <w:enabled/>
                        <w:calcOnExit w:val="0"/>
                        <w:textInput/>
                      </w:ffData>
                    </w:fldChar>
                  </w:r>
                  <w:bookmarkStart w:id="47" w:name="Texto42"/>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bookmarkEnd w:id="47"/>
                </w:p>
              </w:tc>
              <w:tc>
                <w:tcPr>
                  <w:tcW w:w="538"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sz w:val="18"/>
                      <w:szCs w:val="18"/>
                    </w:rPr>
                  </w:pPr>
                  <w:r>
                    <w:rPr>
                      <w:sz w:val="18"/>
                      <w:szCs w:val="18"/>
                    </w:rPr>
                    <w:fldChar w:fldCharType="begin">
                      <w:ffData>
                        <w:name w:val="Texto43"/>
                        <w:enabled/>
                        <w:calcOnExit w:val="0"/>
                        <w:textInput/>
                      </w:ffData>
                    </w:fldChar>
                  </w:r>
                  <w:bookmarkStart w:id="48" w:name="Texto43"/>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48"/>
                </w:p>
              </w:tc>
              <w:tc>
                <w:tcPr>
                  <w:tcW w:w="615" w:type="pct"/>
                  <w:tcBorders>
                    <w:top w:val="single" w:sz="4" w:space="0" w:color="auto"/>
                    <w:left w:val="single" w:sz="4" w:space="0" w:color="auto"/>
                    <w:bottom w:val="single" w:sz="4" w:space="0" w:color="auto"/>
                    <w:right w:val="single" w:sz="4" w:space="0" w:color="auto"/>
                  </w:tcBorders>
                  <w:vAlign w:val="center"/>
                </w:tcPr>
                <w:p w:rsidR="0019380E" w:rsidRPr="004B232D" w:rsidRDefault="00F80561" w:rsidP="00BB472F">
                  <w:pPr>
                    <w:jc w:val="center"/>
                    <w:rPr>
                      <w:sz w:val="18"/>
                      <w:szCs w:val="18"/>
                    </w:rPr>
                  </w:pPr>
                  <w:r>
                    <w:rPr>
                      <w:sz w:val="18"/>
                      <w:szCs w:val="18"/>
                    </w:rPr>
                    <w:fldChar w:fldCharType="begin">
                      <w:ffData>
                        <w:name w:val="Texto44"/>
                        <w:enabled/>
                        <w:calcOnExit w:val="0"/>
                        <w:textInput/>
                      </w:ffData>
                    </w:fldChar>
                  </w:r>
                  <w:bookmarkStart w:id="49" w:name="Texto44"/>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49"/>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D0940"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6D0940" w:rsidRPr="004B232D" w:rsidRDefault="006D0940" w:rsidP="006D0940">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34806"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234806" w:rsidRPr="004B232D" w:rsidRDefault="00234806" w:rsidP="00234806">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700B2B"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700B2B" w:rsidRPr="004B232D" w:rsidRDefault="00700B2B" w:rsidP="00700B2B">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19380E" w:rsidRDefault="0019380E" w:rsidP="00AD5355">
            <w:pPr>
              <w:rPr>
                <w:b/>
              </w:rPr>
            </w:pPr>
          </w:p>
          <w:p w:rsidR="00234806" w:rsidRDefault="00234806" w:rsidP="0019380E">
            <w:pPr>
              <w:rPr>
                <w:b/>
                <w:sz w:val="18"/>
                <w:szCs w:val="18"/>
                <w:u w:val="single"/>
              </w:rPr>
            </w:pPr>
          </w:p>
          <w:p w:rsidR="0019380E" w:rsidRPr="0019380E" w:rsidRDefault="00382029" w:rsidP="0019380E">
            <w:pPr>
              <w:rPr>
                <w:b/>
                <w:sz w:val="18"/>
                <w:szCs w:val="18"/>
                <w:u w:val="single"/>
              </w:rPr>
            </w:pPr>
            <w:r>
              <w:rPr>
                <w:b/>
                <w:sz w:val="18"/>
                <w:szCs w:val="18"/>
                <w:u w:val="single"/>
              </w:rPr>
              <w:t>R</w:t>
            </w:r>
            <w:r w:rsidR="0019380E" w:rsidRPr="0019380E">
              <w:rPr>
                <w:b/>
                <w:sz w:val="18"/>
                <w:szCs w:val="18"/>
                <w:u w:val="single"/>
              </w:rPr>
              <w:t>elación de parcelas convencionales que NO se inscriben en Agricultura Ecológica</w:t>
            </w:r>
            <w:r w:rsidR="0019380E">
              <w:rPr>
                <w:b/>
                <w:sz w:val="18"/>
                <w:szCs w:val="18"/>
                <w:u w:val="single"/>
              </w:rPr>
              <w:t xml:space="preserve">: </w:t>
            </w:r>
          </w:p>
          <w:tbl>
            <w:tblPr>
              <w:tblpPr w:leftFromText="141" w:rightFromText="141" w:vertAnchor="text" w:horzAnchor="margin" w:tblpXSpec="center" w:tblpY="195"/>
              <w:tblOverlap w:val="never"/>
              <w:tblW w:w="44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39"/>
              <w:gridCol w:w="1075"/>
              <w:gridCol w:w="805"/>
              <w:gridCol w:w="806"/>
              <w:gridCol w:w="805"/>
              <w:gridCol w:w="1209"/>
              <w:gridCol w:w="1075"/>
              <w:gridCol w:w="939"/>
              <w:gridCol w:w="1073"/>
            </w:tblGrid>
            <w:tr w:rsidR="0019380E" w:rsidRPr="004B232D" w:rsidTr="00F80561">
              <w:trPr>
                <w:cantSplit/>
                <w:trHeight w:val="701"/>
              </w:trPr>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Pr>
                      <w:sz w:val="18"/>
                      <w:szCs w:val="18"/>
                    </w:rPr>
                    <w:t>Provincia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Pr>
                      <w:sz w:val="18"/>
                      <w:szCs w:val="18"/>
                    </w:rPr>
                    <w:t>T. Municipal</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hideMark/>
                </w:tcPr>
                <w:p w:rsidR="0019380E" w:rsidRDefault="0019380E" w:rsidP="0019380E">
                  <w:pPr>
                    <w:jc w:val="center"/>
                    <w:rPr>
                      <w:sz w:val="18"/>
                      <w:szCs w:val="18"/>
                    </w:rPr>
                  </w:pPr>
                </w:p>
                <w:p w:rsidR="0019380E" w:rsidRDefault="0019380E" w:rsidP="0019380E">
                  <w:pPr>
                    <w:jc w:val="center"/>
                    <w:rPr>
                      <w:sz w:val="18"/>
                      <w:szCs w:val="18"/>
                    </w:rPr>
                  </w:pPr>
                  <w:r w:rsidRPr="004B232D">
                    <w:rPr>
                      <w:sz w:val="18"/>
                      <w:szCs w:val="18"/>
                    </w:rPr>
                    <w:t>Polígono</w:t>
                  </w:r>
                </w:p>
                <w:p w:rsidR="0019380E" w:rsidRDefault="0019380E" w:rsidP="0019380E">
                  <w:pPr>
                    <w:jc w:val="center"/>
                    <w:rPr>
                      <w:sz w:val="18"/>
                      <w:szCs w:val="18"/>
                    </w:rPr>
                  </w:pPr>
                </w:p>
              </w:tc>
              <w:tc>
                <w:tcPr>
                  <w:tcW w:w="462"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19380E">
                  <w:pPr>
                    <w:jc w:val="center"/>
                    <w:rPr>
                      <w:sz w:val="18"/>
                      <w:szCs w:val="18"/>
                    </w:rPr>
                  </w:pPr>
                  <w:r w:rsidRPr="004B232D">
                    <w:rPr>
                      <w:sz w:val="18"/>
                      <w:szCs w:val="18"/>
                    </w:rPr>
                    <w:t>Parcela</w:t>
                  </w:r>
                </w:p>
              </w:tc>
              <w:tc>
                <w:tcPr>
                  <w:tcW w:w="461" w:type="pct"/>
                  <w:tcBorders>
                    <w:top w:val="single" w:sz="4" w:space="0" w:color="auto"/>
                    <w:left w:val="single" w:sz="4" w:space="0" w:color="auto"/>
                    <w:right w:val="single" w:sz="4" w:space="0" w:color="auto"/>
                  </w:tcBorders>
                  <w:shd w:val="clear" w:color="auto" w:fill="D6E3BC" w:themeFill="accent3" w:themeFillTint="66"/>
                  <w:vAlign w:val="center"/>
                </w:tcPr>
                <w:p w:rsidR="0019380E" w:rsidRPr="004B232D" w:rsidRDefault="0019380E" w:rsidP="0019380E">
                  <w:pPr>
                    <w:jc w:val="center"/>
                    <w:rPr>
                      <w:sz w:val="18"/>
                      <w:szCs w:val="18"/>
                    </w:rPr>
                  </w:pPr>
                  <w:r w:rsidRPr="004B232D">
                    <w:rPr>
                      <w:sz w:val="18"/>
                      <w:szCs w:val="18"/>
                    </w:rPr>
                    <w:t>Recinto</w:t>
                  </w:r>
                </w:p>
              </w:tc>
              <w:tc>
                <w:tcPr>
                  <w:tcW w:w="693"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Superficie</w:t>
                  </w:r>
                  <w:r>
                    <w:rPr>
                      <w:sz w:val="18"/>
                      <w:szCs w:val="18"/>
                    </w:rPr>
                    <w:t xml:space="preserve"> </w:t>
                  </w:r>
                  <w:r w:rsidRPr="004B232D">
                    <w:rPr>
                      <w:sz w:val="18"/>
                      <w:szCs w:val="18"/>
                    </w:rPr>
                    <w:t>(Ha)</w:t>
                  </w:r>
                </w:p>
              </w:tc>
              <w:tc>
                <w:tcPr>
                  <w:tcW w:w="616"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Cultivo actual</w:t>
                  </w:r>
                </w:p>
              </w:tc>
              <w:tc>
                <w:tcPr>
                  <w:tcW w:w="538"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Variedad</w:t>
                  </w:r>
                </w:p>
              </w:tc>
              <w:tc>
                <w:tcPr>
                  <w:tcW w:w="615" w:type="pct"/>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19380E" w:rsidRPr="004B232D" w:rsidRDefault="0019380E" w:rsidP="0019380E">
                  <w:pPr>
                    <w:jc w:val="center"/>
                    <w:rPr>
                      <w:sz w:val="18"/>
                      <w:szCs w:val="18"/>
                    </w:rPr>
                  </w:pPr>
                  <w:r w:rsidRPr="004B232D">
                    <w:rPr>
                      <w:sz w:val="18"/>
                      <w:szCs w:val="18"/>
                    </w:rPr>
                    <w:t>Secano (S) / Regadío (R)</w:t>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F80561"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sidR="00543CF7">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F80561" w:rsidRPr="004B232D" w:rsidRDefault="00F80561" w:rsidP="00F80561">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382029"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382029" w:rsidRPr="004B232D" w:rsidTr="00F80561">
              <w:trPr>
                <w:cantSplit/>
                <w:trHeight w:val="343"/>
              </w:trPr>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6"/>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7"/>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8"/>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2"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39"/>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461"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0"/>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93"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1"/>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616"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color w:val="000000"/>
                      <w:sz w:val="18"/>
                      <w:szCs w:val="18"/>
                    </w:rPr>
                  </w:pPr>
                  <w:r>
                    <w:rPr>
                      <w:color w:val="000000"/>
                      <w:sz w:val="18"/>
                      <w:szCs w:val="18"/>
                    </w:rPr>
                    <w:fldChar w:fldCharType="begin">
                      <w:ffData>
                        <w:name w:val="Texto42"/>
                        <w:enabled/>
                        <w:calcOnExit w:val="0"/>
                        <w:textInput/>
                      </w:ffData>
                    </w:fldChar>
                  </w:r>
                  <w:r>
                    <w:rPr>
                      <w:color w:val="000000"/>
                      <w:sz w:val="18"/>
                      <w:szCs w:val="18"/>
                    </w:rPr>
                    <w:instrText xml:space="preserve"> FORMTEXT </w:instrText>
                  </w:r>
                  <w:r>
                    <w:rPr>
                      <w:color w:val="000000"/>
                      <w:sz w:val="18"/>
                      <w:szCs w:val="18"/>
                    </w:rPr>
                  </w:r>
                  <w:r>
                    <w:rPr>
                      <w:color w:val="000000"/>
                      <w:sz w:val="18"/>
                      <w:szCs w:val="18"/>
                    </w:rPr>
                    <w:fldChar w:fldCharType="separate"/>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noProof/>
                      <w:color w:val="000000"/>
                      <w:sz w:val="18"/>
                      <w:szCs w:val="18"/>
                    </w:rPr>
                    <w:t> </w:t>
                  </w:r>
                  <w:r>
                    <w:rPr>
                      <w:color w:val="000000"/>
                      <w:sz w:val="18"/>
                      <w:szCs w:val="18"/>
                    </w:rPr>
                    <w:fldChar w:fldCharType="end"/>
                  </w:r>
                </w:p>
              </w:tc>
              <w:tc>
                <w:tcPr>
                  <w:tcW w:w="538"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5" w:type="pct"/>
                  <w:tcBorders>
                    <w:top w:val="single" w:sz="4" w:space="0" w:color="auto"/>
                    <w:left w:val="single" w:sz="4" w:space="0" w:color="auto"/>
                    <w:bottom w:val="single" w:sz="4" w:space="0" w:color="auto"/>
                    <w:right w:val="single" w:sz="4" w:space="0" w:color="auto"/>
                  </w:tcBorders>
                  <w:vAlign w:val="center"/>
                </w:tcPr>
                <w:p w:rsidR="00382029" w:rsidRPr="004B232D" w:rsidRDefault="00382029" w:rsidP="00382029">
                  <w:pPr>
                    <w:jc w:val="center"/>
                    <w:rPr>
                      <w:sz w:val="18"/>
                      <w:szCs w:val="18"/>
                    </w:rPr>
                  </w:pPr>
                  <w:r>
                    <w:rPr>
                      <w:sz w:val="18"/>
                      <w:szCs w:val="18"/>
                    </w:rPr>
                    <w:fldChar w:fldCharType="begin">
                      <w:ffData>
                        <w:name w:val="Texto4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19380E" w:rsidRDefault="0019380E" w:rsidP="0019380E"/>
          <w:p w:rsidR="00234806" w:rsidRPr="0019380E" w:rsidRDefault="00234806" w:rsidP="0019380E"/>
        </w:tc>
      </w:tr>
    </w:tbl>
    <w:p w:rsidR="00501ECB" w:rsidRDefault="00501ECB" w:rsidP="00F80561">
      <w:pPr>
        <w:ind w:left="709"/>
        <w:rPr>
          <w:b/>
        </w:rPr>
      </w:pPr>
    </w:p>
    <w:p w:rsidR="00234806" w:rsidRDefault="00234806" w:rsidP="00F80561">
      <w:pPr>
        <w:ind w:left="709"/>
        <w:rPr>
          <w:b/>
        </w:rPr>
      </w:pPr>
    </w:p>
    <w:tbl>
      <w:tblPr>
        <w:tblStyle w:val="Tablaconcuadrcula"/>
        <w:tblW w:w="9952" w:type="dxa"/>
        <w:tblInd w:w="108" w:type="dxa"/>
        <w:tblLook w:val="04A0" w:firstRow="1" w:lastRow="0" w:firstColumn="1" w:lastColumn="0" w:noHBand="0" w:noVBand="1"/>
      </w:tblPr>
      <w:tblGrid>
        <w:gridCol w:w="9952"/>
      </w:tblGrid>
      <w:tr w:rsidR="00432102" w:rsidTr="00382029">
        <w:trPr>
          <w:trHeight w:val="436"/>
        </w:trPr>
        <w:tc>
          <w:tcPr>
            <w:tcW w:w="9952" w:type="dxa"/>
            <w:shd w:val="clear" w:color="auto" w:fill="D6E3BC" w:themeFill="accent3" w:themeFillTint="66"/>
            <w:vAlign w:val="center"/>
          </w:tcPr>
          <w:p w:rsidR="00432102" w:rsidRPr="00DA4C62" w:rsidRDefault="00F1786A" w:rsidP="00F1786A">
            <w:pPr>
              <w:rPr>
                <w:b/>
                <w:sz w:val="22"/>
                <w:szCs w:val="22"/>
              </w:rPr>
            </w:pPr>
            <w:r w:rsidRPr="00DA4C62">
              <w:rPr>
                <w:b/>
                <w:sz w:val="22"/>
                <w:szCs w:val="22"/>
              </w:rPr>
              <w:t xml:space="preserve">A.2. </w:t>
            </w:r>
            <w:r w:rsidR="00432102" w:rsidRPr="00DA4C62">
              <w:rPr>
                <w:b/>
                <w:sz w:val="22"/>
                <w:szCs w:val="22"/>
              </w:rPr>
              <w:t>ALMACENAMIENTO</w:t>
            </w:r>
          </w:p>
        </w:tc>
      </w:tr>
      <w:tr w:rsidR="006C71E4" w:rsidTr="00382029">
        <w:trPr>
          <w:trHeight w:val="840"/>
        </w:trPr>
        <w:tc>
          <w:tcPr>
            <w:tcW w:w="9952" w:type="dxa"/>
          </w:tcPr>
          <w:p w:rsidR="00035700" w:rsidRPr="00035700" w:rsidRDefault="00035700" w:rsidP="00D16A9A">
            <w:pPr>
              <w:rPr>
                <w:i/>
                <w:sz w:val="16"/>
                <w:szCs w:val="16"/>
              </w:rPr>
            </w:pPr>
          </w:p>
          <w:p w:rsidR="006C71E4" w:rsidRPr="00294A7D" w:rsidRDefault="004F6146" w:rsidP="00D16A9A">
            <w:pPr>
              <w:rPr>
                <w:bCs/>
                <w:sz w:val="20"/>
                <w:szCs w:val="20"/>
              </w:rPr>
            </w:pPr>
            <w:r>
              <w:rPr>
                <w:bCs/>
                <w:sz w:val="18"/>
                <w:szCs w:val="18"/>
              </w:rPr>
              <w:t xml:space="preserve">    </w:t>
            </w:r>
            <w:r w:rsidR="00F80561">
              <w:rPr>
                <w:bCs/>
                <w:sz w:val="18"/>
                <w:szCs w:val="18"/>
              </w:rPr>
              <w:t xml:space="preserve">  </w:t>
            </w:r>
            <w:r w:rsidR="00F80561">
              <w:rPr>
                <w:bCs/>
                <w:sz w:val="18"/>
                <w:szCs w:val="18"/>
              </w:rPr>
              <w:fldChar w:fldCharType="begin">
                <w:ffData>
                  <w:name w:val="Marcar7"/>
                  <w:enabled/>
                  <w:calcOnExit w:val="0"/>
                  <w:checkBox>
                    <w:sizeAuto/>
                    <w:default w:val="0"/>
                  </w:checkBox>
                </w:ffData>
              </w:fldChar>
            </w:r>
            <w:bookmarkStart w:id="50" w:name="Marcar7"/>
            <w:r w:rsidR="00F80561">
              <w:rPr>
                <w:bCs/>
                <w:sz w:val="18"/>
                <w:szCs w:val="18"/>
              </w:rPr>
              <w:instrText xml:space="preserve"> FORMCHECKBOX </w:instrText>
            </w:r>
            <w:r w:rsidR="00234806">
              <w:rPr>
                <w:bCs/>
                <w:sz w:val="18"/>
                <w:szCs w:val="18"/>
              </w:rPr>
            </w:r>
            <w:r w:rsidR="00234806">
              <w:rPr>
                <w:bCs/>
                <w:sz w:val="18"/>
                <w:szCs w:val="18"/>
              </w:rPr>
              <w:fldChar w:fldCharType="separate"/>
            </w:r>
            <w:r w:rsidR="00F80561">
              <w:rPr>
                <w:bCs/>
                <w:sz w:val="18"/>
                <w:szCs w:val="18"/>
              </w:rPr>
              <w:fldChar w:fldCharType="end"/>
            </w:r>
            <w:bookmarkEnd w:id="50"/>
            <w:r w:rsidR="00F80561">
              <w:rPr>
                <w:bCs/>
                <w:sz w:val="18"/>
                <w:szCs w:val="18"/>
              </w:rPr>
              <w:t xml:space="preserve">   </w:t>
            </w:r>
            <w:r w:rsidR="006C71E4" w:rsidRPr="00294A7D">
              <w:rPr>
                <w:b/>
                <w:bCs/>
                <w:sz w:val="20"/>
                <w:szCs w:val="20"/>
              </w:rPr>
              <w:t>NO</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dispone de almacén para maquinaria, productos fitosanitarios y fertilizantes ni productos certificados.</w:t>
            </w:r>
          </w:p>
          <w:p w:rsidR="00432102" w:rsidRPr="00294A7D" w:rsidRDefault="00432102" w:rsidP="00D16A9A">
            <w:pPr>
              <w:ind w:left="1128" w:hanging="425"/>
              <w:rPr>
                <w:bCs/>
                <w:sz w:val="20"/>
                <w:szCs w:val="20"/>
              </w:rPr>
            </w:pPr>
          </w:p>
          <w:p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8"/>
                  <w:enabled/>
                  <w:calcOnExit w:val="0"/>
                  <w:checkBox>
                    <w:sizeAuto/>
                    <w:default w:val="0"/>
                  </w:checkBox>
                </w:ffData>
              </w:fldChar>
            </w:r>
            <w:bookmarkStart w:id="51" w:name="Marcar8"/>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bookmarkEnd w:id="51"/>
            <w:r w:rsidR="006C71E4" w:rsidRPr="00294A7D">
              <w:rPr>
                <w:bCs/>
                <w:sz w:val="20"/>
                <w:szCs w:val="20"/>
              </w:rPr>
              <w:t xml:space="preserve">  </w:t>
            </w:r>
            <w:r w:rsidRPr="00294A7D">
              <w:rPr>
                <w:bCs/>
                <w:sz w:val="20"/>
                <w:szCs w:val="20"/>
              </w:rPr>
              <w:t xml:space="preserve"> </w:t>
            </w:r>
            <w:r w:rsidR="006C71E4" w:rsidRPr="00294A7D">
              <w:rPr>
                <w:b/>
                <w:bCs/>
                <w:sz w:val="20"/>
                <w:szCs w:val="20"/>
              </w:rPr>
              <w:t>SI</w:t>
            </w:r>
            <w:r w:rsidR="006C71E4" w:rsidRPr="00294A7D">
              <w:rPr>
                <w:bCs/>
                <w:sz w:val="20"/>
                <w:szCs w:val="20"/>
              </w:rPr>
              <w:t xml:space="preserve"> </w:t>
            </w:r>
            <w:r w:rsidR="00D16A9A" w:rsidRPr="00294A7D">
              <w:rPr>
                <w:bCs/>
                <w:sz w:val="20"/>
                <w:szCs w:val="20"/>
              </w:rPr>
              <w:t xml:space="preserve"> </w:t>
            </w:r>
            <w:r w:rsidR="006C71E4" w:rsidRPr="00294A7D">
              <w:rPr>
                <w:bCs/>
                <w:sz w:val="20"/>
                <w:szCs w:val="20"/>
              </w:rPr>
              <w:t xml:space="preserve">dispone de almacén </w:t>
            </w:r>
          </w:p>
          <w:p w:rsidR="004F6146" w:rsidRPr="00294A7D" w:rsidRDefault="004F6146" w:rsidP="004F6146">
            <w:pPr>
              <w:ind w:left="708"/>
              <w:rPr>
                <w:bCs/>
                <w:sz w:val="20"/>
                <w:szCs w:val="20"/>
              </w:rPr>
            </w:pPr>
          </w:p>
          <w:p w:rsidR="00D16A9A" w:rsidRPr="00294A7D" w:rsidRDefault="004F6146" w:rsidP="004F6146">
            <w:pPr>
              <w:ind w:left="708"/>
              <w:rPr>
                <w:bCs/>
                <w:sz w:val="20"/>
                <w:szCs w:val="20"/>
              </w:rPr>
            </w:pPr>
            <w:r w:rsidRPr="00294A7D">
              <w:rPr>
                <w:bCs/>
                <w:sz w:val="20"/>
                <w:szCs w:val="20"/>
              </w:rPr>
              <w:t>El almacén se encuentra ubicado e</w:t>
            </w:r>
            <w:r w:rsidR="00294A7D">
              <w:rPr>
                <w:bCs/>
                <w:sz w:val="20"/>
                <w:szCs w:val="20"/>
              </w:rPr>
              <w:t>n</w:t>
            </w:r>
            <w:r w:rsidR="00F80561">
              <w:rPr>
                <w:bCs/>
                <w:sz w:val="20"/>
                <w:szCs w:val="20"/>
              </w:rPr>
              <w:t xml:space="preserve"> </w:t>
            </w:r>
            <w:r w:rsidR="00F80561">
              <w:rPr>
                <w:bCs/>
                <w:sz w:val="20"/>
                <w:szCs w:val="20"/>
              </w:rPr>
              <w:fldChar w:fldCharType="begin">
                <w:ffData>
                  <w:name w:val="Texto45"/>
                  <w:enabled/>
                  <w:calcOnExit w:val="0"/>
                  <w:textInput/>
                </w:ffData>
              </w:fldChar>
            </w:r>
            <w:bookmarkStart w:id="52" w:name="Texto45"/>
            <w:r w:rsidR="00F80561">
              <w:rPr>
                <w:bCs/>
                <w:sz w:val="20"/>
                <w:szCs w:val="20"/>
              </w:rPr>
              <w:instrText xml:space="preserve"> FORMTEXT </w:instrText>
            </w:r>
            <w:r w:rsidR="00F80561">
              <w:rPr>
                <w:bCs/>
                <w:sz w:val="20"/>
                <w:szCs w:val="20"/>
              </w:rPr>
            </w:r>
            <w:r w:rsidR="00F80561">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F80561">
              <w:rPr>
                <w:bCs/>
                <w:sz w:val="20"/>
                <w:szCs w:val="20"/>
              </w:rPr>
              <w:fldChar w:fldCharType="end"/>
            </w:r>
            <w:bookmarkEnd w:id="52"/>
          </w:p>
          <w:p w:rsidR="004F6146" w:rsidRPr="00294A7D" w:rsidRDefault="004F6146" w:rsidP="00D16A9A">
            <w:pPr>
              <w:ind w:left="-396"/>
              <w:rPr>
                <w:bCs/>
                <w:sz w:val="20"/>
                <w:szCs w:val="20"/>
              </w:rPr>
            </w:pPr>
          </w:p>
          <w:p w:rsidR="00D16A9A" w:rsidRPr="00294A7D" w:rsidRDefault="00F80561" w:rsidP="004F6146">
            <w:pPr>
              <w:ind w:left="708"/>
              <w:rPr>
                <w:bCs/>
                <w:sz w:val="20"/>
                <w:szCs w:val="20"/>
              </w:rPr>
            </w:pPr>
            <w:r>
              <w:rPr>
                <w:bCs/>
                <w:sz w:val="20"/>
                <w:szCs w:val="20"/>
              </w:rPr>
              <w:fldChar w:fldCharType="begin">
                <w:ffData>
                  <w:name w:val="Marcar9"/>
                  <w:enabled/>
                  <w:calcOnExit w:val="0"/>
                  <w:checkBox>
                    <w:sizeAuto/>
                    <w:default w:val="0"/>
                  </w:checkBox>
                </w:ffData>
              </w:fldChar>
            </w:r>
            <w:bookmarkStart w:id="53" w:name="Marcar9"/>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bookmarkEnd w:id="53"/>
            <w:r w:rsidR="00D16A9A" w:rsidRPr="00294A7D">
              <w:rPr>
                <w:bCs/>
                <w:sz w:val="20"/>
                <w:szCs w:val="20"/>
              </w:rPr>
              <w:t xml:space="preserve">  Almacén de </w:t>
            </w:r>
            <w:r w:rsidR="00D16A9A" w:rsidRPr="00294A7D">
              <w:rPr>
                <w:b/>
                <w:bCs/>
                <w:sz w:val="20"/>
                <w:szCs w:val="20"/>
              </w:rPr>
              <w:t>insumos</w:t>
            </w:r>
            <w:r w:rsidR="00765818" w:rsidRPr="00294A7D">
              <w:rPr>
                <w:bCs/>
                <w:sz w:val="20"/>
                <w:szCs w:val="20"/>
              </w:rPr>
              <w:t xml:space="preserve"> </w:t>
            </w:r>
            <w:r w:rsidR="00765818" w:rsidRPr="00294A7D">
              <w:rPr>
                <w:bCs/>
                <w:i/>
                <w:sz w:val="20"/>
                <w:szCs w:val="20"/>
              </w:rPr>
              <w:t>(F</w:t>
            </w:r>
            <w:r w:rsidR="00D16A9A" w:rsidRPr="00294A7D">
              <w:rPr>
                <w:bCs/>
                <w:i/>
                <w:sz w:val="20"/>
                <w:szCs w:val="20"/>
              </w:rPr>
              <w:t>ertilizan</w:t>
            </w:r>
            <w:r w:rsidR="00765818" w:rsidRPr="00294A7D">
              <w:rPr>
                <w:bCs/>
                <w:i/>
                <w:sz w:val="20"/>
                <w:szCs w:val="20"/>
              </w:rPr>
              <w:t>tes, fitosanitarios, maquinaria etc.</w:t>
            </w:r>
            <w:r w:rsidR="00D16A9A" w:rsidRPr="00294A7D">
              <w:rPr>
                <w:bCs/>
                <w:i/>
                <w:sz w:val="20"/>
                <w:szCs w:val="20"/>
              </w:rPr>
              <w:t>)</w:t>
            </w:r>
          </w:p>
          <w:p w:rsidR="00611347" w:rsidRPr="00294A7D" w:rsidRDefault="00611347" w:rsidP="004F6146">
            <w:pPr>
              <w:ind w:left="708"/>
              <w:rPr>
                <w:bCs/>
                <w:sz w:val="20"/>
                <w:szCs w:val="20"/>
              </w:rPr>
            </w:pPr>
          </w:p>
          <w:p w:rsidR="00F80561"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De uso exclusivo ecológico.</w:t>
            </w:r>
          </w:p>
          <w:p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D16A9A" w:rsidRPr="00294A7D">
              <w:rPr>
                <w:bCs/>
                <w:sz w:val="20"/>
                <w:szCs w:val="20"/>
              </w:rPr>
              <w:t xml:space="preserve"> De uso mixto, tanto para ecológico como para convencional </w:t>
            </w:r>
          </w:p>
          <w:p w:rsidR="00D16A9A" w:rsidRPr="00294A7D" w:rsidRDefault="00F80561" w:rsidP="00F80561">
            <w:pPr>
              <w:rPr>
                <w:bCs/>
                <w:sz w:val="20"/>
                <w:szCs w:val="20"/>
              </w:rPr>
            </w:pPr>
            <w:r>
              <w:rPr>
                <w:bCs/>
                <w:sz w:val="20"/>
                <w:szCs w:val="20"/>
              </w:rPr>
              <w:t xml:space="preserve">                   </w:t>
            </w: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insumos compartido con otros agricultores (ecológicos o no ecológicos) </w:t>
            </w:r>
          </w:p>
          <w:p w:rsidR="00D16A9A" w:rsidRPr="00294A7D" w:rsidRDefault="00D16A9A" w:rsidP="004F6146">
            <w:pPr>
              <w:ind w:left="1535" w:hanging="425"/>
              <w:rPr>
                <w:bCs/>
                <w:sz w:val="20"/>
                <w:szCs w:val="20"/>
              </w:rPr>
            </w:pPr>
          </w:p>
          <w:p w:rsidR="00D16A9A" w:rsidRPr="00294A7D" w:rsidRDefault="00F80561" w:rsidP="004F6146">
            <w:pPr>
              <w:ind w:left="1139" w:hanging="425"/>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Pr>
                <w:bCs/>
                <w:sz w:val="20"/>
                <w:szCs w:val="20"/>
              </w:rPr>
              <w:t xml:space="preserve"> </w:t>
            </w:r>
            <w:r w:rsidR="00D16A9A" w:rsidRPr="00294A7D">
              <w:rPr>
                <w:bCs/>
                <w:sz w:val="20"/>
                <w:szCs w:val="20"/>
              </w:rPr>
              <w:t xml:space="preserve">Almacén de </w:t>
            </w:r>
            <w:r w:rsidR="00D16A9A" w:rsidRPr="00294A7D">
              <w:rPr>
                <w:b/>
                <w:bCs/>
                <w:sz w:val="20"/>
                <w:szCs w:val="20"/>
              </w:rPr>
              <w:t>productos agrarios</w:t>
            </w:r>
            <w:r w:rsidR="00D16A9A" w:rsidRPr="00294A7D">
              <w:rPr>
                <w:bCs/>
                <w:sz w:val="20"/>
                <w:szCs w:val="20"/>
              </w:rPr>
              <w:t xml:space="preserve"> </w:t>
            </w:r>
            <w:r w:rsidR="00D16A9A" w:rsidRPr="00294A7D">
              <w:rPr>
                <w:bCs/>
                <w:i/>
                <w:sz w:val="20"/>
                <w:szCs w:val="20"/>
              </w:rPr>
              <w:t>(</w:t>
            </w:r>
            <w:r w:rsidR="00765818" w:rsidRPr="00294A7D">
              <w:rPr>
                <w:bCs/>
                <w:i/>
                <w:sz w:val="20"/>
                <w:szCs w:val="20"/>
              </w:rPr>
              <w:t>Por ejemplo:</w:t>
            </w:r>
            <w:r w:rsidR="00D16A9A" w:rsidRPr="00294A7D">
              <w:rPr>
                <w:bCs/>
                <w:i/>
                <w:sz w:val="20"/>
                <w:szCs w:val="20"/>
              </w:rPr>
              <w:t xml:space="preserve"> almendras, semillas, cereales, aceitunas etc.)</w:t>
            </w:r>
          </w:p>
          <w:p w:rsidR="00611347" w:rsidRPr="00294A7D" w:rsidRDefault="00611347" w:rsidP="004F6146">
            <w:pPr>
              <w:ind w:left="1139" w:hanging="425"/>
              <w:rPr>
                <w:bCs/>
                <w:sz w:val="20"/>
                <w:szCs w:val="20"/>
              </w:rPr>
            </w:pPr>
          </w:p>
          <w:p w:rsidR="00611347" w:rsidRPr="00294A7D" w:rsidRDefault="00F80561" w:rsidP="004F6146">
            <w:pPr>
              <w:ind w:left="1529" w:hanging="425"/>
              <w:rPr>
                <w:bCs/>
                <w:sz w:val="20"/>
                <w:szCs w:val="20"/>
              </w:rPr>
            </w:pPr>
            <w:r>
              <w:rPr>
                <w:bCs/>
                <w:sz w:val="20"/>
                <w:szCs w:val="20"/>
              </w:rPr>
              <w:fldChar w:fldCharType="begin">
                <w:ffData>
                  <w:name w:val=""/>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611347" w:rsidRPr="00294A7D">
              <w:rPr>
                <w:bCs/>
                <w:sz w:val="20"/>
                <w:szCs w:val="20"/>
              </w:rPr>
              <w:t xml:space="preserve">Almacén de productos agrarios ecológicos </w:t>
            </w:r>
          </w:p>
          <w:p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611347" w:rsidRPr="00294A7D">
              <w:rPr>
                <w:bCs/>
                <w:sz w:val="20"/>
                <w:szCs w:val="20"/>
              </w:rPr>
              <w:t xml:space="preserve">Almacén de productos agrarios ecológicos y no ecológicos </w:t>
            </w:r>
          </w:p>
          <w:p w:rsidR="00611347" w:rsidRPr="00294A7D" w:rsidRDefault="00F80561" w:rsidP="004F6146">
            <w:pPr>
              <w:ind w:left="1102"/>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611347" w:rsidRPr="00294A7D">
              <w:rPr>
                <w:bCs/>
                <w:sz w:val="20"/>
                <w:szCs w:val="20"/>
              </w:rPr>
              <w:t>Almacén de productos agrarios compartido con otros agricultores (ecológicos o no ecológicos)</w:t>
            </w:r>
          </w:p>
          <w:p w:rsidR="004F6146" w:rsidRPr="004F6146" w:rsidRDefault="004F6146" w:rsidP="004F6146">
            <w:pPr>
              <w:ind w:left="708"/>
              <w:rPr>
                <w:bCs/>
                <w:sz w:val="18"/>
                <w:szCs w:val="18"/>
              </w:rPr>
            </w:pPr>
          </w:p>
        </w:tc>
      </w:tr>
    </w:tbl>
    <w:p w:rsidR="00581C85" w:rsidRDefault="004C0F5A" w:rsidP="009C381B">
      <w:pPr>
        <w:rPr>
          <w:bCs/>
          <w:u w:val="single"/>
        </w:rPr>
      </w:pPr>
      <w:r w:rsidRPr="00AD5355">
        <w:rPr>
          <w:bCs/>
          <w:u w:val="single"/>
        </w:rPr>
        <w:t xml:space="preserve">          </w:t>
      </w:r>
    </w:p>
    <w:p w:rsidR="00234806" w:rsidRDefault="00234806"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4F6146" w:rsidTr="00382029">
        <w:trPr>
          <w:trHeight w:val="436"/>
        </w:trPr>
        <w:tc>
          <w:tcPr>
            <w:tcW w:w="9952" w:type="dxa"/>
            <w:shd w:val="clear" w:color="auto" w:fill="D6E3BC" w:themeFill="accent3" w:themeFillTint="66"/>
            <w:vAlign w:val="center"/>
          </w:tcPr>
          <w:p w:rsidR="004F6146" w:rsidRPr="00DA4C62" w:rsidRDefault="00F1786A" w:rsidP="00F1786A">
            <w:pPr>
              <w:rPr>
                <w:b/>
                <w:sz w:val="22"/>
                <w:szCs w:val="22"/>
              </w:rPr>
            </w:pPr>
            <w:r w:rsidRPr="00DA4C62">
              <w:rPr>
                <w:b/>
                <w:sz w:val="22"/>
                <w:szCs w:val="22"/>
              </w:rPr>
              <w:t xml:space="preserve">A.3. </w:t>
            </w:r>
            <w:r w:rsidR="004F6146" w:rsidRPr="00DA4C62">
              <w:rPr>
                <w:b/>
                <w:sz w:val="22"/>
                <w:szCs w:val="22"/>
              </w:rPr>
              <w:t xml:space="preserve">MAQUINARIA </w:t>
            </w:r>
          </w:p>
        </w:tc>
      </w:tr>
      <w:tr w:rsidR="004F6146" w:rsidTr="00382029">
        <w:trPr>
          <w:trHeight w:val="1555"/>
        </w:trPr>
        <w:tc>
          <w:tcPr>
            <w:tcW w:w="9952" w:type="dxa"/>
          </w:tcPr>
          <w:p w:rsidR="00035700" w:rsidRDefault="00035700" w:rsidP="004F6146">
            <w:pPr>
              <w:rPr>
                <w:b/>
                <w:sz w:val="18"/>
                <w:szCs w:val="18"/>
              </w:rPr>
            </w:pPr>
          </w:p>
          <w:p w:rsidR="004F6146" w:rsidRPr="00294A7D" w:rsidRDefault="004F6146" w:rsidP="004F6146">
            <w:pPr>
              <w:rPr>
                <w:bCs/>
                <w:sz w:val="20"/>
                <w:szCs w:val="20"/>
              </w:rPr>
            </w:pPr>
            <w:r>
              <w:rPr>
                <w:bCs/>
                <w:sz w:val="18"/>
                <w:szCs w:val="18"/>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NO</w:t>
            </w:r>
            <w:r w:rsidR="007E3298" w:rsidRPr="00294A7D">
              <w:rPr>
                <w:bCs/>
                <w:sz w:val="20"/>
                <w:szCs w:val="20"/>
              </w:rPr>
              <w:t xml:space="preserve"> dispone de maquinaria propia</w:t>
            </w:r>
            <w:r w:rsidR="00A5337B" w:rsidRPr="00294A7D">
              <w:rPr>
                <w:bCs/>
                <w:sz w:val="20"/>
                <w:szCs w:val="20"/>
              </w:rPr>
              <w:t xml:space="preserve"> en la</w:t>
            </w:r>
            <w:r w:rsidR="007E3298" w:rsidRPr="00294A7D">
              <w:rPr>
                <w:bCs/>
                <w:sz w:val="20"/>
                <w:szCs w:val="20"/>
              </w:rPr>
              <w:t xml:space="preserve"> explotación</w:t>
            </w:r>
          </w:p>
          <w:p w:rsidR="004F6146" w:rsidRPr="00294A7D" w:rsidRDefault="004F6146" w:rsidP="004F6146">
            <w:pPr>
              <w:rPr>
                <w:bCs/>
                <w:sz w:val="20"/>
                <w:szCs w:val="20"/>
                <w:highlight w:val="yellow"/>
              </w:rPr>
            </w:pPr>
          </w:p>
          <w:p w:rsidR="004F6146" w:rsidRPr="00294A7D" w:rsidRDefault="004F6146" w:rsidP="004F6146">
            <w:pPr>
              <w:rPr>
                <w:bCs/>
                <w:sz w:val="20"/>
                <w:szCs w:val="20"/>
              </w:rPr>
            </w:pPr>
            <w:r w:rsidRPr="00294A7D">
              <w:rPr>
                <w:bCs/>
                <w:sz w:val="20"/>
                <w:szCs w:val="20"/>
              </w:rPr>
              <w:t xml:space="preserve"> </w:t>
            </w:r>
            <w:r w:rsidR="00F80561">
              <w:rPr>
                <w:bCs/>
                <w:sz w:val="20"/>
                <w:szCs w:val="20"/>
              </w:rPr>
              <w:fldChar w:fldCharType="begin">
                <w:ffData>
                  <w:name w:val="Marcar9"/>
                  <w:enabled/>
                  <w:calcOnExit w:val="0"/>
                  <w:checkBox>
                    <w:sizeAuto/>
                    <w:default w:val="0"/>
                  </w:checkBox>
                </w:ffData>
              </w:fldChar>
            </w:r>
            <w:r w:rsidR="00F80561">
              <w:rPr>
                <w:bCs/>
                <w:sz w:val="20"/>
                <w:szCs w:val="20"/>
              </w:rPr>
              <w:instrText xml:space="preserve"> FORMCHECKBOX </w:instrText>
            </w:r>
            <w:r w:rsidR="00234806">
              <w:rPr>
                <w:bCs/>
                <w:sz w:val="20"/>
                <w:szCs w:val="20"/>
              </w:rPr>
            </w:r>
            <w:r w:rsidR="00234806">
              <w:rPr>
                <w:bCs/>
                <w:sz w:val="20"/>
                <w:szCs w:val="20"/>
              </w:rPr>
              <w:fldChar w:fldCharType="separate"/>
            </w:r>
            <w:r w:rsidR="00F80561">
              <w:rPr>
                <w:bCs/>
                <w:sz w:val="20"/>
                <w:szCs w:val="20"/>
              </w:rPr>
              <w:fldChar w:fldCharType="end"/>
            </w:r>
            <w:r w:rsidRPr="00294A7D">
              <w:rPr>
                <w:bCs/>
                <w:sz w:val="20"/>
                <w:szCs w:val="20"/>
              </w:rPr>
              <w:t xml:space="preserve">  </w:t>
            </w:r>
            <w:r w:rsidRPr="00294A7D">
              <w:rPr>
                <w:b/>
                <w:bCs/>
                <w:sz w:val="20"/>
                <w:szCs w:val="20"/>
                <w:u w:val="single"/>
              </w:rPr>
              <w:t>SI</w:t>
            </w:r>
            <w:r w:rsidRPr="00294A7D">
              <w:rPr>
                <w:b/>
                <w:bCs/>
                <w:sz w:val="20"/>
                <w:szCs w:val="20"/>
              </w:rPr>
              <w:t xml:space="preserve"> </w:t>
            </w:r>
            <w:r w:rsidRPr="00294A7D">
              <w:rPr>
                <w:bCs/>
                <w:sz w:val="20"/>
                <w:szCs w:val="20"/>
              </w:rPr>
              <w:t>dispone de maquinaria propia</w:t>
            </w:r>
            <w:r w:rsidR="00A64B4A" w:rsidRPr="00294A7D">
              <w:rPr>
                <w:bCs/>
                <w:sz w:val="20"/>
                <w:szCs w:val="20"/>
              </w:rPr>
              <w:t xml:space="preserve">. </w:t>
            </w:r>
          </w:p>
          <w:p w:rsidR="00F80561" w:rsidRDefault="00F80561" w:rsidP="00F80561">
            <w:pPr>
              <w:rPr>
                <w:bCs/>
                <w:sz w:val="20"/>
                <w:szCs w:val="20"/>
              </w:rPr>
            </w:pPr>
          </w:p>
          <w:p w:rsidR="007E3298"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4F6146" w:rsidRPr="00294A7D">
              <w:rPr>
                <w:bCs/>
                <w:sz w:val="20"/>
                <w:szCs w:val="20"/>
              </w:rPr>
              <w:t xml:space="preserve">  De uso exclusivo para Agricultura Ecológica </w:t>
            </w:r>
          </w:p>
          <w:p w:rsidR="00A5337B" w:rsidRPr="00294A7D" w:rsidRDefault="00A5337B" w:rsidP="00A5337B">
            <w:pPr>
              <w:ind w:left="708"/>
              <w:rPr>
                <w:bCs/>
                <w:sz w:val="20"/>
                <w:szCs w:val="20"/>
              </w:rPr>
            </w:pPr>
          </w:p>
          <w:p w:rsidR="004F6146" w:rsidRPr="00294A7D" w:rsidRDefault="00F80561" w:rsidP="00F80561">
            <w:pPr>
              <w:ind w:left="601"/>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Pr>
                <w:bCs/>
                <w:sz w:val="20"/>
                <w:szCs w:val="20"/>
              </w:rPr>
              <w:t xml:space="preserve">  </w:t>
            </w:r>
            <w:r w:rsidR="004F6146" w:rsidRPr="00294A7D">
              <w:rPr>
                <w:bCs/>
                <w:sz w:val="20"/>
                <w:szCs w:val="20"/>
              </w:rPr>
              <w:t xml:space="preserve">De uso compartido con cultivos propios no certificados bajo producción ecológica o con </w:t>
            </w:r>
            <w:r w:rsidR="007E3298" w:rsidRPr="00294A7D">
              <w:rPr>
                <w:bCs/>
                <w:sz w:val="20"/>
                <w:szCs w:val="20"/>
              </w:rPr>
              <w:t>otros agricultores</w:t>
            </w:r>
            <w:r w:rsidR="004F6146" w:rsidRPr="00294A7D">
              <w:rPr>
                <w:bCs/>
                <w:sz w:val="20"/>
                <w:szCs w:val="20"/>
              </w:rPr>
              <w:t xml:space="preserve"> que no </w:t>
            </w:r>
            <w:r>
              <w:rPr>
                <w:bCs/>
                <w:sz w:val="20"/>
                <w:szCs w:val="20"/>
              </w:rPr>
              <w:t xml:space="preserve">  </w:t>
            </w:r>
            <w:r w:rsidR="004F6146" w:rsidRPr="00294A7D">
              <w:rPr>
                <w:bCs/>
                <w:sz w:val="20"/>
                <w:szCs w:val="20"/>
              </w:rPr>
              <w:t xml:space="preserve">practican Agricultura Ecológica.  </w:t>
            </w:r>
          </w:p>
          <w:p w:rsidR="007E3298" w:rsidRPr="004F6146" w:rsidRDefault="007E3298" w:rsidP="00A5337B">
            <w:pPr>
              <w:rPr>
                <w:bCs/>
                <w:sz w:val="18"/>
                <w:szCs w:val="18"/>
              </w:rPr>
            </w:pPr>
          </w:p>
        </w:tc>
      </w:tr>
    </w:tbl>
    <w:p w:rsidR="00046B7F" w:rsidRDefault="00046B7F" w:rsidP="009C381B">
      <w:pPr>
        <w:rPr>
          <w:bCs/>
          <w:u w:val="single"/>
        </w:rPr>
      </w:pPr>
    </w:p>
    <w:p w:rsidR="00234806" w:rsidRDefault="00234806" w:rsidP="009C381B">
      <w:pPr>
        <w:rPr>
          <w:bCs/>
          <w:u w:val="single"/>
        </w:rPr>
      </w:pPr>
    </w:p>
    <w:tbl>
      <w:tblPr>
        <w:tblStyle w:val="Tablaconcuadrcula"/>
        <w:tblW w:w="9952" w:type="dxa"/>
        <w:tblInd w:w="108" w:type="dxa"/>
        <w:tblLook w:val="04A0" w:firstRow="1" w:lastRow="0" w:firstColumn="1" w:lastColumn="0" w:noHBand="0" w:noVBand="1"/>
      </w:tblPr>
      <w:tblGrid>
        <w:gridCol w:w="9952"/>
      </w:tblGrid>
      <w:tr w:rsidR="004F6146" w:rsidTr="00382029">
        <w:trPr>
          <w:trHeight w:val="436"/>
        </w:trPr>
        <w:tc>
          <w:tcPr>
            <w:tcW w:w="9952" w:type="dxa"/>
            <w:shd w:val="clear" w:color="auto" w:fill="D6E3BC" w:themeFill="accent3" w:themeFillTint="66"/>
            <w:vAlign w:val="center"/>
          </w:tcPr>
          <w:p w:rsidR="004F6146" w:rsidRPr="00DA4C62" w:rsidRDefault="00F1786A" w:rsidP="00F1786A">
            <w:pPr>
              <w:rPr>
                <w:b/>
                <w:sz w:val="22"/>
                <w:szCs w:val="22"/>
              </w:rPr>
            </w:pPr>
            <w:r w:rsidRPr="00DA4C62">
              <w:rPr>
                <w:b/>
                <w:sz w:val="22"/>
                <w:szCs w:val="22"/>
              </w:rPr>
              <w:lastRenderedPageBreak/>
              <w:t xml:space="preserve">A.4. </w:t>
            </w:r>
            <w:r w:rsidR="004F6146" w:rsidRPr="00DA4C62">
              <w:rPr>
                <w:b/>
                <w:sz w:val="22"/>
                <w:szCs w:val="22"/>
              </w:rPr>
              <w:t xml:space="preserve">SISTEMA DE RIEGO </w:t>
            </w:r>
          </w:p>
        </w:tc>
      </w:tr>
      <w:tr w:rsidR="004F6146" w:rsidTr="00382029">
        <w:trPr>
          <w:trHeight w:val="954"/>
        </w:trPr>
        <w:tc>
          <w:tcPr>
            <w:tcW w:w="9952" w:type="dxa"/>
          </w:tcPr>
          <w:p w:rsidR="00294A7D" w:rsidRDefault="00294A7D" w:rsidP="004F6146">
            <w:pPr>
              <w:rPr>
                <w:i/>
                <w:sz w:val="20"/>
                <w:szCs w:val="20"/>
              </w:rPr>
            </w:pPr>
          </w:p>
          <w:p w:rsidR="004F6146" w:rsidRPr="00294A7D" w:rsidRDefault="00035700" w:rsidP="004F6146">
            <w:pPr>
              <w:rPr>
                <w:i/>
                <w:sz w:val="20"/>
                <w:szCs w:val="20"/>
              </w:rPr>
            </w:pPr>
            <w:r w:rsidRPr="00294A7D">
              <w:rPr>
                <w:i/>
                <w:sz w:val="20"/>
                <w:szCs w:val="20"/>
              </w:rPr>
              <w:t xml:space="preserve">Por favor, marque la(s) opción (es) que considere oportunas </w:t>
            </w:r>
          </w:p>
          <w:p w:rsidR="00035700" w:rsidRPr="00294A7D" w:rsidRDefault="00035700" w:rsidP="004F6146">
            <w:pPr>
              <w:rPr>
                <w:b/>
                <w:sz w:val="20"/>
                <w:szCs w:val="20"/>
              </w:rPr>
            </w:pPr>
          </w:p>
          <w:p w:rsidR="004F6146" w:rsidRPr="00294A7D" w:rsidRDefault="00332DA3" w:rsidP="004F6146">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NO</w:t>
            </w:r>
            <w:r w:rsidR="004F6146" w:rsidRPr="00294A7D">
              <w:rPr>
                <w:bCs/>
                <w:sz w:val="20"/>
                <w:szCs w:val="20"/>
              </w:rPr>
              <w:t xml:space="preserve"> dispone de sistema de riego (Secano)</w:t>
            </w:r>
          </w:p>
          <w:p w:rsidR="004F6146" w:rsidRPr="00294A7D" w:rsidRDefault="004F6146" w:rsidP="004F6146">
            <w:pPr>
              <w:rPr>
                <w:bCs/>
                <w:sz w:val="20"/>
                <w:szCs w:val="20"/>
              </w:rPr>
            </w:pPr>
          </w:p>
          <w:p w:rsidR="00A64B4A" w:rsidRPr="00294A7D" w:rsidRDefault="00332DA3" w:rsidP="00A64B4A">
            <w:pPr>
              <w:rPr>
                <w:bCs/>
                <w:sz w:val="20"/>
                <w:szCs w:val="20"/>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Pr>
                <w:bCs/>
                <w:sz w:val="20"/>
                <w:szCs w:val="20"/>
              </w:rPr>
              <w:t xml:space="preserve"> </w:t>
            </w:r>
            <w:r w:rsidR="004F6146" w:rsidRPr="00294A7D">
              <w:rPr>
                <w:b/>
                <w:bCs/>
                <w:sz w:val="20"/>
                <w:szCs w:val="20"/>
                <w:u w:val="single"/>
              </w:rPr>
              <w:t>SI</w:t>
            </w:r>
            <w:r w:rsidR="004F6146" w:rsidRPr="00294A7D">
              <w:rPr>
                <w:bCs/>
                <w:sz w:val="20"/>
                <w:szCs w:val="20"/>
              </w:rPr>
              <w:t xml:space="preserve"> dispone de sistema de riego</w:t>
            </w:r>
            <w:r w:rsidR="00A5337B" w:rsidRPr="00294A7D">
              <w:rPr>
                <w:bCs/>
                <w:sz w:val="20"/>
                <w:szCs w:val="20"/>
              </w:rPr>
              <w:t xml:space="preserve">.          </w:t>
            </w:r>
          </w:p>
          <w:p w:rsidR="00A64B4A" w:rsidRPr="00294A7D" w:rsidRDefault="00A64B4A" w:rsidP="00A64B4A">
            <w:pPr>
              <w:rPr>
                <w:bCs/>
                <w:sz w:val="20"/>
                <w:szCs w:val="20"/>
              </w:rPr>
            </w:pPr>
          </w:p>
          <w:p w:rsidR="004F6146" w:rsidRPr="00294A7D" w:rsidRDefault="00A64B4A" w:rsidP="00A64B4A">
            <w:pPr>
              <w:ind w:left="708"/>
              <w:rPr>
                <w:bCs/>
                <w:sz w:val="20"/>
                <w:szCs w:val="20"/>
              </w:rPr>
            </w:pPr>
            <w:r w:rsidRPr="00294A7D">
              <w:rPr>
                <w:bCs/>
                <w:sz w:val="20"/>
                <w:szCs w:val="20"/>
              </w:rPr>
              <w:t xml:space="preserve"> </w:t>
            </w:r>
            <w:r w:rsidR="004F6146" w:rsidRPr="00294A7D">
              <w:rPr>
                <w:bCs/>
                <w:sz w:val="20"/>
                <w:szCs w:val="20"/>
              </w:rPr>
              <w:t xml:space="preserve">Origen del agua de riego: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Pozo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Canal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Otro:</w:t>
            </w:r>
            <w:r w:rsidR="00332DA3">
              <w:rPr>
                <w:bCs/>
                <w:sz w:val="20"/>
                <w:szCs w:val="20"/>
              </w:rPr>
              <w:t xml:space="preserve"> </w:t>
            </w:r>
            <w:r w:rsidR="00332DA3">
              <w:rPr>
                <w:bCs/>
                <w:sz w:val="20"/>
                <w:szCs w:val="20"/>
              </w:rPr>
              <w:fldChar w:fldCharType="begin">
                <w:ffData>
                  <w:name w:val="Texto46"/>
                  <w:enabled/>
                  <w:calcOnExit w:val="0"/>
                  <w:textInput/>
                </w:ffData>
              </w:fldChar>
            </w:r>
            <w:bookmarkStart w:id="54" w:name="Texto46"/>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4"/>
            <w:r w:rsidR="004F6146" w:rsidRPr="00294A7D">
              <w:rPr>
                <w:bCs/>
                <w:sz w:val="20"/>
                <w:szCs w:val="20"/>
              </w:rPr>
              <w:t xml:space="preserve"> </w:t>
            </w:r>
          </w:p>
          <w:p w:rsidR="004F6146" w:rsidRPr="00294A7D" w:rsidRDefault="004F6146" w:rsidP="004F6146">
            <w:pPr>
              <w:ind w:left="1134"/>
              <w:rPr>
                <w:bCs/>
                <w:sz w:val="20"/>
                <w:szCs w:val="20"/>
              </w:rPr>
            </w:pPr>
          </w:p>
          <w:p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 xml:space="preserve">Descripción del sistema de riesgo: </w:t>
            </w:r>
            <w:r w:rsidR="00A5337B" w:rsidRPr="00294A7D">
              <w:rPr>
                <w:bCs/>
                <w:sz w:val="20"/>
                <w:szCs w:val="20"/>
              </w:rPr>
              <w:t xml:space="preserve">    </w:t>
            </w:r>
            <w:r w:rsidR="004F6146"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Goteo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A pie/manta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Aspersión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332DA3">
              <w:rPr>
                <w:bCs/>
                <w:sz w:val="20"/>
                <w:szCs w:val="20"/>
              </w:rPr>
              <w:t xml:space="preserve"> Otro: </w:t>
            </w:r>
            <w:r w:rsidR="00332DA3">
              <w:rPr>
                <w:bCs/>
                <w:sz w:val="20"/>
                <w:szCs w:val="20"/>
              </w:rPr>
              <w:fldChar w:fldCharType="begin">
                <w:ffData>
                  <w:name w:val="Texto47"/>
                  <w:enabled/>
                  <w:calcOnExit w:val="0"/>
                  <w:textInput/>
                </w:ffData>
              </w:fldChar>
            </w:r>
            <w:bookmarkStart w:id="55" w:name="Texto47"/>
            <w:r w:rsidR="00332DA3">
              <w:rPr>
                <w:bCs/>
                <w:sz w:val="20"/>
                <w:szCs w:val="20"/>
              </w:rPr>
              <w:instrText xml:space="preserve"> FORMTEXT </w:instrText>
            </w:r>
            <w:r w:rsidR="00332DA3">
              <w:rPr>
                <w:bCs/>
                <w:sz w:val="20"/>
                <w:szCs w:val="20"/>
              </w:rPr>
            </w:r>
            <w:r w:rsidR="00332DA3">
              <w:rPr>
                <w:bCs/>
                <w:sz w:val="20"/>
                <w:szCs w:val="20"/>
              </w:rPr>
              <w:fldChar w:fldCharType="separate"/>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543CF7">
              <w:rPr>
                <w:bCs/>
                <w:noProof/>
                <w:sz w:val="20"/>
                <w:szCs w:val="20"/>
              </w:rPr>
              <w:t> </w:t>
            </w:r>
            <w:r w:rsidR="00332DA3">
              <w:rPr>
                <w:bCs/>
                <w:sz w:val="20"/>
                <w:szCs w:val="20"/>
              </w:rPr>
              <w:fldChar w:fldCharType="end"/>
            </w:r>
            <w:bookmarkEnd w:id="55"/>
            <w:r w:rsidR="004F6146" w:rsidRPr="00294A7D">
              <w:rPr>
                <w:bCs/>
                <w:sz w:val="20"/>
                <w:szCs w:val="20"/>
              </w:rPr>
              <w:t xml:space="preserve"> </w:t>
            </w:r>
          </w:p>
          <w:p w:rsidR="00A5337B" w:rsidRPr="00294A7D" w:rsidRDefault="00A5337B" w:rsidP="00A5337B">
            <w:pPr>
              <w:rPr>
                <w:bCs/>
                <w:sz w:val="20"/>
                <w:szCs w:val="20"/>
              </w:rPr>
            </w:pPr>
          </w:p>
          <w:p w:rsidR="004F6146" w:rsidRPr="00294A7D" w:rsidRDefault="00A64B4A" w:rsidP="00A5337B">
            <w:pPr>
              <w:ind w:left="708"/>
              <w:rPr>
                <w:bCs/>
                <w:sz w:val="20"/>
                <w:szCs w:val="20"/>
              </w:rPr>
            </w:pPr>
            <w:r w:rsidRPr="00294A7D">
              <w:rPr>
                <w:bCs/>
                <w:sz w:val="20"/>
                <w:szCs w:val="20"/>
              </w:rPr>
              <w:t xml:space="preserve"> </w:t>
            </w:r>
            <w:r w:rsidR="004F6146" w:rsidRPr="00294A7D">
              <w:rPr>
                <w:bCs/>
                <w:sz w:val="20"/>
                <w:szCs w:val="20"/>
              </w:rPr>
              <w:t>En función del uso:</w:t>
            </w:r>
          </w:p>
          <w:p w:rsidR="00A5337B" w:rsidRPr="00294A7D" w:rsidRDefault="00A5337B" w:rsidP="00A5337B">
            <w:pPr>
              <w:ind w:left="708"/>
              <w:rPr>
                <w:bCs/>
                <w:sz w:val="20"/>
                <w:szCs w:val="20"/>
              </w:rPr>
            </w:pPr>
          </w:p>
          <w:p w:rsidR="004F6146" w:rsidRPr="00294A7D" w:rsidRDefault="00294A7D" w:rsidP="00A5337B">
            <w:pPr>
              <w:rPr>
                <w:bCs/>
                <w:sz w:val="20"/>
                <w:szCs w:val="20"/>
              </w:rPr>
            </w:pPr>
            <w:r>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De uso exclusivo para Agricultura Ecológica.   </w:t>
            </w:r>
          </w:p>
          <w:p w:rsidR="00A5337B" w:rsidRPr="00294A7D" w:rsidRDefault="00A5337B" w:rsidP="00A5337B">
            <w:pPr>
              <w:rPr>
                <w:bCs/>
                <w:sz w:val="20"/>
                <w:szCs w:val="20"/>
              </w:rPr>
            </w:pPr>
          </w:p>
          <w:p w:rsidR="004F6146" w:rsidRPr="00294A7D" w:rsidRDefault="004F6146" w:rsidP="004F6146">
            <w:pPr>
              <w:tabs>
                <w:tab w:val="left" w:pos="1560"/>
              </w:tabs>
              <w:ind w:left="1134" w:hanging="283"/>
              <w:rPr>
                <w:bCs/>
                <w:sz w:val="20"/>
                <w:szCs w:val="20"/>
              </w:rPr>
            </w:pPr>
            <w:r w:rsidRPr="00294A7D">
              <w:rPr>
                <w:bCs/>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Pr="00294A7D">
              <w:rPr>
                <w:bCs/>
                <w:sz w:val="20"/>
                <w:szCs w:val="20"/>
              </w:rPr>
              <w:t xml:space="preserve">  De uso compartido con cultivos propios </w:t>
            </w:r>
            <w:r w:rsidR="00A64B4A" w:rsidRPr="00294A7D">
              <w:rPr>
                <w:bCs/>
                <w:sz w:val="20"/>
                <w:szCs w:val="20"/>
              </w:rPr>
              <w:t xml:space="preserve">convencionales o con otros agricultores </w:t>
            </w:r>
            <w:r w:rsidRPr="00294A7D">
              <w:rPr>
                <w:bCs/>
                <w:sz w:val="20"/>
                <w:szCs w:val="20"/>
              </w:rPr>
              <w:t xml:space="preserve">que no practican Agricultura Ecológica.  </w:t>
            </w:r>
          </w:p>
          <w:p w:rsidR="00A5337B" w:rsidRPr="00294A7D" w:rsidRDefault="00A5337B" w:rsidP="004F6146">
            <w:pPr>
              <w:ind w:left="1134"/>
              <w:rPr>
                <w:bCs/>
                <w:sz w:val="20"/>
                <w:szCs w:val="20"/>
              </w:rPr>
            </w:pPr>
          </w:p>
          <w:p w:rsidR="004F6146" w:rsidRPr="00294A7D" w:rsidRDefault="00294A7D" w:rsidP="00A5337B">
            <w:pPr>
              <w:ind w:left="708"/>
              <w:rPr>
                <w:sz w:val="20"/>
                <w:szCs w:val="20"/>
              </w:rPr>
            </w:pPr>
            <w:r>
              <w:rPr>
                <w:bCs/>
                <w:sz w:val="20"/>
                <w:szCs w:val="20"/>
              </w:rPr>
              <w:t xml:space="preserve">    </w:t>
            </w:r>
            <w:r w:rsidR="004F6146" w:rsidRPr="00294A7D">
              <w:rPr>
                <w:bCs/>
                <w:sz w:val="20"/>
                <w:szCs w:val="20"/>
              </w:rPr>
              <w:t xml:space="preserve">Indique si posee fertirrigación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Sí        </w:t>
            </w:r>
            <w:r w:rsidR="004F6146" w:rsidRPr="00294A7D">
              <w:rPr>
                <w:sz w:val="20"/>
                <w:szCs w:val="20"/>
              </w:rPr>
              <w:t xml:space="preserve"> </w:t>
            </w:r>
            <w:r w:rsidR="00332DA3">
              <w:rPr>
                <w:bCs/>
                <w:sz w:val="20"/>
                <w:szCs w:val="20"/>
              </w:rPr>
              <w:fldChar w:fldCharType="begin">
                <w:ffData>
                  <w:name w:val="Marcar9"/>
                  <w:enabled/>
                  <w:calcOnExit w:val="0"/>
                  <w:checkBox>
                    <w:sizeAuto/>
                    <w:default w:val="0"/>
                  </w:checkBox>
                </w:ffData>
              </w:fldChar>
            </w:r>
            <w:r w:rsidR="00332DA3">
              <w:rPr>
                <w:bCs/>
                <w:sz w:val="20"/>
                <w:szCs w:val="20"/>
              </w:rPr>
              <w:instrText xml:space="preserve"> FORMCHECKBOX </w:instrText>
            </w:r>
            <w:r w:rsidR="00234806">
              <w:rPr>
                <w:bCs/>
                <w:sz w:val="20"/>
                <w:szCs w:val="20"/>
              </w:rPr>
            </w:r>
            <w:r w:rsidR="00234806">
              <w:rPr>
                <w:bCs/>
                <w:sz w:val="20"/>
                <w:szCs w:val="20"/>
              </w:rPr>
              <w:fldChar w:fldCharType="separate"/>
            </w:r>
            <w:r w:rsidR="00332DA3">
              <w:rPr>
                <w:bCs/>
                <w:sz w:val="20"/>
                <w:szCs w:val="20"/>
              </w:rPr>
              <w:fldChar w:fldCharType="end"/>
            </w:r>
            <w:r w:rsidR="004F6146" w:rsidRPr="00294A7D">
              <w:rPr>
                <w:bCs/>
                <w:sz w:val="20"/>
                <w:szCs w:val="20"/>
              </w:rPr>
              <w:t xml:space="preserve"> No         </w:t>
            </w:r>
            <w:r w:rsidR="004F6146" w:rsidRPr="00294A7D">
              <w:rPr>
                <w:sz w:val="20"/>
                <w:szCs w:val="20"/>
              </w:rPr>
              <w:t xml:space="preserve"> </w:t>
            </w:r>
          </w:p>
          <w:p w:rsidR="004F6146" w:rsidRPr="00A5337B" w:rsidRDefault="004F6146" w:rsidP="00BB472F">
            <w:pPr>
              <w:rPr>
                <w:bCs/>
                <w:sz w:val="18"/>
                <w:szCs w:val="18"/>
              </w:rPr>
            </w:pPr>
          </w:p>
        </w:tc>
      </w:tr>
    </w:tbl>
    <w:p w:rsidR="004F6146" w:rsidRPr="00BC58B7" w:rsidRDefault="004F6146" w:rsidP="009C381B">
      <w:pPr>
        <w:rPr>
          <w:bCs/>
          <w:u w:val="single"/>
        </w:rPr>
      </w:pPr>
    </w:p>
    <w:p w:rsidR="00F6573A" w:rsidRDefault="00F6573A" w:rsidP="00477FC6">
      <w:pPr>
        <w:jc w:val="left"/>
        <w:rPr>
          <w:b/>
        </w:rPr>
      </w:pPr>
    </w:p>
    <w:p w:rsidR="00035700" w:rsidRPr="00DA4C62" w:rsidRDefault="005A4BDD" w:rsidP="00DE51A4">
      <w:pPr>
        <w:pStyle w:val="Prrafodelista"/>
        <w:numPr>
          <w:ilvl w:val="0"/>
          <w:numId w:val="3"/>
        </w:numPr>
        <w:rPr>
          <w:b/>
          <w:sz w:val="22"/>
          <w:szCs w:val="22"/>
        </w:rPr>
      </w:pPr>
      <w:r w:rsidRPr="00DA4C62">
        <w:rPr>
          <w:b/>
          <w:sz w:val="22"/>
          <w:szCs w:val="22"/>
        </w:rPr>
        <w:t>MEDIDAS PARA EL CUMPLIMIENTO DE LAS NORMAS DE PRODUCCIÓN ECOLÓGICA</w:t>
      </w:r>
    </w:p>
    <w:p w:rsidR="00F1786A" w:rsidRPr="00F1786A" w:rsidRDefault="00F1786A" w:rsidP="00F1786A">
      <w:pPr>
        <w:pStyle w:val="Prrafodelista"/>
        <w:ind w:left="360"/>
        <w:rPr>
          <w:b/>
        </w:rPr>
      </w:pPr>
    </w:p>
    <w:p w:rsidR="00035700" w:rsidRDefault="00035700" w:rsidP="001F5E71">
      <w:pPr>
        <w:rPr>
          <w:i/>
          <w:sz w:val="16"/>
          <w:szCs w:val="16"/>
        </w:rPr>
      </w:pPr>
      <w:r>
        <w:rPr>
          <w:i/>
          <w:sz w:val="16"/>
          <w:szCs w:val="16"/>
        </w:rPr>
        <w:t>Por favor, m</w:t>
      </w:r>
      <w:r w:rsidRPr="00035700">
        <w:rPr>
          <w:i/>
          <w:sz w:val="16"/>
          <w:szCs w:val="16"/>
        </w:rPr>
        <w:t xml:space="preserve">arque </w:t>
      </w:r>
      <w:r>
        <w:rPr>
          <w:i/>
          <w:sz w:val="16"/>
          <w:szCs w:val="16"/>
        </w:rPr>
        <w:t>la(s) opción (es) que considere oportunas sobre las medidas que lleva o va a llevar a cabo para dar cumplimiento a las normas de Producci</w:t>
      </w:r>
      <w:r w:rsidR="001E452E">
        <w:rPr>
          <w:i/>
          <w:sz w:val="16"/>
          <w:szCs w:val="16"/>
        </w:rPr>
        <w:t>ón E</w:t>
      </w:r>
      <w:r>
        <w:rPr>
          <w:i/>
          <w:sz w:val="16"/>
          <w:szCs w:val="16"/>
        </w:rPr>
        <w:t>cológica</w:t>
      </w:r>
      <w:r w:rsidR="001E452E">
        <w:rPr>
          <w:i/>
          <w:sz w:val="16"/>
          <w:szCs w:val="16"/>
        </w:rPr>
        <w:t xml:space="preserve">. En su caso, cumplimente la información solicitada. </w:t>
      </w:r>
    </w:p>
    <w:p w:rsidR="00035700" w:rsidRPr="00035700" w:rsidRDefault="00035700" w:rsidP="001F5E71">
      <w:pPr>
        <w:rPr>
          <w:i/>
          <w:sz w:val="16"/>
          <w:szCs w:val="16"/>
        </w:rPr>
      </w:pPr>
    </w:p>
    <w:tbl>
      <w:tblPr>
        <w:tblStyle w:val="Tablaconcuadrcula"/>
        <w:tblW w:w="9952" w:type="dxa"/>
        <w:tblInd w:w="108" w:type="dxa"/>
        <w:tblLook w:val="04A0" w:firstRow="1" w:lastRow="0" w:firstColumn="1" w:lastColumn="0" w:noHBand="0" w:noVBand="1"/>
      </w:tblPr>
      <w:tblGrid>
        <w:gridCol w:w="9952"/>
      </w:tblGrid>
      <w:tr w:rsidR="001F5E71" w:rsidRPr="00936965" w:rsidTr="00382029">
        <w:trPr>
          <w:trHeight w:val="436"/>
        </w:trPr>
        <w:tc>
          <w:tcPr>
            <w:tcW w:w="9952" w:type="dxa"/>
            <w:shd w:val="clear" w:color="auto" w:fill="D6E3BC" w:themeFill="accent3" w:themeFillTint="66"/>
            <w:vAlign w:val="center"/>
          </w:tcPr>
          <w:p w:rsidR="001F5E71" w:rsidRPr="00DA4C62" w:rsidRDefault="00F1786A" w:rsidP="001F5E71">
            <w:pPr>
              <w:rPr>
                <w:b/>
                <w:sz w:val="22"/>
                <w:szCs w:val="22"/>
              </w:rPr>
            </w:pPr>
            <w:r w:rsidRPr="00DA4C62">
              <w:rPr>
                <w:b/>
                <w:sz w:val="22"/>
                <w:szCs w:val="22"/>
              </w:rPr>
              <w:t xml:space="preserve">B.1. </w:t>
            </w:r>
            <w:r w:rsidR="001F5E71" w:rsidRPr="00DA4C62">
              <w:rPr>
                <w:b/>
                <w:sz w:val="22"/>
                <w:szCs w:val="22"/>
              </w:rPr>
              <w:t>FERTILIZACIÓN Y MANEJO DEL SUELO</w:t>
            </w:r>
          </w:p>
        </w:tc>
      </w:tr>
      <w:tr w:rsidR="001F5E71" w:rsidTr="00382029">
        <w:trPr>
          <w:trHeight w:val="1396"/>
        </w:trPr>
        <w:tc>
          <w:tcPr>
            <w:tcW w:w="9952" w:type="dxa"/>
          </w:tcPr>
          <w:p w:rsidR="00A64B4A" w:rsidRDefault="00A64B4A" w:rsidP="001F5E71">
            <w:pPr>
              <w:jc w:val="left"/>
              <w:rPr>
                <w:bCs/>
                <w:sz w:val="18"/>
                <w:szCs w:val="18"/>
              </w:rPr>
            </w:pPr>
          </w:p>
          <w:p w:rsidR="001F5E71" w:rsidRDefault="00332DA3"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1F5E71" w:rsidRPr="001F5E71">
              <w:rPr>
                <w:bCs/>
                <w:sz w:val="18"/>
                <w:szCs w:val="18"/>
              </w:rPr>
              <w:t xml:space="preserve">  </w:t>
            </w:r>
            <w:r w:rsidR="001F5E71">
              <w:rPr>
                <w:bCs/>
                <w:sz w:val="18"/>
                <w:szCs w:val="18"/>
              </w:rPr>
              <w:t xml:space="preserve"> </w:t>
            </w:r>
            <w:r w:rsidR="001F5E71" w:rsidRPr="001F5E71">
              <w:rPr>
                <w:bCs/>
                <w:sz w:val="18"/>
                <w:szCs w:val="18"/>
              </w:rPr>
              <w:t>Aporte de estiércol</w:t>
            </w:r>
          </w:p>
          <w:p w:rsidR="00385CD1" w:rsidRPr="001F5E71" w:rsidRDefault="00385CD1" w:rsidP="001F5E71">
            <w:pPr>
              <w:jc w:val="left"/>
              <w:rPr>
                <w:bCs/>
                <w:sz w:val="18"/>
                <w:szCs w:val="18"/>
              </w:rPr>
            </w:pP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385CD1">
              <w:rPr>
                <w:bCs/>
                <w:sz w:val="18"/>
                <w:szCs w:val="18"/>
              </w:rPr>
              <w:t xml:space="preserve"> </w:t>
            </w:r>
            <w:r w:rsidR="001F5E71" w:rsidRPr="001F5E71">
              <w:rPr>
                <w:bCs/>
                <w:sz w:val="18"/>
                <w:szCs w:val="18"/>
              </w:rPr>
              <w:t xml:space="preserve"> De origen ecológico propio</w:t>
            </w: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ecológico externo a la explotación</w:t>
            </w:r>
          </w:p>
          <w:p w:rsidR="001F5E71" w:rsidRP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De origen extensivo. Indicar especie ganadera: ………………</w:t>
            </w:r>
            <w:r w:rsidR="00385CD1">
              <w:rPr>
                <w:bCs/>
                <w:sz w:val="18"/>
                <w:szCs w:val="18"/>
              </w:rPr>
              <w:t>..</w:t>
            </w:r>
          </w:p>
          <w:p w:rsidR="001F5E71" w:rsidRDefault="00332DA3" w:rsidP="001F5E71">
            <w:pPr>
              <w:ind w:left="1135" w:hanging="425"/>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1F5E71" w:rsidRPr="001F5E71">
              <w:rPr>
                <w:bCs/>
                <w:sz w:val="18"/>
                <w:szCs w:val="18"/>
              </w:rPr>
              <w:t xml:space="preserve"> </w:t>
            </w:r>
            <w:r w:rsidR="00385CD1">
              <w:rPr>
                <w:bCs/>
                <w:sz w:val="18"/>
                <w:szCs w:val="18"/>
              </w:rPr>
              <w:t xml:space="preserve"> </w:t>
            </w:r>
            <w:r w:rsidR="001F5E71" w:rsidRPr="001F5E71">
              <w:rPr>
                <w:bCs/>
                <w:sz w:val="18"/>
                <w:szCs w:val="18"/>
              </w:rPr>
              <w:t>Otros: …………………………………………………………</w:t>
            </w:r>
            <w:r w:rsidR="00385CD1">
              <w:rPr>
                <w:bCs/>
                <w:sz w:val="18"/>
                <w:szCs w:val="18"/>
              </w:rPr>
              <w:t>….</w:t>
            </w:r>
          </w:p>
          <w:p w:rsidR="00385CD1" w:rsidRPr="001F5E71" w:rsidRDefault="00385CD1" w:rsidP="001F5E71">
            <w:pPr>
              <w:ind w:left="1135" w:hanging="425"/>
              <w:jc w:val="left"/>
              <w:rPr>
                <w:bCs/>
                <w:sz w:val="18"/>
                <w:szCs w:val="18"/>
              </w:rPr>
            </w:pPr>
          </w:p>
          <w:p w:rsidR="001F5E71" w:rsidRDefault="00385CD1" w:rsidP="001F5E71">
            <w:pPr>
              <w:jc w:val="left"/>
              <w:rPr>
                <w:bCs/>
                <w:sz w:val="18"/>
                <w:szCs w:val="18"/>
              </w:rPr>
            </w:pPr>
            <w:r>
              <w:rPr>
                <w:b/>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234806">
              <w:rPr>
                <w:bCs/>
                <w:sz w:val="20"/>
                <w:szCs w:val="20"/>
              </w:rPr>
            </w:r>
            <w:r w:rsidR="00234806">
              <w:rPr>
                <w:bCs/>
                <w:sz w:val="20"/>
                <w:szCs w:val="20"/>
              </w:rPr>
              <w:fldChar w:fldCharType="separate"/>
            </w:r>
            <w:r w:rsidR="008820BA">
              <w:rPr>
                <w:bCs/>
                <w:sz w:val="20"/>
                <w:szCs w:val="20"/>
              </w:rPr>
              <w:fldChar w:fldCharType="end"/>
            </w:r>
            <w:r w:rsidR="001F5E71" w:rsidRPr="001F5E71">
              <w:rPr>
                <w:bCs/>
                <w:sz w:val="18"/>
                <w:szCs w:val="18"/>
              </w:rPr>
              <w:t xml:space="preserve"> </w:t>
            </w:r>
            <w:r>
              <w:rPr>
                <w:bCs/>
                <w:sz w:val="18"/>
                <w:szCs w:val="18"/>
              </w:rPr>
              <w:t xml:space="preserve"> </w:t>
            </w:r>
            <w:r w:rsidR="001F5E71" w:rsidRPr="001F5E71">
              <w:rPr>
                <w:bCs/>
                <w:sz w:val="18"/>
                <w:szCs w:val="18"/>
              </w:rPr>
              <w:t xml:space="preserve">Aporte de otro material orgánico de origen natural (incorporación de restos vegetales, poda etc) </w:t>
            </w:r>
          </w:p>
          <w:p w:rsidR="00385CD1" w:rsidRPr="001F5E71" w:rsidRDefault="00385CD1" w:rsidP="001F5E71">
            <w:pPr>
              <w:jc w:val="left"/>
              <w:rPr>
                <w:bCs/>
                <w:sz w:val="18"/>
                <w:szCs w:val="18"/>
              </w:rPr>
            </w:pPr>
          </w:p>
          <w:p w:rsidR="001F5E71" w:rsidRPr="001F5E71" w:rsidRDefault="00385CD1" w:rsidP="001F5E71">
            <w:pPr>
              <w:ind w:left="426" w:hanging="426"/>
              <w:jc w:val="left"/>
              <w:rPr>
                <w:bCs/>
                <w:sz w:val="18"/>
                <w:szCs w:val="18"/>
              </w:rPr>
            </w:pPr>
            <w:r>
              <w:rPr>
                <w:bCs/>
                <w:sz w:val="18"/>
                <w:szCs w:val="18"/>
              </w:rPr>
              <w:t xml:space="preserve"> </w:t>
            </w:r>
            <w:r w:rsidR="008820BA">
              <w:rPr>
                <w:bCs/>
                <w:sz w:val="20"/>
                <w:szCs w:val="20"/>
              </w:rPr>
              <w:fldChar w:fldCharType="begin">
                <w:ffData>
                  <w:name w:val="Marcar9"/>
                  <w:enabled/>
                  <w:calcOnExit w:val="0"/>
                  <w:checkBox>
                    <w:sizeAuto/>
                    <w:default w:val="0"/>
                  </w:checkBox>
                </w:ffData>
              </w:fldChar>
            </w:r>
            <w:r w:rsidR="008820BA">
              <w:rPr>
                <w:bCs/>
                <w:sz w:val="20"/>
                <w:szCs w:val="20"/>
              </w:rPr>
              <w:instrText xml:space="preserve"> FORMCHECKBOX </w:instrText>
            </w:r>
            <w:r w:rsidR="00234806">
              <w:rPr>
                <w:bCs/>
                <w:sz w:val="20"/>
                <w:szCs w:val="20"/>
              </w:rPr>
            </w:r>
            <w:r w:rsidR="00234806">
              <w:rPr>
                <w:bCs/>
                <w:sz w:val="20"/>
                <w:szCs w:val="20"/>
              </w:rPr>
              <w:fldChar w:fldCharType="separate"/>
            </w:r>
            <w:r w:rsidR="008820BA">
              <w:rPr>
                <w:bCs/>
                <w:sz w:val="20"/>
                <w:szCs w:val="20"/>
              </w:rPr>
              <w:fldChar w:fldCharType="end"/>
            </w:r>
            <w:r w:rsidR="001F5E71" w:rsidRPr="001F5E71">
              <w:rPr>
                <w:bCs/>
                <w:sz w:val="18"/>
                <w:szCs w:val="18"/>
              </w:rPr>
              <w:t xml:space="preserve">  Se suele recurrir a abonados orgánicos preparados por marcas comerciales, autorizados en ba</w:t>
            </w:r>
            <w:r w:rsidR="006E6B83">
              <w:rPr>
                <w:bCs/>
                <w:sz w:val="18"/>
                <w:szCs w:val="18"/>
              </w:rPr>
              <w:t xml:space="preserve">se a la normativa de producción </w:t>
            </w:r>
            <w:r w:rsidR="001F5E71" w:rsidRPr="001F5E71">
              <w:rPr>
                <w:bCs/>
                <w:sz w:val="18"/>
                <w:szCs w:val="18"/>
              </w:rPr>
              <w:t>ecológica (Anexo I R.889/08)</w:t>
            </w:r>
          </w:p>
          <w:p w:rsidR="001F5E71" w:rsidRPr="001F5E71" w:rsidRDefault="001F5E71" w:rsidP="001F5E71">
            <w:pPr>
              <w:ind w:left="426"/>
              <w:jc w:val="left"/>
              <w:rPr>
                <w:bCs/>
                <w:sz w:val="18"/>
                <w:szCs w:val="18"/>
              </w:rPr>
            </w:pPr>
          </w:p>
          <w:p w:rsidR="001F5E71" w:rsidRPr="001F5E71" w:rsidRDefault="001F5E71" w:rsidP="001F5E71">
            <w:pPr>
              <w:ind w:left="426"/>
              <w:jc w:val="left"/>
              <w:rPr>
                <w:bCs/>
                <w:sz w:val="18"/>
                <w:szCs w:val="18"/>
              </w:rPr>
            </w:pPr>
            <w:r w:rsidRPr="001F5E71">
              <w:rPr>
                <w:bCs/>
                <w:sz w:val="18"/>
                <w:szCs w:val="18"/>
              </w:rPr>
              <w:t xml:space="preserve">Enumere los abonados orgánicos que se utiliza con mayor frecuencia:  </w:t>
            </w:r>
          </w:p>
          <w:p w:rsidR="001F5E71" w:rsidRPr="001F5E71" w:rsidRDefault="001F5E71" w:rsidP="001F5E71">
            <w:pPr>
              <w:jc w:val="left"/>
              <w:rPr>
                <w:bCs/>
                <w:sz w:val="18"/>
                <w:szCs w:val="18"/>
              </w:rPr>
            </w:pPr>
          </w:p>
          <w:tbl>
            <w:tblPr>
              <w:tblW w:w="0" w:type="auto"/>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2"/>
              <w:gridCol w:w="1726"/>
              <w:gridCol w:w="1321"/>
              <w:gridCol w:w="2772"/>
            </w:tblGrid>
            <w:tr w:rsidR="001F5E71" w:rsidRPr="001F5E71" w:rsidTr="006E6B83">
              <w:trPr>
                <w:trHeight w:val="296"/>
              </w:trPr>
              <w:tc>
                <w:tcPr>
                  <w:tcW w:w="1742"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Abonado Orgánico</w:t>
                  </w:r>
                </w:p>
              </w:tc>
              <w:tc>
                <w:tcPr>
                  <w:tcW w:w="1726" w:type="dxa"/>
                  <w:shd w:val="clear" w:color="auto" w:fill="auto"/>
                  <w:vAlign w:val="center"/>
                  <w:hideMark/>
                </w:tcPr>
                <w:p w:rsidR="001F5E71" w:rsidRPr="001F5E71" w:rsidRDefault="003A20AD" w:rsidP="00385CD1">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rsidR="001F5E71" w:rsidRPr="001F5E71" w:rsidRDefault="001F5E71" w:rsidP="00385CD1">
                  <w:pPr>
                    <w:tabs>
                      <w:tab w:val="left" w:pos="1524"/>
                      <w:tab w:val="center" w:pos="4252"/>
                      <w:tab w:val="right" w:pos="8504"/>
                    </w:tabs>
                    <w:jc w:val="center"/>
                    <w:rPr>
                      <w:sz w:val="18"/>
                      <w:szCs w:val="18"/>
                    </w:rPr>
                  </w:pPr>
                  <w:r w:rsidRPr="001F5E71">
                    <w:rPr>
                      <w:sz w:val="18"/>
                      <w:szCs w:val="18"/>
                    </w:rPr>
                    <w:t>Justificación de su uso</w:t>
                  </w:r>
                </w:p>
              </w:tc>
            </w:tr>
            <w:tr w:rsidR="001F5E71" w:rsidRPr="001F5E71" w:rsidTr="006E6B83">
              <w:trPr>
                <w:trHeight w:val="162"/>
              </w:trPr>
              <w:tc>
                <w:tcPr>
                  <w:tcW w:w="1742"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bookmarkStart w:id="56" w:name="Texto48"/>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6"/>
                </w:p>
              </w:tc>
              <w:tc>
                <w:tcPr>
                  <w:tcW w:w="1726"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bookmarkStart w:id="57" w:name="Texto49"/>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7"/>
                </w:p>
              </w:tc>
              <w:tc>
                <w:tcPr>
                  <w:tcW w:w="1321"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bookmarkStart w:id="58" w:name="Texto50"/>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8"/>
                </w:p>
              </w:tc>
              <w:tc>
                <w:tcPr>
                  <w:tcW w:w="2772" w:type="dxa"/>
                  <w:shd w:val="clear" w:color="auto" w:fill="auto"/>
                </w:tcPr>
                <w:p w:rsidR="001F5E71" w:rsidRPr="001F5E71" w:rsidRDefault="008820BA" w:rsidP="00BB472F">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bookmarkStart w:id="59" w:name="Texto51"/>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bookmarkEnd w:id="59"/>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6E6B83">
              <w:trPr>
                <w:trHeight w:val="162"/>
              </w:trPr>
              <w:tc>
                <w:tcPr>
                  <w:tcW w:w="174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385CD1" w:rsidRDefault="00385CD1" w:rsidP="001F5E71">
            <w:pPr>
              <w:jc w:val="left"/>
              <w:rPr>
                <w:bCs/>
                <w:sz w:val="18"/>
                <w:szCs w:val="18"/>
              </w:rPr>
            </w:pPr>
          </w:p>
          <w:p w:rsidR="001F5E71" w:rsidRDefault="008820BA" w:rsidP="001F5E71">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1F5E71" w:rsidRPr="001F5E71">
              <w:rPr>
                <w:bCs/>
                <w:sz w:val="18"/>
                <w:szCs w:val="18"/>
              </w:rPr>
              <w:t xml:space="preserve">   Plan de rotación (en el caso de cultivos anuales: herbáceos y hortícolas)</w:t>
            </w:r>
          </w:p>
          <w:p w:rsidR="00385CD1" w:rsidRDefault="00385CD1" w:rsidP="001F5E71">
            <w:pPr>
              <w:jc w:val="left"/>
              <w:rPr>
                <w:bCs/>
                <w:sz w:val="18"/>
                <w:szCs w:val="18"/>
              </w:rPr>
            </w:pPr>
          </w:p>
          <w:p w:rsidR="001F5E71" w:rsidRDefault="008820BA" w:rsidP="00477FC6">
            <w:pPr>
              <w:jc w:val="left"/>
              <w:rPr>
                <w:bCs/>
                <w:sz w:val="18"/>
                <w:szCs w:val="18"/>
              </w:rPr>
            </w:pPr>
            <w:r>
              <w:rPr>
                <w:bCs/>
                <w:sz w:val="20"/>
                <w:szCs w:val="20"/>
              </w:rPr>
              <w:fldChar w:fldCharType="begin">
                <w:ffData>
                  <w:name w:val="Marcar9"/>
                  <w:enabled/>
                  <w:calcOnExit w:val="0"/>
                  <w:checkBox>
                    <w:sizeAuto/>
                    <w:default w:val="0"/>
                  </w:checkBox>
                </w:ffData>
              </w:fldChar>
            </w:r>
            <w:r>
              <w:rPr>
                <w:bCs/>
                <w:sz w:val="20"/>
                <w:szCs w:val="20"/>
              </w:rPr>
              <w:instrText xml:space="preserve"> FORMCHECKBOX </w:instrText>
            </w:r>
            <w:r w:rsidR="00234806">
              <w:rPr>
                <w:bCs/>
                <w:sz w:val="20"/>
                <w:szCs w:val="20"/>
              </w:rPr>
            </w:r>
            <w:r w:rsidR="00234806">
              <w:rPr>
                <w:bCs/>
                <w:sz w:val="20"/>
                <w:szCs w:val="20"/>
              </w:rPr>
              <w:fldChar w:fldCharType="separate"/>
            </w:r>
            <w:r>
              <w:rPr>
                <w:bCs/>
                <w:sz w:val="20"/>
                <w:szCs w:val="20"/>
              </w:rPr>
              <w:fldChar w:fldCharType="end"/>
            </w:r>
            <w:r w:rsidR="00385CD1" w:rsidRPr="001F5E71">
              <w:rPr>
                <w:bCs/>
                <w:sz w:val="18"/>
                <w:szCs w:val="18"/>
              </w:rPr>
              <w:t xml:space="preserve">   </w:t>
            </w:r>
            <w:r w:rsidR="00385CD1">
              <w:rPr>
                <w:bCs/>
                <w:sz w:val="18"/>
                <w:szCs w:val="18"/>
              </w:rPr>
              <w:t>Otras medidas llevadas a cabo en la explotación para controlar la erosión …………………………………………………</w:t>
            </w:r>
          </w:p>
          <w:p w:rsidR="00936965" w:rsidRPr="004F6146" w:rsidRDefault="00936965" w:rsidP="00477FC6">
            <w:pPr>
              <w:jc w:val="left"/>
              <w:rPr>
                <w:bCs/>
                <w:sz w:val="18"/>
                <w:szCs w:val="18"/>
              </w:rPr>
            </w:pPr>
          </w:p>
        </w:tc>
      </w:tr>
    </w:tbl>
    <w:p w:rsidR="006E6B83" w:rsidRDefault="006E6B83" w:rsidP="001F5E71">
      <w:pPr>
        <w:rPr>
          <w:b/>
          <w:sz w:val="22"/>
          <w:szCs w:val="22"/>
        </w:rPr>
      </w:pPr>
    </w:p>
    <w:p w:rsidR="00046B7F" w:rsidRDefault="00046B7F" w:rsidP="001F5E71">
      <w:pPr>
        <w:rPr>
          <w:b/>
          <w:sz w:val="22"/>
          <w:szCs w:val="22"/>
        </w:rPr>
      </w:pPr>
    </w:p>
    <w:tbl>
      <w:tblPr>
        <w:tblStyle w:val="Tablaconcuadrcula"/>
        <w:tblW w:w="9952" w:type="dxa"/>
        <w:tblInd w:w="108" w:type="dxa"/>
        <w:tblLook w:val="04A0" w:firstRow="1" w:lastRow="0" w:firstColumn="1" w:lastColumn="0" w:noHBand="0" w:noVBand="1"/>
      </w:tblPr>
      <w:tblGrid>
        <w:gridCol w:w="9952"/>
      </w:tblGrid>
      <w:tr w:rsidR="001F5E71" w:rsidRPr="00DA4C62" w:rsidTr="00234806">
        <w:trPr>
          <w:trHeight w:val="436"/>
        </w:trPr>
        <w:tc>
          <w:tcPr>
            <w:tcW w:w="9952" w:type="dxa"/>
            <w:shd w:val="clear" w:color="auto" w:fill="D6E3BC" w:themeFill="accent3" w:themeFillTint="66"/>
            <w:vAlign w:val="center"/>
          </w:tcPr>
          <w:p w:rsidR="001F5E71" w:rsidRPr="00DA4C62" w:rsidRDefault="00F1786A" w:rsidP="00BB472F">
            <w:pPr>
              <w:rPr>
                <w:b/>
                <w:sz w:val="22"/>
                <w:szCs w:val="22"/>
              </w:rPr>
            </w:pPr>
            <w:r w:rsidRPr="00DA4C62">
              <w:rPr>
                <w:b/>
                <w:sz w:val="22"/>
                <w:szCs w:val="22"/>
              </w:rPr>
              <w:t xml:space="preserve">B.2. </w:t>
            </w:r>
            <w:r w:rsidR="001F5E71" w:rsidRPr="00DA4C62">
              <w:rPr>
                <w:b/>
                <w:sz w:val="22"/>
                <w:szCs w:val="22"/>
              </w:rPr>
              <w:t xml:space="preserve">CONTROL DE PLAGAS, ENFERMEDADES Y MALAS HIERBAS </w:t>
            </w:r>
          </w:p>
        </w:tc>
      </w:tr>
      <w:tr w:rsidR="001F5E71" w:rsidTr="00234806">
        <w:trPr>
          <w:trHeight w:val="1396"/>
        </w:trPr>
        <w:tc>
          <w:tcPr>
            <w:tcW w:w="9952" w:type="dxa"/>
          </w:tcPr>
          <w:p w:rsidR="001F5E71" w:rsidRDefault="001F5E71" w:rsidP="001F5E71">
            <w:pPr>
              <w:jc w:val="left"/>
              <w:rPr>
                <w:bCs/>
                <w:sz w:val="18"/>
                <w:szCs w:val="18"/>
              </w:rPr>
            </w:pPr>
          </w:p>
          <w:p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bookmarkStart w:id="60" w:name="Marcar10"/>
            <w:r>
              <w:rPr>
                <w:bCs/>
                <w:sz w:val="18"/>
                <w:szCs w:val="18"/>
              </w:rPr>
              <w:instrText xml:space="preserve"> FORMCHECKBOX </w:instrText>
            </w:r>
            <w:r w:rsidR="00234806">
              <w:rPr>
                <w:bCs/>
                <w:sz w:val="18"/>
                <w:szCs w:val="18"/>
              </w:rPr>
            </w:r>
            <w:r w:rsidR="00234806">
              <w:rPr>
                <w:bCs/>
                <w:sz w:val="18"/>
                <w:szCs w:val="18"/>
              </w:rPr>
              <w:fldChar w:fldCharType="separate"/>
            </w:r>
            <w:r>
              <w:rPr>
                <w:bCs/>
                <w:sz w:val="18"/>
                <w:szCs w:val="18"/>
              </w:rPr>
              <w:fldChar w:fldCharType="end"/>
            </w:r>
            <w:bookmarkEnd w:id="60"/>
            <w:r w:rsidR="001F5E71" w:rsidRPr="001F5E71">
              <w:rPr>
                <w:bCs/>
                <w:sz w:val="18"/>
                <w:szCs w:val="18"/>
              </w:rPr>
              <w:t xml:space="preserve"> </w:t>
            </w:r>
            <w:r w:rsidR="006E6B83">
              <w:rPr>
                <w:bCs/>
                <w:sz w:val="18"/>
                <w:szCs w:val="18"/>
              </w:rPr>
              <w:t xml:space="preserve"> </w:t>
            </w:r>
            <w:r w:rsidR="001F5E71" w:rsidRPr="001F5E71">
              <w:rPr>
                <w:bCs/>
                <w:sz w:val="18"/>
                <w:szCs w:val="18"/>
              </w:rPr>
              <w:t>Las plagas y enfermedades no causan incidencias ni enfermedades, no empleando ningún producto para el control de las mismas</w:t>
            </w:r>
          </w:p>
          <w:p w:rsidR="006E6B83" w:rsidRPr="001F5E71" w:rsidRDefault="006E6B83" w:rsidP="00385CD1">
            <w:pPr>
              <w:rPr>
                <w:bCs/>
                <w:sz w:val="18"/>
                <w:szCs w:val="18"/>
              </w:rPr>
            </w:pPr>
          </w:p>
          <w:p w:rsidR="001F5E71" w:rsidRDefault="008820BA" w:rsidP="00385CD1">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234806">
              <w:rPr>
                <w:bCs/>
                <w:sz w:val="18"/>
                <w:szCs w:val="18"/>
              </w:rPr>
            </w:r>
            <w:r w:rsidR="00234806">
              <w:rPr>
                <w:bCs/>
                <w:sz w:val="18"/>
                <w:szCs w:val="18"/>
              </w:rPr>
              <w:fldChar w:fldCharType="separate"/>
            </w:r>
            <w:r>
              <w:rPr>
                <w:bCs/>
                <w:sz w:val="18"/>
                <w:szCs w:val="18"/>
              </w:rPr>
              <w:fldChar w:fldCharType="end"/>
            </w:r>
            <w:r w:rsidR="001F5E71" w:rsidRPr="001F5E71">
              <w:rPr>
                <w:bCs/>
                <w:sz w:val="18"/>
                <w:szCs w:val="18"/>
              </w:rPr>
              <w:t xml:space="preserve"> Control de las plagas y enfermedades mediante métodos de control naturales: </w:t>
            </w:r>
          </w:p>
          <w:p w:rsidR="006E6B83" w:rsidRPr="001F5E71" w:rsidRDefault="006E6B83" w:rsidP="00385CD1">
            <w:pPr>
              <w:rPr>
                <w:bCs/>
                <w:sz w:val="18"/>
                <w:szCs w:val="18"/>
              </w:rPr>
            </w:pP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234806">
              <w:rPr>
                <w:bCs/>
                <w:sz w:val="18"/>
                <w:szCs w:val="18"/>
              </w:rPr>
            </w:r>
            <w:r w:rsidR="00234806">
              <w:rPr>
                <w:bCs/>
                <w:sz w:val="18"/>
                <w:szCs w:val="18"/>
              </w:rPr>
              <w:fldChar w:fldCharType="separate"/>
            </w:r>
            <w:r w:rsidR="008820BA">
              <w:rPr>
                <w:bCs/>
                <w:sz w:val="18"/>
                <w:szCs w:val="18"/>
              </w:rPr>
              <w:fldChar w:fldCharType="end"/>
            </w:r>
            <w:r w:rsidRPr="001F5E71">
              <w:rPr>
                <w:bCs/>
                <w:sz w:val="18"/>
                <w:szCs w:val="18"/>
              </w:rPr>
              <w:t xml:space="preserve">  Selección de variedades y especies adecuadas </w:t>
            </w: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234806">
              <w:rPr>
                <w:bCs/>
                <w:sz w:val="18"/>
                <w:szCs w:val="18"/>
              </w:rPr>
            </w:r>
            <w:r w:rsidR="00234806">
              <w:rPr>
                <w:bCs/>
                <w:sz w:val="18"/>
                <w:szCs w:val="18"/>
              </w:rPr>
              <w:fldChar w:fldCharType="separate"/>
            </w:r>
            <w:r w:rsidR="008820BA">
              <w:rPr>
                <w:bCs/>
                <w:sz w:val="18"/>
                <w:szCs w:val="18"/>
              </w:rPr>
              <w:fldChar w:fldCharType="end"/>
            </w:r>
            <w:r w:rsidRPr="001F5E71">
              <w:rPr>
                <w:bCs/>
                <w:sz w:val="18"/>
                <w:szCs w:val="18"/>
              </w:rPr>
              <w:t xml:space="preserve">  Medios mecánicos de cultivo</w:t>
            </w:r>
          </w:p>
          <w:p w:rsidR="001F5E71" w:rsidRPr="001F5E71" w:rsidRDefault="006E6B83" w:rsidP="00385CD1">
            <w:pPr>
              <w:ind w:left="686"/>
              <w:rPr>
                <w:sz w:val="18"/>
                <w:szCs w:val="18"/>
              </w:rPr>
            </w:pPr>
            <w:r>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234806">
              <w:rPr>
                <w:bCs/>
                <w:sz w:val="18"/>
                <w:szCs w:val="18"/>
              </w:rPr>
            </w:r>
            <w:r w:rsidR="00234806">
              <w:rPr>
                <w:bCs/>
                <w:sz w:val="18"/>
                <w:szCs w:val="18"/>
              </w:rPr>
              <w:fldChar w:fldCharType="separate"/>
            </w:r>
            <w:r w:rsidR="008820BA">
              <w:rPr>
                <w:bCs/>
                <w:sz w:val="18"/>
                <w:szCs w:val="18"/>
              </w:rPr>
              <w:fldChar w:fldCharType="end"/>
            </w:r>
            <w:r w:rsidR="001F5E71" w:rsidRPr="001F5E71">
              <w:rPr>
                <w:bCs/>
                <w:sz w:val="18"/>
                <w:szCs w:val="18"/>
              </w:rPr>
              <w:t xml:space="preserve">  </w:t>
            </w:r>
            <w:r w:rsidR="001F5E71" w:rsidRPr="001F5E71">
              <w:rPr>
                <w:sz w:val="18"/>
                <w:szCs w:val="18"/>
              </w:rPr>
              <w:t>Plan de rotación de cultivo</w:t>
            </w:r>
          </w:p>
          <w:p w:rsidR="001F5E71" w:rsidRPr="001F5E71" w:rsidRDefault="001F5E71" w:rsidP="00385CD1">
            <w:pPr>
              <w:ind w:left="686"/>
              <w:rPr>
                <w:bCs/>
                <w:sz w:val="18"/>
                <w:szCs w:val="18"/>
              </w:rPr>
            </w:pPr>
            <w:r w:rsidRPr="001F5E71">
              <w:rPr>
                <w:bCs/>
                <w:sz w:val="18"/>
                <w:szCs w:val="18"/>
              </w:rPr>
              <w:t xml:space="preserve">         </w:t>
            </w:r>
            <w:r w:rsidR="008820BA">
              <w:rPr>
                <w:bCs/>
                <w:sz w:val="18"/>
                <w:szCs w:val="18"/>
              </w:rPr>
              <w:fldChar w:fldCharType="begin">
                <w:ffData>
                  <w:name w:val="Marcar10"/>
                  <w:enabled/>
                  <w:calcOnExit w:val="0"/>
                  <w:checkBox>
                    <w:sizeAuto/>
                    <w:default w:val="0"/>
                  </w:checkBox>
                </w:ffData>
              </w:fldChar>
            </w:r>
            <w:r w:rsidR="008820BA">
              <w:rPr>
                <w:bCs/>
                <w:sz w:val="18"/>
                <w:szCs w:val="18"/>
              </w:rPr>
              <w:instrText xml:space="preserve"> FORMCHECKBOX </w:instrText>
            </w:r>
            <w:r w:rsidR="00234806">
              <w:rPr>
                <w:bCs/>
                <w:sz w:val="18"/>
                <w:szCs w:val="18"/>
              </w:rPr>
            </w:r>
            <w:r w:rsidR="00234806">
              <w:rPr>
                <w:bCs/>
                <w:sz w:val="18"/>
                <w:szCs w:val="18"/>
              </w:rPr>
              <w:fldChar w:fldCharType="separate"/>
            </w:r>
            <w:r w:rsidR="008820BA">
              <w:rPr>
                <w:bCs/>
                <w:sz w:val="18"/>
                <w:szCs w:val="18"/>
              </w:rPr>
              <w:fldChar w:fldCharType="end"/>
            </w:r>
            <w:r w:rsidRPr="001F5E71">
              <w:rPr>
                <w:bCs/>
                <w:sz w:val="18"/>
                <w:szCs w:val="18"/>
              </w:rPr>
              <w:t xml:space="preserve">  </w:t>
            </w:r>
            <w:r w:rsidRPr="001F5E71">
              <w:rPr>
                <w:sz w:val="18"/>
                <w:szCs w:val="18"/>
              </w:rPr>
              <w:t>Otros medios naturales: …………………</w:t>
            </w:r>
            <w:r w:rsidR="007E3298">
              <w:rPr>
                <w:sz w:val="18"/>
                <w:szCs w:val="18"/>
              </w:rPr>
              <w:t>…...</w:t>
            </w:r>
          </w:p>
          <w:p w:rsidR="006E6B83" w:rsidRDefault="006E6B83" w:rsidP="006E6B83">
            <w:pPr>
              <w:tabs>
                <w:tab w:val="left" w:pos="-5180"/>
              </w:tabs>
              <w:rPr>
                <w:sz w:val="18"/>
                <w:szCs w:val="18"/>
              </w:rPr>
            </w:pPr>
          </w:p>
          <w:p w:rsidR="006E6B83" w:rsidRPr="007E3298" w:rsidRDefault="008820BA" w:rsidP="007E3298">
            <w:pPr>
              <w:rPr>
                <w:bCs/>
                <w:sz w:val="18"/>
                <w:szCs w:val="18"/>
              </w:rPr>
            </w:pPr>
            <w:r>
              <w:rPr>
                <w:bCs/>
                <w:sz w:val="18"/>
                <w:szCs w:val="18"/>
              </w:rPr>
              <w:fldChar w:fldCharType="begin">
                <w:ffData>
                  <w:name w:val="Marcar10"/>
                  <w:enabled/>
                  <w:calcOnExit w:val="0"/>
                  <w:checkBox>
                    <w:sizeAuto/>
                    <w:default w:val="0"/>
                  </w:checkBox>
                </w:ffData>
              </w:fldChar>
            </w:r>
            <w:r>
              <w:rPr>
                <w:bCs/>
                <w:sz w:val="18"/>
                <w:szCs w:val="18"/>
              </w:rPr>
              <w:instrText xml:space="preserve"> FORMCHECKBOX </w:instrText>
            </w:r>
            <w:r w:rsidR="00234806">
              <w:rPr>
                <w:bCs/>
                <w:sz w:val="18"/>
                <w:szCs w:val="18"/>
              </w:rPr>
            </w:r>
            <w:r w:rsidR="00234806">
              <w:rPr>
                <w:bCs/>
                <w:sz w:val="18"/>
                <w:szCs w:val="18"/>
              </w:rPr>
              <w:fldChar w:fldCharType="separate"/>
            </w:r>
            <w:r>
              <w:rPr>
                <w:bCs/>
                <w:sz w:val="18"/>
                <w:szCs w:val="18"/>
              </w:rPr>
              <w:fldChar w:fldCharType="end"/>
            </w:r>
            <w:r w:rsidR="006E6B83" w:rsidRPr="001F5E71">
              <w:rPr>
                <w:bCs/>
                <w:sz w:val="18"/>
                <w:szCs w:val="18"/>
              </w:rPr>
              <w:t xml:space="preserve"> </w:t>
            </w:r>
            <w:r w:rsidR="007E3298">
              <w:rPr>
                <w:bCs/>
                <w:sz w:val="18"/>
                <w:szCs w:val="18"/>
              </w:rPr>
              <w:t xml:space="preserve"> </w:t>
            </w:r>
            <w:r w:rsidR="001F5E71" w:rsidRPr="001F5E71">
              <w:rPr>
                <w:sz w:val="18"/>
                <w:szCs w:val="18"/>
              </w:rPr>
              <w:t>Para el control de plagas y enfermedades se utilizan productos fitosanitarios autorizados conforme a la normativa de Producción Ecológica (Anexo II del R.889/</w:t>
            </w:r>
            <w:r w:rsidR="006E6B83">
              <w:rPr>
                <w:sz w:val="18"/>
                <w:szCs w:val="18"/>
              </w:rPr>
              <w:t>08)</w:t>
            </w:r>
          </w:p>
          <w:p w:rsidR="006E6B83" w:rsidRPr="001F5E71" w:rsidRDefault="006E6B83" w:rsidP="007E3298">
            <w:pPr>
              <w:tabs>
                <w:tab w:val="left" w:pos="-5180"/>
              </w:tabs>
              <w:ind w:left="708"/>
              <w:rPr>
                <w:sz w:val="18"/>
                <w:szCs w:val="18"/>
              </w:rPr>
            </w:pPr>
          </w:p>
          <w:p w:rsidR="001F5E71" w:rsidRPr="001F5E71" w:rsidRDefault="001F5E71" w:rsidP="007E3298">
            <w:pPr>
              <w:ind w:left="708"/>
              <w:rPr>
                <w:bCs/>
                <w:sz w:val="18"/>
                <w:szCs w:val="18"/>
              </w:rPr>
            </w:pPr>
            <w:r w:rsidRPr="001F5E71">
              <w:rPr>
                <w:bCs/>
                <w:sz w:val="18"/>
                <w:szCs w:val="18"/>
              </w:rPr>
              <w:t xml:space="preserve">Enumere los productos fitosanitarios que se utiliza con mayor frecuencia:  </w:t>
            </w:r>
          </w:p>
          <w:p w:rsidR="001F5E71" w:rsidRDefault="001F5E71" w:rsidP="001F5E71">
            <w:pPr>
              <w:jc w:val="left"/>
              <w:rPr>
                <w:bCs/>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726"/>
              <w:gridCol w:w="1321"/>
              <w:gridCol w:w="2772"/>
            </w:tblGrid>
            <w:tr w:rsidR="006E6B83" w:rsidRPr="001F5E71" w:rsidTr="003A20AD">
              <w:trPr>
                <w:trHeight w:val="296"/>
              </w:trPr>
              <w:tc>
                <w:tcPr>
                  <w:tcW w:w="1845" w:type="dxa"/>
                  <w:shd w:val="clear" w:color="auto" w:fill="auto"/>
                  <w:vAlign w:val="center"/>
                  <w:hideMark/>
                </w:tcPr>
                <w:p w:rsidR="006E6B83" w:rsidRPr="001F5E71" w:rsidRDefault="003A20AD" w:rsidP="00BB472F">
                  <w:pPr>
                    <w:tabs>
                      <w:tab w:val="left" w:pos="1524"/>
                      <w:tab w:val="center" w:pos="4252"/>
                      <w:tab w:val="right" w:pos="8504"/>
                    </w:tabs>
                    <w:jc w:val="center"/>
                    <w:rPr>
                      <w:sz w:val="18"/>
                      <w:szCs w:val="18"/>
                    </w:rPr>
                  </w:pPr>
                  <w:r>
                    <w:rPr>
                      <w:sz w:val="18"/>
                      <w:szCs w:val="18"/>
                    </w:rPr>
                    <w:t>Producto fitosanitario</w:t>
                  </w:r>
                </w:p>
              </w:tc>
              <w:tc>
                <w:tcPr>
                  <w:tcW w:w="1726" w:type="dxa"/>
                  <w:shd w:val="clear" w:color="auto" w:fill="auto"/>
                  <w:vAlign w:val="center"/>
                  <w:hideMark/>
                </w:tcPr>
                <w:p w:rsidR="006E6B83" w:rsidRPr="001F5E71" w:rsidRDefault="003A20AD" w:rsidP="00BB472F">
                  <w:pPr>
                    <w:tabs>
                      <w:tab w:val="left" w:pos="1524"/>
                      <w:tab w:val="center" w:pos="4252"/>
                      <w:tab w:val="right" w:pos="8504"/>
                    </w:tabs>
                    <w:jc w:val="center"/>
                    <w:rPr>
                      <w:sz w:val="18"/>
                      <w:szCs w:val="18"/>
                    </w:rPr>
                  </w:pPr>
                  <w:r>
                    <w:rPr>
                      <w:sz w:val="18"/>
                      <w:szCs w:val="18"/>
                    </w:rPr>
                    <w:t>Marca y casa comercial</w:t>
                  </w:r>
                </w:p>
              </w:tc>
              <w:tc>
                <w:tcPr>
                  <w:tcW w:w="1321" w:type="dxa"/>
                  <w:shd w:val="clear" w:color="auto" w:fill="auto"/>
                  <w:vAlign w:val="center"/>
                  <w:hideMark/>
                </w:tcPr>
                <w:p w:rsidR="006E6B83" w:rsidRPr="001F5E71" w:rsidRDefault="006E6B83" w:rsidP="00BB472F">
                  <w:pPr>
                    <w:tabs>
                      <w:tab w:val="left" w:pos="1524"/>
                      <w:tab w:val="center" w:pos="4252"/>
                      <w:tab w:val="right" w:pos="8504"/>
                    </w:tabs>
                    <w:jc w:val="center"/>
                    <w:rPr>
                      <w:sz w:val="18"/>
                      <w:szCs w:val="18"/>
                    </w:rPr>
                  </w:pPr>
                  <w:r w:rsidRPr="001F5E71">
                    <w:rPr>
                      <w:sz w:val="18"/>
                      <w:szCs w:val="18"/>
                    </w:rPr>
                    <w:t>Dosis</w:t>
                  </w:r>
                </w:p>
              </w:tc>
              <w:tc>
                <w:tcPr>
                  <w:tcW w:w="2772" w:type="dxa"/>
                  <w:shd w:val="clear" w:color="auto" w:fill="auto"/>
                  <w:vAlign w:val="center"/>
                  <w:hideMark/>
                </w:tcPr>
                <w:p w:rsidR="006E6B83" w:rsidRPr="001F5E71" w:rsidRDefault="006E6B83" w:rsidP="00BB472F">
                  <w:pPr>
                    <w:tabs>
                      <w:tab w:val="left" w:pos="1524"/>
                      <w:tab w:val="center" w:pos="4252"/>
                      <w:tab w:val="right" w:pos="8504"/>
                    </w:tabs>
                    <w:jc w:val="center"/>
                    <w:rPr>
                      <w:sz w:val="18"/>
                      <w:szCs w:val="18"/>
                    </w:rPr>
                  </w:pPr>
                  <w:r w:rsidRPr="001F5E71">
                    <w:rPr>
                      <w:sz w:val="18"/>
                      <w:szCs w:val="18"/>
                    </w:rPr>
                    <w:t>Justificación de su uso</w:t>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r w:rsidR="008820BA" w:rsidRPr="001F5E71" w:rsidTr="003A20AD">
              <w:trPr>
                <w:trHeight w:val="162"/>
              </w:trPr>
              <w:tc>
                <w:tcPr>
                  <w:tcW w:w="1845"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8"/>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726"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49"/>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1321"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0"/>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c>
                <w:tcPr>
                  <w:tcW w:w="2772" w:type="dxa"/>
                  <w:shd w:val="clear" w:color="auto" w:fill="auto"/>
                </w:tcPr>
                <w:p w:rsidR="008820BA" w:rsidRPr="001F5E71" w:rsidRDefault="008820BA" w:rsidP="008820BA">
                  <w:pPr>
                    <w:tabs>
                      <w:tab w:val="left" w:pos="1524"/>
                      <w:tab w:val="center" w:pos="4252"/>
                      <w:tab w:val="right" w:pos="8504"/>
                    </w:tabs>
                    <w:jc w:val="left"/>
                    <w:rPr>
                      <w:sz w:val="18"/>
                      <w:szCs w:val="18"/>
                    </w:rPr>
                  </w:pPr>
                  <w:r>
                    <w:rPr>
                      <w:sz w:val="18"/>
                      <w:szCs w:val="18"/>
                    </w:rPr>
                    <w:fldChar w:fldCharType="begin">
                      <w:ffData>
                        <w:name w:val="Texto51"/>
                        <w:enabled/>
                        <w:calcOnExit w:val="0"/>
                        <w:textInput/>
                      </w:ffData>
                    </w:fldChar>
                  </w:r>
                  <w:r>
                    <w:rPr>
                      <w:sz w:val="18"/>
                      <w:szCs w:val="18"/>
                    </w:rPr>
                    <w:instrText xml:space="preserve"> FORMTEXT </w:instrText>
                  </w:r>
                  <w:r>
                    <w:rPr>
                      <w:sz w:val="18"/>
                      <w:szCs w:val="18"/>
                    </w:rPr>
                  </w:r>
                  <w:r>
                    <w:rPr>
                      <w:sz w:val="18"/>
                      <w:szCs w:val="18"/>
                    </w:rPr>
                    <w:fldChar w:fldCharType="separate"/>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sidR="00543CF7">
                    <w:rPr>
                      <w:noProof/>
                      <w:sz w:val="18"/>
                      <w:szCs w:val="18"/>
                    </w:rPr>
                    <w:t> </w:t>
                  </w:r>
                  <w:r>
                    <w:rPr>
                      <w:sz w:val="18"/>
                      <w:szCs w:val="18"/>
                    </w:rPr>
                    <w:fldChar w:fldCharType="end"/>
                  </w:r>
                </w:p>
              </w:tc>
            </w:tr>
          </w:tbl>
          <w:p w:rsidR="006E6B83" w:rsidRPr="004F6146" w:rsidRDefault="006E6B83" w:rsidP="001F5E71">
            <w:pPr>
              <w:jc w:val="left"/>
              <w:rPr>
                <w:bCs/>
                <w:sz w:val="18"/>
                <w:szCs w:val="18"/>
              </w:rPr>
            </w:pPr>
          </w:p>
        </w:tc>
      </w:tr>
    </w:tbl>
    <w:p w:rsidR="001F5E71" w:rsidRDefault="001F5E71" w:rsidP="0038407B">
      <w:pPr>
        <w:tabs>
          <w:tab w:val="left" w:pos="709"/>
        </w:tabs>
        <w:rPr>
          <w:b/>
          <w:u w:val="single"/>
        </w:rPr>
      </w:pPr>
    </w:p>
    <w:p w:rsidR="00234806" w:rsidRDefault="00234806" w:rsidP="0038407B">
      <w:pPr>
        <w:tabs>
          <w:tab w:val="left" w:pos="709"/>
        </w:tabs>
        <w:rPr>
          <w:b/>
          <w:u w:val="single"/>
        </w:rPr>
      </w:pPr>
    </w:p>
    <w:tbl>
      <w:tblPr>
        <w:tblStyle w:val="Tablaconcuadrcula"/>
        <w:tblW w:w="9952" w:type="dxa"/>
        <w:tblInd w:w="108" w:type="dxa"/>
        <w:tblLook w:val="04A0" w:firstRow="1" w:lastRow="0" w:firstColumn="1" w:lastColumn="0" w:noHBand="0" w:noVBand="1"/>
      </w:tblPr>
      <w:tblGrid>
        <w:gridCol w:w="9952"/>
      </w:tblGrid>
      <w:tr w:rsidR="001F5E71" w:rsidTr="00234806">
        <w:trPr>
          <w:trHeight w:val="436"/>
        </w:trPr>
        <w:tc>
          <w:tcPr>
            <w:tcW w:w="9952" w:type="dxa"/>
            <w:shd w:val="clear" w:color="auto" w:fill="D6E3BC" w:themeFill="accent3" w:themeFillTint="66"/>
            <w:vAlign w:val="center"/>
          </w:tcPr>
          <w:p w:rsidR="001F5E71" w:rsidRPr="00DA4C62" w:rsidRDefault="00F1786A" w:rsidP="00581C85">
            <w:pPr>
              <w:rPr>
                <w:b/>
                <w:sz w:val="22"/>
                <w:szCs w:val="22"/>
              </w:rPr>
            </w:pPr>
            <w:r w:rsidRPr="00DA4C62">
              <w:rPr>
                <w:b/>
                <w:sz w:val="22"/>
                <w:szCs w:val="22"/>
              </w:rPr>
              <w:t xml:space="preserve">B.3. </w:t>
            </w:r>
            <w:r w:rsidR="00581C85" w:rsidRPr="00DA4C62">
              <w:rPr>
                <w:b/>
                <w:sz w:val="22"/>
                <w:szCs w:val="22"/>
              </w:rPr>
              <w:t>MANEJO ANTERIOR A LAS PARCELAS</w:t>
            </w:r>
          </w:p>
        </w:tc>
      </w:tr>
      <w:tr w:rsidR="001F5E71" w:rsidTr="00234806">
        <w:trPr>
          <w:trHeight w:val="758"/>
        </w:trPr>
        <w:tc>
          <w:tcPr>
            <w:tcW w:w="9952" w:type="dxa"/>
          </w:tcPr>
          <w:p w:rsidR="00581C85" w:rsidRDefault="00581C85" w:rsidP="00BD24B5">
            <w:pPr>
              <w:rPr>
                <w:sz w:val="18"/>
                <w:szCs w:val="18"/>
              </w:rPr>
            </w:pPr>
          </w:p>
          <w:p w:rsidR="001F5E71" w:rsidRDefault="00581C85" w:rsidP="00BD24B5">
            <w:pPr>
              <w:rPr>
                <w:sz w:val="18"/>
                <w:szCs w:val="18"/>
              </w:rPr>
            </w:pPr>
            <w:r>
              <w:rPr>
                <w:sz w:val="18"/>
                <w:szCs w:val="18"/>
              </w:rPr>
              <w:t>Indique la f</w:t>
            </w:r>
            <w:r w:rsidR="001F5E71" w:rsidRPr="00581C85">
              <w:rPr>
                <w:sz w:val="18"/>
                <w:szCs w:val="18"/>
              </w:rPr>
              <w:t xml:space="preserve">echa de la última aplicación de productos no conformes al reglamento en las parcelas objeto de inscripción: </w:t>
            </w:r>
          </w:p>
          <w:p w:rsidR="00046B7F" w:rsidRDefault="00046B7F" w:rsidP="00BD24B5">
            <w:pPr>
              <w:rPr>
                <w:sz w:val="18"/>
                <w:szCs w:val="18"/>
              </w:rPr>
            </w:pPr>
          </w:p>
          <w:tbl>
            <w:tblPr>
              <w:tblStyle w:val="Tablaconcuadrcula"/>
              <w:tblW w:w="0" w:type="auto"/>
              <w:tblLook w:val="04A0" w:firstRow="1" w:lastRow="0" w:firstColumn="1" w:lastColumn="0" w:noHBand="0" w:noVBand="1"/>
            </w:tblPr>
            <w:tblGrid>
              <w:gridCol w:w="2869"/>
              <w:gridCol w:w="2870"/>
              <w:gridCol w:w="2870"/>
            </w:tblGrid>
            <w:tr w:rsidR="00046B7F" w:rsidTr="00046B7F">
              <w:trPr>
                <w:trHeight w:val="252"/>
              </w:trPr>
              <w:tc>
                <w:tcPr>
                  <w:tcW w:w="2869" w:type="dxa"/>
                  <w:vAlign w:val="center"/>
                </w:tcPr>
                <w:p w:rsidR="00046B7F" w:rsidRDefault="00046B7F" w:rsidP="00BD24B5">
                  <w:pPr>
                    <w:rPr>
                      <w:sz w:val="18"/>
                      <w:szCs w:val="18"/>
                    </w:rPr>
                  </w:pPr>
                </w:p>
              </w:tc>
              <w:tc>
                <w:tcPr>
                  <w:tcW w:w="2870" w:type="dxa"/>
                  <w:vAlign w:val="center"/>
                </w:tcPr>
                <w:p w:rsidR="00046B7F" w:rsidRDefault="00046B7F" w:rsidP="00BD24B5">
                  <w:pPr>
                    <w:rPr>
                      <w:sz w:val="18"/>
                      <w:szCs w:val="18"/>
                    </w:rPr>
                  </w:pPr>
                  <w:r>
                    <w:rPr>
                      <w:sz w:val="18"/>
                      <w:szCs w:val="18"/>
                    </w:rPr>
                    <w:t>Nombre del (los) producto (s)</w:t>
                  </w:r>
                </w:p>
              </w:tc>
              <w:tc>
                <w:tcPr>
                  <w:tcW w:w="2870" w:type="dxa"/>
                  <w:vAlign w:val="center"/>
                </w:tcPr>
                <w:p w:rsidR="00046B7F" w:rsidRDefault="00046B7F" w:rsidP="00BD24B5">
                  <w:pPr>
                    <w:rPr>
                      <w:sz w:val="18"/>
                      <w:szCs w:val="18"/>
                    </w:rPr>
                  </w:pPr>
                  <w:r>
                    <w:rPr>
                      <w:sz w:val="18"/>
                      <w:szCs w:val="18"/>
                    </w:rPr>
                    <w:t>Fecha aplicación (mes/año)</w:t>
                  </w:r>
                </w:p>
              </w:tc>
            </w:tr>
            <w:tr w:rsidR="00046B7F" w:rsidTr="00046B7F">
              <w:trPr>
                <w:trHeight w:val="252"/>
              </w:trPr>
              <w:tc>
                <w:tcPr>
                  <w:tcW w:w="2869" w:type="dxa"/>
                  <w:vAlign w:val="center"/>
                </w:tcPr>
                <w:p w:rsidR="00046B7F" w:rsidRDefault="00046B7F" w:rsidP="00BD24B5">
                  <w:pPr>
                    <w:rPr>
                      <w:sz w:val="18"/>
                      <w:szCs w:val="18"/>
                    </w:rPr>
                  </w:pPr>
                  <w:r>
                    <w:rPr>
                      <w:sz w:val="18"/>
                      <w:szCs w:val="18"/>
                    </w:rPr>
                    <w:t>Fertilizantes</w:t>
                  </w:r>
                </w:p>
              </w:tc>
              <w:tc>
                <w:tcPr>
                  <w:tcW w:w="2870" w:type="dxa"/>
                  <w:vAlign w:val="center"/>
                </w:tcPr>
                <w:p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vAlign w:val="center"/>
                </w:tcPr>
                <w:p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046B7F" w:rsidTr="00046B7F">
              <w:trPr>
                <w:trHeight w:val="271"/>
              </w:trPr>
              <w:tc>
                <w:tcPr>
                  <w:tcW w:w="2869" w:type="dxa"/>
                  <w:vAlign w:val="center"/>
                </w:tcPr>
                <w:p w:rsidR="00046B7F" w:rsidRDefault="00046B7F" w:rsidP="00BD24B5">
                  <w:pPr>
                    <w:rPr>
                      <w:sz w:val="18"/>
                      <w:szCs w:val="18"/>
                    </w:rPr>
                  </w:pPr>
                  <w:r>
                    <w:rPr>
                      <w:sz w:val="18"/>
                      <w:szCs w:val="18"/>
                    </w:rPr>
                    <w:t xml:space="preserve">Fitosanitarios </w:t>
                  </w:r>
                </w:p>
              </w:tc>
              <w:tc>
                <w:tcPr>
                  <w:tcW w:w="2870" w:type="dxa"/>
                  <w:vAlign w:val="center"/>
                </w:tcPr>
                <w:p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870" w:type="dxa"/>
                  <w:vAlign w:val="center"/>
                </w:tcPr>
                <w:p w:rsidR="00046B7F" w:rsidRDefault="00046B7F" w:rsidP="00BD24B5">
                  <w:pPr>
                    <w:rPr>
                      <w:sz w:val="18"/>
                      <w:szCs w:val="18"/>
                    </w:rPr>
                  </w:pPr>
                  <w:r>
                    <w:rPr>
                      <w:sz w:val="18"/>
                      <w:szCs w:val="18"/>
                    </w:rPr>
                    <w:fldChar w:fldCharType="begin">
                      <w:ffData>
                        <w:name w:val="Texto5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046B7F" w:rsidRPr="00581C85" w:rsidRDefault="00046B7F" w:rsidP="00BD24B5">
            <w:pPr>
              <w:rPr>
                <w:sz w:val="18"/>
                <w:szCs w:val="18"/>
              </w:rPr>
            </w:pPr>
          </w:p>
        </w:tc>
      </w:tr>
    </w:tbl>
    <w:p w:rsidR="00A5337B" w:rsidRDefault="00A5337B" w:rsidP="0038407B">
      <w:pPr>
        <w:tabs>
          <w:tab w:val="left" w:pos="709"/>
        </w:tabs>
        <w:rPr>
          <w:b/>
          <w:u w:val="single"/>
        </w:rPr>
      </w:pPr>
    </w:p>
    <w:p w:rsidR="00046B7F" w:rsidRPr="0038407B" w:rsidRDefault="00046B7F" w:rsidP="0038407B">
      <w:pPr>
        <w:tabs>
          <w:tab w:val="left" w:pos="709"/>
        </w:tabs>
        <w:rPr>
          <w:b/>
          <w:u w:val="single"/>
        </w:rPr>
      </w:pPr>
    </w:p>
    <w:p w:rsidR="00DA4C62" w:rsidRPr="00382029" w:rsidRDefault="00F70FC0" w:rsidP="00382029">
      <w:pPr>
        <w:pStyle w:val="Prrafodelista"/>
        <w:numPr>
          <w:ilvl w:val="0"/>
          <w:numId w:val="3"/>
        </w:numPr>
        <w:rPr>
          <w:i/>
          <w:sz w:val="16"/>
          <w:szCs w:val="16"/>
        </w:rPr>
      </w:pPr>
      <w:r w:rsidRPr="00234806">
        <w:rPr>
          <w:b/>
          <w:sz w:val="22"/>
          <w:szCs w:val="22"/>
        </w:rPr>
        <w:t>MEDIDAS PREVENTIVAS PARA REDUCIR</w:t>
      </w:r>
      <w:r w:rsidR="001E452E" w:rsidRPr="00234806">
        <w:rPr>
          <w:b/>
          <w:sz w:val="22"/>
          <w:szCs w:val="22"/>
        </w:rPr>
        <w:t xml:space="preserve"> O EVITAR</w:t>
      </w:r>
      <w:r w:rsidRPr="00234806">
        <w:rPr>
          <w:b/>
          <w:sz w:val="22"/>
          <w:szCs w:val="22"/>
        </w:rPr>
        <w:t xml:space="preserve"> EL RIESGO DE CONTAMINAC</w:t>
      </w:r>
      <w:r w:rsidR="006E6B83" w:rsidRPr="00234806">
        <w:rPr>
          <w:b/>
          <w:sz w:val="22"/>
          <w:szCs w:val="22"/>
        </w:rPr>
        <w:t>IÓN POR PR</w:t>
      </w:r>
      <w:r w:rsidR="001F5E71" w:rsidRPr="00234806">
        <w:rPr>
          <w:b/>
          <w:sz w:val="22"/>
          <w:szCs w:val="22"/>
        </w:rPr>
        <w:t>ODUCTOS NO AUTORIZADOS</w:t>
      </w:r>
    </w:p>
    <w:tbl>
      <w:tblPr>
        <w:tblStyle w:val="Tablaconcuadrcula"/>
        <w:tblpPr w:leftFromText="141" w:rightFromText="141" w:vertAnchor="text" w:horzAnchor="margin" w:tblpY="475"/>
        <w:tblW w:w="10060" w:type="dxa"/>
        <w:tblLook w:val="04A0" w:firstRow="1" w:lastRow="0" w:firstColumn="1" w:lastColumn="0" w:noHBand="0" w:noVBand="1"/>
      </w:tblPr>
      <w:tblGrid>
        <w:gridCol w:w="10060"/>
      </w:tblGrid>
      <w:tr w:rsidR="00234806" w:rsidTr="00234806">
        <w:tc>
          <w:tcPr>
            <w:tcW w:w="10060" w:type="dxa"/>
          </w:tcPr>
          <w:p w:rsidR="00234806" w:rsidRPr="007648C8" w:rsidRDefault="00234806" w:rsidP="00234806">
            <w:pPr>
              <w:jc w:val="left"/>
              <w:rPr>
                <w:bCs/>
                <w:sz w:val="18"/>
                <w:szCs w:val="18"/>
              </w:rPr>
            </w:pPr>
          </w:p>
          <w:p w:rsidR="00234806" w:rsidRPr="007648C8" w:rsidRDefault="00234806" w:rsidP="00234806">
            <w:pPr>
              <w:ind w:left="360"/>
              <w:jc w:val="left"/>
              <w:rPr>
                <w:b/>
                <w:bCs/>
                <w:sz w:val="18"/>
                <w:szCs w:val="18"/>
              </w:rPr>
            </w:pPr>
            <w:r>
              <w:rPr>
                <w:bCs/>
                <w:sz w:val="18"/>
                <w:szCs w:val="18"/>
              </w:rPr>
              <w:fldChar w:fldCharType="begin">
                <w:ffData>
                  <w:name w:val="Marcar11"/>
                  <w:enabled/>
                  <w:calcOnExit w:val="0"/>
                  <w:checkBox>
                    <w:sizeAuto/>
                    <w:default w:val="0"/>
                  </w:checkBox>
                </w:ffData>
              </w:fldChar>
            </w:r>
            <w:bookmarkStart w:id="61" w:name="Marcar11"/>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bookmarkEnd w:id="61"/>
            <w:r w:rsidRPr="007648C8">
              <w:rPr>
                <w:bCs/>
                <w:sz w:val="18"/>
                <w:szCs w:val="18"/>
              </w:rPr>
              <w:t xml:space="preserve">   </w:t>
            </w:r>
            <w:r w:rsidRPr="007648C8">
              <w:rPr>
                <w:b/>
                <w:bCs/>
                <w:sz w:val="18"/>
                <w:szCs w:val="18"/>
              </w:rPr>
              <w:t xml:space="preserve">No existe riesgo de contaminación en mi explotación </w:t>
            </w:r>
          </w:p>
          <w:p w:rsidR="00234806" w:rsidRPr="007648C8" w:rsidRDefault="00234806" w:rsidP="00234806">
            <w:pPr>
              <w:ind w:left="360"/>
              <w:jc w:val="left"/>
              <w:rPr>
                <w:b/>
                <w:bCs/>
                <w:sz w:val="18"/>
                <w:szCs w:val="18"/>
              </w:rPr>
            </w:pPr>
          </w:p>
          <w:p w:rsidR="00234806" w:rsidRPr="007648C8" w:rsidRDefault="00234806" w:rsidP="00234806">
            <w:pPr>
              <w:ind w:left="360"/>
              <w:jc w:val="left"/>
              <w:rPr>
                <w:b/>
                <w:bCs/>
                <w:sz w:val="18"/>
                <w:szCs w:val="18"/>
              </w:rPr>
            </w:pPr>
            <w:r>
              <w:rPr>
                <w:bCs/>
                <w:sz w:val="18"/>
                <w:szCs w:val="18"/>
              </w:rPr>
              <w:fldChar w:fldCharType="begin">
                <w:ffData>
                  <w:name w:val="Marcar12"/>
                  <w:enabled/>
                  <w:calcOnExit w:val="0"/>
                  <w:checkBox>
                    <w:sizeAuto/>
                    <w:default w:val="0"/>
                  </w:checkBox>
                </w:ffData>
              </w:fldChar>
            </w:r>
            <w:bookmarkStart w:id="62" w:name="Marcar12"/>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bookmarkEnd w:id="62"/>
            <w:r w:rsidRPr="007648C8">
              <w:rPr>
                <w:bCs/>
                <w:sz w:val="18"/>
                <w:szCs w:val="18"/>
              </w:rPr>
              <w:t xml:space="preserve">   </w:t>
            </w:r>
            <w:r w:rsidRPr="007648C8">
              <w:rPr>
                <w:b/>
                <w:bCs/>
                <w:sz w:val="18"/>
                <w:szCs w:val="18"/>
              </w:rPr>
              <w:t xml:space="preserve">Existe riesgo de contaminación en mi explotación </w:t>
            </w:r>
          </w:p>
          <w:p w:rsidR="00234806" w:rsidRPr="007648C8" w:rsidRDefault="00234806" w:rsidP="00234806">
            <w:pPr>
              <w:jc w:val="left"/>
              <w:rPr>
                <w:bCs/>
                <w:sz w:val="18"/>
                <w:szCs w:val="18"/>
              </w:rPr>
            </w:pPr>
          </w:p>
          <w:p w:rsidR="00234806" w:rsidRPr="00F1459F" w:rsidRDefault="00234806" w:rsidP="00234806">
            <w:pPr>
              <w:ind w:left="1056"/>
              <w:jc w:val="left"/>
              <w:rPr>
                <w:bCs/>
                <w:sz w:val="18"/>
                <w:szCs w:val="18"/>
              </w:rPr>
            </w:pPr>
            <w:r>
              <w:rPr>
                <w:bCs/>
                <w:sz w:val="18"/>
                <w:szCs w:val="18"/>
              </w:rPr>
              <w:fldChar w:fldCharType="begin">
                <w:ffData>
                  <w:name w:val="Marcar13"/>
                  <w:enabled/>
                  <w:calcOnExit w:val="0"/>
                  <w:checkBox>
                    <w:sizeAuto/>
                    <w:default w:val="0"/>
                  </w:checkBox>
                </w:ffData>
              </w:fldChar>
            </w:r>
            <w:bookmarkStart w:id="63" w:name="Marcar13"/>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bookmarkEnd w:id="63"/>
            <w:r w:rsidRPr="007648C8">
              <w:rPr>
                <w:bCs/>
                <w:sz w:val="18"/>
                <w:szCs w:val="18"/>
              </w:rPr>
              <w:t xml:space="preserve">   </w:t>
            </w:r>
            <w:r w:rsidRPr="007648C8">
              <w:rPr>
                <w:b/>
                <w:bCs/>
                <w:sz w:val="18"/>
                <w:szCs w:val="18"/>
              </w:rPr>
              <w:t>Por derivas de tratamientos convencionales de vecinos</w:t>
            </w:r>
          </w:p>
          <w:p w:rsidR="00234806" w:rsidRPr="007648C8" w:rsidRDefault="00234806" w:rsidP="00234806">
            <w:pPr>
              <w:ind w:left="1404"/>
              <w:jc w:val="left"/>
              <w:rPr>
                <w:bCs/>
                <w:sz w:val="18"/>
                <w:szCs w:val="18"/>
              </w:rPr>
            </w:pPr>
            <w:r w:rsidRPr="007648C8">
              <w:rPr>
                <w:bCs/>
                <w:sz w:val="18"/>
                <w:szCs w:val="18"/>
              </w:rPr>
              <w:t xml:space="preserve">Medidas: </w:t>
            </w:r>
          </w:p>
          <w:p w:rsidR="00234806" w:rsidRPr="007648C8" w:rsidRDefault="00234806" w:rsidP="00234806">
            <w:pPr>
              <w:ind w:left="1416"/>
              <w:jc w:val="left"/>
              <w:rPr>
                <w:bCs/>
                <w:sz w:val="18"/>
                <w:szCs w:val="18"/>
              </w:rPr>
            </w:pPr>
            <w:r>
              <w:rPr>
                <w:bCs/>
                <w:sz w:val="18"/>
                <w:szCs w:val="18"/>
              </w:rPr>
              <w:fldChar w:fldCharType="begin">
                <w:ffData>
                  <w:name w:val="Marcar14"/>
                  <w:enabled/>
                  <w:calcOnExit w:val="0"/>
                  <w:checkBox>
                    <w:sizeAuto/>
                    <w:default w:val="0"/>
                  </w:checkBox>
                </w:ffData>
              </w:fldChar>
            </w:r>
            <w:bookmarkStart w:id="64" w:name="Marcar14"/>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bookmarkEnd w:id="64"/>
            <w:r w:rsidRPr="007648C8">
              <w:rPr>
                <w:bCs/>
                <w:sz w:val="18"/>
                <w:szCs w:val="18"/>
              </w:rPr>
              <w:t xml:space="preserve">  Dejar la primera o segunda fila para el mercado convencional/autoconsumo </w:t>
            </w:r>
          </w:p>
          <w:p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bookmarkStart w:id="65" w:name="Marcar15"/>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bookmarkEnd w:id="65"/>
            <w:r w:rsidRPr="007648C8">
              <w:rPr>
                <w:bCs/>
                <w:sz w:val="18"/>
                <w:szCs w:val="18"/>
              </w:rPr>
              <w:t xml:space="preserve">  Dejar sin cosechar la primera o segunda fila de la linde</w:t>
            </w:r>
          </w:p>
          <w:p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Instalación de setos o barreras físicas que impidan la contaminación.</w:t>
            </w:r>
          </w:p>
          <w:p w:rsidR="00234806" w:rsidRPr="007648C8" w:rsidRDefault="00234806" w:rsidP="00234806">
            <w:pPr>
              <w:ind w:left="141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4"/>
                  <w:enabled/>
                  <w:calcOnExit w:val="0"/>
                  <w:textInput/>
                </w:ffData>
              </w:fldChar>
            </w:r>
            <w:bookmarkStart w:id="66" w:name="Texto54"/>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6"/>
          </w:p>
          <w:p w:rsidR="00234806" w:rsidRPr="007648C8" w:rsidRDefault="00234806" w:rsidP="00234806">
            <w:pPr>
              <w:ind w:left="708"/>
              <w:jc w:val="left"/>
              <w:rPr>
                <w:bCs/>
                <w:sz w:val="18"/>
                <w:szCs w:val="18"/>
              </w:rPr>
            </w:pPr>
          </w:p>
          <w:p w:rsidR="00234806" w:rsidRPr="007648C8" w:rsidRDefault="00234806" w:rsidP="00234806">
            <w:pPr>
              <w:ind w:left="708"/>
              <w:jc w:val="left"/>
              <w:rPr>
                <w:bCs/>
                <w:sz w:val="18"/>
                <w:szCs w:val="18"/>
              </w:rPr>
            </w:pPr>
            <w:r w:rsidRPr="007648C8">
              <w:rPr>
                <w:bCs/>
                <w:sz w:val="18"/>
                <w:szCs w:val="18"/>
              </w:rPr>
              <w:t xml:space="preserve">                Identifique las parcelas con riesgo en su caso:</w:t>
            </w:r>
            <w:r>
              <w:rPr>
                <w:bCs/>
                <w:sz w:val="18"/>
                <w:szCs w:val="18"/>
              </w:rPr>
              <w:t xml:space="preserve"> </w:t>
            </w:r>
            <w:r>
              <w:rPr>
                <w:bCs/>
                <w:sz w:val="18"/>
                <w:szCs w:val="18"/>
              </w:rPr>
              <w:fldChar w:fldCharType="begin">
                <w:ffData>
                  <w:name w:val="Texto55"/>
                  <w:enabled/>
                  <w:calcOnExit w:val="0"/>
                  <w:textInput/>
                </w:ffData>
              </w:fldChar>
            </w:r>
            <w:bookmarkStart w:id="67" w:name="Texto55"/>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7"/>
            <w:r w:rsidRPr="007648C8">
              <w:rPr>
                <w:bCs/>
                <w:sz w:val="18"/>
                <w:szCs w:val="18"/>
              </w:rPr>
              <w:t xml:space="preserve"> </w:t>
            </w:r>
          </w:p>
          <w:p w:rsidR="00234806" w:rsidRPr="007648C8" w:rsidRDefault="00234806" w:rsidP="00234806">
            <w:pPr>
              <w:ind w:left="732"/>
              <w:jc w:val="left"/>
              <w:rPr>
                <w:bCs/>
                <w:sz w:val="18"/>
                <w:szCs w:val="18"/>
              </w:rPr>
            </w:pPr>
          </w:p>
          <w:p w:rsidR="00234806" w:rsidRPr="00F1459F" w:rsidRDefault="00234806" w:rsidP="00234806">
            <w:pPr>
              <w:ind w:left="732"/>
              <w:jc w:val="left"/>
              <w:rPr>
                <w:b/>
                <w:bCs/>
                <w:sz w:val="18"/>
                <w:szCs w:val="18"/>
              </w:rPr>
            </w:pPr>
            <w:r w:rsidRPr="007648C8">
              <w:rPr>
                <w:b/>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
                <w:bCs/>
                <w:sz w:val="18"/>
                <w:szCs w:val="18"/>
              </w:rPr>
              <w:t xml:space="preserve">  Por tratamientos aéreos en la zona </w:t>
            </w:r>
          </w:p>
          <w:p w:rsidR="00234806" w:rsidRPr="007648C8" w:rsidRDefault="00234806" w:rsidP="00234806">
            <w:pPr>
              <w:ind w:left="1416"/>
              <w:jc w:val="left"/>
              <w:rPr>
                <w:bCs/>
                <w:sz w:val="18"/>
                <w:szCs w:val="18"/>
              </w:rPr>
            </w:pPr>
            <w:r w:rsidRPr="007648C8">
              <w:rPr>
                <w:bCs/>
                <w:sz w:val="18"/>
                <w:szCs w:val="18"/>
              </w:rPr>
              <w:t xml:space="preserve">Medidas: </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Señalización con banderas blancas.</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Realizar análisis de producto aleatorio después de la aplicación de los tratamientos. </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Otras:</w:t>
            </w:r>
            <w:r>
              <w:rPr>
                <w:bCs/>
                <w:sz w:val="18"/>
                <w:szCs w:val="18"/>
              </w:rPr>
              <w:t xml:space="preserve"> </w:t>
            </w:r>
            <w:r>
              <w:rPr>
                <w:bCs/>
                <w:sz w:val="18"/>
                <w:szCs w:val="18"/>
              </w:rPr>
              <w:fldChar w:fldCharType="begin">
                <w:ffData>
                  <w:name w:val="Texto56"/>
                  <w:enabled/>
                  <w:calcOnExit w:val="0"/>
                  <w:textInput/>
                </w:ffData>
              </w:fldChar>
            </w:r>
            <w:bookmarkStart w:id="68" w:name="Texto56"/>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8"/>
          </w:p>
          <w:p w:rsidR="00234806" w:rsidRPr="007648C8" w:rsidRDefault="00234806" w:rsidP="00234806">
            <w:pPr>
              <w:ind w:left="2551" w:hanging="427"/>
              <w:jc w:val="left"/>
              <w:rPr>
                <w:bCs/>
                <w:sz w:val="18"/>
                <w:szCs w:val="18"/>
              </w:rPr>
            </w:pPr>
          </w:p>
          <w:p w:rsidR="00234806" w:rsidRPr="00F1459F" w:rsidRDefault="00234806" w:rsidP="00234806">
            <w:pPr>
              <w:ind w:left="1405" w:hanging="349"/>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mezcla o intercambio del producto ecológico con productos no ecológicos en la comercialización</w:t>
            </w:r>
          </w:p>
          <w:p w:rsidR="00234806" w:rsidRPr="007648C8" w:rsidRDefault="00234806" w:rsidP="00234806">
            <w:pPr>
              <w:ind w:left="1404"/>
              <w:jc w:val="left"/>
              <w:rPr>
                <w:bCs/>
                <w:sz w:val="18"/>
                <w:szCs w:val="18"/>
              </w:rPr>
            </w:pPr>
            <w:r w:rsidRPr="007648C8">
              <w:rPr>
                <w:bCs/>
                <w:sz w:val="18"/>
                <w:szCs w:val="18"/>
              </w:rPr>
              <w:t xml:space="preserve">Medidas: </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Mantener registros de la separación de productos</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7"/>
                  <w:enabled/>
                  <w:calcOnExit w:val="0"/>
                  <w:textInput/>
                </w:ffData>
              </w:fldChar>
            </w:r>
            <w:bookmarkStart w:id="69" w:name="Texto57"/>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69"/>
          </w:p>
          <w:p w:rsidR="00234806" w:rsidRPr="007648C8" w:rsidRDefault="00234806" w:rsidP="00234806">
            <w:pPr>
              <w:ind w:left="1147" w:hanging="427"/>
              <w:jc w:val="left"/>
              <w:rPr>
                <w:bCs/>
                <w:sz w:val="18"/>
                <w:szCs w:val="18"/>
              </w:rPr>
            </w:pPr>
          </w:p>
          <w:p w:rsidR="00234806" w:rsidRPr="00F1459F" w:rsidRDefault="00234806" w:rsidP="00234806">
            <w:pPr>
              <w:ind w:left="1405" w:hanging="349"/>
              <w:jc w:val="left"/>
              <w:rPr>
                <w:b/>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medios de producción (riegos, maquinaria, envases,     remolques etc.) con cultivos no ecológicos</w:t>
            </w:r>
          </w:p>
          <w:p w:rsidR="00234806" w:rsidRPr="007648C8" w:rsidRDefault="00234806" w:rsidP="00234806">
            <w:pPr>
              <w:ind w:left="1404"/>
              <w:jc w:val="left"/>
              <w:rPr>
                <w:bCs/>
                <w:sz w:val="18"/>
                <w:szCs w:val="18"/>
              </w:rPr>
            </w:pPr>
            <w:r w:rsidRPr="007648C8">
              <w:rPr>
                <w:bCs/>
                <w:sz w:val="18"/>
                <w:szCs w:val="18"/>
              </w:rPr>
              <w:t xml:space="preserve">Medidas: </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Mantener registro de  limpieza</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8"/>
                  <w:enabled/>
                  <w:calcOnExit w:val="0"/>
                  <w:textInput/>
                </w:ffData>
              </w:fldChar>
            </w:r>
            <w:bookmarkStart w:id="70" w:name="Texto58"/>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0"/>
          </w:p>
          <w:p w:rsidR="00234806" w:rsidRPr="007648C8" w:rsidRDefault="00234806" w:rsidP="00234806">
            <w:pPr>
              <w:ind w:left="1147" w:hanging="427"/>
              <w:jc w:val="left"/>
              <w:rPr>
                <w:bCs/>
                <w:sz w:val="18"/>
                <w:szCs w:val="18"/>
              </w:rPr>
            </w:pPr>
          </w:p>
          <w:p w:rsidR="00234806" w:rsidRDefault="00234806" w:rsidP="00234806">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 uso compartido de almacén con productos agrícolas ecológicos y no ecológicos.</w:t>
            </w:r>
            <w:r w:rsidRPr="007648C8">
              <w:rPr>
                <w:bCs/>
                <w:sz w:val="18"/>
                <w:szCs w:val="18"/>
              </w:rPr>
              <w:t xml:space="preserve"> </w:t>
            </w:r>
          </w:p>
          <w:p w:rsidR="00234806" w:rsidRPr="007648C8" w:rsidRDefault="00234806" w:rsidP="00234806">
            <w:pPr>
              <w:ind w:left="1404"/>
              <w:jc w:val="left"/>
              <w:rPr>
                <w:bCs/>
                <w:sz w:val="18"/>
                <w:szCs w:val="18"/>
              </w:rPr>
            </w:pPr>
            <w:r>
              <w:rPr>
                <w:bCs/>
                <w:sz w:val="18"/>
                <w:szCs w:val="18"/>
              </w:rPr>
              <w:t>Medidas</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Separación física e identificación</w:t>
            </w:r>
          </w:p>
          <w:p w:rsidR="00234806" w:rsidRPr="007648C8" w:rsidRDefault="00234806" w:rsidP="00234806">
            <w:pPr>
              <w:ind w:left="1843" w:hanging="427"/>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59"/>
                  <w:enabled/>
                  <w:calcOnExit w:val="0"/>
                  <w:textInput/>
                </w:ffData>
              </w:fldChar>
            </w:r>
            <w:bookmarkStart w:id="71" w:name="Texto59"/>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1"/>
          </w:p>
          <w:p w:rsidR="00234806" w:rsidRPr="007648C8" w:rsidRDefault="00234806" w:rsidP="00234806">
            <w:pPr>
              <w:ind w:left="2539" w:hanging="427"/>
              <w:jc w:val="left"/>
              <w:rPr>
                <w:bCs/>
                <w:sz w:val="18"/>
                <w:szCs w:val="18"/>
              </w:rPr>
            </w:pPr>
          </w:p>
          <w:p w:rsidR="00234806" w:rsidRDefault="00234806" w:rsidP="00234806">
            <w:pPr>
              <w:ind w:left="1056"/>
              <w:jc w:val="left"/>
              <w:rPr>
                <w:bCs/>
                <w:sz w:val="18"/>
                <w:szCs w:val="18"/>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w:t>
            </w:r>
            <w:r w:rsidRPr="007648C8">
              <w:rPr>
                <w:b/>
                <w:bCs/>
                <w:sz w:val="18"/>
                <w:szCs w:val="18"/>
              </w:rPr>
              <w:t>Por</w:t>
            </w:r>
            <w:r w:rsidRPr="007648C8">
              <w:rPr>
                <w:bCs/>
                <w:sz w:val="18"/>
                <w:szCs w:val="18"/>
              </w:rPr>
              <w:t xml:space="preserve"> </w:t>
            </w:r>
            <w:r w:rsidRPr="007648C8">
              <w:rPr>
                <w:b/>
                <w:bCs/>
                <w:sz w:val="18"/>
                <w:szCs w:val="18"/>
              </w:rPr>
              <w:t>uso compartido de almacén de insumos autorizados y no autorizados.</w:t>
            </w:r>
          </w:p>
          <w:p w:rsidR="00234806" w:rsidRPr="007648C8" w:rsidRDefault="00234806" w:rsidP="00234806">
            <w:pPr>
              <w:ind w:left="1404"/>
              <w:jc w:val="left"/>
              <w:rPr>
                <w:bCs/>
                <w:sz w:val="18"/>
                <w:szCs w:val="18"/>
              </w:rPr>
            </w:pPr>
            <w:r>
              <w:rPr>
                <w:bCs/>
                <w:sz w:val="18"/>
                <w:szCs w:val="18"/>
              </w:rPr>
              <w:t>Medidas:</w:t>
            </w:r>
          </w:p>
          <w:p w:rsidR="00234806" w:rsidRPr="007648C8" w:rsidRDefault="00234806" w:rsidP="00234806">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Separación física e identificación</w:t>
            </w:r>
          </w:p>
          <w:p w:rsidR="00234806" w:rsidRDefault="00234806" w:rsidP="00234806">
            <w:pPr>
              <w:jc w:val="left"/>
              <w:rPr>
                <w:bCs/>
                <w:sz w:val="18"/>
                <w:szCs w:val="18"/>
              </w:rPr>
            </w:pPr>
            <w:r w:rsidRPr="007648C8">
              <w:rPr>
                <w:bCs/>
                <w:sz w:val="18"/>
                <w:szCs w:val="18"/>
              </w:rPr>
              <w:t xml:space="preserve">                               </w:t>
            </w: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Pr>
                <w:bCs/>
                <w:sz w:val="18"/>
                <w:szCs w:val="18"/>
              </w:rPr>
            </w:r>
            <w:r>
              <w:rPr>
                <w:bCs/>
                <w:sz w:val="18"/>
                <w:szCs w:val="18"/>
              </w:rPr>
              <w:fldChar w:fldCharType="separate"/>
            </w:r>
            <w:r>
              <w:rPr>
                <w:bCs/>
                <w:sz w:val="18"/>
                <w:szCs w:val="18"/>
              </w:rPr>
              <w:fldChar w:fldCharType="end"/>
            </w:r>
            <w:r w:rsidRPr="007648C8">
              <w:rPr>
                <w:bCs/>
                <w:sz w:val="18"/>
                <w:szCs w:val="18"/>
              </w:rPr>
              <w:t xml:space="preserve">   Otras:</w:t>
            </w:r>
            <w:r>
              <w:rPr>
                <w:bCs/>
                <w:sz w:val="18"/>
                <w:szCs w:val="18"/>
              </w:rPr>
              <w:fldChar w:fldCharType="begin">
                <w:ffData>
                  <w:name w:val="Texto60"/>
                  <w:enabled/>
                  <w:calcOnExit w:val="0"/>
                  <w:textInput/>
                </w:ffData>
              </w:fldChar>
            </w:r>
            <w:bookmarkStart w:id="72" w:name="Texto60"/>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bookmarkEnd w:id="72"/>
          </w:p>
          <w:p w:rsidR="00700B2B" w:rsidRPr="00503E67" w:rsidRDefault="00700B2B" w:rsidP="00234806">
            <w:pPr>
              <w:jc w:val="left"/>
              <w:rPr>
                <w:bCs/>
                <w:sz w:val="18"/>
                <w:szCs w:val="18"/>
              </w:rPr>
            </w:pPr>
          </w:p>
        </w:tc>
      </w:tr>
    </w:tbl>
    <w:p w:rsidR="00136E49" w:rsidRPr="00046B7F" w:rsidRDefault="001E452E" w:rsidP="007648C8">
      <w:pPr>
        <w:rPr>
          <w:i/>
          <w:sz w:val="16"/>
          <w:szCs w:val="16"/>
        </w:rPr>
      </w:pPr>
      <w:r>
        <w:rPr>
          <w:i/>
          <w:sz w:val="16"/>
          <w:szCs w:val="16"/>
        </w:rPr>
        <w:t>Por favor, m</w:t>
      </w:r>
      <w:r w:rsidRPr="00035700">
        <w:rPr>
          <w:i/>
          <w:sz w:val="16"/>
          <w:szCs w:val="16"/>
        </w:rPr>
        <w:t xml:space="preserve">arque </w:t>
      </w:r>
      <w:r>
        <w:rPr>
          <w:i/>
          <w:sz w:val="16"/>
          <w:szCs w:val="16"/>
        </w:rPr>
        <w:t>la(s) opción (es) que considere oportunas En su caso, cumplimente la información solicitada</w:t>
      </w:r>
    </w:p>
    <w:p w:rsidR="00234806" w:rsidRDefault="00234806" w:rsidP="007648C8">
      <w:pPr>
        <w:rPr>
          <w:b/>
          <w:sz w:val="22"/>
          <w:szCs w:val="22"/>
        </w:rPr>
      </w:pPr>
    </w:p>
    <w:p w:rsidR="00234806" w:rsidRPr="00DA4C62" w:rsidRDefault="00234806" w:rsidP="007648C8">
      <w:pPr>
        <w:rPr>
          <w:b/>
          <w:sz w:val="22"/>
          <w:szCs w:val="22"/>
        </w:rPr>
      </w:pPr>
    </w:p>
    <w:p w:rsidR="00461225" w:rsidRDefault="005C2517" w:rsidP="007648C8">
      <w:pPr>
        <w:pStyle w:val="Prrafodelista"/>
        <w:numPr>
          <w:ilvl w:val="0"/>
          <w:numId w:val="3"/>
        </w:numPr>
        <w:rPr>
          <w:b/>
          <w:sz w:val="22"/>
          <w:szCs w:val="22"/>
        </w:rPr>
      </w:pPr>
      <w:r w:rsidRPr="00DA4C62">
        <w:rPr>
          <w:b/>
          <w:sz w:val="22"/>
          <w:szCs w:val="22"/>
        </w:rPr>
        <w:t>DOCUMENTACIÓN QUE SE ADJUNTA</w:t>
      </w:r>
    </w:p>
    <w:p w:rsidR="00503E67" w:rsidRPr="00503E67" w:rsidRDefault="00503E67" w:rsidP="00503E67">
      <w:pPr>
        <w:pStyle w:val="Prrafodelista"/>
        <w:ind w:left="360"/>
        <w:rPr>
          <w:b/>
          <w:sz w:val="22"/>
          <w:szCs w:val="22"/>
        </w:rPr>
      </w:pPr>
    </w:p>
    <w:p w:rsidR="00B70AC6" w:rsidRPr="00461225"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234806">
        <w:rPr>
          <w:bCs/>
          <w:sz w:val="18"/>
          <w:szCs w:val="18"/>
        </w:rPr>
      </w:r>
      <w:r w:rsidR="00234806">
        <w:rPr>
          <w:bCs/>
          <w:sz w:val="18"/>
          <w:szCs w:val="18"/>
        </w:rPr>
        <w:fldChar w:fldCharType="separate"/>
      </w:r>
      <w:r>
        <w:rPr>
          <w:bCs/>
          <w:sz w:val="18"/>
          <w:szCs w:val="18"/>
        </w:rPr>
        <w:fldChar w:fldCharType="end"/>
      </w:r>
      <w:r w:rsidR="00780682">
        <w:rPr>
          <w:sz w:val="20"/>
          <w:szCs w:val="20"/>
        </w:rPr>
        <w:t xml:space="preserve"> </w:t>
      </w:r>
      <w:r w:rsidR="00C12FC7" w:rsidRPr="00461225">
        <w:rPr>
          <w:sz w:val="20"/>
          <w:szCs w:val="20"/>
        </w:rPr>
        <w:t>Certificado del anterior Organismo de Control</w:t>
      </w:r>
      <w:r w:rsidR="003A20AD" w:rsidRPr="00461225">
        <w:rPr>
          <w:sz w:val="20"/>
          <w:szCs w:val="20"/>
        </w:rPr>
        <w:t xml:space="preserve"> (Si procede).</w:t>
      </w:r>
    </w:p>
    <w:p w:rsidR="005010F9" w:rsidRDefault="008820BA" w:rsidP="00136E49">
      <w:pPr>
        <w:spacing w:line="360" w:lineRule="auto"/>
        <w:rPr>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234806">
        <w:rPr>
          <w:bCs/>
          <w:sz w:val="18"/>
          <w:szCs w:val="18"/>
        </w:rPr>
      </w:r>
      <w:r w:rsidR="00234806">
        <w:rPr>
          <w:bCs/>
          <w:sz w:val="18"/>
          <w:szCs w:val="18"/>
        </w:rPr>
        <w:fldChar w:fldCharType="separate"/>
      </w:r>
      <w:r>
        <w:rPr>
          <w:bCs/>
          <w:sz w:val="18"/>
          <w:szCs w:val="18"/>
        </w:rPr>
        <w:fldChar w:fldCharType="end"/>
      </w:r>
      <w:r w:rsidR="00B70AC6" w:rsidRPr="00461225">
        <w:rPr>
          <w:sz w:val="20"/>
          <w:szCs w:val="20"/>
        </w:rPr>
        <w:t xml:space="preserve"> </w:t>
      </w:r>
      <w:r w:rsidR="005C2517" w:rsidRPr="00461225">
        <w:rPr>
          <w:sz w:val="20"/>
          <w:szCs w:val="20"/>
        </w:rPr>
        <w:t>Planos SIGPAC de las parcelas sometidas a control.</w:t>
      </w:r>
    </w:p>
    <w:p w:rsidR="003D569B" w:rsidRDefault="00757FDB" w:rsidP="00136E49">
      <w:pPr>
        <w:spacing w:line="360" w:lineRule="auto"/>
        <w:rPr>
          <w:bCs/>
          <w:sz w:val="20"/>
          <w:szCs w:val="20"/>
        </w:rPr>
      </w:pPr>
      <w:r>
        <w:rPr>
          <w:bCs/>
          <w:sz w:val="18"/>
          <w:szCs w:val="18"/>
        </w:rPr>
        <w:fldChar w:fldCharType="begin">
          <w:ffData>
            <w:name w:val="Marcar15"/>
            <w:enabled/>
            <w:calcOnExit w:val="0"/>
            <w:checkBox>
              <w:sizeAuto/>
              <w:default w:val="0"/>
            </w:checkBox>
          </w:ffData>
        </w:fldChar>
      </w:r>
      <w:r>
        <w:rPr>
          <w:bCs/>
          <w:sz w:val="18"/>
          <w:szCs w:val="18"/>
        </w:rPr>
        <w:instrText xml:space="preserve"> FORMCHECKBOX </w:instrText>
      </w:r>
      <w:r w:rsidR="00234806">
        <w:rPr>
          <w:bCs/>
          <w:sz w:val="18"/>
          <w:szCs w:val="18"/>
        </w:rPr>
      </w:r>
      <w:r w:rsidR="00234806">
        <w:rPr>
          <w:bCs/>
          <w:sz w:val="18"/>
          <w:szCs w:val="18"/>
        </w:rPr>
        <w:fldChar w:fldCharType="separate"/>
      </w:r>
      <w:r>
        <w:rPr>
          <w:bCs/>
          <w:sz w:val="18"/>
          <w:szCs w:val="18"/>
        </w:rPr>
        <w:fldChar w:fldCharType="end"/>
      </w:r>
      <w:r>
        <w:rPr>
          <w:bCs/>
          <w:sz w:val="18"/>
          <w:szCs w:val="18"/>
        </w:rPr>
        <w:t xml:space="preserve"> </w:t>
      </w:r>
      <w:r w:rsidR="00B83C9B">
        <w:rPr>
          <w:bCs/>
          <w:sz w:val="20"/>
          <w:szCs w:val="20"/>
        </w:rPr>
        <w:t>Solicitud de i</w:t>
      </w:r>
      <w:r w:rsidR="00503E67" w:rsidRPr="00503E67">
        <w:rPr>
          <w:bCs/>
          <w:sz w:val="20"/>
          <w:szCs w:val="20"/>
        </w:rPr>
        <w:t>nscripción en el Registro de O</w:t>
      </w:r>
      <w:r w:rsidR="00503E67">
        <w:rPr>
          <w:bCs/>
          <w:sz w:val="20"/>
          <w:szCs w:val="20"/>
        </w:rPr>
        <w:t>peradores E</w:t>
      </w:r>
      <w:r w:rsidR="00780682" w:rsidRPr="00503E67">
        <w:rPr>
          <w:bCs/>
          <w:sz w:val="20"/>
          <w:szCs w:val="20"/>
        </w:rPr>
        <w:t>cológico</w:t>
      </w:r>
      <w:r w:rsidR="00503E67">
        <w:rPr>
          <w:bCs/>
          <w:sz w:val="20"/>
          <w:szCs w:val="20"/>
        </w:rPr>
        <w:t>s</w:t>
      </w:r>
      <w:r w:rsidR="00780682" w:rsidRPr="00503E67">
        <w:rPr>
          <w:bCs/>
          <w:sz w:val="20"/>
          <w:szCs w:val="20"/>
        </w:rPr>
        <w:t xml:space="preserve"> de Aragón</w:t>
      </w:r>
      <w:r w:rsidR="00503E67">
        <w:rPr>
          <w:bCs/>
          <w:sz w:val="20"/>
          <w:szCs w:val="20"/>
        </w:rPr>
        <w:t xml:space="preserve"> (Obligatorio para los operadores de Aragón).  </w:t>
      </w:r>
      <w:r w:rsidR="00B83C9B">
        <w:rPr>
          <w:bCs/>
          <w:sz w:val="20"/>
          <w:szCs w:val="20"/>
        </w:rPr>
        <w:t>Fecha de la Solicitud:</w:t>
      </w:r>
      <w:r w:rsidR="00B83C9B" w:rsidRPr="00B83C9B">
        <w:rPr>
          <w:bCs/>
          <w:sz w:val="18"/>
          <w:szCs w:val="18"/>
        </w:rPr>
        <w:t xml:space="preserve"> </w:t>
      </w:r>
      <w:r w:rsidR="00B83C9B">
        <w:rPr>
          <w:bCs/>
          <w:sz w:val="18"/>
          <w:szCs w:val="18"/>
        </w:rPr>
        <w:fldChar w:fldCharType="begin">
          <w:ffData>
            <w:name w:val="Texto59"/>
            <w:enabled/>
            <w:calcOnExit w:val="0"/>
            <w:textInput/>
          </w:ffData>
        </w:fldChar>
      </w:r>
      <w:r w:rsidR="00B83C9B">
        <w:rPr>
          <w:bCs/>
          <w:sz w:val="18"/>
          <w:szCs w:val="18"/>
        </w:rPr>
        <w:instrText xml:space="preserve"> FORMTEXT </w:instrText>
      </w:r>
      <w:r w:rsidR="00B83C9B">
        <w:rPr>
          <w:bCs/>
          <w:sz w:val="18"/>
          <w:szCs w:val="18"/>
        </w:rPr>
      </w:r>
      <w:r w:rsidR="00B83C9B">
        <w:rPr>
          <w:bCs/>
          <w:sz w:val="18"/>
          <w:szCs w:val="18"/>
        </w:rPr>
        <w:fldChar w:fldCharType="separate"/>
      </w:r>
      <w:r w:rsidR="00B83C9B">
        <w:rPr>
          <w:bCs/>
          <w:noProof/>
          <w:sz w:val="18"/>
          <w:szCs w:val="18"/>
        </w:rPr>
        <w:t> </w:t>
      </w:r>
      <w:r w:rsidR="00B83C9B">
        <w:rPr>
          <w:bCs/>
          <w:noProof/>
          <w:sz w:val="18"/>
          <w:szCs w:val="18"/>
        </w:rPr>
        <w:t> </w:t>
      </w:r>
      <w:r w:rsidR="00B83C9B">
        <w:rPr>
          <w:bCs/>
          <w:noProof/>
          <w:sz w:val="18"/>
          <w:szCs w:val="18"/>
        </w:rPr>
        <w:t> </w:t>
      </w:r>
      <w:r w:rsidR="00B83C9B">
        <w:rPr>
          <w:bCs/>
          <w:noProof/>
          <w:sz w:val="18"/>
          <w:szCs w:val="18"/>
        </w:rPr>
        <w:t> </w:t>
      </w:r>
      <w:r w:rsidR="00B83C9B">
        <w:rPr>
          <w:bCs/>
          <w:noProof/>
          <w:sz w:val="18"/>
          <w:szCs w:val="18"/>
        </w:rPr>
        <w:t> </w:t>
      </w:r>
      <w:r w:rsidR="00B83C9B">
        <w:rPr>
          <w:bCs/>
          <w:sz w:val="18"/>
          <w:szCs w:val="18"/>
        </w:rPr>
        <w:fldChar w:fldCharType="end"/>
      </w:r>
    </w:p>
    <w:p w:rsidR="00F1459F" w:rsidRPr="00F1459F" w:rsidRDefault="00F1459F" w:rsidP="00136E49">
      <w:pPr>
        <w:spacing w:line="360" w:lineRule="auto"/>
        <w:ind w:left="284"/>
        <w:jc w:val="left"/>
        <w:rPr>
          <w:bCs/>
          <w:sz w:val="18"/>
          <w:szCs w:val="18"/>
          <w:u w:val="single"/>
        </w:rPr>
      </w:pPr>
      <w:r w:rsidRPr="00F1459F">
        <w:rPr>
          <w:bCs/>
          <w:sz w:val="18"/>
          <w:szCs w:val="18"/>
          <w:u w:val="single"/>
        </w:rPr>
        <w:t xml:space="preserve">Si a fecha de entrega de este Cuestionario no ha presentado la solicitud </w:t>
      </w:r>
      <w:r w:rsidR="00136E49">
        <w:rPr>
          <w:bCs/>
          <w:sz w:val="18"/>
          <w:szCs w:val="18"/>
          <w:u w:val="single"/>
        </w:rPr>
        <w:t>a dicho registro,</w:t>
      </w:r>
      <w:r w:rsidRPr="00F1459F">
        <w:rPr>
          <w:bCs/>
          <w:sz w:val="18"/>
          <w:szCs w:val="18"/>
          <w:u w:val="single"/>
        </w:rPr>
        <w:t xml:space="preserve"> se considerará como fecha de inicio la fecha de presentación de </w:t>
      </w:r>
      <w:r w:rsidR="00136E49">
        <w:rPr>
          <w:bCs/>
          <w:sz w:val="18"/>
          <w:szCs w:val="18"/>
          <w:u w:val="single"/>
        </w:rPr>
        <w:t>la</w:t>
      </w:r>
      <w:r w:rsidRPr="00F1459F">
        <w:rPr>
          <w:bCs/>
          <w:sz w:val="18"/>
          <w:szCs w:val="18"/>
          <w:u w:val="single"/>
        </w:rPr>
        <w:t xml:space="preserve"> solicitud.</w:t>
      </w: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F1459F">
      <w:pPr>
        <w:ind w:left="284"/>
        <w:rPr>
          <w:bCs/>
          <w:i/>
          <w:sz w:val="16"/>
          <w:szCs w:val="16"/>
        </w:rPr>
      </w:pPr>
    </w:p>
    <w:p w:rsidR="00234806" w:rsidRDefault="00234806" w:rsidP="00234806">
      <w:pPr>
        <w:rPr>
          <w:bCs/>
          <w:i/>
          <w:sz w:val="16"/>
          <w:szCs w:val="16"/>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4"/>
      </w:tblGrid>
      <w:tr w:rsidR="00F1786A" w:rsidRPr="00910192" w:rsidTr="00234806">
        <w:tc>
          <w:tcPr>
            <w:tcW w:w="10094" w:type="dxa"/>
            <w:shd w:val="clear" w:color="auto" w:fill="EAF1DD" w:themeFill="accent3" w:themeFillTint="33"/>
          </w:tcPr>
          <w:p w:rsidR="00F1786A" w:rsidRPr="00F1786A" w:rsidRDefault="00F1786A" w:rsidP="00F1786A">
            <w:pPr>
              <w:jc w:val="center"/>
              <w:rPr>
                <w:b/>
              </w:rPr>
            </w:pPr>
            <w:r w:rsidRPr="00F1786A">
              <w:rPr>
                <w:b/>
              </w:rPr>
              <w:t>COMPROMISOS DE CERTIFICACIÓN</w:t>
            </w:r>
          </w:p>
        </w:tc>
      </w:tr>
      <w:tr w:rsidR="007B5929" w:rsidRPr="00910192" w:rsidTr="00234806">
        <w:tc>
          <w:tcPr>
            <w:tcW w:w="10094" w:type="dxa"/>
          </w:tcPr>
          <w:p w:rsidR="00F1786A" w:rsidRDefault="00F1786A" w:rsidP="00F1786A">
            <w:pPr>
              <w:rPr>
                <w:b/>
                <w:sz w:val="20"/>
                <w:szCs w:val="20"/>
              </w:rPr>
            </w:pPr>
          </w:p>
          <w:p w:rsidR="00F1786A" w:rsidRPr="00294A7D" w:rsidRDefault="00F1786A" w:rsidP="00F1786A">
            <w:pPr>
              <w:jc w:val="center"/>
              <w:rPr>
                <w:b/>
                <w:sz w:val="20"/>
                <w:szCs w:val="20"/>
              </w:rPr>
            </w:pPr>
            <w:r w:rsidRPr="00294A7D">
              <w:rPr>
                <w:b/>
                <w:sz w:val="20"/>
                <w:szCs w:val="20"/>
              </w:rPr>
              <w:t>Al firmar el presente compromiso, se establecerá un contrato entre las partes firmantes. Lea atentamente los compromisos que acepta al firmar este documento.</w:t>
            </w:r>
          </w:p>
          <w:p w:rsidR="00F1786A" w:rsidRDefault="00F1786A" w:rsidP="00AA5144">
            <w:pPr>
              <w:rPr>
                <w:sz w:val="20"/>
                <w:szCs w:val="20"/>
              </w:rPr>
            </w:pPr>
          </w:p>
          <w:p w:rsidR="007B5929" w:rsidRPr="00294A7D" w:rsidRDefault="00CE4108" w:rsidP="00AA5144">
            <w:pPr>
              <w:rPr>
                <w:sz w:val="18"/>
                <w:szCs w:val="18"/>
              </w:rPr>
            </w:pPr>
            <w:r w:rsidRPr="00294A7D">
              <w:rPr>
                <w:sz w:val="18"/>
                <w:szCs w:val="18"/>
              </w:rPr>
              <w:t>Este compromiso-contrato establece los derechos y obligaciones de S</w:t>
            </w:r>
            <w:r w:rsidR="007B5EA3" w:rsidRPr="00294A7D">
              <w:rPr>
                <w:sz w:val="18"/>
                <w:szCs w:val="18"/>
              </w:rPr>
              <w:t>OHISCERT</w:t>
            </w:r>
            <w:r w:rsidRPr="00294A7D">
              <w:rPr>
                <w:sz w:val="18"/>
                <w:szCs w:val="18"/>
              </w:rPr>
              <w:t>, como entidad de control y certificación autorizada y el operador solicitante de la certificación.</w:t>
            </w:r>
            <w:r w:rsidR="007B56BF" w:rsidRPr="00294A7D">
              <w:rPr>
                <w:sz w:val="18"/>
                <w:szCs w:val="18"/>
              </w:rPr>
              <w:t xml:space="preserve"> </w:t>
            </w:r>
            <w:r w:rsidR="007B5929" w:rsidRPr="00294A7D">
              <w:rPr>
                <w:sz w:val="18"/>
                <w:szCs w:val="18"/>
              </w:rPr>
              <w:t>La certificación establece una colaboración entre las partes</w:t>
            </w:r>
            <w:r w:rsidR="001B0CC5" w:rsidRPr="00294A7D">
              <w:rPr>
                <w:sz w:val="18"/>
                <w:szCs w:val="18"/>
              </w:rPr>
              <w:t xml:space="preserve"> </w:t>
            </w:r>
            <w:r w:rsidR="007B5929" w:rsidRPr="00294A7D">
              <w:rPr>
                <w:sz w:val="18"/>
                <w:szCs w:val="18"/>
              </w:rPr>
              <w:t xml:space="preserve">al objeto de proteger la indicación de conformidad de </w:t>
            </w:r>
            <w:r w:rsidR="007B5EA3" w:rsidRPr="00294A7D">
              <w:rPr>
                <w:sz w:val="18"/>
                <w:szCs w:val="18"/>
              </w:rPr>
              <w:t>Producción</w:t>
            </w:r>
            <w:r w:rsidR="007B5929" w:rsidRPr="00294A7D">
              <w:rPr>
                <w:sz w:val="18"/>
                <w:szCs w:val="18"/>
              </w:rPr>
              <w:t xml:space="preserve"> Ecológica, que supone  la adopción de los siguientes compromisos:</w:t>
            </w:r>
          </w:p>
          <w:p w:rsidR="007B5929" w:rsidRPr="00294A7D" w:rsidRDefault="007B5929" w:rsidP="00AA5144">
            <w:pPr>
              <w:rPr>
                <w:sz w:val="18"/>
                <w:szCs w:val="18"/>
              </w:rPr>
            </w:pPr>
          </w:p>
          <w:p w:rsidR="005010F9" w:rsidRPr="00294A7D" w:rsidRDefault="00F1786A" w:rsidP="00F1786A">
            <w:pPr>
              <w:rPr>
                <w:b/>
                <w:sz w:val="18"/>
                <w:szCs w:val="18"/>
              </w:rPr>
            </w:pPr>
            <w:r w:rsidRPr="00294A7D">
              <w:rPr>
                <w:b/>
                <w:sz w:val="18"/>
                <w:szCs w:val="18"/>
              </w:rPr>
              <w:t xml:space="preserve">POR PARTE DEL OPERADOR (PARTE CONTRATANTE): </w:t>
            </w:r>
          </w:p>
          <w:p w:rsidR="00F1786A" w:rsidRPr="00294A7D" w:rsidRDefault="00F1786A" w:rsidP="00F1786A">
            <w:pPr>
              <w:rPr>
                <w:b/>
                <w:sz w:val="18"/>
                <w:szCs w:val="18"/>
              </w:rPr>
            </w:pPr>
          </w:p>
          <w:p w:rsidR="007B5929" w:rsidRPr="00294A7D" w:rsidRDefault="007B5929" w:rsidP="00DE51A4">
            <w:pPr>
              <w:numPr>
                <w:ilvl w:val="0"/>
                <w:numId w:val="4"/>
              </w:numPr>
              <w:ind w:left="720"/>
              <w:rPr>
                <w:sz w:val="18"/>
                <w:szCs w:val="18"/>
              </w:rPr>
            </w:pPr>
            <w:r w:rsidRPr="00294A7D">
              <w:rPr>
                <w:sz w:val="18"/>
                <w:szCs w:val="18"/>
              </w:rPr>
              <w:t xml:space="preserve">Conocer y respetar la normativa de </w:t>
            </w:r>
            <w:r w:rsidR="000A6789" w:rsidRPr="00294A7D">
              <w:rPr>
                <w:sz w:val="18"/>
                <w:szCs w:val="18"/>
              </w:rPr>
              <w:t>Producción</w:t>
            </w:r>
            <w:r w:rsidR="00D22596" w:rsidRPr="00294A7D">
              <w:rPr>
                <w:sz w:val="18"/>
                <w:szCs w:val="18"/>
              </w:rPr>
              <w:t xml:space="preserve"> Ecológica</w:t>
            </w:r>
            <w:r w:rsidR="007B56BF" w:rsidRPr="00294A7D">
              <w:rPr>
                <w:sz w:val="18"/>
                <w:szCs w:val="18"/>
              </w:rPr>
              <w:t>, especialmente el R</w:t>
            </w:r>
            <w:r w:rsidRPr="00294A7D">
              <w:rPr>
                <w:sz w:val="18"/>
                <w:szCs w:val="18"/>
              </w:rPr>
              <w:t>(CE) Nº 834/2007 del Consejo, de 28 de junio de 2007 sobre producción y etiqueta</w:t>
            </w:r>
            <w:r w:rsidR="000A6789" w:rsidRPr="00294A7D">
              <w:rPr>
                <w:sz w:val="18"/>
                <w:szCs w:val="18"/>
              </w:rPr>
              <w:t>do de los productos ecológicos,</w:t>
            </w:r>
            <w:r w:rsidRPr="00294A7D">
              <w:rPr>
                <w:sz w:val="18"/>
                <w:szCs w:val="18"/>
              </w:rPr>
              <w:t xml:space="preserve"> y posteriores modificaciones y ampliaciones que se realicen sobre el mismo, así como aquellas normas establecidas por la Autoridad Competente.</w:t>
            </w:r>
            <w:r w:rsidR="00477FC6" w:rsidRPr="00294A7D">
              <w:rPr>
                <w:sz w:val="18"/>
                <w:szCs w:val="18"/>
              </w:rPr>
              <w:t xml:space="preserve"> </w:t>
            </w:r>
          </w:p>
          <w:p w:rsidR="00B44F02" w:rsidRPr="00294A7D" w:rsidRDefault="00B44F02" w:rsidP="00DE51A4">
            <w:pPr>
              <w:numPr>
                <w:ilvl w:val="0"/>
                <w:numId w:val="4"/>
              </w:numPr>
              <w:ind w:left="720"/>
              <w:rPr>
                <w:sz w:val="18"/>
                <w:szCs w:val="18"/>
              </w:rPr>
            </w:pPr>
            <w:r w:rsidRPr="00294A7D">
              <w:rPr>
                <w:sz w:val="18"/>
                <w:szCs w:val="18"/>
              </w:rPr>
              <w:t xml:space="preserve">Asegurar que sus productos cumplen, y si aplica, continúan cumpliendo con los criterios en los cuales se basa la certificación. </w:t>
            </w:r>
          </w:p>
          <w:p w:rsidR="007B5EA3" w:rsidRPr="00294A7D" w:rsidRDefault="007B5EA3" w:rsidP="00DE51A4">
            <w:pPr>
              <w:numPr>
                <w:ilvl w:val="0"/>
                <w:numId w:val="4"/>
              </w:numPr>
              <w:ind w:left="720"/>
              <w:rPr>
                <w:sz w:val="18"/>
                <w:szCs w:val="18"/>
              </w:rPr>
            </w:pPr>
            <w:r w:rsidRPr="00294A7D">
              <w:rPr>
                <w:sz w:val="18"/>
                <w:szCs w:val="18"/>
              </w:rPr>
              <w:t xml:space="preserve">Implementar los cambios referentes a los requisitos de certificación cuando sean comunicados por SOHISCERT. </w:t>
            </w:r>
          </w:p>
          <w:p w:rsidR="006A4B4E" w:rsidRPr="00294A7D" w:rsidRDefault="006A4B4E" w:rsidP="00DE51A4">
            <w:pPr>
              <w:numPr>
                <w:ilvl w:val="0"/>
                <w:numId w:val="4"/>
              </w:numPr>
              <w:ind w:left="720"/>
              <w:rPr>
                <w:sz w:val="18"/>
                <w:szCs w:val="18"/>
              </w:rPr>
            </w:pPr>
            <w:r w:rsidRPr="00294A7D">
              <w:rPr>
                <w:sz w:val="18"/>
                <w:szCs w:val="18"/>
              </w:rPr>
              <w:t>Enviar las comunicaciones establecidas reglamentariamente o solicitadas por SOHISCERT.</w:t>
            </w:r>
          </w:p>
          <w:p w:rsidR="002572C4" w:rsidRPr="00294A7D" w:rsidRDefault="006765B0" w:rsidP="00DE51A4">
            <w:pPr>
              <w:numPr>
                <w:ilvl w:val="0"/>
                <w:numId w:val="4"/>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rsidR="005077F1" w:rsidRPr="00294A7D" w:rsidRDefault="005077F1" w:rsidP="00DE51A4">
            <w:pPr>
              <w:numPr>
                <w:ilvl w:val="0"/>
                <w:numId w:val="4"/>
              </w:numPr>
              <w:ind w:left="720"/>
              <w:rPr>
                <w:sz w:val="18"/>
                <w:szCs w:val="18"/>
              </w:rPr>
            </w:pPr>
            <w:r w:rsidRPr="00294A7D">
              <w:rPr>
                <w:sz w:val="18"/>
                <w:szCs w:val="18"/>
              </w:rPr>
              <w:t xml:space="preserve">Aceptar los requisitos y procedimientos de Certificación de SOHISCERT contemplado en sus manuales conforme a la Norma UNE-EN </w:t>
            </w:r>
            <w:r w:rsidR="0004718C" w:rsidRPr="00294A7D">
              <w:rPr>
                <w:sz w:val="18"/>
                <w:szCs w:val="18"/>
              </w:rPr>
              <w:t>17.065</w:t>
            </w:r>
          </w:p>
          <w:p w:rsidR="007B5929" w:rsidRPr="00294A7D" w:rsidRDefault="007B5929" w:rsidP="00DE51A4">
            <w:pPr>
              <w:numPr>
                <w:ilvl w:val="0"/>
                <w:numId w:val="4"/>
              </w:numPr>
              <w:ind w:left="720"/>
              <w:rPr>
                <w:sz w:val="18"/>
                <w:szCs w:val="18"/>
              </w:rPr>
            </w:pPr>
            <w:r w:rsidRPr="00294A7D">
              <w:rPr>
                <w:sz w:val="18"/>
                <w:szCs w:val="18"/>
              </w:rPr>
              <w:t>Facilitar el trabajo de S</w:t>
            </w:r>
            <w:r w:rsidR="007B5EA3" w:rsidRPr="00294A7D">
              <w:rPr>
                <w:sz w:val="18"/>
                <w:szCs w:val="18"/>
              </w:rPr>
              <w:t>OHISCERT</w:t>
            </w:r>
            <w:r w:rsidRPr="00294A7D">
              <w:rPr>
                <w:sz w:val="18"/>
                <w:szCs w:val="18"/>
              </w:rPr>
              <w:t>, especialmente permitiendo el acceso de los técnicos</w:t>
            </w:r>
            <w:r w:rsidR="00B44F02" w:rsidRPr="00294A7D">
              <w:rPr>
                <w:sz w:val="18"/>
                <w:szCs w:val="18"/>
              </w:rPr>
              <w:t xml:space="preserve"> a la documentación y registros, </w:t>
            </w:r>
            <w:r w:rsidRPr="00294A7D">
              <w:rPr>
                <w:sz w:val="18"/>
                <w:szCs w:val="18"/>
              </w:rPr>
              <w:t>loca</w:t>
            </w:r>
            <w:r w:rsidR="00A97920" w:rsidRPr="00294A7D">
              <w:rPr>
                <w:sz w:val="18"/>
                <w:szCs w:val="18"/>
              </w:rPr>
              <w:t xml:space="preserve">les, </w:t>
            </w:r>
            <w:r w:rsidRPr="00294A7D">
              <w:rPr>
                <w:sz w:val="18"/>
                <w:szCs w:val="18"/>
              </w:rPr>
              <w:t>unidades de producción,</w:t>
            </w:r>
            <w:r w:rsidR="00A97920" w:rsidRPr="00294A7D">
              <w:rPr>
                <w:sz w:val="18"/>
                <w:szCs w:val="18"/>
              </w:rPr>
              <w:t xml:space="preserve"> equipos, personal y subcontratistas </w:t>
            </w:r>
            <w:r w:rsidRPr="00294A7D">
              <w:rPr>
                <w:sz w:val="18"/>
                <w:szCs w:val="18"/>
              </w:rPr>
              <w:t>tanto en la práctica de los controles físicos como en la toma de muestras y verificaciones documentales</w:t>
            </w:r>
            <w:r w:rsidR="009810A8" w:rsidRPr="00294A7D">
              <w:rPr>
                <w:sz w:val="18"/>
                <w:szCs w:val="18"/>
              </w:rPr>
              <w:t xml:space="preserve">. </w:t>
            </w:r>
          </w:p>
          <w:p w:rsidR="00B44F02" w:rsidRPr="00294A7D" w:rsidRDefault="00B30183" w:rsidP="00DE51A4">
            <w:pPr>
              <w:numPr>
                <w:ilvl w:val="0"/>
                <w:numId w:val="4"/>
              </w:numPr>
              <w:ind w:left="720"/>
              <w:rPr>
                <w:sz w:val="18"/>
                <w:szCs w:val="18"/>
              </w:rPr>
            </w:pPr>
            <w:r w:rsidRPr="00294A7D">
              <w:rPr>
                <w:sz w:val="18"/>
                <w:szCs w:val="18"/>
              </w:rPr>
              <w:t>Aceptar la presencia de observadores en las auditorias que</w:t>
            </w:r>
            <w:r w:rsidR="007B5EA3" w:rsidRPr="00294A7D">
              <w:rPr>
                <w:sz w:val="18"/>
                <w:szCs w:val="18"/>
              </w:rPr>
              <w:t xml:space="preserve"> se le realicen, ya sean de la E</w:t>
            </w:r>
            <w:r w:rsidRPr="00294A7D">
              <w:rPr>
                <w:sz w:val="18"/>
                <w:szCs w:val="18"/>
              </w:rPr>
              <w:t xml:space="preserve">ntidad de </w:t>
            </w:r>
            <w:r w:rsidR="007B5EA3" w:rsidRPr="00294A7D">
              <w:rPr>
                <w:sz w:val="18"/>
                <w:szCs w:val="18"/>
              </w:rPr>
              <w:t>A</w:t>
            </w:r>
            <w:r w:rsidRPr="00294A7D">
              <w:rPr>
                <w:sz w:val="18"/>
                <w:szCs w:val="18"/>
              </w:rPr>
              <w:t xml:space="preserve">creditación, </w:t>
            </w:r>
            <w:r w:rsidR="007B5EA3" w:rsidRPr="00294A7D">
              <w:rPr>
                <w:sz w:val="18"/>
                <w:szCs w:val="18"/>
              </w:rPr>
              <w:t>A</w:t>
            </w:r>
            <w:r w:rsidRPr="00294A7D">
              <w:rPr>
                <w:sz w:val="18"/>
                <w:szCs w:val="18"/>
              </w:rPr>
              <w:t xml:space="preserve">utoridad </w:t>
            </w:r>
            <w:r w:rsidR="007B5EA3" w:rsidRPr="00294A7D">
              <w:rPr>
                <w:sz w:val="18"/>
                <w:szCs w:val="18"/>
              </w:rPr>
              <w:t>C</w:t>
            </w:r>
            <w:r w:rsidRPr="00294A7D">
              <w:rPr>
                <w:sz w:val="18"/>
                <w:szCs w:val="18"/>
              </w:rPr>
              <w:t>ompetente, propietarios de esquemas privados, supervisores de la propia entidad o técnicos e</w:t>
            </w:r>
            <w:r w:rsidR="000A6789" w:rsidRPr="00294A7D">
              <w:rPr>
                <w:sz w:val="18"/>
                <w:szCs w:val="18"/>
              </w:rPr>
              <w:t>n formación</w:t>
            </w:r>
            <w:r w:rsidR="00A97920" w:rsidRPr="00294A7D">
              <w:rPr>
                <w:sz w:val="18"/>
                <w:szCs w:val="18"/>
              </w:rPr>
              <w:t>.</w:t>
            </w:r>
          </w:p>
          <w:p w:rsidR="001B0CC5" w:rsidRPr="00294A7D" w:rsidRDefault="007B5929" w:rsidP="00DE51A4">
            <w:pPr>
              <w:numPr>
                <w:ilvl w:val="0"/>
                <w:numId w:val="4"/>
              </w:numPr>
              <w:ind w:left="720"/>
              <w:rPr>
                <w:sz w:val="18"/>
                <w:szCs w:val="18"/>
              </w:rPr>
            </w:pPr>
            <w:r w:rsidRPr="00294A7D">
              <w:rPr>
                <w:sz w:val="18"/>
                <w:szCs w:val="18"/>
              </w:rPr>
              <w:t>Aceptar las subcontrataciones que realice SOHISCERT, especialmente con los laboratorios de ensayos</w:t>
            </w:r>
            <w:r w:rsidR="009478E6" w:rsidRPr="00294A7D">
              <w:rPr>
                <w:sz w:val="18"/>
                <w:szCs w:val="18"/>
              </w:rPr>
              <w:t xml:space="preserve">. </w:t>
            </w:r>
          </w:p>
          <w:p w:rsidR="00DA1EC2" w:rsidRPr="00294A7D" w:rsidRDefault="001B0CC5" w:rsidP="00DE51A4">
            <w:pPr>
              <w:numPr>
                <w:ilvl w:val="0"/>
                <w:numId w:val="4"/>
              </w:numPr>
              <w:ind w:left="720"/>
              <w:rPr>
                <w:sz w:val="18"/>
                <w:szCs w:val="18"/>
              </w:rPr>
            </w:pPr>
            <w:r w:rsidRPr="00294A7D">
              <w:rPr>
                <w:sz w:val="18"/>
                <w:szCs w:val="18"/>
              </w:rPr>
              <w:t xml:space="preserve">Tomar las acciones adecuadas </w:t>
            </w:r>
            <w:r w:rsidR="00CB4792" w:rsidRPr="00294A7D">
              <w:rPr>
                <w:sz w:val="18"/>
                <w:szCs w:val="18"/>
              </w:rPr>
              <w:t>sobre</w:t>
            </w:r>
            <w:r w:rsidR="00477FC6" w:rsidRPr="00294A7D">
              <w:rPr>
                <w:sz w:val="18"/>
                <w:szCs w:val="18"/>
              </w:rPr>
              <w:t xml:space="preserve"> reclamaciones de clientes</w:t>
            </w:r>
            <w:r w:rsidR="00FC00F5" w:rsidRPr="00294A7D">
              <w:rPr>
                <w:sz w:val="18"/>
                <w:szCs w:val="18"/>
              </w:rPr>
              <w:t xml:space="preserve"> con respecto a deficiencias que se encuentren en los productos que afecten</w:t>
            </w:r>
            <w:r w:rsidR="00105E6E" w:rsidRPr="00294A7D">
              <w:rPr>
                <w:sz w:val="18"/>
                <w:szCs w:val="18"/>
              </w:rPr>
              <w:t xml:space="preserve"> a la conformidad con los requisitos de certificación</w:t>
            </w:r>
            <w:r w:rsidR="00477FC6" w:rsidRPr="00294A7D">
              <w:rPr>
                <w:sz w:val="18"/>
                <w:szCs w:val="18"/>
              </w:rPr>
              <w:t xml:space="preserve">, </w:t>
            </w:r>
            <w:r w:rsidRPr="00294A7D">
              <w:rPr>
                <w:sz w:val="18"/>
                <w:szCs w:val="18"/>
              </w:rPr>
              <w:t xml:space="preserve">llevar un registro de las mismas, </w:t>
            </w:r>
            <w:r w:rsidR="00477FC6" w:rsidRPr="00294A7D">
              <w:rPr>
                <w:sz w:val="18"/>
                <w:szCs w:val="18"/>
              </w:rPr>
              <w:t xml:space="preserve">investigarlas, documentar las medidas que se llevan para </w:t>
            </w:r>
            <w:r w:rsidR="005077F1" w:rsidRPr="00294A7D">
              <w:rPr>
                <w:sz w:val="18"/>
                <w:szCs w:val="18"/>
              </w:rPr>
              <w:t>su</w:t>
            </w:r>
            <w:r w:rsidR="00477FC6" w:rsidRPr="00294A7D">
              <w:rPr>
                <w:sz w:val="18"/>
                <w:szCs w:val="18"/>
              </w:rPr>
              <w:t xml:space="preserve"> tratamiento y permitir a SOHISCERT </w:t>
            </w:r>
            <w:r w:rsidR="005077F1" w:rsidRPr="00294A7D">
              <w:rPr>
                <w:sz w:val="18"/>
                <w:szCs w:val="18"/>
              </w:rPr>
              <w:t>el acceso a las mismas</w:t>
            </w:r>
            <w:r w:rsidR="007109C0" w:rsidRPr="00294A7D">
              <w:rPr>
                <w:sz w:val="18"/>
                <w:szCs w:val="18"/>
              </w:rPr>
              <w:t xml:space="preserve"> cuando sean solicitadas. </w:t>
            </w:r>
          </w:p>
          <w:p w:rsidR="00DA1EC2" w:rsidRPr="00294A7D" w:rsidRDefault="00477FC6" w:rsidP="00DE51A4">
            <w:pPr>
              <w:numPr>
                <w:ilvl w:val="0"/>
                <w:numId w:val="4"/>
              </w:numPr>
              <w:ind w:left="720"/>
              <w:rPr>
                <w:sz w:val="18"/>
                <w:szCs w:val="18"/>
              </w:rPr>
            </w:pPr>
            <w:r w:rsidRPr="00294A7D">
              <w:rPr>
                <w:sz w:val="18"/>
                <w:szCs w:val="18"/>
              </w:rPr>
              <w:t>I</w:t>
            </w:r>
            <w:r w:rsidR="007B5929" w:rsidRPr="00294A7D">
              <w:rPr>
                <w:sz w:val="18"/>
                <w:szCs w:val="18"/>
              </w:rPr>
              <w:t>nformar a S</w:t>
            </w:r>
            <w:r w:rsidRPr="00294A7D">
              <w:rPr>
                <w:sz w:val="18"/>
                <w:szCs w:val="18"/>
              </w:rPr>
              <w:t>OHISCERT</w:t>
            </w:r>
            <w:r w:rsidR="007B5929" w:rsidRPr="00294A7D">
              <w:rPr>
                <w:sz w:val="18"/>
                <w:szCs w:val="18"/>
              </w:rPr>
              <w:t xml:space="preserve"> de cualquier reclamación que se haya realizado sobre productos certificados.</w:t>
            </w:r>
          </w:p>
          <w:p w:rsidR="00DA1EC2" w:rsidRPr="00294A7D" w:rsidRDefault="007B5929" w:rsidP="00DE51A4">
            <w:pPr>
              <w:numPr>
                <w:ilvl w:val="0"/>
                <w:numId w:val="4"/>
              </w:numPr>
              <w:ind w:left="720"/>
              <w:rPr>
                <w:sz w:val="18"/>
                <w:szCs w:val="18"/>
              </w:rPr>
            </w:pPr>
            <w:r w:rsidRPr="00294A7D">
              <w:rPr>
                <w:sz w:val="18"/>
                <w:szCs w:val="18"/>
              </w:rPr>
              <w:t>Satisfacer el abono de los servicios de S</w:t>
            </w:r>
            <w:r w:rsidR="00477FC6" w:rsidRPr="00294A7D">
              <w:rPr>
                <w:sz w:val="18"/>
                <w:szCs w:val="18"/>
              </w:rPr>
              <w:t xml:space="preserve">OHISCERT </w:t>
            </w:r>
            <w:r w:rsidRPr="00294A7D">
              <w:rPr>
                <w:sz w:val="18"/>
                <w:szCs w:val="18"/>
              </w:rPr>
              <w:t>conforme al presupuesto aceptado, así como, su</w:t>
            </w:r>
            <w:r w:rsidR="00512793" w:rsidRPr="00294A7D">
              <w:rPr>
                <w:sz w:val="18"/>
                <w:szCs w:val="18"/>
              </w:rPr>
              <w:t>s</w:t>
            </w:r>
            <w:r w:rsidR="0017543A" w:rsidRPr="00294A7D">
              <w:rPr>
                <w:sz w:val="18"/>
                <w:szCs w:val="18"/>
              </w:rPr>
              <w:t xml:space="preserve"> renovaciones posteriores y en caso de auditorías adicionales, asumir los gastos extraordinarios.</w:t>
            </w:r>
          </w:p>
          <w:p w:rsidR="004E03B0" w:rsidRPr="00294A7D" w:rsidRDefault="00A63BA4" w:rsidP="00DE51A4">
            <w:pPr>
              <w:numPr>
                <w:ilvl w:val="0"/>
                <w:numId w:val="4"/>
              </w:numPr>
              <w:ind w:left="720"/>
              <w:rPr>
                <w:sz w:val="18"/>
                <w:szCs w:val="18"/>
              </w:rPr>
            </w:pPr>
            <w:r w:rsidRPr="00294A7D">
              <w:rPr>
                <w:sz w:val="18"/>
                <w:szCs w:val="18"/>
              </w:rPr>
              <w:t xml:space="preserve">Hacer buen uso de la marca de conformidad de certificación: </w:t>
            </w:r>
            <w:r w:rsidR="007B5929" w:rsidRPr="00294A7D">
              <w:rPr>
                <w:sz w:val="18"/>
                <w:szCs w:val="18"/>
              </w:rPr>
              <w:t>Utilizar la re</w:t>
            </w:r>
            <w:r w:rsidR="009478E6" w:rsidRPr="00294A7D">
              <w:rPr>
                <w:sz w:val="18"/>
                <w:szCs w:val="18"/>
              </w:rPr>
              <w:t>ferencia y logotipo de SOHISCERT</w:t>
            </w:r>
            <w:r w:rsidR="007B5929" w:rsidRPr="00294A7D">
              <w:rPr>
                <w:sz w:val="18"/>
                <w:szCs w:val="18"/>
              </w:rPr>
              <w:t xml:space="preserve"> exclusivamente </w:t>
            </w:r>
            <w:r w:rsidR="002572C4" w:rsidRPr="00294A7D">
              <w:rPr>
                <w:sz w:val="18"/>
                <w:szCs w:val="18"/>
              </w:rPr>
              <w:t xml:space="preserve">en los productos certificados </w:t>
            </w:r>
            <w:r w:rsidR="00154A1F" w:rsidRPr="00294A7D">
              <w:rPr>
                <w:sz w:val="18"/>
                <w:szCs w:val="18"/>
              </w:rPr>
              <w:t xml:space="preserve">y conforme a las condiciones establecidas en las Reglas de Uso de la Marca </w:t>
            </w:r>
            <w:r w:rsidR="007B5929" w:rsidRPr="00294A7D">
              <w:rPr>
                <w:sz w:val="18"/>
                <w:szCs w:val="18"/>
              </w:rPr>
              <w:t>y en las condiciones de utilización de la indicación de confo</w:t>
            </w:r>
            <w:r w:rsidR="00477FC6" w:rsidRPr="00294A7D">
              <w:rPr>
                <w:sz w:val="18"/>
                <w:szCs w:val="18"/>
              </w:rPr>
              <w:t xml:space="preserve">rmidad de </w:t>
            </w:r>
            <w:r w:rsidR="00AA5144" w:rsidRPr="00294A7D">
              <w:rPr>
                <w:sz w:val="18"/>
                <w:szCs w:val="18"/>
              </w:rPr>
              <w:t>Producción</w:t>
            </w:r>
            <w:r w:rsidR="00154A1F" w:rsidRPr="00294A7D">
              <w:rPr>
                <w:sz w:val="18"/>
                <w:szCs w:val="18"/>
              </w:rPr>
              <w:t xml:space="preserve"> Ecológica. </w:t>
            </w:r>
          </w:p>
          <w:p w:rsidR="00DA1EC2" w:rsidRPr="00294A7D" w:rsidRDefault="004E03B0" w:rsidP="00DE51A4">
            <w:pPr>
              <w:numPr>
                <w:ilvl w:val="0"/>
                <w:numId w:val="4"/>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rsidR="002A318D" w:rsidRPr="00294A7D" w:rsidRDefault="00A63BA4" w:rsidP="00DE51A4">
            <w:pPr>
              <w:numPr>
                <w:ilvl w:val="0"/>
                <w:numId w:val="4"/>
              </w:numPr>
              <w:ind w:left="720"/>
              <w:rPr>
                <w:sz w:val="18"/>
                <w:szCs w:val="18"/>
              </w:rPr>
            </w:pPr>
            <w:r w:rsidRPr="00294A7D">
              <w:rPr>
                <w:sz w:val="18"/>
                <w:szCs w:val="18"/>
              </w:rPr>
              <w:t>Dejar de utilizar cualquier referencia o publicidad a SOHISCERT</w:t>
            </w:r>
            <w:r w:rsidR="00852351" w:rsidRPr="00294A7D">
              <w:rPr>
                <w:sz w:val="18"/>
                <w:szCs w:val="18"/>
              </w:rPr>
              <w:t xml:space="preserve"> y a la certificación de producto</w:t>
            </w:r>
            <w:r w:rsidRPr="00294A7D">
              <w:rPr>
                <w:sz w:val="18"/>
                <w:szCs w:val="18"/>
              </w:rPr>
              <w:t xml:space="preserve"> en caso que se suspenda, retire o cancele su certificación, así como a</w:t>
            </w:r>
            <w:r w:rsidR="009C57E3" w:rsidRPr="00294A7D">
              <w:rPr>
                <w:sz w:val="18"/>
                <w:szCs w:val="18"/>
              </w:rPr>
              <w:t>tender al procedimiento que tiene establecid</w:t>
            </w:r>
            <w:r w:rsidR="00AA5144" w:rsidRPr="00294A7D">
              <w:rPr>
                <w:sz w:val="18"/>
                <w:szCs w:val="18"/>
              </w:rPr>
              <w:t>o</w:t>
            </w:r>
            <w:r w:rsidR="009C57E3" w:rsidRPr="00294A7D">
              <w:rPr>
                <w:sz w:val="18"/>
                <w:szCs w:val="18"/>
              </w:rPr>
              <w:t xml:space="preserve"> </w:t>
            </w:r>
            <w:r w:rsidR="00AA5144" w:rsidRPr="00294A7D">
              <w:rPr>
                <w:sz w:val="18"/>
                <w:szCs w:val="18"/>
              </w:rPr>
              <w:t>SOHISCERT</w:t>
            </w:r>
            <w:r w:rsidR="009C57E3" w:rsidRPr="00294A7D">
              <w:rPr>
                <w:sz w:val="18"/>
                <w:szCs w:val="18"/>
              </w:rPr>
              <w:t xml:space="preserve"> para devolver l</w:t>
            </w:r>
            <w:r w:rsidR="00AA5144" w:rsidRPr="00294A7D">
              <w:rPr>
                <w:sz w:val="18"/>
                <w:szCs w:val="18"/>
              </w:rPr>
              <w:t>os documentos de certificación</w:t>
            </w:r>
            <w:r w:rsidR="00C926CF" w:rsidRPr="00294A7D">
              <w:rPr>
                <w:sz w:val="18"/>
                <w:szCs w:val="18"/>
              </w:rPr>
              <w:t xml:space="preserve"> y</w:t>
            </w:r>
            <w:r w:rsidR="009C57E3" w:rsidRPr="00294A7D">
              <w:rPr>
                <w:sz w:val="18"/>
                <w:szCs w:val="18"/>
              </w:rPr>
              <w:t xml:space="preserve"> llevar a cabo cualquier otra medida que </w:t>
            </w:r>
            <w:r w:rsidR="00AA5144" w:rsidRPr="00294A7D">
              <w:rPr>
                <w:sz w:val="18"/>
                <w:szCs w:val="18"/>
              </w:rPr>
              <w:t xml:space="preserve">le sea requerida. </w:t>
            </w:r>
          </w:p>
          <w:p w:rsidR="002A318D" w:rsidRPr="00294A7D" w:rsidRDefault="00C926CF" w:rsidP="00DE51A4">
            <w:pPr>
              <w:numPr>
                <w:ilvl w:val="0"/>
                <w:numId w:val="4"/>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rsidR="002A318D" w:rsidRPr="00294A7D" w:rsidRDefault="009478E6" w:rsidP="00DE51A4">
            <w:pPr>
              <w:numPr>
                <w:ilvl w:val="0"/>
                <w:numId w:val="4"/>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rsidR="005010F9" w:rsidRPr="00294A7D" w:rsidRDefault="007B5929" w:rsidP="00DE51A4">
            <w:pPr>
              <w:numPr>
                <w:ilvl w:val="0"/>
                <w:numId w:val="4"/>
              </w:numPr>
              <w:ind w:left="720"/>
              <w:rPr>
                <w:sz w:val="18"/>
                <w:szCs w:val="18"/>
              </w:rPr>
            </w:pPr>
            <w:r w:rsidRPr="00294A7D">
              <w:rPr>
                <w:sz w:val="18"/>
                <w:szCs w:val="18"/>
              </w:rPr>
              <w:t xml:space="preserve">Quitar del mercado aquellos productos cuando se proceda </w:t>
            </w:r>
            <w:r w:rsidR="004F05A7" w:rsidRPr="00294A7D">
              <w:rPr>
                <w:sz w:val="18"/>
                <w:szCs w:val="18"/>
              </w:rPr>
              <w:t>a una</w:t>
            </w:r>
            <w:r w:rsidR="001B228F" w:rsidRPr="00294A7D">
              <w:rPr>
                <w:sz w:val="18"/>
                <w:szCs w:val="18"/>
              </w:rPr>
              <w:t xml:space="preserve"> suspensión o</w:t>
            </w:r>
            <w:r w:rsidR="004F05A7" w:rsidRPr="00294A7D">
              <w:rPr>
                <w:sz w:val="18"/>
                <w:szCs w:val="18"/>
              </w:rPr>
              <w:t xml:space="preserve"> retirada de certificación e informar por escrito a los compradores del producto con el fin de garantizar que las indicaciones relativas al método de producción ecológico se retiran de dicha producción</w:t>
            </w:r>
          </w:p>
          <w:p w:rsidR="005010F9" w:rsidRPr="00294A7D" w:rsidRDefault="009E325F" w:rsidP="00DE51A4">
            <w:pPr>
              <w:numPr>
                <w:ilvl w:val="0"/>
                <w:numId w:val="4"/>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rsidR="009810A8" w:rsidRPr="00294A7D" w:rsidRDefault="005010F9" w:rsidP="00DE51A4">
            <w:pPr>
              <w:numPr>
                <w:ilvl w:val="0"/>
                <w:numId w:val="4"/>
              </w:numPr>
              <w:ind w:left="720"/>
              <w:rPr>
                <w:sz w:val="18"/>
                <w:szCs w:val="18"/>
              </w:rPr>
            </w:pPr>
            <w:r w:rsidRPr="00294A7D">
              <w:rPr>
                <w:sz w:val="18"/>
                <w:szCs w:val="18"/>
              </w:rPr>
              <w:t>N</w:t>
            </w:r>
            <w:r w:rsidR="004F05A7" w:rsidRPr="00294A7D">
              <w:rPr>
                <w:sz w:val="18"/>
                <w:szCs w:val="18"/>
              </w:rPr>
              <w:t>otificar las modificaciones respecto a la información declarada en esta solicitud</w:t>
            </w:r>
            <w:r w:rsidR="007109C0" w:rsidRPr="00294A7D">
              <w:rPr>
                <w:sz w:val="18"/>
                <w:szCs w:val="18"/>
              </w:rPr>
              <w:t xml:space="preserve">, y sin retraso, </w:t>
            </w:r>
            <w:r w:rsidR="00395DBC" w:rsidRPr="00294A7D">
              <w:rPr>
                <w:sz w:val="18"/>
                <w:szCs w:val="18"/>
              </w:rPr>
              <w:t xml:space="preserve">acerca de los cambios que puedan afectar a su capacidad para cumplir con los requisitos de certificación. </w:t>
            </w:r>
          </w:p>
          <w:p w:rsidR="0079074D" w:rsidRPr="00294A7D" w:rsidRDefault="0079074D" w:rsidP="00DE51A4">
            <w:pPr>
              <w:numPr>
                <w:ilvl w:val="0"/>
                <w:numId w:val="4"/>
              </w:numPr>
              <w:ind w:left="720"/>
              <w:rPr>
                <w:sz w:val="18"/>
                <w:szCs w:val="18"/>
              </w:rPr>
            </w:pPr>
            <w:r w:rsidRPr="00294A7D">
              <w:rPr>
                <w:sz w:val="18"/>
                <w:szCs w:val="18"/>
              </w:rPr>
              <w:t>Aceptar el intercambio de información entre SOHISCERT y las autoridades u organismos de control cuando el operado</w:t>
            </w:r>
            <w:r w:rsidR="00175E32" w:rsidRPr="00294A7D">
              <w:rPr>
                <w:sz w:val="18"/>
                <w:szCs w:val="18"/>
              </w:rPr>
              <w:t>r</w:t>
            </w:r>
            <w:r w:rsidRPr="00294A7D">
              <w:rPr>
                <w:sz w:val="18"/>
                <w:szCs w:val="18"/>
              </w:rPr>
              <w:t xml:space="preserve"> o sus subcontratistas sean inspeccionados por distintas autoridades u organismos. </w:t>
            </w:r>
          </w:p>
          <w:p w:rsidR="00AF4BFC" w:rsidRPr="00294A7D" w:rsidRDefault="00AF4BFC" w:rsidP="00DE51A4">
            <w:pPr>
              <w:numPr>
                <w:ilvl w:val="0"/>
                <w:numId w:val="4"/>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w:t>
            </w:r>
            <w:r w:rsidR="00272DB1" w:rsidRPr="00294A7D">
              <w:rPr>
                <w:sz w:val="18"/>
                <w:szCs w:val="18"/>
              </w:rPr>
              <w:t>para que se puedan consultar sus</w:t>
            </w:r>
            <w:r w:rsidRPr="00294A7D">
              <w:rPr>
                <w:sz w:val="18"/>
                <w:szCs w:val="18"/>
              </w:rPr>
              <w:t xml:space="preserve"> antecedentes. </w:t>
            </w:r>
          </w:p>
          <w:p w:rsidR="0079074D" w:rsidRPr="00294A7D" w:rsidRDefault="0079074D" w:rsidP="00DE51A4">
            <w:pPr>
              <w:numPr>
                <w:ilvl w:val="0"/>
                <w:numId w:val="4"/>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rsidR="0079074D" w:rsidRPr="00294A7D" w:rsidRDefault="0079074D" w:rsidP="00DE51A4">
            <w:pPr>
              <w:numPr>
                <w:ilvl w:val="0"/>
                <w:numId w:val="4"/>
              </w:numPr>
              <w:ind w:left="720"/>
              <w:rPr>
                <w:sz w:val="18"/>
                <w:szCs w:val="18"/>
              </w:rPr>
            </w:pPr>
            <w:r w:rsidRPr="00294A7D">
              <w:rPr>
                <w:sz w:val="18"/>
                <w:szCs w:val="18"/>
              </w:rPr>
              <w:t>Informar sin demora a SOHISCERT y a la Autoridad Competente del cese de actividad de la Producción Ecológica.</w:t>
            </w:r>
          </w:p>
          <w:p w:rsidR="00175E32" w:rsidRPr="00294A7D" w:rsidRDefault="0079074D" w:rsidP="00DE51A4">
            <w:pPr>
              <w:numPr>
                <w:ilvl w:val="0"/>
                <w:numId w:val="4"/>
              </w:numPr>
              <w:ind w:left="720"/>
              <w:rPr>
                <w:sz w:val="18"/>
                <w:szCs w:val="18"/>
              </w:rPr>
            </w:pPr>
            <w:r w:rsidRPr="00294A7D">
              <w:rPr>
                <w:sz w:val="18"/>
                <w:szCs w:val="18"/>
              </w:rPr>
              <w:t>Aceptar que su expediente se conserve por un período de al menos 5 años tras su retirada del régimen de control.</w:t>
            </w:r>
          </w:p>
          <w:p w:rsidR="00C825B8" w:rsidRPr="00294A7D" w:rsidRDefault="00C825B8" w:rsidP="00F1786A">
            <w:pPr>
              <w:spacing w:line="240" w:lineRule="atLeast"/>
              <w:ind w:left="360"/>
              <w:rPr>
                <w:sz w:val="18"/>
                <w:szCs w:val="18"/>
              </w:rPr>
            </w:pPr>
          </w:p>
          <w:p w:rsidR="005010F9" w:rsidRPr="00F1786A" w:rsidRDefault="00843F23" w:rsidP="00F1786A">
            <w:pPr>
              <w:spacing w:line="240" w:lineRule="atLeast"/>
              <w:rPr>
                <w:sz w:val="20"/>
                <w:szCs w:val="20"/>
              </w:rPr>
            </w:pPr>
            <w:r>
              <w:rPr>
                <w:sz w:val="20"/>
                <w:szCs w:val="20"/>
              </w:rPr>
              <w:t xml:space="preserve"> </w:t>
            </w:r>
            <w:r w:rsidR="00F1786A">
              <w:rPr>
                <w:b/>
                <w:sz w:val="20"/>
                <w:szCs w:val="20"/>
              </w:rPr>
              <w:t xml:space="preserve">POR PARTE DE SOHISCERT: </w:t>
            </w:r>
          </w:p>
          <w:p w:rsidR="00F1786A" w:rsidRPr="00294A7D" w:rsidRDefault="00F1786A" w:rsidP="00F1786A">
            <w:pPr>
              <w:spacing w:line="240" w:lineRule="atLeast"/>
              <w:rPr>
                <w:b/>
                <w:sz w:val="18"/>
                <w:szCs w:val="18"/>
              </w:rPr>
            </w:pPr>
          </w:p>
          <w:p w:rsidR="007B5929" w:rsidRPr="00294A7D" w:rsidRDefault="007B5929" w:rsidP="00DE51A4">
            <w:pPr>
              <w:pStyle w:val="Prrafodelista"/>
              <w:numPr>
                <w:ilvl w:val="0"/>
                <w:numId w:val="5"/>
              </w:numPr>
              <w:rPr>
                <w:sz w:val="18"/>
                <w:szCs w:val="18"/>
              </w:rPr>
            </w:pPr>
            <w:r w:rsidRPr="00294A7D">
              <w:rPr>
                <w:sz w:val="18"/>
                <w:szCs w:val="18"/>
              </w:rPr>
              <w:t xml:space="preserve">Llevar a cabo los controles correspondientes a la indicación de conformidad de </w:t>
            </w:r>
            <w:r w:rsidR="00630365" w:rsidRPr="00294A7D">
              <w:rPr>
                <w:sz w:val="18"/>
                <w:szCs w:val="18"/>
              </w:rPr>
              <w:t>Producción</w:t>
            </w:r>
            <w:r w:rsidRPr="00294A7D">
              <w:rPr>
                <w:sz w:val="18"/>
                <w:szCs w:val="18"/>
              </w:rPr>
              <w:t xml:space="preserve"> Ecológica en cumplimento de los requisitos exigidos en el Titulo IV del Reglamento (CE)</w:t>
            </w:r>
            <w:r w:rsidR="00AA1EBE" w:rsidRPr="00294A7D">
              <w:rPr>
                <w:sz w:val="18"/>
                <w:szCs w:val="18"/>
              </w:rPr>
              <w:t xml:space="preserve">  N</w:t>
            </w:r>
            <w:r w:rsidRPr="00294A7D">
              <w:rPr>
                <w:sz w:val="18"/>
                <w:szCs w:val="18"/>
              </w:rPr>
              <w:t>º 889/2008.</w:t>
            </w:r>
          </w:p>
          <w:p w:rsidR="007B5929" w:rsidRPr="00294A7D" w:rsidRDefault="007B5929" w:rsidP="00DE51A4">
            <w:pPr>
              <w:pStyle w:val="Prrafodelista"/>
              <w:numPr>
                <w:ilvl w:val="0"/>
                <w:numId w:val="5"/>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rsidR="007B5929" w:rsidRPr="00294A7D" w:rsidRDefault="007B5929" w:rsidP="00DE51A4">
            <w:pPr>
              <w:pStyle w:val="Prrafodelista"/>
              <w:numPr>
                <w:ilvl w:val="0"/>
                <w:numId w:val="5"/>
              </w:numPr>
              <w:rPr>
                <w:sz w:val="18"/>
                <w:szCs w:val="18"/>
              </w:rPr>
            </w:pPr>
            <w:r w:rsidRPr="00294A7D">
              <w:rPr>
                <w:sz w:val="18"/>
                <w:szCs w:val="18"/>
              </w:rPr>
              <w:t>Notificar a la Autoridad Competente del operador las certificaciones otorgadas, así como las incidencias posteriores relativas a las mismas.</w:t>
            </w:r>
          </w:p>
          <w:p w:rsidR="00994437" w:rsidRPr="00294A7D" w:rsidRDefault="007B5929" w:rsidP="00DE51A4">
            <w:pPr>
              <w:pStyle w:val="Prrafodelista"/>
              <w:numPr>
                <w:ilvl w:val="0"/>
                <w:numId w:val="5"/>
              </w:numPr>
              <w:rPr>
                <w:sz w:val="18"/>
                <w:szCs w:val="18"/>
              </w:rPr>
            </w:pPr>
            <w:r w:rsidRPr="00294A7D">
              <w:rPr>
                <w:sz w:val="18"/>
                <w:szCs w:val="18"/>
              </w:rPr>
              <w:t xml:space="preserve">Realizar las subcontrataciones, especialmente los laboratorios de ensayos, con los requisitos </w:t>
            </w:r>
            <w:r w:rsidR="00800B9C" w:rsidRPr="00294A7D">
              <w:rPr>
                <w:sz w:val="18"/>
                <w:szCs w:val="18"/>
              </w:rPr>
              <w:t>más</w:t>
            </w:r>
            <w:r w:rsidRPr="00294A7D">
              <w:rPr>
                <w:sz w:val="18"/>
                <w:szCs w:val="18"/>
              </w:rPr>
              <w:t xml:space="preserve"> objetivos de seguridad y competencias técnicas vigentes</w:t>
            </w:r>
            <w:r w:rsidR="00994437" w:rsidRPr="00294A7D">
              <w:rPr>
                <w:sz w:val="18"/>
                <w:szCs w:val="18"/>
              </w:rPr>
              <w:t xml:space="preserve">. </w:t>
            </w:r>
          </w:p>
          <w:p w:rsidR="00994437" w:rsidRPr="00294A7D" w:rsidRDefault="00994437" w:rsidP="00DE51A4">
            <w:pPr>
              <w:pStyle w:val="Prrafodelista"/>
              <w:numPr>
                <w:ilvl w:val="0"/>
                <w:numId w:val="5"/>
              </w:numPr>
              <w:rPr>
                <w:sz w:val="18"/>
                <w:szCs w:val="18"/>
              </w:rPr>
            </w:pPr>
            <w:r w:rsidRPr="00294A7D">
              <w:rPr>
                <w:sz w:val="18"/>
                <w:szCs w:val="18"/>
              </w:rPr>
              <w:t xml:space="preserve">Proporcionar al cliente cualquier información sobre la presencia de observadores en la realización de auditorías en caso que así sea requerida.  </w:t>
            </w:r>
            <w:r w:rsidR="00571197" w:rsidRPr="00294A7D">
              <w:rPr>
                <w:sz w:val="18"/>
                <w:szCs w:val="18"/>
              </w:rPr>
              <w:t xml:space="preserve"> </w:t>
            </w:r>
          </w:p>
          <w:p w:rsidR="00B20E18" w:rsidRPr="00294A7D" w:rsidRDefault="00B20E18" w:rsidP="00DE51A4">
            <w:pPr>
              <w:pStyle w:val="Prrafodelista"/>
              <w:numPr>
                <w:ilvl w:val="0"/>
                <w:numId w:val="5"/>
              </w:numPr>
              <w:rPr>
                <w:sz w:val="18"/>
                <w:szCs w:val="18"/>
              </w:rPr>
            </w:pPr>
            <w:r w:rsidRPr="00294A7D">
              <w:rPr>
                <w:sz w:val="18"/>
                <w:szCs w:val="18"/>
              </w:rPr>
              <w:t xml:space="preserve">Respetar el secreto profesional </w:t>
            </w:r>
            <w:r w:rsidR="00994437" w:rsidRPr="00294A7D">
              <w:rPr>
                <w:sz w:val="18"/>
                <w:szCs w:val="18"/>
              </w:rPr>
              <w:t xml:space="preserve">y mantener la confidencialidad: </w:t>
            </w:r>
          </w:p>
          <w:p w:rsidR="002C0447" w:rsidRPr="00294A7D" w:rsidRDefault="002C0447" w:rsidP="002C0447">
            <w:pPr>
              <w:spacing w:line="240" w:lineRule="atLeast"/>
              <w:ind w:left="567"/>
              <w:rPr>
                <w:sz w:val="18"/>
                <w:szCs w:val="18"/>
              </w:rPr>
            </w:pPr>
          </w:p>
          <w:p w:rsidR="00F1786A" w:rsidRPr="00294A7D" w:rsidRDefault="00B20E18" w:rsidP="00DE51A4">
            <w:pPr>
              <w:pStyle w:val="Prrafodelista"/>
              <w:numPr>
                <w:ilvl w:val="1"/>
                <w:numId w:val="5"/>
              </w:numPr>
              <w:spacing w:line="240" w:lineRule="atLeast"/>
              <w:rPr>
                <w:sz w:val="18"/>
                <w:szCs w:val="18"/>
              </w:rPr>
            </w:pPr>
            <w:r w:rsidRPr="00294A7D">
              <w:rPr>
                <w:sz w:val="18"/>
                <w:szCs w:val="18"/>
              </w:rPr>
              <w:t>SOHISCERT considera</w:t>
            </w:r>
            <w:r w:rsidR="00F1786A" w:rsidRPr="00294A7D">
              <w:rPr>
                <w:sz w:val="18"/>
                <w:szCs w:val="18"/>
              </w:rPr>
              <w:t xml:space="preserve"> </w:t>
            </w:r>
            <w:r w:rsidR="00F1786A" w:rsidRPr="00294A7D">
              <w:rPr>
                <w:i/>
                <w:sz w:val="18"/>
                <w:szCs w:val="18"/>
              </w:rPr>
              <w:t>información</w:t>
            </w:r>
            <w:r w:rsidRPr="00294A7D">
              <w:rPr>
                <w:i/>
                <w:sz w:val="18"/>
                <w:szCs w:val="18"/>
              </w:rPr>
              <w:t xml:space="preserve">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w:t>
            </w:r>
            <w:r w:rsidR="00800B9C" w:rsidRPr="00294A7D">
              <w:rPr>
                <w:sz w:val="18"/>
                <w:szCs w:val="18"/>
              </w:rPr>
              <w:t>cliente</w:t>
            </w:r>
            <w:r w:rsidR="001171DD" w:rsidRPr="00294A7D">
              <w:rPr>
                <w:sz w:val="18"/>
                <w:szCs w:val="18"/>
              </w:rPr>
              <w:t xml:space="preserve">. </w:t>
            </w:r>
            <w:r w:rsidR="00800B9C" w:rsidRPr="00294A7D">
              <w:rPr>
                <w:sz w:val="18"/>
                <w:szCs w:val="18"/>
              </w:rPr>
              <w:t xml:space="preserve">SOHISCERT tan sólo podrá divulgar la información considerada confidencial </w:t>
            </w:r>
            <w:r w:rsidRPr="00294A7D">
              <w:rPr>
                <w:sz w:val="18"/>
                <w:szCs w:val="18"/>
              </w:rPr>
              <w:t>a ENAC, Autoridad Competente</w:t>
            </w:r>
            <w:r w:rsidR="00800B9C" w:rsidRPr="00294A7D">
              <w:rPr>
                <w:sz w:val="18"/>
                <w:szCs w:val="18"/>
              </w:rPr>
              <w:t xml:space="preserve">, </w:t>
            </w:r>
            <w:r w:rsidR="009425F6" w:rsidRPr="00294A7D">
              <w:rPr>
                <w:sz w:val="18"/>
                <w:szCs w:val="18"/>
              </w:rPr>
              <w:t>otros Organismos de Control</w:t>
            </w:r>
            <w:r w:rsidR="005E6500" w:rsidRPr="00294A7D">
              <w:rPr>
                <w:sz w:val="18"/>
                <w:szCs w:val="18"/>
              </w:rPr>
              <w:t xml:space="preserve"> </w:t>
            </w:r>
            <w:r w:rsidRPr="00294A7D">
              <w:rPr>
                <w:sz w:val="18"/>
                <w:szCs w:val="18"/>
              </w:rPr>
              <w:t xml:space="preserve">o en aquellos casos en los que sea exigido por Ley o disposiciones contractuales. </w:t>
            </w:r>
            <w:r w:rsidR="00994437" w:rsidRPr="00294A7D">
              <w:rPr>
                <w:sz w:val="18"/>
                <w:szCs w:val="18"/>
              </w:rPr>
              <w:t xml:space="preserve">SOHISCERT </w:t>
            </w:r>
            <w:r w:rsidR="00800B9C" w:rsidRPr="00294A7D">
              <w:rPr>
                <w:sz w:val="18"/>
                <w:szCs w:val="18"/>
              </w:rPr>
              <w:t>se compromete</w:t>
            </w:r>
            <w:r w:rsidR="00994437" w:rsidRPr="00294A7D">
              <w:rPr>
                <w:sz w:val="18"/>
                <w:szCs w:val="18"/>
              </w:rPr>
              <w:t xml:space="preserve"> a informar previamente al cliente en caso de divulgar información confidencial</w:t>
            </w:r>
            <w:r w:rsidR="002C0447" w:rsidRPr="00294A7D">
              <w:rPr>
                <w:sz w:val="18"/>
                <w:szCs w:val="18"/>
              </w:rPr>
              <w:t xml:space="preserve"> </w:t>
            </w:r>
            <w:r w:rsidR="003A16BA" w:rsidRPr="00294A7D">
              <w:rPr>
                <w:sz w:val="18"/>
                <w:szCs w:val="18"/>
              </w:rPr>
              <w:t>a un tercero o en circunstancias distintas de las mencionadas anteriormente,</w:t>
            </w:r>
            <w:r w:rsidR="00994437" w:rsidRPr="00294A7D">
              <w:rPr>
                <w:sz w:val="18"/>
                <w:szCs w:val="18"/>
              </w:rPr>
              <w:t xml:space="preserve"> salvo que esté prohibido por Ley. </w:t>
            </w:r>
          </w:p>
          <w:p w:rsidR="00F1786A" w:rsidRPr="00294A7D" w:rsidRDefault="00F1786A" w:rsidP="00F1786A">
            <w:pPr>
              <w:pStyle w:val="Prrafodelista"/>
              <w:spacing w:line="240" w:lineRule="atLeast"/>
              <w:ind w:left="927"/>
              <w:rPr>
                <w:sz w:val="18"/>
                <w:szCs w:val="18"/>
              </w:rPr>
            </w:pPr>
          </w:p>
          <w:p w:rsidR="0079074D" w:rsidRPr="00AB2049" w:rsidRDefault="00B20E18" w:rsidP="00AB2049">
            <w:pPr>
              <w:pStyle w:val="Prrafodelista"/>
              <w:numPr>
                <w:ilvl w:val="1"/>
                <w:numId w:val="5"/>
              </w:numPr>
              <w:spacing w:line="240" w:lineRule="atLeast"/>
              <w:rPr>
                <w:color w:val="FF0000"/>
                <w:sz w:val="18"/>
                <w:szCs w:val="18"/>
              </w:rPr>
            </w:pPr>
            <w:r w:rsidRPr="00AB2049">
              <w:rPr>
                <w:sz w:val="18"/>
                <w:szCs w:val="18"/>
              </w:rPr>
              <w:t xml:space="preserve">SOHISCERT considera </w:t>
            </w:r>
            <w:r w:rsidRPr="00AB2049">
              <w:rPr>
                <w:i/>
                <w:sz w:val="18"/>
                <w:szCs w:val="18"/>
              </w:rPr>
              <w:t>datos públicos</w:t>
            </w:r>
            <w:r w:rsidRPr="00AB2049">
              <w:rPr>
                <w:sz w:val="18"/>
                <w:szCs w:val="18"/>
              </w:rPr>
              <w:t xml:space="preserve"> los datos identifica</w:t>
            </w:r>
            <w:r w:rsidR="001171DD" w:rsidRPr="00AB2049">
              <w:rPr>
                <w:sz w:val="18"/>
                <w:szCs w:val="18"/>
              </w:rPr>
              <w:t xml:space="preserve">tivos del operador </w:t>
            </w:r>
            <w:r w:rsidR="004F4310" w:rsidRPr="00AB2049">
              <w:rPr>
                <w:sz w:val="18"/>
                <w:szCs w:val="18"/>
              </w:rPr>
              <w:t xml:space="preserve">y de los productos certificados: </w:t>
            </w:r>
            <w:r w:rsidRPr="00AB2049">
              <w:rPr>
                <w:sz w:val="18"/>
                <w:szCs w:val="18"/>
              </w:rPr>
              <w:t>razón social, dirección, teléfono, fax, correo electrónico, página web, actividad que realiza</w:t>
            </w:r>
            <w:r w:rsidR="004F4310" w:rsidRPr="00AB2049">
              <w:rPr>
                <w:sz w:val="18"/>
                <w:szCs w:val="18"/>
              </w:rPr>
              <w:t xml:space="preserve">, </w:t>
            </w:r>
            <w:r w:rsidRPr="00AB2049">
              <w:rPr>
                <w:sz w:val="18"/>
                <w:szCs w:val="18"/>
              </w:rPr>
              <w:t>ubicación de la unidad de producci</w:t>
            </w:r>
            <w:r w:rsidR="004F4310" w:rsidRPr="00AB2049">
              <w:rPr>
                <w:sz w:val="18"/>
                <w:szCs w:val="18"/>
              </w:rPr>
              <w:t>ón</w:t>
            </w:r>
            <w:r w:rsidR="008F1797" w:rsidRPr="00AB2049">
              <w:rPr>
                <w:sz w:val="18"/>
                <w:szCs w:val="18"/>
              </w:rPr>
              <w:t>,</w:t>
            </w:r>
            <w:r w:rsidR="00ED00E8" w:rsidRPr="00AB2049">
              <w:rPr>
                <w:sz w:val="18"/>
                <w:szCs w:val="18"/>
              </w:rPr>
              <w:t xml:space="preserve"> productos certificados</w:t>
            </w:r>
            <w:r w:rsidR="00E63507" w:rsidRPr="00AB2049">
              <w:rPr>
                <w:sz w:val="18"/>
                <w:szCs w:val="18"/>
              </w:rPr>
              <w:t xml:space="preserve">, </w:t>
            </w:r>
            <w:r w:rsidR="008F1797" w:rsidRPr="00AB2049">
              <w:rPr>
                <w:sz w:val="18"/>
                <w:szCs w:val="18"/>
              </w:rPr>
              <w:t xml:space="preserve">estado </w:t>
            </w:r>
            <w:r w:rsidR="009425F6" w:rsidRPr="00AB2049">
              <w:rPr>
                <w:sz w:val="18"/>
                <w:szCs w:val="18"/>
              </w:rPr>
              <w:t xml:space="preserve">y validez </w:t>
            </w:r>
            <w:r w:rsidR="008F1797" w:rsidRPr="00AB2049">
              <w:rPr>
                <w:sz w:val="18"/>
                <w:szCs w:val="18"/>
              </w:rPr>
              <w:t>de la certificación</w:t>
            </w:r>
            <w:r w:rsidR="00AB2049">
              <w:rPr>
                <w:sz w:val="18"/>
                <w:szCs w:val="18"/>
              </w:rPr>
              <w:t xml:space="preserve">. </w:t>
            </w:r>
            <w:r w:rsidR="00AB2049" w:rsidRPr="00AB2049">
              <w:rPr>
                <w:sz w:val="18"/>
                <w:szCs w:val="18"/>
              </w:rPr>
              <w:t>Al firmar el presente cuestionario da su consentimiento expreso de que esta información pueda ser divulgada por SOHISCERT a un tercero.</w:t>
            </w:r>
          </w:p>
          <w:p w:rsidR="00AB2049" w:rsidRPr="00AB2049" w:rsidRDefault="00AB2049" w:rsidP="00AB2049">
            <w:pPr>
              <w:pStyle w:val="Prrafodelista"/>
              <w:rPr>
                <w:color w:val="FF0000"/>
                <w:sz w:val="18"/>
                <w:szCs w:val="18"/>
              </w:rPr>
            </w:pPr>
          </w:p>
          <w:p w:rsidR="00AB2049" w:rsidRPr="00AB2049" w:rsidRDefault="00AB2049" w:rsidP="00AB2049">
            <w:pPr>
              <w:pStyle w:val="Prrafodelista"/>
              <w:spacing w:line="240" w:lineRule="atLeast"/>
              <w:ind w:left="927"/>
              <w:rPr>
                <w:color w:val="FF0000"/>
                <w:sz w:val="18"/>
                <w:szCs w:val="18"/>
              </w:rPr>
            </w:pPr>
          </w:p>
          <w:p w:rsidR="00F1786A" w:rsidRPr="00294A7D" w:rsidRDefault="00F1786A" w:rsidP="00AB2049">
            <w:pPr>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rsidR="00F1786A" w:rsidRDefault="00F1786A" w:rsidP="00F1786A">
            <w:pPr>
              <w:spacing w:line="240" w:lineRule="atLeast"/>
              <w:rPr>
                <w:sz w:val="20"/>
                <w:szCs w:val="20"/>
              </w:rPr>
            </w:pPr>
          </w:p>
          <w:p w:rsidR="00F1786A" w:rsidRPr="00B20E18" w:rsidRDefault="00F1786A" w:rsidP="00F1786A">
            <w:pPr>
              <w:pStyle w:val="Textoindependiente2"/>
              <w:rPr>
                <w:sz w:val="20"/>
              </w:rPr>
            </w:pPr>
          </w:p>
          <w:p w:rsidR="009E325F" w:rsidRPr="00294A7D" w:rsidRDefault="00384BC8" w:rsidP="009719ED">
            <w:pPr>
              <w:pStyle w:val="Textoindependiente2"/>
              <w:jc w:val="center"/>
              <w:rPr>
                <w:sz w:val="20"/>
              </w:rPr>
            </w:pPr>
            <w:r w:rsidRPr="00294A7D">
              <w:rPr>
                <w:sz w:val="20"/>
              </w:rPr>
              <w:t>En</w:t>
            </w:r>
            <w:r w:rsidR="008820BA">
              <w:rPr>
                <w:sz w:val="20"/>
              </w:rPr>
              <w:t xml:space="preserve"> </w:t>
            </w:r>
            <w:r w:rsidR="008820BA">
              <w:rPr>
                <w:sz w:val="20"/>
              </w:rPr>
              <w:fldChar w:fldCharType="begin">
                <w:ffData>
                  <w:name w:val="Texto61"/>
                  <w:enabled/>
                  <w:calcOnExit w:val="0"/>
                  <w:textInput/>
                </w:ffData>
              </w:fldChar>
            </w:r>
            <w:bookmarkStart w:id="73" w:name="Texto61"/>
            <w:r w:rsidR="008820BA">
              <w:rPr>
                <w:sz w:val="20"/>
              </w:rPr>
              <w:instrText xml:space="preserve"> FORMTEXT </w:instrText>
            </w:r>
            <w:r w:rsidR="008820BA">
              <w:rPr>
                <w:sz w:val="20"/>
              </w:rPr>
            </w:r>
            <w:r w:rsidR="008820BA">
              <w:rPr>
                <w:sz w:val="20"/>
              </w:rPr>
              <w:fldChar w:fldCharType="separate"/>
            </w:r>
            <w:bookmarkStart w:id="74" w:name="_GoBack"/>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bookmarkEnd w:id="74"/>
            <w:r w:rsidR="008820BA">
              <w:rPr>
                <w:sz w:val="20"/>
              </w:rPr>
              <w:fldChar w:fldCharType="end"/>
            </w:r>
            <w:bookmarkEnd w:id="73"/>
            <w:r w:rsidR="008820BA" w:rsidRPr="00294A7D">
              <w:rPr>
                <w:sz w:val="20"/>
              </w:rPr>
              <w:t xml:space="preserve"> </w:t>
            </w:r>
            <w:r w:rsidR="009E325F" w:rsidRPr="00294A7D">
              <w:rPr>
                <w:sz w:val="20"/>
              </w:rPr>
              <w:t>a</w:t>
            </w:r>
            <w:r w:rsidR="008820BA">
              <w:rPr>
                <w:sz w:val="20"/>
              </w:rPr>
              <w:t xml:space="preserve"> </w:t>
            </w:r>
            <w:r w:rsidR="008820BA">
              <w:rPr>
                <w:bCs/>
                <w:sz w:val="18"/>
                <w:szCs w:val="18"/>
              </w:rPr>
              <w:fldChar w:fldCharType="begin">
                <w:ffData>
                  <w:name w:val="Texto62"/>
                  <w:enabled/>
                  <w:calcOnExit w:val="0"/>
                  <w:textInput/>
                </w:ffData>
              </w:fldChar>
            </w:r>
            <w:bookmarkStart w:id="75" w:name="Texto62"/>
            <w:r w:rsidR="008820BA">
              <w:rPr>
                <w:bCs/>
                <w:sz w:val="18"/>
                <w:szCs w:val="18"/>
              </w:rPr>
              <w:instrText xml:space="preserve"> FORMTEXT </w:instrText>
            </w:r>
            <w:r w:rsidR="008820BA">
              <w:rPr>
                <w:bCs/>
                <w:sz w:val="18"/>
                <w:szCs w:val="18"/>
              </w:rPr>
            </w:r>
            <w:r w:rsidR="008820BA">
              <w:rPr>
                <w:bCs/>
                <w:sz w:val="18"/>
                <w:szCs w:val="18"/>
              </w:rPr>
              <w:fldChar w:fldCharType="separate"/>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543CF7">
              <w:rPr>
                <w:bCs/>
                <w:noProof/>
                <w:sz w:val="18"/>
                <w:szCs w:val="18"/>
              </w:rPr>
              <w:t> </w:t>
            </w:r>
            <w:r w:rsidR="008820BA">
              <w:rPr>
                <w:bCs/>
                <w:sz w:val="18"/>
                <w:szCs w:val="18"/>
              </w:rPr>
              <w:fldChar w:fldCharType="end"/>
            </w:r>
            <w:bookmarkEnd w:id="75"/>
            <w:r w:rsidR="008820BA">
              <w:rPr>
                <w:bCs/>
                <w:sz w:val="18"/>
                <w:szCs w:val="18"/>
              </w:rPr>
              <w:t xml:space="preserve"> </w:t>
            </w:r>
            <w:r w:rsidR="009E325F" w:rsidRPr="00294A7D">
              <w:rPr>
                <w:sz w:val="20"/>
              </w:rPr>
              <w:t>de</w:t>
            </w:r>
            <w:r w:rsidR="008820BA">
              <w:rPr>
                <w:sz w:val="20"/>
              </w:rPr>
              <w:t xml:space="preserve"> </w:t>
            </w:r>
            <w:r w:rsidR="008820BA">
              <w:rPr>
                <w:sz w:val="20"/>
              </w:rPr>
              <w:fldChar w:fldCharType="begin">
                <w:ffData>
                  <w:name w:val="Texto63"/>
                  <w:enabled/>
                  <w:calcOnExit w:val="0"/>
                  <w:textInput/>
                </w:ffData>
              </w:fldChar>
            </w:r>
            <w:bookmarkStart w:id="76" w:name="Texto63"/>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6"/>
            <w:r w:rsidR="008820BA">
              <w:rPr>
                <w:sz w:val="20"/>
              </w:rPr>
              <w:t xml:space="preserve"> de</w:t>
            </w:r>
            <w:r w:rsidR="00AE637D">
              <w:rPr>
                <w:sz w:val="20"/>
              </w:rPr>
              <w:t xml:space="preserve"> </w:t>
            </w:r>
            <w:r w:rsidR="00512793" w:rsidRPr="00294A7D">
              <w:rPr>
                <w:sz w:val="20"/>
              </w:rPr>
              <w:t>20</w:t>
            </w:r>
            <w:r w:rsidR="008820BA">
              <w:rPr>
                <w:sz w:val="20"/>
              </w:rPr>
              <w:fldChar w:fldCharType="begin">
                <w:ffData>
                  <w:name w:val="Texto65"/>
                  <w:enabled/>
                  <w:calcOnExit w:val="0"/>
                  <w:textInput/>
                </w:ffData>
              </w:fldChar>
            </w:r>
            <w:bookmarkStart w:id="77" w:name="Texto65"/>
            <w:r w:rsidR="008820BA">
              <w:rPr>
                <w:sz w:val="20"/>
              </w:rPr>
              <w:instrText xml:space="preserve"> FORMTEXT </w:instrText>
            </w:r>
            <w:r w:rsidR="008820BA">
              <w:rPr>
                <w:sz w:val="20"/>
              </w:rPr>
            </w:r>
            <w:r w:rsidR="008820BA">
              <w:rPr>
                <w:sz w:val="20"/>
              </w:rPr>
              <w:fldChar w:fldCharType="separate"/>
            </w:r>
            <w:r w:rsidR="00543CF7">
              <w:rPr>
                <w:noProof/>
                <w:sz w:val="20"/>
              </w:rPr>
              <w:t> </w:t>
            </w:r>
            <w:r w:rsidR="00543CF7">
              <w:rPr>
                <w:noProof/>
                <w:sz w:val="20"/>
              </w:rPr>
              <w:t> </w:t>
            </w:r>
            <w:r w:rsidR="00543CF7">
              <w:rPr>
                <w:noProof/>
                <w:sz w:val="20"/>
              </w:rPr>
              <w:t> </w:t>
            </w:r>
            <w:r w:rsidR="00543CF7">
              <w:rPr>
                <w:noProof/>
                <w:sz w:val="20"/>
              </w:rPr>
              <w:t> </w:t>
            </w:r>
            <w:r w:rsidR="00543CF7">
              <w:rPr>
                <w:noProof/>
                <w:sz w:val="20"/>
              </w:rPr>
              <w:t> </w:t>
            </w:r>
            <w:r w:rsidR="008820BA">
              <w:rPr>
                <w:sz w:val="20"/>
              </w:rPr>
              <w:fldChar w:fldCharType="end"/>
            </w:r>
            <w:bookmarkEnd w:id="77"/>
          </w:p>
          <w:p w:rsidR="0077709F" w:rsidRPr="00B20E18" w:rsidRDefault="0077709F" w:rsidP="009719ED">
            <w:pPr>
              <w:tabs>
                <w:tab w:val="left" w:pos="7230"/>
              </w:tabs>
              <w:jc w:val="left"/>
              <w:rPr>
                <w:b/>
                <w:sz w:val="22"/>
                <w:szCs w:val="22"/>
              </w:rPr>
            </w:pPr>
          </w:p>
          <w:p w:rsidR="00E44B97" w:rsidRDefault="00CB198D" w:rsidP="009719ED">
            <w:pPr>
              <w:tabs>
                <w:tab w:val="left" w:pos="7230"/>
              </w:tabs>
              <w:jc w:val="left"/>
              <w:rPr>
                <w:b/>
                <w:sz w:val="22"/>
                <w:szCs w:val="22"/>
              </w:rPr>
            </w:pPr>
            <w:r w:rsidRPr="00B20E18">
              <w:rPr>
                <w:b/>
                <w:sz w:val="22"/>
                <w:szCs w:val="22"/>
              </w:rPr>
              <w:t xml:space="preserve">         </w:t>
            </w:r>
          </w:p>
          <w:p w:rsidR="00D8729F" w:rsidRPr="00294A7D" w:rsidRDefault="00E44B97" w:rsidP="00E44B97">
            <w:pPr>
              <w:tabs>
                <w:tab w:val="left" w:pos="7230"/>
              </w:tabs>
              <w:rPr>
                <w:b/>
                <w:sz w:val="20"/>
                <w:szCs w:val="20"/>
              </w:rPr>
            </w:pPr>
            <w:r>
              <w:rPr>
                <w:b/>
                <w:sz w:val="22"/>
                <w:szCs w:val="22"/>
              </w:rPr>
              <w:t xml:space="preserve">                </w:t>
            </w:r>
            <w:r w:rsidR="001F1B41" w:rsidRPr="00294A7D">
              <w:rPr>
                <w:b/>
                <w:sz w:val="20"/>
                <w:szCs w:val="20"/>
              </w:rPr>
              <w:t>F</w:t>
            </w:r>
            <w:r w:rsidR="00252B1B" w:rsidRPr="00294A7D">
              <w:rPr>
                <w:b/>
                <w:sz w:val="20"/>
                <w:szCs w:val="20"/>
              </w:rPr>
              <w:t>irma Operador</w:t>
            </w:r>
            <w:r w:rsidRPr="00294A7D">
              <w:rPr>
                <w:b/>
                <w:sz w:val="20"/>
                <w:szCs w:val="20"/>
              </w:rPr>
              <w:t xml:space="preserve"> (contratante)                                                            </w:t>
            </w:r>
            <w:r w:rsidR="00294A7D">
              <w:rPr>
                <w:b/>
                <w:sz w:val="20"/>
                <w:szCs w:val="20"/>
              </w:rPr>
              <w:t xml:space="preserve">                    </w:t>
            </w:r>
            <w:r w:rsidRPr="00294A7D">
              <w:rPr>
                <w:b/>
                <w:sz w:val="20"/>
                <w:szCs w:val="20"/>
              </w:rPr>
              <w:t>SOHISCERT</w:t>
            </w:r>
          </w:p>
          <w:p w:rsidR="004F05A7" w:rsidRDefault="00833F5F" w:rsidP="00B26043">
            <w:pPr>
              <w:tabs>
                <w:tab w:val="left" w:pos="6705"/>
              </w:tabs>
              <w:jc w:val="left"/>
              <w:rPr>
                <w:b/>
                <w:sz w:val="22"/>
                <w:szCs w:val="22"/>
              </w:rPr>
            </w:pPr>
            <w:r>
              <w:rPr>
                <w:noProof/>
                <w:sz w:val="16"/>
                <w:szCs w:val="16"/>
              </w:rPr>
              <w:drawing>
                <wp:anchor distT="0" distB="0" distL="114300" distR="114300" simplePos="0" relativeHeight="251658240" behindDoc="1" locked="0" layoutInCell="1" allowOverlap="1" wp14:anchorId="3607FAE1">
                  <wp:simplePos x="0" y="0"/>
                  <wp:positionH relativeFrom="column">
                    <wp:posOffset>4060190</wp:posOffset>
                  </wp:positionH>
                  <wp:positionV relativeFrom="paragraph">
                    <wp:posOffset>69850</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r w:rsidR="00E44B97">
              <w:rPr>
                <w:b/>
                <w:sz w:val="22"/>
                <w:szCs w:val="22"/>
              </w:rPr>
              <w:t xml:space="preserve">            </w:t>
            </w:r>
            <w:r w:rsidR="00985715">
              <w:rPr>
                <w:b/>
                <w:sz w:val="22"/>
                <w:szCs w:val="22"/>
              </w:rPr>
              <w:t xml:space="preserve">    </w:t>
            </w:r>
            <w:r w:rsidR="00B26043">
              <w:rPr>
                <w:b/>
                <w:sz w:val="22"/>
                <w:szCs w:val="22"/>
              </w:rPr>
              <w:tab/>
            </w:r>
          </w:p>
          <w:p w:rsidR="00EB5B9C" w:rsidRDefault="00EB5B9C" w:rsidP="00985715">
            <w:pPr>
              <w:tabs>
                <w:tab w:val="left" w:pos="7230"/>
              </w:tabs>
              <w:jc w:val="left"/>
              <w:rPr>
                <w:b/>
                <w:sz w:val="22"/>
                <w:szCs w:val="22"/>
              </w:rPr>
            </w:pPr>
          </w:p>
          <w:p w:rsidR="00EB5B9C" w:rsidRDefault="00EB5B9C" w:rsidP="00985715">
            <w:pPr>
              <w:tabs>
                <w:tab w:val="left" w:pos="7230"/>
              </w:tabs>
              <w:jc w:val="left"/>
              <w:rPr>
                <w:b/>
                <w:sz w:val="22"/>
                <w:szCs w:val="22"/>
              </w:rPr>
            </w:pPr>
          </w:p>
          <w:p w:rsidR="00EB5B9C" w:rsidRDefault="00234806" w:rsidP="00B26043">
            <w:pPr>
              <w:tabs>
                <w:tab w:val="left" w:pos="7980"/>
              </w:tabs>
              <w:jc w:val="left"/>
              <w:rPr>
                <w:b/>
                <w:sz w:val="22"/>
                <w:szCs w:val="22"/>
              </w:rPr>
            </w:pPr>
            <w:sdt>
              <w:sdtPr>
                <w:rPr>
                  <w:b/>
                  <w:sz w:val="22"/>
                  <w:szCs w:val="22"/>
                </w:rPr>
                <w:id w:val="2091112901"/>
                <w:placeholder>
                  <w:docPart w:val="8EDA9CC19064432FB6FD20E9C37E2E7B"/>
                </w:placeholder>
                <w:showingPlcHdr/>
              </w:sdtPr>
              <w:sdtContent>
                <w:r w:rsidR="005B0331" w:rsidRPr="00381E63">
                  <w:rPr>
                    <w:rStyle w:val="Textodelmarcadordeposicin"/>
                  </w:rPr>
                  <w:t>Haga clic aquí para escribir texto.</w:t>
                </w:r>
              </w:sdtContent>
            </w:sdt>
            <w:r w:rsidR="00B26043">
              <w:rPr>
                <w:b/>
                <w:sz w:val="22"/>
                <w:szCs w:val="22"/>
              </w:rPr>
              <w:tab/>
            </w:r>
          </w:p>
          <w:p w:rsidR="005B0331" w:rsidRDefault="00B26043" w:rsidP="00B26043">
            <w:pPr>
              <w:tabs>
                <w:tab w:val="left" w:pos="7980"/>
              </w:tabs>
              <w:jc w:val="left"/>
              <w:rPr>
                <w:b/>
                <w:sz w:val="22"/>
                <w:szCs w:val="22"/>
              </w:rPr>
            </w:pPr>
            <w:r>
              <w:rPr>
                <w:b/>
                <w:sz w:val="22"/>
                <w:szCs w:val="22"/>
              </w:rPr>
              <w:tab/>
            </w:r>
          </w:p>
          <w:p w:rsidR="00EB5B9C" w:rsidRPr="00B20E18" w:rsidRDefault="00EB5B9C" w:rsidP="00985715">
            <w:pPr>
              <w:tabs>
                <w:tab w:val="left" w:pos="7230"/>
              </w:tabs>
              <w:jc w:val="left"/>
              <w:rPr>
                <w:b/>
                <w:sz w:val="22"/>
                <w:szCs w:val="22"/>
              </w:rPr>
            </w:pPr>
          </w:p>
          <w:p w:rsidR="00CB198D" w:rsidRPr="00B20E18" w:rsidRDefault="00CB198D" w:rsidP="0061000D">
            <w:pPr>
              <w:tabs>
                <w:tab w:val="center" w:pos="5296"/>
              </w:tabs>
              <w:jc w:val="left"/>
              <w:rPr>
                <w:b/>
                <w:sz w:val="22"/>
                <w:szCs w:val="22"/>
              </w:rPr>
            </w:pPr>
          </w:p>
          <w:p w:rsidR="00CB198D" w:rsidRPr="00936965" w:rsidRDefault="00D8729F" w:rsidP="00543CF7">
            <w:pPr>
              <w:tabs>
                <w:tab w:val="center" w:pos="5296"/>
              </w:tabs>
              <w:ind w:left="885"/>
              <w:rPr>
                <w:b/>
                <w:sz w:val="20"/>
                <w:szCs w:val="20"/>
              </w:rPr>
            </w:pPr>
            <w:r w:rsidRPr="00B20E18">
              <w:rPr>
                <w:b/>
                <w:sz w:val="22"/>
                <w:szCs w:val="22"/>
              </w:rPr>
              <w:t xml:space="preserve">Fdo: </w:t>
            </w:r>
            <w:r w:rsidR="00543CF7">
              <w:rPr>
                <w:sz w:val="22"/>
                <w:szCs w:val="22"/>
              </w:rPr>
              <w:fldChar w:fldCharType="begin">
                <w:ffData>
                  <w:name w:val="Texto66"/>
                  <w:enabled/>
                  <w:calcOnExit w:val="0"/>
                  <w:textInput/>
                </w:ffData>
              </w:fldChar>
            </w:r>
            <w:bookmarkStart w:id="78" w:name="Texto66"/>
            <w:r w:rsidR="00543CF7">
              <w:rPr>
                <w:sz w:val="22"/>
                <w:szCs w:val="22"/>
              </w:rPr>
              <w:instrText xml:space="preserve"> FORMTEXT </w:instrText>
            </w:r>
            <w:r w:rsidR="00543CF7">
              <w:rPr>
                <w:sz w:val="22"/>
                <w:szCs w:val="22"/>
              </w:rPr>
            </w:r>
            <w:r w:rsidR="00543CF7">
              <w:rPr>
                <w:sz w:val="22"/>
                <w:szCs w:val="22"/>
              </w:rPr>
              <w:fldChar w:fldCharType="separate"/>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noProof/>
                <w:sz w:val="22"/>
                <w:szCs w:val="22"/>
              </w:rPr>
              <w:t> </w:t>
            </w:r>
            <w:r w:rsidR="00543CF7">
              <w:rPr>
                <w:sz w:val="22"/>
                <w:szCs w:val="22"/>
              </w:rPr>
              <w:fldChar w:fldCharType="end"/>
            </w:r>
            <w:bookmarkEnd w:id="78"/>
            <w:r w:rsidR="00CB198D" w:rsidRPr="00B20E18">
              <w:rPr>
                <w:sz w:val="22"/>
                <w:szCs w:val="22"/>
              </w:rPr>
              <w:t xml:space="preserve">                                           </w:t>
            </w:r>
            <w:r w:rsidR="00543CF7">
              <w:rPr>
                <w:sz w:val="22"/>
                <w:szCs w:val="22"/>
              </w:rPr>
              <w:t xml:space="preserve">                                             </w:t>
            </w:r>
            <w:r w:rsidR="00CB198D" w:rsidRPr="00B20E18">
              <w:rPr>
                <w:sz w:val="22"/>
                <w:szCs w:val="22"/>
              </w:rPr>
              <w:t xml:space="preserve"> </w:t>
            </w:r>
            <w:r w:rsidR="00CB198D" w:rsidRPr="00936965">
              <w:rPr>
                <w:b/>
                <w:sz w:val="20"/>
                <w:szCs w:val="20"/>
              </w:rPr>
              <w:t>Fdo: Eduardo Merello Álvarez</w:t>
            </w:r>
          </w:p>
          <w:p w:rsidR="0061000D" w:rsidRPr="00936965" w:rsidRDefault="00CB198D" w:rsidP="00CB198D">
            <w:pPr>
              <w:tabs>
                <w:tab w:val="center" w:pos="5296"/>
              </w:tabs>
              <w:jc w:val="left"/>
              <w:rPr>
                <w:b/>
                <w:sz w:val="20"/>
                <w:szCs w:val="20"/>
              </w:rPr>
            </w:pPr>
            <w:r w:rsidRPr="00936965">
              <w:rPr>
                <w:b/>
                <w:sz w:val="20"/>
                <w:szCs w:val="20"/>
              </w:rPr>
              <w:tab/>
              <w:t xml:space="preserve">                                                                     </w:t>
            </w:r>
            <w:r w:rsidR="00E44B97" w:rsidRPr="00936965">
              <w:rPr>
                <w:b/>
                <w:sz w:val="20"/>
                <w:szCs w:val="20"/>
              </w:rPr>
              <w:t xml:space="preserve">                              </w:t>
            </w:r>
            <w:r w:rsidR="00543CF7">
              <w:rPr>
                <w:b/>
                <w:sz w:val="20"/>
                <w:szCs w:val="20"/>
              </w:rPr>
              <w:t xml:space="preserve">            </w:t>
            </w:r>
            <w:r w:rsidRPr="00936965">
              <w:rPr>
                <w:b/>
                <w:sz w:val="20"/>
                <w:szCs w:val="20"/>
              </w:rPr>
              <w:t>Director-Gerente</w:t>
            </w:r>
          </w:p>
          <w:p w:rsidR="00CB198D" w:rsidRPr="00B20E18" w:rsidRDefault="0061000D" w:rsidP="00CB198D">
            <w:pPr>
              <w:tabs>
                <w:tab w:val="center" w:pos="5296"/>
              </w:tabs>
              <w:jc w:val="left"/>
              <w:rPr>
                <w:b/>
                <w:sz w:val="18"/>
                <w:szCs w:val="18"/>
              </w:rPr>
            </w:pPr>
            <w:r w:rsidRPr="00B20E18">
              <w:rPr>
                <w:b/>
                <w:sz w:val="22"/>
                <w:szCs w:val="22"/>
              </w:rPr>
              <w:t xml:space="preserve">                                                                                      </w:t>
            </w:r>
            <w:r w:rsidR="004F05A7" w:rsidRPr="00B20E18">
              <w:rPr>
                <w:b/>
                <w:sz w:val="22"/>
                <w:szCs w:val="22"/>
              </w:rPr>
              <w:t xml:space="preserve">         </w:t>
            </w:r>
            <w:r w:rsidR="00910192" w:rsidRPr="00B20E18">
              <w:rPr>
                <w:b/>
                <w:sz w:val="22"/>
                <w:szCs w:val="22"/>
              </w:rPr>
              <w:t xml:space="preserve">            </w:t>
            </w:r>
            <w:r w:rsidR="00CB198D" w:rsidRPr="00B20E18">
              <w:rPr>
                <w:b/>
                <w:sz w:val="22"/>
                <w:szCs w:val="22"/>
              </w:rPr>
              <w:t xml:space="preserve">               </w:t>
            </w:r>
            <w:r w:rsidR="00910192" w:rsidRPr="00B20E18">
              <w:rPr>
                <w:b/>
                <w:sz w:val="22"/>
                <w:szCs w:val="22"/>
              </w:rPr>
              <w:t xml:space="preserve"> </w:t>
            </w:r>
          </w:p>
          <w:p w:rsidR="00D8729F" w:rsidRDefault="00D8729F" w:rsidP="00943F45">
            <w:pPr>
              <w:tabs>
                <w:tab w:val="left" w:pos="3720"/>
              </w:tabs>
              <w:jc w:val="left"/>
              <w:rPr>
                <w:b/>
                <w:sz w:val="18"/>
                <w:szCs w:val="18"/>
              </w:rPr>
            </w:pPr>
          </w:p>
          <w:p w:rsidR="00294A7D" w:rsidRDefault="00294A7D" w:rsidP="00F1786A">
            <w:pPr>
              <w:rPr>
                <w:b/>
                <w:sz w:val="20"/>
                <w:szCs w:val="20"/>
              </w:rPr>
            </w:pPr>
          </w:p>
          <w:p w:rsidR="00F4347F" w:rsidRDefault="00F1786A" w:rsidP="00F1786A">
            <w:pPr>
              <w:rPr>
                <w:b/>
                <w:sz w:val="20"/>
                <w:szCs w:val="20"/>
              </w:rPr>
            </w:pPr>
            <w:r>
              <w:rPr>
                <w:b/>
                <w:sz w:val="20"/>
                <w:szCs w:val="20"/>
              </w:rPr>
              <w:t>La presente solicitud no supone ninguna obligación económica hasta la aceptación del presupuesto.</w:t>
            </w:r>
          </w:p>
          <w:p w:rsidR="00F4347F" w:rsidRDefault="00F4347F" w:rsidP="00F1786A">
            <w:pPr>
              <w:rPr>
                <w:b/>
                <w:sz w:val="20"/>
                <w:szCs w:val="20"/>
              </w:rPr>
            </w:pPr>
          </w:p>
          <w:p w:rsidR="00F1786A" w:rsidRPr="00F4347F" w:rsidRDefault="00F4347F" w:rsidP="00F1786A">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meses. </w:t>
            </w:r>
          </w:p>
          <w:p w:rsidR="00294A7D" w:rsidRDefault="00294A7D" w:rsidP="00F1786A">
            <w:pPr>
              <w:rPr>
                <w:sz w:val="18"/>
                <w:szCs w:val="18"/>
              </w:rPr>
            </w:pPr>
          </w:p>
          <w:p w:rsidR="00AB2049" w:rsidRPr="00153B8C" w:rsidRDefault="00AB2049" w:rsidP="00AB2049">
            <w:pPr>
              <w:rPr>
                <w:b/>
                <w:color w:val="000000"/>
                <w:sz w:val="14"/>
                <w:szCs w:val="14"/>
              </w:rPr>
            </w:pPr>
            <w:r w:rsidRPr="00153B8C">
              <w:rPr>
                <w:b/>
                <w:color w:val="000000"/>
                <w:sz w:val="14"/>
                <w:szCs w:val="14"/>
              </w:rPr>
              <w:t>Información Básica sobre Protección de Datos:</w:t>
            </w:r>
          </w:p>
          <w:p w:rsidR="00AB2049" w:rsidRDefault="00AB2049" w:rsidP="00AB2049">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rsidR="007648C8" w:rsidRPr="007648C8" w:rsidRDefault="007648C8" w:rsidP="00AB2049">
            <w:pPr>
              <w:rPr>
                <w:sz w:val="16"/>
                <w:szCs w:val="16"/>
              </w:rPr>
            </w:pPr>
          </w:p>
        </w:tc>
      </w:tr>
    </w:tbl>
    <w:p w:rsidR="00E51476" w:rsidRDefault="00E51476" w:rsidP="005400AC">
      <w:pPr>
        <w:ind w:right="-850"/>
        <w:rPr>
          <w:sz w:val="16"/>
          <w:szCs w:val="16"/>
        </w:rPr>
      </w:pPr>
    </w:p>
    <w:p w:rsidR="009518BA" w:rsidRPr="00E51476" w:rsidRDefault="00E51476" w:rsidP="00E51476">
      <w:pPr>
        <w:tabs>
          <w:tab w:val="left" w:pos="3660"/>
        </w:tabs>
        <w:rPr>
          <w:sz w:val="16"/>
          <w:szCs w:val="16"/>
        </w:rPr>
      </w:pPr>
      <w:r>
        <w:rPr>
          <w:sz w:val="16"/>
          <w:szCs w:val="16"/>
        </w:rPr>
        <w:tab/>
      </w:r>
    </w:p>
    <w:sectPr w:rsidR="009518BA" w:rsidRPr="00E51476" w:rsidSect="004B232D">
      <w:headerReference w:type="default" r:id="rId13"/>
      <w:footerReference w:type="default" r:id="rId14"/>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806" w:rsidRDefault="00234806">
      <w:r>
        <w:separator/>
      </w:r>
    </w:p>
  </w:endnote>
  <w:endnote w:type="continuationSeparator" w:id="0">
    <w:p w:rsidR="00234806" w:rsidRDefault="0023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06" w:rsidRPr="007648C8" w:rsidRDefault="00234806">
    <w:pPr>
      <w:pStyle w:val="Piedepgina"/>
      <w:rPr>
        <w:sz w:val="16"/>
        <w:szCs w:val="16"/>
      </w:rPr>
    </w:pPr>
    <w:r w:rsidRPr="007648C8">
      <w:rPr>
        <w:sz w:val="16"/>
        <w:szCs w:val="16"/>
      </w:rPr>
      <w:t>F42-0</w:t>
    </w:r>
    <w:r>
      <w:rPr>
        <w:sz w:val="16"/>
        <w:szCs w:val="16"/>
      </w:rPr>
      <w:t>5-</w:t>
    </w:r>
    <w:r w:rsidRPr="007648C8">
      <w:rPr>
        <w:sz w:val="16"/>
        <w:szCs w:val="16"/>
      </w:rPr>
      <w:t xml:space="preserve">Cuestionario Producción Vegetal ECO                                                                                                                                Página </w:t>
    </w:r>
    <w:r w:rsidRPr="007648C8">
      <w:rPr>
        <w:sz w:val="16"/>
        <w:szCs w:val="16"/>
      </w:rPr>
      <w:fldChar w:fldCharType="begin"/>
    </w:r>
    <w:r w:rsidRPr="007648C8">
      <w:rPr>
        <w:sz w:val="16"/>
        <w:szCs w:val="16"/>
      </w:rPr>
      <w:instrText xml:space="preserve"> PAGE </w:instrText>
    </w:r>
    <w:r w:rsidRPr="007648C8">
      <w:rPr>
        <w:sz w:val="16"/>
        <w:szCs w:val="16"/>
      </w:rPr>
      <w:fldChar w:fldCharType="separate"/>
    </w:r>
    <w:r w:rsidR="00E947C9">
      <w:rPr>
        <w:noProof/>
        <w:sz w:val="16"/>
        <w:szCs w:val="16"/>
      </w:rPr>
      <w:t>8</w:t>
    </w:r>
    <w:r w:rsidRPr="007648C8">
      <w:rPr>
        <w:sz w:val="16"/>
        <w:szCs w:val="16"/>
      </w:rPr>
      <w:fldChar w:fldCharType="end"/>
    </w:r>
    <w:r w:rsidRPr="007648C8">
      <w:rPr>
        <w:sz w:val="16"/>
        <w:szCs w:val="16"/>
      </w:rPr>
      <w:t xml:space="preserve"> de </w:t>
    </w:r>
    <w:r w:rsidRPr="007648C8">
      <w:rPr>
        <w:sz w:val="16"/>
        <w:szCs w:val="16"/>
      </w:rPr>
      <w:fldChar w:fldCharType="begin"/>
    </w:r>
    <w:r w:rsidRPr="007648C8">
      <w:rPr>
        <w:sz w:val="16"/>
        <w:szCs w:val="16"/>
      </w:rPr>
      <w:instrText xml:space="preserve"> NUMPAGES </w:instrText>
    </w:r>
    <w:r w:rsidRPr="007648C8">
      <w:rPr>
        <w:sz w:val="16"/>
        <w:szCs w:val="16"/>
      </w:rPr>
      <w:fldChar w:fldCharType="separate"/>
    </w:r>
    <w:r w:rsidR="00E947C9">
      <w:rPr>
        <w:noProof/>
        <w:sz w:val="16"/>
        <w:szCs w:val="16"/>
      </w:rPr>
      <w:t>8</w:t>
    </w:r>
    <w:r w:rsidRPr="007648C8">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806" w:rsidRDefault="00234806">
      <w:r>
        <w:separator/>
      </w:r>
    </w:p>
  </w:footnote>
  <w:footnote w:type="continuationSeparator" w:id="0">
    <w:p w:rsidR="00234806" w:rsidRDefault="002348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806" w:rsidRDefault="00234806">
    <w:pPr>
      <w:pStyle w:val="Encabezado"/>
      <w:rPr>
        <w:rFonts w:ascii="Arial" w:hAnsi="Arial" w:cs="Arial"/>
        <w:b/>
        <w:bCs/>
        <w:sz w:val="32"/>
      </w:rPr>
    </w:pPr>
    <w:r>
      <w:rPr>
        <w:b/>
        <w:sz w:val="32"/>
        <w:szCs w:val="32"/>
      </w:rPr>
      <w:t xml:space="preserve">□ </w:t>
    </w:r>
    <w:r>
      <w:rPr>
        <w:rFonts w:ascii="Arial" w:hAnsi="Arial" w:cs="Arial"/>
        <w:b/>
        <w:bCs/>
        <w:noProof/>
        <w:sz w:val="32"/>
      </w:rPr>
      <w:drawing>
        <wp:anchor distT="0" distB="0" distL="114300" distR="114300" simplePos="0" relativeHeight="251658240" behindDoc="0" locked="0" layoutInCell="1" allowOverlap="1" wp14:anchorId="689588B8" wp14:editId="4BAAD881">
          <wp:simplePos x="0" y="0"/>
          <wp:positionH relativeFrom="column">
            <wp:posOffset>6071235</wp:posOffset>
          </wp:positionH>
          <wp:positionV relativeFrom="paragraph">
            <wp:posOffset>176530</wp:posOffset>
          </wp:positionV>
          <wp:extent cx="371475" cy="257175"/>
          <wp:effectExtent l="19050" t="0" r="9525" b="0"/>
          <wp:wrapNone/>
          <wp:docPr id="4"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rsidR="00234806" w:rsidRPr="00172676" w:rsidRDefault="00234806" w:rsidP="006B51EE">
    <w:pPr>
      <w:pStyle w:val="Encabezado"/>
      <w:ind w:left="-142"/>
      <w:rPr>
        <w:rFonts w:ascii="Arial" w:hAnsi="Arial" w:cs="Arial"/>
        <w:b/>
        <w:bCs/>
        <w:sz w:val="32"/>
      </w:rPr>
    </w:pPr>
    <w:r>
      <w:rPr>
        <w:rFonts w:ascii="Arial" w:hAnsi="Arial" w:cs="Arial"/>
        <w:b/>
        <w:bCs/>
        <w:sz w:val="32"/>
      </w:rPr>
      <w:t>SOHISCERT</w:t>
    </w:r>
    <w:r w:rsidRPr="00E51476">
      <w:rPr>
        <w:b/>
        <w:noProof/>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035ED2"/>
    <w:multiLevelType w:val="hybridMultilevel"/>
    <w:tmpl w:val="EEBE74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3"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4" w15:restartNumberingAfterBreak="0">
    <w:nsid w:val="3DBC252F"/>
    <w:multiLevelType w:val="hybridMultilevel"/>
    <w:tmpl w:val="DB70D1D4"/>
    <w:lvl w:ilvl="0" w:tplc="9516F594">
      <w:start w:val="3"/>
      <w:numFmt w:val="lowerLetter"/>
      <w:lvlText w:val="%1."/>
      <w:lvlJc w:val="left"/>
      <w:pPr>
        <w:ind w:left="720" w:hanging="360"/>
      </w:pPr>
      <w:rPr>
        <w:rFonts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C1266A1"/>
    <w:multiLevelType w:val="hybridMultilevel"/>
    <w:tmpl w:val="2192568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84320B3"/>
    <w:multiLevelType w:val="multilevel"/>
    <w:tmpl w:val="9F005F24"/>
    <w:lvl w:ilvl="0">
      <w:start w:val="1"/>
      <w:numFmt w:val="decimal"/>
      <w:lvlText w:val="%1."/>
      <w:lvlJc w:val="left"/>
      <w:pPr>
        <w:ind w:left="720" w:hanging="360"/>
      </w:pPr>
    </w:lvl>
    <w:lvl w:ilvl="1">
      <w:start w:val="1"/>
      <w:numFmt w:val="decimal"/>
      <w:isLgl/>
      <w:lvlText w:val="%1.%2."/>
      <w:lvlJc w:val="left"/>
      <w:pPr>
        <w:ind w:left="927" w:hanging="360"/>
      </w:pPr>
      <w:rPr>
        <w:rFonts w:hint="default"/>
        <w:color w:val="000000" w:themeColor="text1"/>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7" w15:restartNumberingAfterBreak="0">
    <w:nsid w:val="7277125F"/>
    <w:multiLevelType w:val="hybridMultilevel"/>
    <w:tmpl w:val="B33EE680"/>
    <w:lvl w:ilvl="0" w:tplc="39CA4586">
      <w:start w:val="1"/>
      <w:numFmt w:val="upperLetter"/>
      <w:lvlText w:val="%1."/>
      <w:lvlJc w:val="left"/>
      <w:pPr>
        <w:ind w:left="360" w:hanging="360"/>
      </w:pPr>
      <w:rPr>
        <w:rFonts w:ascii="Times New Roman" w:hAnsi="Times New Roman" w:cs="Times New Roman" w:hint="default"/>
        <w:b/>
        <w:i w:val="0"/>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
  </w:num>
  <w:num w:numId="2">
    <w:abstractNumId w:val="2"/>
  </w:num>
  <w:num w:numId="3">
    <w:abstractNumId w:val="7"/>
  </w:num>
  <w:num w:numId="4">
    <w:abstractNumId w:val="0"/>
  </w:num>
  <w:num w:numId="5">
    <w:abstractNumId w:val="6"/>
  </w:num>
  <w:num w:numId="6">
    <w:abstractNumId w:val="1"/>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5z7n2VyGNZmSz0yGfBvEgLrdrF9YQZcHFNt7JDycuhjoj6oYcF+7YRcDZ2rk63n1eSDrsgEUwupa08PfJoew==" w:salt="DKZ4LQSM0c0UEy1AQTp07w=="/>
  <w:defaultTabStop w:val="708"/>
  <w:hyphenationZone w:val="425"/>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7C93"/>
    <w:rsid w:val="000174D7"/>
    <w:rsid w:val="000213A7"/>
    <w:rsid w:val="00025088"/>
    <w:rsid w:val="00026412"/>
    <w:rsid w:val="00032C41"/>
    <w:rsid w:val="00035700"/>
    <w:rsid w:val="000400EE"/>
    <w:rsid w:val="00046B7F"/>
    <w:rsid w:val="0004718C"/>
    <w:rsid w:val="00047F44"/>
    <w:rsid w:val="0005002C"/>
    <w:rsid w:val="00060AFD"/>
    <w:rsid w:val="00061133"/>
    <w:rsid w:val="00065A2D"/>
    <w:rsid w:val="00066949"/>
    <w:rsid w:val="00074572"/>
    <w:rsid w:val="00081B07"/>
    <w:rsid w:val="00084964"/>
    <w:rsid w:val="00087D64"/>
    <w:rsid w:val="000969D5"/>
    <w:rsid w:val="000A6789"/>
    <w:rsid w:val="000B3C2A"/>
    <w:rsid w:val="000B5A23"/>
    <w:rsid w:val="000B5BE6"/>
    <w:rsid w:val="000B62DA"/>
    <w:rsid w:val="000C7185"/>
    <w:rsid w:val="000D2086"/>
    <w:rsid w:val="000D2D7F"/>
    <w:rsid w:val="000D3923"/>
    <w:rsid w:val="000D78EA"/>
    <w:rsid w:val="000E74F7"/>
    <w:rsid w:val="000F4EBB"/>
    <w:rsid w:val="001029BB"/>
    <w:rsid w:val="00105E6E"/>
    <w:rsid w:val="00106257"/>
    <w:rsid w:val="001171DD"/>
    <w:rsid w:val="00121990"/>
    <w:rsid w:val="00133BAA"/>
    <w:rsid w:val="001342F9"/>
    <w:rsid w:val="001354B2"/>
    <w:rsid w:val="00136E49"/>
    <w:rsid w:val="00141C77"/>
    <w:rsid w:val="00151683"/>
    <w:rsid w:val="00154A1F"/>
    <w:rsid w:val="00162DE0"/>
    <w:rsid w:val="00170A05"/>
    <w:rsid w:val="00172676"/>
    <w:rsid w:val="0017543A"/>
    <w:rsid w:val="00175E32"/>
    <w:rsid w:val="00183EEE"/>
    <w:rsid w:val="00184812"/>
    <w:rsid w:val="001858D9"/>
    <w:rsid w:val="001903D7"/>
    <w:rsid w:val="0019380E"/>
    <w:rsid w:val="001A168C"/>
    <w:rsid w:val="001A3876"/>
    <w:rsid w:val="001B0CC5"/>
    <w:rsid w:val="001B228F"/>
    <w:rsid w:val="001B6967"/>
    <w:rsid w:val="001C0A2B"/>
    <w:rsid w:val="001C3328"/>
    <w:rsid w:val="001D419E"/>
    <w:rsid w:val="001E452E"/>
    <w:rsid w:val="001F1B41"/>
    <w:rsid w:val="001F1B7A"/>
    <w:rsid w:val="001F2007"/>
    <w:rsid w:val="001F44EB"/>
    <w:rsid w:val="001F5AE7"/>
    <w:rsid w:val="001F5E71"/>
    <w:rsid w:val="001F6A96"/>
    <w:rsid w:val="0020052C"/>
    <w:rsid w:val="00202A56"/>
    <w:rsid w:val="0021456B"/>
    <w:rsid w:val="00215027"/>
    <w:rsid w:val="002261C9"/>
    <w:rsid w:val="002308F5"/>
    <w:rsid w:val="00234806"/>
    <w:rsid w:val="00245290"/>
    <w:rsid w:val="00250B94"/>
    <w:rsid w:val="00252754"/>
    <w:rsid w:val="00252B1B"/>
    <w:rsid w:val="002572C4"/>
    <w:rsid w:val="00264061"/>
    <w:rsid w:val="00267F01"/>
    <w:rsid w:val="00270E81"/>
    <w:rsid w:val="00272DB1"/>
    <w:rsid w:val="002744FE"/>
    <w:rsid w:val="00284600"/>
    <w:rsid w:val="0029232D"/>
    <w:rsid w:val="00294A7D"/>
    <w:rsid w:val="002A1D2D"/>
    <w:rsid w:val="002A318D"/>
    <w:rsid w:val="002A5BC2"/>
    <w:rsid w:val="002A79C8"/>
    <w:rsid w:val="002B17D3"/>
    <w:rsid w:val="002C0447"/>
    <w:rsid w:val="002D3F13"/>
    <w:rsid w:val="002D5C12"/>
    <w:rsid w:val="002E49D9"/>
    <w:rsid w:val="002F27B2"/>
    <w:rsid w:val="002F65BA"/>
    <w:rsid w:val="002F7C7F"/>
    <w:rsid w:val="00302590"/>
    <w:rsid w:val="00310480"/>
    <w:rsid w:val="0031351D"/>
    <w:rsid w:val="0031412C"/>
    <w:rsid w:val="00320976"/>
    <w:rsid w:val="003309AF"/>
    <w:rsid w:val="0033177D"/>
    <w:rsid w:val="00332DA3"/>
    <w:rsid w:val="00337B14"/>
    <w:rsid w:val="00342B94"/>
    <w:rsid w:val="0035329E"/>
    <w:rsid w:val="00354141"/>
    <w:rsid w:val="00354248"/>
    <w:rsid w:val="00361F77"/>
    <w:rsid w:val="00365DDC"/>
    <w:rsid w:val="003704ED"/>
    <w:rsid w:val="00373674"/>
    <w:rsid w:val="00373C28"/>
    <w:rsid w:val="003764A2"/>
    <w:rsid w:val="003768D8"/>
    <w:rsid w:val="00380C86"/>
    <w:rsid w:val="00382029"/>
    <w:rsid w:val="00382938"/>
    <w:rsid w:val="0038407B"/>
    <w:rsid w:val="00384BC8"/>
    <w:rsid w:val="00385CD1"/>
    <w:rsid w:val="003904D8"/>
    <w:rsid w:val="00391EE4"/>
    <w:rsid w:val="00395ABA"/>
    <w:rsid w:val="00395DBC"/>
    <w:rsid w:val="003972AE"/>
    <w:rsid w:val="003A16BA"/>
    <w:rsid w:val="003A20AD"/>
    <w:rsid w:val="003A4CDA"/>
    <w:rsid w:val="003A6A5B"/>
    <w:rsid w:val="003B228E"/>
    <w:rsid w:val="003B2F3B"/>
    <w:rsid w:val="003B3F3C"/>
    <w:rsid w:val="003B4506"/>
    <w:rsid w:val="003D0CFC"/>
    <w:rsid w:val="003D3C06"/>
    <w:rsid w:val="003D569B"/>
    <w:rsid w:val="003D79C7"/>
    <w:rsid w:val="003E292F"/>
    <w:rsid w:val="003E7846"/>
    <w:rsid w:val="003F4EEF"/>
    <w:rsid w:val="003F4FB4"/>
    <w:rsid w:val="00404C6E"/>
    <w:rsid w:val="004054E3"/>
    <w:rsid w:val="004145F5"/>
    <w:rsid w:val="00432102"/>
    <w:rsid w:val="004360F9"/>
    <w:rsid w:val="0044199F"/>
    <w:rsid w:val="004455B1"/>
    <w:rsid w:val="00447362"/>
    <w:rsid w:val="00450792"/>
    <w:rsid w:val="00451C35"/>
    <w:rsid w:val="00454278"/>
    <w:rsid w:val="00454837"/>
    <w:rsid w:val="004604EF"/>
    <w:rsid w:val="00461225"/>
    <w:rsid w:val="0046187B"/>
    <w:rsid w:val="00465196"/>
    <w:rsid w:val="00477FC6"/>
    <w:rsid w:val="0048057B"/>
    <w:rsid w:val="004A3AEB"/>
    <w:rsid w:val="004A3F19"/>
    <w:rsid w:val="004A615A"/>
    <w:rsid w:val="004B232D"/>
    <w:rsid w:val="004B6B71"/>
    <w:rsid w:val="004B6E5C"/>
    <w:rsid w:val="004B7E05"/>
    <w:rsid w:val="004B7E71"/>
    <w:rsid w:val="004C0F5A"/>
    <w:rsid w:val="004C21A5"/>
    <w:rsid w:val="004C225B"/>
    <w:rsid w:val="004D6903"/>
    <w:rsid w:val="004D7E8E"/>
    <w:rsid w:val="004E03B0"/>
    <w:rsid w:val="004F05A7"/>
    <w:rsid w:val="004F4310"/>
    <w:rsid w:val="004F6146"/>
    <w:rsid w:val="005010F9"/>
    <w:rsid w:val="00501ECB"/>
    <w:rsid w:val="005033C0"/>
    <w:rsid w:val="00503E67"/>
    <w:rsid w:val="005077F1"/>
    <w:rsid w:val="005118D4"/>
    <w:rsid w:val="00512793"/>
    <w:rsid w:val="005141F4"/>
    <w:rsid w:val="00532C66"/>
    <w:rsid w:val="005400AC"/>
    <w:rsid w:val="00543616"/>
    <w:rsid w:val="00543CF7"/>
    <w:rsid w:val="00551DE4"/>
    <w:rsid w:val="00562115"/>
    <w:rsid w:val="00562675"/>
    <w:rsid w:val="0056566C"/>
    <w:rsid w:val="00571197"/>
    <w:rsid w:val="005771B4"/>
    <w:rsid w:val="00581C85"/>
    <w:rsid w:val="00587CE7"/>
    <w:rsid w:val="00594FD0"/>
    <w:rsid w:val="005A4BDD"/>
    <w:rsid w:val="005A6D67"/>
    <w:rsid w:val="005B0331"/>
    <w:rsid w:val="005B05ED"/>
    <w:rsid w:val="005B1295"/>
    <w:rsid w:val="005C2517"/>
    <w:rsid w:val="005C3C58"/>
    <w:rsid w:val="005D542D"/>
    <w:rsid w:val="005D7861"/>
    <w:rsid w:val="005E31BC"/>
    <w:rsid w:val="005E5954"/>
    <w:rsid w:val="005E6500"/>
    <w:rsid w:val="005E6892"/>
    <w:rsid w:val="005E6935"/>
    <w:rsid w:val="00602FBA"/>
    <w:rsid w:val="0060758A"/>
    <w:rsid w:val="0061000D"/>
    <w:rsid w:val="00611347"/>
    <w:rsid w:val="00616270"/>
    <w:rsid w:val="00622E05"/>
    <w:rsid w:val="00622EB0"/>
    <w:rsid w:val="00623979"/>
    <w:rsid w:val="006239C9"/>
    <w:rsid w:val="00630365"/>
    <w:rsid w:val="00635C96"/>
    <w:rsid w:val="00642A62"/>
    <w:rsid w:val="00653C1B"/>
    <w:rsid w:val="00657199"/>
    <w:rsid w:val="0065721D"/>
    <w:rsid w:val="006765B0"/>
    <w:rsid w:val="00677762"/>
    <w:rsid w:val="0068184D"/>
    <w:rsid w:val="006833DE"/>
    <w:rsid w:val="006842DF"/>
    <w:rsid w:val="00685418"/>
    <w:rsid w:val="006A3395"/>
    <w:rsid w:val="006A4B4E"/>
    <w:rsid w:val="006B51EE"/>
    <w:rsid w:val="006B7EFD"/>
    <w:rsid w:val="006C2B30"/>
    <w:rsid w:val="006C71E4"/>
    <w:rsid w:val="006D0940"/>
    <w:rsid w:val="006D396F"/>
    <w:rsid w:val="006D52E0"/>
    <w:rsid w:val="006D552A"/>
    <w:rsid w:val="006E55E7"/>
    <w:rsid w:val="006E6B83"/>
    <w:rsid w:val="006E6E60"/>
    <w:rsid w:val="006F46B8"/>
    <w:rsid w:val="00700B2B"/>
    <w:rsid w:val="0070179C"/>
    <w:rsid w:val="00702A81"/>
    <w:rsid w:val="007109C0"/>
    <w:rsid w:val="00721BFB"/>
    <w:rsid w:val="0074357E"/>
    <w:rsid w:val="0074541A"/>
    <w:rsid w:val="00750201"/>
    <w:rsid w:val="0075181B"/>
    <w:rsid w:val="00753F41"/>
    <w:rsid w:val="00757FDB"/>
    <w:rsid w:val="007648C8"/>
    <w:rsid w:val="00765818"/>
    <w:rsid w:val="00776BDD"/>
    <w:rsid w:val="0077709F"/>
    <w:rsid w:val="00780682"/>
    <w:rsid w:val="00785816"/>
    <w:rsid w:val="00785DB6"/>
    <w:rsid w:val="0079074D"/>
    <w:rsid w:val="007926F8"/>
    <w:rsid w:val="00794315"/>
    <w:rsid w:val="007A6FBA"/>
    <w:rsid w:val="007B0C2D"/>
    <w:rsid w:val="007B56BF"/>
    <w:rsid w:val="007B5929"/>
    <w:rsid w:val="007B5EA3"/>
    <w:rsid w:val="007D7432"/>
    <w:rsid w:val="007E062A"/>
    <w:rsid w:val="007E3298"/>
    <w:rsid w:val="00800B9C"/>
    <w:rsid w:val="00803562"/>
    <w:rsid w:val="00807A94"/>
    <w:rsid w:val="00810EA3"/>
    <w:rsid w:val="008225AA"/>
    <w:rsid w:val="008337AB"/>
    <w:rsid w:val="00833F5F"/>
    <w:rsid w:val="00837B0C"/>
    <w:rsid w:val="00842056"/>
    <w:rsid w:val="00843F23"/>
    <w:rsid w:val="00852351"/>
    <w:rsid w:val="0085530D"/>
    <w:rsid w:val="0085749B"/>
    <w:rsid w:val="00863749"/>
    <w:rsid w:val="008650AC"/>
    <w:rsid w:val="00880A87"/>
    <w:rsid w:val="008820BA"/>
    <w:rsid w:val="0088576D"/>
    <w:rsid w:val="00885A1A"/>
    <w:rsid w:val="00893498"/>
    <w:rsid w:val="00895F00"/>
    <w:rsid w:val="0089799E"/>
    <w:rsid w:val="008C043D"/>
    <w:rsid w:val="008C3A59"/>
    <w:rsid w:val="008C545C"/>
    <w:rsid w:val="008C7DAF"/>
    <w:rsid w:val="008D2446"/>
    <w:rsid w:val="008D5E6C"/>
    <w:rsid w:val="008F0481"/>
    <w:rsid w:val="008F1797"/>
    <w:rsid w:val="00901063"/>
    <w:rsid w:val="00904617"/>
    <w:rsid w:val="00910192"/>
    <w:rsid w:val="00910CCD"/>
    <w:rsid w:val="0091630C"/>
    <w:rsid w:val="00922858"/>
    <w:rsid w:val="00925168"/>
    <w:rsid w:val="009347D6"/>
    <w:rsid w:val="009351B0"/>
    <w:rsid w:val="00936639"/>
    <w:rsid w:val="00936965"/>
    <w:rsid w:val="00940EB8"/>
    <w:rsid w:val="009425F6"/>
    <w:rsid w:val="009430AA"/>
    <w:rsid w:val="00943F45"/>
    <w:rsid w:val="009478E6"/>
    <w:rsid w:val="00947B66"/>
    <w:rsid w:val="00950F4A"/>
    <w:rsid w:val="009518BA"/>
    <w:rsid w:val="009539AD"/>
    <w:rsid w:val="00956F61"/>
    <w:rsid w:val="00962E19"/>
    <w:rsid w:val="009719ED"/>
    <w:rsid w:val="009810A8"/>
    <w:rsid w:val="00985715"/>
    <w:rsid w:val="0099025D"/>
    <w:rsid w:val="00991756"/>
    <w:rsid w:val="00994437"/>
    <w:rsid w:val="009978F1"/>
    <w:rsid w:val="009A5693"/>
    <w:rsid w:val="009B2D98"/>
    <w:rsid w:val="009B3055"/>
    <w:rsid w:val="009B6F2C"/>
    <w:rsid w:val="009C14EB"/>
    <w:rsid w:val="009C381B"/>
    <w:rsid w:val="009C57E3"/>
    <w:rsid w:val="009C631F"/>
    <w:rsid w:val="009D1638"/>
    <w:rsid w:val="009D1BD0"/>
    <w:rsid w:val="009D24F0"/>
    <w:rsid w:val="009E325F"/>
    <w:rsid w:val="009E45A1"/>
    <w:rsid w:val="009E6794"/>
    <w:rsid w:val="009F1826"/>
    <w:rsid w:val="009F18F7"/>
    <w:rsid w:val="009F72D1"/>
    <w:rsid w:val="00A03EF8"/>
    <w:rsid w:val="00A171C0"/>
    <w:rsid w:val="00A2031B"/>
    <w:rsid w:val="00A3329C"/>
    <w:rsid w:val="00A33DE5"/>
    <w:rsid w:val="00A3666F"/>
    <w:rsid w:val="00A417A9"/>
    <w:rsid w:val="00A438D2"/>
    <w:rsid w:val="00A44D55"/>
    <w:rsid w:val="00A5337B"/>
    <w:rsid w:val="00A574DA"/>
    <w:rsid w:val="00A625F2"/>
    <w:rsid w:val="00A63BA4"/>
    <w:rsid w:val="00A64B4A"/>
    <w:rsid w:val="00A65A94"/>
    <w:rsid w:val="00A708A2"/>
    <w:rsid w:val="00A70FEB"/>
    <w:rsid w:val="00A77F70"/>
    <w:rsid w:val="00A84272"/>
    <w:rsid w:val="00A97920"/>
    <w:rsid w:val="00AA1EBE"/>
    <w:rsid w:val="00AA353A"/>
    <w:rsid w:val="00AA48EB"/>
    <w:rsid w:val="00AA4EAA"/>
    <w:rsid w:val="00AA5144"/>
    <w:rsid w:val="00AB2049"/>
    <w:rsid w:val="00AC1D4E"/>
    <w:rsid w:val="00AC40EA"/>
    <w:rsid w:val="00AC75BD"/>
    <w:rsid w:val="00AD2909"/>
    <w:rsid w:val="00AD2E2F"/>
    <w:rsid w:val="00AD5355"/>
    <w:rsid w:val="00AE637D"/>
    <w:rsid w:val="00AF1173"/>
    <w:rsid w:val="00AF4BFC"/>
    <w:rsid w:val="00B1290F"/>
    <w:rsid w:val="00B13A56"/>
    <w:rsid w:val="00B174F1"/>
    <w:rsid w:val="00B20E18"/>
    <w:rsid w:val="00B22B6F"/>
    <w:rsid w:val="00B24FD5"/>
    <w:rsid w:val="00B26043"/>
    <w:rsid w:val="00B26690"/>
    <w:rsid w:val="00B30183"/>
    <w:rsid w:val="00B3644F"/>
    <w:rsid w:val="00B428E1"/>
    <w:rsid w:val="00B42E23"/>
    <w:rsid w:val="00B442AF"/>
    <w:rsid w:val="00B44F02"/>
    <w:rsid w:val="00B47236"/>
    <w:rsid w:val="00B57CA3"/>
    <w:rsid w:val="00B64B86"/>
    <w:rsid w:val="00B70AC6"/>
    <w:rsid w:val="00B83C9B"/>
    <w:rsid w:val="00B9055E"/>
    <w:rsid w:val="00BA285B"/>
    <w:rsid w:val="00BB03CF"/>
    <w:rsid w:val="00BB0601"/>
    <w:rsid w:val="00BB472F"/>
    <w:rsid w:val="00BC58B7"/>
    <w:rsid w:val="00BD24B5"/>
    <w:rsid w:val="00BD24CE"/>
    <w:rsid w:val="00BD4BAF"/>
    <w:rsid w:val="00BD64DB"/>
    <w:rsid w:val="00BE76A1"/>
    <w:rsid w:val="00BF4C7B"/>
    <w:rsid w:val="00BF5EC9"/>
    <w:rsid w:val="00C00AFF"/>
    <w:rsid w:val="00C051C9"/>
    <w:rsid w:val="00C114E1"/>
    <w:rsid w:val="00C12FC7"/>
    <w:rsid w:val="00C155C1"/>
    <w:rsid w:val="00C205E0"/>
    <w:rsid w:val="00C25A84"/>
    <w:rsid w:val="00C278B3"/>
    <w:rsid w:val="00C31D45"/>
    <w:rsid w:val="00C33BF4"/>
    <w:rsid w:val="00C43CE5"/>
    <w:rsid w:val="00C4517D"/>
    <w:rsid w:val="00C5452F"/>
    <w:rsid w:val="00C54FF1"/>
    <w:rsid w:val="00C61553"/>
    <w:rsid w:val="00C61728"/>
    <w:rsid w:val="00C6228F"/>
    <w:rsid w:val="00C64554"/>
    <w:rsid w:val="00C731E6"/>
    <w:rsid w:val="00C814C2"/>
    <w:rsid w:val="00C825B8"/>
    <w:rsid w:val="00C85E85"/>
    <w:rsid w:val="00C90D58"/>
    <w:rsid w:val="00C926CF"/>
    <w:rsid w:val="00CA6C0B"/>
    <w:rsid w:val="00CB198D"/>
    <w:rsid w:val="00CB3CD6"/>
    <w:rsid w:val="00CB4792"/>
    <w:rsid w:val="00CC06D6"/>
    <w:rsid w:val="00CC3C39"/>
    <w:rsid w:val="00CD0931"/>
    <w:rsid w:val="00CD31DA"/>
    <w:rsid w:val="00CD4276"/>
    <w:rsid w:val="00CD4929"/>
    <w:rsid w:val="00CE16BB"/>
    <w:rsid w:val="00CE3EBA"/>
    <w:rsid w:val="00CE4108"/>
    <w:rsid w:val="00CE51D2"/>
    <w:rsid w:val="00CF1E4E"/>
    <w:rsid w:val="00CF4B47"/>
    <w:rsid w:val="00D03E7C"/>
    <w:rsid w:val="00D05F4D"/>
    <w:rsid w:val="00D12905"/>
    <w:rsid w:val="00D16A9A"/>
    <w:rsid w:val="00D176D1"/>
    <w:rsid w:val="00D205E7"/>
    <w:rsid w:val="00D22596"/>
    <w:rsid w:val="00D2635E"/>
    <w:rsid w:val="00D35805"/>
    <w:rsid w:val="00D55766"/>
    <w:rsid w:val="00D6053D"/>
    <w:rsid w:val="00D61ABB"/>
    <w:rsid w:val="00D648B4"/>
    <w:rsid w:val="00D654C5"/>
    <w:rsid w:val="00D7554E"/>
    <w:rsid w:val="00D776B6"/>
    <w:rsid w:val="00D8729F"/>
    <w:rsid w:val="00D92ADF"/>
    <w:rsid w:val="00D94E76"/>
    <w:rsid w:val="00D96BE3"/>
    <w:rsid w:val="00DA1EC2"/>
    <w:rsid w:val="00DA282C"/>
    <w:rsid w:val="00DA2A0E"/>
    <w:rsid w:val="00DA2B8E"/>
    <w:rsid w:val="00DA4C62"/>
    <w:rsid w:val="00DC5566"/>
    <w:rsid w:val="00DD449F"/>
    <w:rsid w:val="00DE0A0C"/>
    <w:rsid w:val="00DE1B4A"/>
    <w:rsid w:val="00DE51A4"/>
    <w:rsid w:val="00DF1216"/>
    <w:rsid w:val="00DF2B29"/>
    <w:rsid w:val="00DF5D8E"/>
    <w:rsid w:val="00E03628"/>
    <w:rsid w:val="00E06E70"/>
    <w:rsid w:val="00E1006D"/>
    <w:rsid w:val="00E216B0"/>
    <w:rsid w:val="00E22C8F"/>
    <w:rsid w:val="00E2563F"/>
    <w:rsid w:val="00E36BDE"/>
    <w:rsid w:val="00E370C9"/>
    <w:rsid w:val="00E37A8E"/>
    <w:rsid w:val="00E40C63"/>
    <w:rsid w:val="00E44B97"/>
    <w:rsid w:val="00E51476"/>
    <w:rsid w:val="00E54551"/>
    <w:rsid w:val="00E55914"/>
    <w:rsid w:val="00E60F8A"/>
    <w:rsid w:val="00E61EBF"/>
    <w:rsid w:val="00E63507"/>
    <w:rsid w:val="00E721A5"/>
    <w:rsid w:val="00E82183"/>
    <w:rsid w:val="00E84244"/>
    <w:rsid w:val="00E90087"/>
    <w:rsid w:val="00E934E2"/>
    <w:rsid w:val="00E93BD1"/>
    <w:rsid w:val="00E947C9"/>
    <w:rsid w:val="00EA0CB8"/>
    <w:rsid w:val="00EA6738"/>
    <w:rsid w:val="00EA7999"/>
    <w:rsid w:val="00EB5B9C"/>
    <w:rsid w:val="00EC5522"/>
    <w:rsid w:val="00EC7425"/>
    <w:rsid w:val="00ED00E8"/>
    <w:rsid w:val="00ED1619"/>
    <w:rsid w:val="00ED3F7A"/>
    <w:rsid w:val="00ED6099"/>
    <w:rsid w:val="00ED7862"/>
    <w:rsid w:val="00EE74E4"/>
    <w:rsid w:val="00EF15E1"/>
    <w:rsid w:val="00EF4B82"/>
    <w:rsid w:val="00F06BE3"/>
    <w:rsid w:val="00F1459F"/>
    <w:rsid w:val="00F1786A"/>
    <w:rsid w:val="00F218B6"/>
    <w:rsid w:val="00F240A7"/>
    <w:rsid w:val="00F2539B"/>
    <w:rsid w:val="00F31C80"/>
    <w:rsid w:val="00F4019A"/>
    <w:rsid w:val="00F4347F"/>
    <w:rsid w:val="00F45F3E"/>
    <w:rsid w:val="00F50295"/>
    <w:rsid w:val="00F53B9F"/>
    <w:rsid w:val="00F56EBA"/>
    <w:rsid w:val="00F6573A"/>
    <w:rsid w:val="00F67156"/>
    <w:rsid w:val="00F70FC0"/>
    <w:rsid w:val="00F80561"/>
    <w:rsid w:val="00F84979"/>
    <w:rsid w:val="00F903A6"/>
    <w:rsid w:val="00F91DC8"/>
    <w:rsid w:val="00FA1ACF"/>
    <w:rsid w:val="00FA43B8"/>
    <w:rsid w:val="00FA661D"/>
    <w:rsid w:val="00FA7495"/>
    <w:rsid w:val="00FB0D01"/>
    <w:rsid w:val="00FB34D4"/>
    <w:rsid w:val="00FB45A6"/>
    <w:rsid w:val="00FB4A92"/>
    <w:rsid w:val="00FB5A2A"/>
    <w:rsid w:val="00FC00F5"/>
    <w:rsid w:val="00FC01A9"/>
    <w:rsid w:val="00FC3903"/>
    <w:rsid w:val="00FC6FAB"/>
    <w:rsid w:val="00FC71C7"/>
    <w:rsid w:val="00FD1EEC"/>
    <w:rsid w:val="00FD5D35"/>
    <w:rsid w:val="00FD5DFF"/>
    <w:rsid w:val="00FE0772"/>
    <w:rsid w:val="00FE1F60"/>
    <w:rsid w:val="00FE39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411E362C-D12F-434D-B222-F1E453CF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D4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paragraph" w:customStyle="1" w:styleId="Textoindependientetablas">
    <w:name w:val="Texto independiente tablas"/>
    <w:basedOn w:val="Textoindependiente"/>
    <w:rsid w:val="0088576D"/>
    <w:pPr>
      <w:spacing w:before="60" w:after="60"/>
    </w:pPr>
    <w:rPr>
      <w:b w:val="0"/>
      <w:sz w:val="20"/>
      <w:szCs w:val="20"/>
    </w:rPr>
  </w:style>
  <w:style w:type="character" w:styleId="Hipervnculo">
    <w:name w:val="Hyperlink"/>
    <w:basedOn w:val="Fuentedeprrafopredeter"/>
    <w:uiPriority w:val="99"/>
    <w:unhideWhenUsed/>
    <w:rsid w:val="00EA6738"/>
    <w:rPr>
      <w:color w:val="0000FF" w:themeColor="hyperlink"/>
      <w:u w:val="single"/>
    </w:rPr>
  </w:style>
  <w:style w:type="character" w:styleId="Textodelmarcadordeposicin">
    <w:name w:val="Placeholder Text"/>
    <w:basedOn w:val="Fuentedeprrafopredeter"/>
    <w:uiPriority w:val="99"/>
    <w:semiHidden/>
    <w:rsid w:val="005B03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EDA9CC19064432FB6FD20E9C37E2E7B"/>
        <w:category>
          <w:name w:val="General"/>
          <w:gallery w:val="placeholder"/>
        </w:category>
        <w:types>
          <w:type w:val="bbPlcHdr"/>
        </w:types>
        <w:behaviors>
          <w:behavior w:val="content"/>
        </w:behaviors>
        <w:guid w:val="{3C1D6F0E-A0D4-4D75-86F3-73951C105BAD}"/>
      </w:docPartPr>
      <w:docPartBody>
        <w:p w:rsidR="00C552F1" w:rsidRDefault="001927F6" w:rsidP="001927F6">
          <w:pPr>
            <w:pStyle w:val="8EDA9CC19064432FB6FD20E9C37E2E7B"/>
          </w:pPr>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C94"/>
    <w:rsid w:val="00104218"/>
    <w:rsid w:val="001927F6"/>
    <w:rsid w:val="004D7B9F"/>
    <w:rsid w:val="00910EC8"/>
    <w:rsid w:val="00931C94"/>
    <w:rsid w:val="00C552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27F6"/>
    <w:rPr>
      <w:color w:val="808080"/>
    </w:rPr>
  </w:style>
  <w:style w:type="paragraph" w:customStyle="1" w:styleId="8EDA9CC19064432FB6FD20E9C37E2E7B">
    <w:name w:val="8EDA9CC19064432FB6FD20E9C37E2E7B"/>
    <w:rsid w:val="001927F6"/>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27FA9-AF70-4271-9EEF-864F0F0B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4</TotalTime>
  <Pages>8</Pages>
  <Words>4821</Words>
  <Characters>26518</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31277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Consolación</cp:lastModifiedBy>
  <cp:revision>4</cp:revision>
  <cp:lastPrinted>2015-08-28T10:56:00Z</cp:lastPrinted>
  <dcterms:created xsi:type="dcterms:W3CDTF">2019-10-14T07:44:00Z</dcterms:created>
  <dcterms:modified xsi:type="dcterms:W3CDTF">2019-10-14T07:47:00Z</dcterms:modified>
</cp:coreProperties>
</file>