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7112"/>
      </w:tblGrid>
      <w:tr w:rsidR="00A35839" w:rsidRPr="00D47953" w14:paraId="1D9B3975" w14:textId="77777777" w:rsidTr="00A35839">
        <w:trPr>
          <w:trHeight w:val="410"/>
        </w:trPr>
        <w:tc>
          <w:tcPr>
            <w:tcW w:w="1507" w:type="pct"/>
            <w:vAlign w:val="center"/>
          </w:tcPr>
          <w:p w14:paraId="4A531021" w14:textId="77777777" w:rsidR="00A35839" w:rsidRPr="00DA4C62" w:rsidRDefault="00A35839" w:rsidP="00A35839">
            <w:pPr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493" w:type="pct"/>
            <w:vMerge w:val="restart"/>
          </w:tcPr>
          <w:p w14:paraId="6F9EAC62" w14:textId="77777777" w:rsidR="00A35839" w:rsidRDefault="00A35839" w:rsidP="00A35839">
            <w:pPr>
              <w:jc w:val="center"/>
              <w:rPr>
                <w:b/>
                <w:sz w:val="22"/>
                <w:szCs w:val="22"/>
              </w:rPr>
            </w:pPr>
          </w:p>
          <w:p w14:paraId="3548291C" w14:textId="77777777" w:rsidR="00A35839" w:rsidRPr="00473B11" w:rsidRDefault="00A35839" w:rsidP="00A35839">
            <w:pPr>
              <w:jc w:val="center"/>
              <w:rPr>
                <w:b/>
              </w:rPr>
            </w:pPr>
            <w:r w:rsidRPr="00473B11">
              <w:rPr>
                <w:b/>
              </w:rPr>
              <w:t>CUESTIONARIO DE SOLICITUD DE OPERADOR EN</w:t>
            </w:r>
          </w:p>
          <w:p w14:paraId="2C5DD43D" w14:textId="77777777" w:rsidR="00D47953" w:rsidRPr="00D47953" w:rsidRDefault="00D47953" w:rsidP="00D47953">
            <w:pPr>
              <w:jc w:val="center"/>
              <w:rPr>
                <w:b/>
                <w:lang w:val="en-US"/>
              </w:rPr>
            </w:pPr>
            <w:r w:rsidRPr="00D47953">
              <w:rPr>
                <w:b/>
                <w:lang w:val="en-US"/>
              </w:rPr>
              <w:t>EVALUA</w:t>
            </w:r>
            <w:r w:rsidR="00A35839" w:rsidRPr="00D47953">
              <w:rPr>
                <w:b/>
                <w:lang w:val="en-US"/>
              </w:rPr>
              <w:t xml:space="preserve">CIÓN </w:t>
            </w:r>
            <w:r w:rsidRPr="00D47953">
              <w:rPr>
                <w:b/>
                <w:lang w:val="en-US"/>
              </w:rPr>
              <w:t>DE PRODUCTO</w:t>
            </w:r>
          </w:p>
          <w:p w14:paraId="26A4036D" w14:textId="77777777" w:rsidR="00A35839" w:rsidRPr="00D47953" w:rsidRDefault="00A35839" w:rsidP="00A35839">
            <w:pPr>
              <w:jc w:val="center"/>
              <w:rPr>
                <w:b/>
                <w:lang w:val="en-US"/>
              </w:rPr>
            </w:pPr>
          </w:p>
          <w:p w14:paraId="7D242936" w14:textId="77777777" w:rsidR="00A35839" w:rsidRPr="00D47953" w:rsidRDefault="00A35839" w:rsidP="00A35839">
            <w:pPr>
              <w:jc w:val="center"/>
              <w:rPr>
                <w:b/>
                <w:color w:val="17365D"/>
                <w:lang w:val="en-US"/>
              </w:rPr>
            </w:pPr>
            <w:r w:rsidRPr="00D47953">
              <w:rPr>
                <w:b/>
                <w:color w:val="17365D"/>
                <w:lang w:val="en-US"/>
              </w:rPr>
              <w:t>IFS</w:t>
            </w:r>
            <w:r w:rsidR="00D47953" w:rsidRPr="00D47953">
              <w:rPr>
                <w:b/>
                <w:color w:val="17365D"/>
                <w:lang w:val="en-US"/>
              </w:rPr>
              <w:t xml:space="preserve"> GLOBAL MARKETS - FOOD</w:t>
            </w:r>
          </w:p>
          <w:p w14:paraId="6F4DFACB" w14:textId="77777777" w:rsidR="00A35839" w:rsidRPr="00D47953" w:rsidRDefault="00A35839" w:rsidP="00A35839">
            <w:pPr>
              <w:jc w:val="center"/>
              <w:rPr>
                <w:b/>
                <w:color w:val="76923C"/>
                <w:lang w:val="en-US"/>
              </w:rPr>
            </w:pPr>
          </w:p>
        </w:tc>
      </w:tr>
      <w:tr w:rsidR="00A35839" w14:paraId="3C819660" w14:textId="77777777" w:rsidTr="00A35839">
        <w:trPr>
          <w:trHeight w:val="1109"/>
        </w:trPr>
        <w:tc>
          <w:tcPr>
            <w:tcW w:w="1507" w:type="pct"/>
            <w:vAlign w:val="center"/>
          </w:tcPr>
          <w:p w14:paraId="66F7ECC8" w14:textId="77777777" w:rsidR="009F2DEF" w:rsidRPr="00B10E76" w:rsidRDefault="009F2DEF" w:rsidP="009F2DEF">
            <w:pPr>
              <w:jc w:val="left"/>
              <w:rPr>
                <w:b/>
                <w:sz w:val="16"/>
                <w:szCs w:val="16"/>
              </w:rPr>
            </w:pPr>
          </w:p>
          <w:p w14:paraId="5043A619" w14:textId="77777777" w:rsidR="009F2DEF" w:rsidRPr="00B10E76" w:rsidRDefault="009F2DEF" w:rsidP="009F2DEF">
            <w:pPr>
              <w:jc w:val="left"/>
              <w:rPr>
                <w:b/>
                <w:sz w:val="16"/>
                <w:szCs w:val="16"/>
              </w:rPr>
            </w:pPr>
            <w:r w:rsidRPr="00B10E76">
              <w:rPr>
                <w:b/>
                <w:sz w:val="16"/>
                <w:szCs w:val="16"/>
              </w:rPr>
              <w:t xml:space="preserve">Nº ENTRADA: 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</w:p>
          <w:p w14:paraId="4E47E712" w14:textId="77777777" w:rsidR="009F2DEF" w:rsidRPr="00B10E76" w:rsidRDefault="009F2DEF" w:rsidP="009F2DEF">
            <w:pPr>
              <w:jc w:val="left"/>
              <w:rPr>
                <w:b/>
                <w:sz w:val="16"/>
                <w:szCs w:val="16"/>
              </w:rPr>
            </w:pPr>
          </w:p>
          <w:p w14:paraId="37787D26" w14:textId="77777777" w:rsidR="009F2DEF" w:rsidRPr="00B10E76" w:rsidRDefault="009F2DEF" w:rsidP="009F2DEF">
            <w:pPr>
              <w:jc w:val="left"/>
              <w:rPr>
                <w:b/>
                <w:sz w:val="16"/>
                <w:szCs w:val="16"/>
              </w:rPr>
            </w:pPr>
            <w:r w:rsidRPr="00B10E76">
              <w:rPr>
                <w:b/>
                <w:sz w:val="16"/>
                <w:szCs w:val="16"/>
              </w:rPr>
              <w:t xml:space="preserve">FECHA: 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  <w:r w:rsidRPr="00B10E76">
              <w:rPr>
                <w:b/>
                <w:sz w:val="16"/>
                <w:szCs w:val="16"/>
              </w:rPr>
              <w:t xml:space="preserve"> /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  <w:r w:rsidRPr="00B10E76">
              <w:rPr>
                <w:b/>
                <w:sz w:val="16"/>
                <w:szCs w:val="16"/>
              </w:rPr>
              <w:t xml:space="preserve">  / 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</w:p>
          <w:p w14:paraId="2465EBF4" w14:textId="77777777" w:rsidR="009F2DEF" w:rsidRPr="00B10E76" w:rsidRDefault="009F2DEF" w:rsidP="009F2DEF">
            <w:pPr>
              <w:jc w:val="left"/>
              <w:rPr>
                <w:b/>
                <w:sz w:val="16"/>
                <w:szCs w:val="16"/>
              </w:rPr>
            </w:pPr>
          </w:p>
          <w:p w14:paraId="7519BE9D" w14:textId="77777777" w:rsidR="009F2DEF" w:rsidRPr="00B10E76" w:rsidRDefault="009F2DEF" w:rsidP="009F2DEF">
            <w:pPr>
              <w:jc w:val="left"/>
              <w:rPr>
                <w:b/>
                <w:sz w:val="16"/>
                <w:szCs w:val="16"/>
              </w:rPr>
            </w:pPr>
            <w:r w:rsidRPr="00B10E76">
              <w:rPr>
                <w:b/>
                <w:sz w:val="16"/>
                <w:szCs w:val="16"/>
              </w:rPr>
              <w:t xml:space="preserve">Nº POTENCIAL CLIENTE: 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</w:p>
          <w:p w14:paraId="77B2781B" w14:textId="77777777" w:rsidR="009F2DEF" w:rsidRPr="00B10E76" w:rsidRDefault="009F2DEF" w:rsidP="009F2DEF">
            <w:pPr>
              <w:jc w:val="left"/>
              <w:rPr>
                <w:b/>
                <w:sz w:val="16"/>
                <w:szCs w:val="16"/>
              </w:rPr>
            </w:pPr>
          </w:p>
          <w:p w14:paraId="14B69361" w14:textId="77777777" w:rsidR="00A35839" w:rsidRPr="005B1295" w:rsidRDefault="009F2DEF" w:rsidP="009F2DEF">
            <w:pPr>
              <w:jc w:val="left"/>
              <w:rPr>
                <w:b/>
                <w:sz w:val="18"/>
                <w:szCs w:val="18"/>
              </w:rPr>
            </w:pPr>
            <w:r w:rsidRPr="00B10E76">
              <w:rPr>
                <w:b/>
                <w:sz w:val="16"/>
                <w:szCs w:val="16"/>
              </w:rPr>
              <w:t>Nº OPERADOR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93" w:type="pct"/>
            <w:vMerge/>
          </w:tcPr>
          <w:p w14:paraId="3B40B58C" w14:textId="77777777" w:rsidR="00A35839" w:rsidRDefault="00A35839" w:rsidP="00A358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272A489" w14:textId="77777777" w:rsidR="00A35839" w:rsidRDefault="00A35839" w:rsidP="000D2086">
      <w:pPr>
        <w:rPr>
          <w:b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8378E" w:rsidRPr="00A53D16" w14:paraId="66F8BB4F" w14:textId="77777777" w:rsidTr="00A53D16">
        <w:trPr>
          <w:trHeight w:val="1152"/>
        </w:trPr>
        <w:tc>
          <w:tcPr>
            <w:tcW w:w="10314" w:type="dxa"/>
            <w:shd w:val="clear" w:color="auto" w:fill="auto"/>
            <w:vAlign w:val="center"/>
          </w:tcPr>
          <w:p w14:paraId="580294A6" w14:textId="77777777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sz w:val="18"/>
                <w:szCs w:val="18"/>
              </w:rPr>
              <w:t xml:space="preserve">SOHISCERT     </w:t>
            </w:r>
            <w:hyperlink r:id="rId8" w:history="1">
              <w:r w:rsidRPr="00CD3F83">
                <w:rPr>
                  <w:color w:val="0000FF"/>
                  <w:sz w:val="18"/>
                  <w:szCs w:val="18"/>
                  <w:u w:val="single"/>
                </w:rPr>
                <w:t>www.sohiscert.com</w:t>
              </w:r>
            </w:hyperlink>
            <w:r w:rsidRPr="00CD3F83">
              <w:rPr>
                <w:sz w:val="18"/>
                <w:szCs w:val="18"/>
              </w:rPr>
              <w:t xml:space="preserve"> Tlf.: 955 868 051 Fax: 955 868 137 </w:t>
            </w:r>
            <w:hyperlink r:id="rId9" w:history="1">
              <w:r w:rsidRPr="00CD3F83">
                <w:rPr>
                  <w:color w:val="0000FF"/>
                  <w:sz w:val="18"/>
                  <w:szCs w:val="18"/>
                  <w:u w:val="single"/>
                </w:rPr>
                <w:t>sohiscert@sohiscert.com</w:t>
              </w:r>
            </w:hyperlink>
          </w:p>
          <w:p w14:paraId="760D7B4B" w14:textId="77777777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b/>
                <w:sz w:val="18"/>
                <w:szCs w:val="18"/>
              </w:rPr>
              <w:t>Oficinas Andalucía</w:t>
            </w:r>
            <w:r w:rsidRPr="00CD3F83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7E3FE806" w14:textId="77777777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sz w:val="18"/>
                <w:szCs w:val="18"/>
              </w:rPr>
              <w:t xml:space="preserve">C/Picasso, 14- Bajo Izq. 23400- Úbeda (Jaén) </w:t>
            </w:r>
          </w:p>
          <w:p w14:paraId="74B53114" w14:textId="77777777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6628B2B1" w14:textId="5994DEF9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b/>
                <w:sz w:val="18"/>
                <w:szCs w:val="18"/>
              </w:rPr>
              <w:t>Oficinas Castilla La Mancha</w:t>
            </w:r>
            <w:r w:rsidR="00DC79A8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D3F83">
              <w:rPr>
                <w:sz w:val="18"/>
                <w:szCs w:val="18"/>
              </w:rPr>
              <w:t xml:space="preserve">Paseo Recaredo, 1, planta menos 2 (edificio FEDETO), 45002 – Toledo. </w:t>
            </w:r>
          </w:p>
          <w:p w14:paraId="7CF1E55A" w14:textId="425C15D4" w:rsidR="00F8378E" w:rsidRPr="00A53D16" w:rsidRDefault="00CD3F83" w:rsidP="00CD3F83">
            <w:pPr>
              <w:jc w:val="center"/>
              <w:rPr>
                <w:sz w:val="18"/>
                <w:szCs w:val="18"/>
                <w:lang w:val="en-US"/>
              </w:rPr>
            </w:pPr>
            <w:r w:rsidRPr="00CD3F83">
              <w:rPr>
                <w:sz w:val="18"/>
                <w:szCs w:val="18"/>
              </w:rPr>
              <w:t>C/Amargura, 2 - bajo, 13630 - Socuéllamos (Ciudad Real).</w:t>
            </w:r>
          </w:p>
        </w:tc>
      </w:tr>
    </w:tbl>
    <w:p w14:paraId="6F36AB39" w14:textId="77777777" w:rsidR="0064305A" w:rsidRDefault="0064305A" w:rsidP="0064305A">
      <w:pPr>
        <w:pStyle w:val="Textoindependiente"/>
        <w:jc w:val="left"/>
        <w:rPr>
          <w:sz w:val="24"/>
          <w:lang w:val="en-US"/>
        </w:rPr>
      </w:pPr>
    </w:p>
    <w:p w14:paraId="1F53AEA2" w14:textId="77777777" w:rsidR="0064305A" w:rsidRDefault="00473B11" w:rsidP="00AB48D2">
      <w:pPr>
        <w:pStyle w:val="Textoindependiente"/>
        <w:numPr>
          <w:ilvl w:val="0"/>
          <w:numId w:val="4"/>
        </w:numPr>
        <w:jc w:val="left"/>
        <w:rPr>
          <w:sz w:val="24"/>
        </w:rPr>
      </w:pPr>
      <w:r w:rsidRPr="00473B11">
        <w:rPr>
          <w:sz w:val="24"/>
        </w:rPr>
        <w:t>DATOS GENERALES</w:t>
      </w:r>
    </w:p>
    <w:p w14:paraId="685F3951" w14:textId="77777777" w:rsidR="00FA6D86" w:rsidRPr="00FA6D86" w:rsidRDefault="00FA6D86" w:rsidP="00FA6D86">
      <w:pPr>
        <w:pStyle w:val="Textoindependiente"/>
        <w:ind w:left="360"/>
        <w:jc w:val="lef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1466"/>
        <w:gridCol w:w="1279"/>
        <w:gridCol w:w="1390"/>
        <w:gridCol w:w="1111"/>
        <w:gridCol w:w="1724"/>
      </w:tblGrid>
      <w:tr w:rsidR="00E75534" w:rsidRPr="0064305A" w14:paraId="72ED25B4" w14:textId="77777777" w:rsidTr="0064305A">
        <w:tc>
          <w:tcPr>
            <w:tcW w:w="10314" w:type="dxa"/>
            <w:gridSpan w:val="6"/>
            <w:shd w:val="clear" w:color="auto" w:fill="365F91"/>
          </w:tcPr>
          <w:p w14:paraId="2826C8AC" w14:textId="77777777" w:rsidR="00E75534" w:rsidRPr="0064305A" w:rsidRDefault="0064305A" w:rsidP="0064305A">
            <w:pPr>
              <w:pStyle w:val="Textoindependiente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A.1. </w:t>
            </w:r>
            <w:r w:rsidR="00E75534" w:rsidRPr="0064305A">
              <w:rPr>
                <w:color w:val="FFFFFF"/>
                <w:sz w:val="22"/>
                <w:szCs w:val="22"/>
              </w:rPr>
              <w:t>DATOS DEL SOLICITANTE</w:t>
            </w:r>
          </w:p>
        </w:tc>
      </w:tr>
      <w:tr w:rsidR="00E75534" w:rsidRPr="00473B11" w14:paraId="0200BF8C" w14:textId="77777777" w:rsidTr="0064305A">
        <w:tc>
          <w:tcPr>
            <w:tcW w:w="3344" w:type="dxa"/>
            <w:shd w:val="clear" w:color="auto" w:fill="F2F2F2"/>
          </w:tcPr>
          <w:p w14:paraId="0ECC6593" w14:textId="77777777" w:rsidR="00E75534" w:rsidRPr="0064305A" w:rsidRDefault="00E75534" w:rsidP="00E75534">
            <w:pPr>
              <w:rPr>
                <w:b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Nombre y apellidos o razón social</w:t>
            </w:r>
          </w:p>
        </w:tc>
        <w:tc>
          <w:tcPr>
            <w:tcW w:w="6970" w:type="dxa"/>
            <w:gridSpan w:val="5"/>
          </w:tcPr>
          <w:p w14:paraId="5261838E" w14:textId="77777777" w:rsidR="00E75534" w:rsidRPr="0064305A" w:rsidRDefault="00BD62BC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</w:instrText>
            </w:r>
            <w:bookmarkStart w:id="1" w:name="Texto1"/>
            <w:r>
              <w:rPr>
                <w:b w:val="0"/>
                <w:sz w:val="20"/>
                <w:szCs w:val="20"/>
              </w:rPr>
              <w:instrText xml:space="preserve">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E75534" w:rsidRPr="00473B11" w14:paraId="476ED812" w14:textId="77777777" w:rsidTr="0064305A">
        <w:tc>
          <w:tcPr>
            <w:tcW w:w="3344" w:type="dxa"/>
            <w:shd w:val="clear" w:color="auto" w:fill="F2F2F2"/>
          </w:tcPr>
          <w:p w14:paraId="71C112FB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CIF/NIF/NIE</w:t>
            </w:r>
          </w:p>
        </w:tc>
        <w:tc>
          <w:tcPr>
            <w:tcW w:w="6970" w:type="dxa"/>
            <w:gridSpan w:val="5"/>
          </w:tcPr>
          <w:p w14:paraId="17021F13" w14:textId="77777777" w:rsidR="00E75534" w:rsidRPr="0064305A" w:rsidRDefault="00BD62BC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</w:instrText>
            </w:r>
            <w:bookmarkStart w:id="2" w:name="Texto2"/>
            <w:r>
              <w:rPr>
                <w:b w:val="0"/>
                <w:sz w:val="20"/>
                <w:szCs w:val="20"/>
              </w:rPr>
              <w:instrText xml:space="preserve">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E75534" w:rsidRPr="00473B11" w14:paraId="44E26805" w14:textId="77777777" w:rsidTr="0064305A">
        <w:tc>
          <w:tcPr>
            <w:tcW w:w="3344" w:type="dxa"/>
            <w:shd w:val="clear" w:color="auto" w:fill="F2F2F2"/>
          </w:tcPr>
          <w:p w14:paraId="0263FEEA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Domicilio Fiscal</w:t>
            </w:r>
          </w:p>
        </w:tc>
        <w:tc>
          <w:tcPr>
            <w:tcW w:w="6970" w:type="dxa"/>
            <w:gridSpan w:val="5"/>
          </w:tcPr>
          <w:p w14:paraId="5136F85A" w14:textId="77777777" w:rsidR="00E75534" w:rsidRPr="0064305A" w:rsidRDefault="00BD62BC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</w:instrText>
            </w:r>
            <w:bookmarkStart w:id="3" w:name="Texto3"/>
            <w:r>
              <w:rPr>
                <w:b w:val="0"/>
                <w:sz w:val="20"/>
                <w:szCs w:val="20"/>
              </w:rPr>
              <w:instrText xml:space="preserve">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E75534" w:rsidRPr="00473B11" w14:paraId="3B612712" w14:textId="77777777" w:rsidTr="0064305A">
        <w:tc>
          <w:tcPr>
            <w:tcW w:w="3344" w:type="dxa"/>
            <w:shd w:val="clear" w:color="auto" w:fill="F2F2F2"/>
          </w:tcPr>
          <w:p w14:paraId="3CBD51B2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6970" w:type="dxa"/>
            <w:gridSpan w:val="5"/>
          </w:tcPr>
          <w:p w14:paraId="45F3F740" w14:textId="77777777" w:rsidR="00E75534" w:rsidRPr="0064305A" w:rsidRDefault="00BD62BC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E75534" w:rsidRPr="00473B11" w14:paraId="0E912792" w14:textId="77777777" w:rsidTr="0064305A">
        <w:tc>
          <w:tcPr>
            <w:tcW w:w="3344" w:type="dxa"/>
            <w:shd w:val="clear" w:color="auto" w:fill="F2F2F2"/>
          </w:tcPr>
          <w:p w14:paraId="1924A8B2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2745" w:type="dxa"/>
            <w:gridSpan w:val="2"/>
          </w:tcPr>
          <w:p w14:paraId="2E686F42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0" w:type="dxa"/>
            <w:shd w:val="clear" w:color="auto" w:fill="F2F2F2"/>
          </w:tcPr>
          <w:p w14:paraId="77811276" w14:textId="77777777" w:rsidR="00E75534" w:rsidRPr="0064305A" w:rsidRDefault="00E75534" w:rsidP="00E75534">
            <w:pPr>
              <w:pStyle w:val="Textoindependiente"/>
              <w:rPr>
                <w:sz w:val="20"/>
                <w:szCs w:val="20"/>
              </w:rPr>
            </w:pPr>
            <w:r w:rsidRPr="0064305A">
              <w:rPr>
                <w:sz w:val="20"/>
                <w:szCs w:val="20"/>
              </w:rPr>
              <w:t>Provincia</w:t>
            </w:r>
          </w:p>
        </w:tc>
        <w:tc>
          <w:tcPr>
            <w:tcW w:w="2835" w:type="dxa"/>
            <w:gridSpan w:val="2"/>
          </w:tcPr>
          <w:p w14:paraId="2DAE30C1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E75534" w:rsidRPr="00473B11" w14:paraId="266AECF8" w14:textId="77777777" w:rsidTr="0064305A">
        <w:tc>
          <w:tcPr>
            <w:tcW w:w="3344" w:type="dxa"/>
            <w:shd w:val="clear" w:color="auto" w:fill="F2F2F2"/>
          </w:tcPr>
          <w:p w14:paraId="71A7BC24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466" w:type="dxa"/>
          </w:tcPr>
          <w:p w14:paraId="4AE9A272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9" w:type="dxa"/>
            <w:shd w:val="clear" w:color="auto" w:fill="F2F2F2"/>
          </w:tcPr>
          <w:p w14:paraId="0009C284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Móvil 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177DFED" w14:textId="77777777" w:rsidR="00E75534" w:rsidRPr="0064305A" w:rsidRDefault="00047390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11" w:type="dxa"/>
            <w:shd w:val="clear" w:color="auto" w:fill="F2F2F2"/>
          </w:tcPr>
          <w:p w14:paraId="3ED653C0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Móvil 2</w:t>
            </w:r>
          </w:p>
        </w:tc>
        <w:tc>
          <w:tcPr>
            <w:tcW w:w="1724" w:type="dxa"/>
          </w:tcPr>
          <w:p w14:paraId="3F57CD47" w14:textId="77777777" w:rsidR="00E75534" w:rsidRPr="0064305A" w:rsidRDefault="00047390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E75534" w:rsidRPr="00473B11" w14:paraId="44158A0D" w14:textId="77777777" w:rsidTr="0071211E">
        <w:tc>
          <w:tcPr>
            <w:tcW w:w="3344" w:type="dxa"/>
            <w:tcBorders>
              <w:bottom w:val="single" w:sz="4" w:space="0" w:color="auto"/>
            </w:tcBorders>
            <w:shd w:val="clear" w:color="auto" w:fill="F2F2F2"/>
          </w:tcPr>
          <w:p w14:paraId="6F11A734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Web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14:paraId="1348702D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2F2F2"/>
          </w:tcPr>
          <w:p w14:paraId="5D04329B" w14:textId="77777777" w:rsidR="00E75534" w:rsidRPr="0064305A" w:rsidRDefault="00E75534" w:rsidP="00E75534">
            <w:pPr>
              <w:pStyle w:val="Textoindependiente"/>
              <w:rPr>
                <w:sz w:val="20"/>
                <w:szCs w:val="20"/>
              </w:rPr>
            </w:pPr>
            <w:r w:rsidRPr="0064305A">
              <w:rPr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516505C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64305A" w:rsidRPr="00473B11" w14:paraId="72EC439D" w14:textId="77777777" w:rsidTr="0071211E">
        <w:tc>
          <w:tcPr>
            <w:tcW w:w="10314" w:type="dxa"/>
            <w:gridSpan w:val="6"/>
            <w:shd w:val="clear" w:color="auto" w:fill="F2F2F2"/>
          </w:tcPr>
          <w:p w14:paraId="095DEA25" w14:textId="77777777" w:rsidR="0064305A" w:rsidRPr="0064305A" w:rsidRDefault="0064305A" w:rsidP="0071211E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64305A">
              <w:rPr>
                <w:sz w:val="20"/>
                <w:szCs w:val="20"/>
              </w:rPr>
              <w:t>REPRESENTANTE LEGAL</w:t>
            </w:r>
          </w:p>
        </w:tc>
      </w:tr>
      <w:tr w:rsidR="0064305A" w:rsidRPr="00473B11" w14:paraId="2FBB157E" w14:textId="77777777" w:rsidTr="0064305A">
        <w:tc>
          <w:tcPr>
            <w:tcW w:w="3344" w:type="dxa"/>
            <w:shd w:val="clear" w:color="auto" w:fill="F2F2F2"/>
          </w:tcPr>
          <w:p w14:paraId="6CEAC463" w14:textId="77777777" w:rsidR="0064305A" w:rsidRPr="0064305A" w:rsidRDefault="0064305A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2745" w:type="dxa"/>
            <w:gridSpan w:val="2"/>
          </w:tcPr>
          <w:p w14:paraId="057CE89A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0" w:type="dxa"/>
            <w:shd w:val="clear" w:color="auto" w:fill="F2F2F2"/>
          </w:tcPr>
          <w:p w14:paraId="23F41F4F" w14:textId="77777777" w:rsidR="0064305A" w:rsidRPr="0064305A" w:rsidRDefault="0064305A" w:rsidP="00E75534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</w:t>
            </w:r>
          </w:p>
        </w:tc>
        <w:tc>
          <w:tcPr>
            <w:tcW w:w="2835" w:type="dxa"/>
            <w:gridSpan w:val="2"/>
          </w:tcPr>
          <w:p w14:paraId="6761D87D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64305A" w:rsidRPr="00473B11" w14:paraId="48B8B8B4" w14:textId="77777777" w:rsidTr="0071211E">
        <w:tc>
          <w:tcPr>
            <w:tcW w:w="3344" w:type="dxa"/>
            <w:tcBorders>
              <w:bottom w:val="single" w:sz="4" w:space="0" w:color="auto"/>
            </w:tcBorders>
            <w:shd w:val="clear" w:color="auto" w:fill="F2F2F2"/>
          </w:tcPr>
          <w:p w14:paraId="373453B2" w14:textId="77777777" w:rsidR="0064305A" w:rsidRPr="0064305A" w:rsidRDefault="0064305A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C.I.F. 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14:paraId="6D7BB418" w14:textId="77777777" w:rsidR="0064305A" w:rsidRPr="0064305A" w:rsidRDefault="00047390" w:rsidP="00642A80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642A80">
              <w:rPr>
                <w:b w:val="0"/>
                <w:sz w:val="20"/>
                <w:szCs w:val="20"/>
              </w:rPr>
              <w:t> </w:t>
            </w:r>
            <w:r w:rsidR="00642A80">
              <w:rPr>
                <w:b w:val="0"/>
                <w:sz w:val="20"/>
                <w:szCs w:val="20"/>
              </w:rPr>
              <w:t> </w:t>
            </w:r>
            <w:r w:rsidR="00642A80">
              <w:rPr>
                <w:b w:val="0"/>
                <w:sz w:val="20"/>
                <w:szCs w:val="20"/>
              </w:rPr>
              <w:t> </w:t>
            </w:r>
            <w:r w:rsidR="00642A80">
              <w:rPr>
                <w:b w:val="0"/>
                <w:sz w:val="20"/>
                <w:szCs w:val="20"/>
              </w:rPr>
              <w:t> </w:t>
            </w:r>
            <w:r w:rsidR="00642A80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2F2F2"/>
          </w:tcPr>
          <w:p w14:paraId="3DB8F428" w14:textId="77777777" w:rsidR="0064305A" w:rsidRPr="0064305A" w:rsidRDefault="0064305A" w:rsidP="00E75534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B7B6AAF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64305A" w:rsidRPr="00473B11" w14:paraId="24B9B159" w14:textId="77777777" w:rsidTr="0071211E">
        <w:tc>
          <w:tcPr>
            <w:tcW w:w="10314" w:type="dxa"/>
            <w:gridSpan w:val="6"/>
            <w:shd w:val="clear" w:color="auto" w:fill="F2F2F2"/>
          </w:tcPr>
          <w:p w14:paraId="7192B86A" w14:textId="77777777" w:rsidR="0064305A" w:rsidRPr="0064305A" w:rsidRDefault="0064305A" w:rsidP="0071211E">
            <w:pPr>
              <w:pStyle w:val="Textoindependiente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DE CONTACTO</w:t>
            </w:r>
          </w:p>
        </w:tc>
      </w:tr>
      <w:tr w:rsidR="0064305A" w:rsidRPr="00473B11" w14:paraId="16E4F33B" w14:textId="77777777" w:rsidTr="0064305A">
        <w:tc>
          <w:tcPr>
            <w:tcW w:w="3344" w:type="dxa"/>
            <w:shd w:val="clear" w:color="auto" w:fill="F2F2F2"/>
          </w:tcPr>
          <w:p w14:paraId="02D55A1C" w14:textId="77777777" w:rsidR="0064305A" w:rsidRDefault="0064305A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2745" w:type="dxa"/>
            <w:gridSpan w:val="2"/>
          </w:tcPr>
          <w:p w14:paraId="4DEE8F2E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90" w:type="dxa"/>
            <w:shd w:val="clear" w:color="auto" w:fill="F2F2F2"/>
          </w:tcPr>
          <w:p w14:paraId="53F7BB98" w14:textId="77777777" w:rsidR="0064305A" w:rsidRDefault="0064305A" w:rsidP="00E75534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 </w:t>
            </w:r>
          </w:p>
        </w:tc>
        <w:tc>
          <w:tcPr>
            <w:tcW w:w="2835" w:type="dxa"/>
            <w:gridSpan w:val="2"/>
          </w:tcPr>
          <w:p w14:paraId="61E48591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"/>
          </w:p>
        </w:tc>
      </w:tr>
      <w:tr w:rsidR="0064305A" w:rsidRPr="00473B11" w14:paraId="6CA613F4" w14:textId="77777777" w:rsidTr="0071211E">
        <w:tc>
          <w:tcPr>
            <w:tcW w:w="3344" w:type="dxa"/>
            <w:tcBorders>
              <w:bottom w:val="single" w:sz="4" w:space="0" w:color="auto"/>
            </w:tcBorders>
            <w:shd w:val="clear" w:color="auto" w:fill="F2F2F2"/>
          </w:tcPr>
          <w:p w14:paraId="6853D2F5" w14:textId="77777777" w:rsidR="0064305A" w:rsidRDefault="0064305A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14:paraId="72D0E781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2F2F2"/>
          </w:tcPr>
          <w:p w14:paraId="534E2C49" w14:textId="77777777" w:rsidR="0064305A" w:rsidRDefault="0064305A" w:rsidP="00E75534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905C010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64305A" w:rsidRPr="0064305A" w14:paraId="6F116A2E" w14:textId="77777777" w:rsidTr="0071211E">
        <w:tc>
          <w:tcPr>
            <w:tcW w:w="10314" w:type="dxa"/>
            <w:gridSpan w:val="6"/>
            <w:shd w:val="clear" w:color="auto" w:fill="F2F2F2"/>
          </w:tcPr>
          <w:p w14:paraId="3A587871" w14:textId="77777777" w:rsidR="0064305A" w:rsidRPr="0064305A" w:rsidRDefault="0064305A" w:rsidP="0071211E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64305A">
              <w:rPr>
                <w:sz w:val="20"/>
                <w:szCs w:val="20"/>
              </w:rPr>
              <w:t>PERSONA RESPONSABLE DE SEGURIDAD ALIMENTARIA</w:t>
            </w:r>
          </w:p>
        </w:tc>
      </w:tr>
      <w:tr w:rsidR="0064305A" w:rsidRPr="00473B11" w14:paraId="4AB320E3" w14:textId="77777777" w:rsidTr="0064305A">
        <w:tc>
          <w:tcPr>
            <w:tcW w:w="3344" w:type="dxa"/>
            <w:shd w:val="clear" w:color="auto" w:fill="F2F2F2"/>
          </w:tcPr>
          <w:p w14:paraId="0A234C78" w14:textId="77777777" w:rsidR="0064305A" w:rsidRDefault="0064305A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745" w:type="dxa"/>
            <w:gridSpan w:val="2"/>
          </w:tcPr>
          <w:p w14:paraId="07393E7C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90" w:type="dxa"/>
            <w:shd w:val="clear" w:color="auto" w:fill="F2F2F2"/>
          </w:tcPr>
          <w:p w14:paraId="3A1ED8F0" w14:textId="77777777" w:rsidR="0064305A" w:rsidRDefault="0064305A" w:rsidP="00E75534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</w:t>
            </w:r>
          </w:p>
        </w:tc>
        <w:tc>
          <w:tcPr>
            <w:tcW w:w="2835" w:type="dxa"/>
            <w:gridSpan w:val="2"/>
          </w:tcPr>
          <w:p w14:paraId="4C754A60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64305A" w:rsidRPr="00473B11" w14:paraId="1AB55CB7" w14:textId="77777777" w:rsidTr="0064305A">
        <w:tc>
          <w:tcPr>
            <w:tcW w:w="3344" w:type="dxa"/>
            <w:shd w:val="clear" w:color="auto" w:fill="F2F2F2"/>
          </w:tcPr>
          <w:p w14:paraId="55018067" w14:textId="77777777" w:rsidR="0064305A" w:rsidRDefault="0064305A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Teléfono </w:t>
            </w:r>
          </w:p>
        </w:tc>
        <w:tc>
          <w:tcPr>
            <w:tcW w:w="2745" w:type="dxa"/>
            <w:gridSpan w:val="2"/>
          </w:tcPr>
          <w:p w14:paraId="35A7C463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90" w:type="dxa"/>
            <w:shd w:val="clear" w:color="auto" w:fill="F2F2F2"/>
          </w:tcPr>
          <w:p w14:paraId="0025E30F" w14:textId="77777777" w:rsidR="0064305A" w:rsidRDefault="0064305A" w:rsidP="00E75534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2835" w:type="dxa"/>
            <w:gridSpan w:val="2"/>
          </w:tcPr>
          <w:p w14:paraId="488468CD" w14:textId="77777777" w:rsidR="0064305A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AB28AFC" w14:textId="77777777" w:rsidR="0064305A" w:rsidRPr="00473B11" w:rsidRDefault="0064305A" w:rsidP="000D2086">
      <w:pPr>
        <w:rPr>
          <w:b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1075"/>
        <w:gridCol w:w="1504"/>
        <w:gridCol w:w="1085"/>
        <w:gridCol w:w="1485"/>
        <w:gridCol w:w="1899"/>
      </w:tblGrid>
      <w:tr w:rsidR="00E75534" w:rsidRPr="0064305A" w14:paraId="588FF0A8" w14:textId="77777777" w:rsidTr="0064305A">
        <w:tc>
          <w:tcPr>
            <w:tcW w:w="10314" w:type="dxa"/>
            <w:gridSpan w:val="6"/>
            <w:shd w:val="clear" w:color="auto" w:fill="365F91"/>
          </w:tcPr>
          <w:p w14:paraId="6E8AA95B" w14:textId="77777777" w:rsidR="00E75534" w:rsidRPr="0064305A" w:rsidRDefault="0064305A" w:rsidP="00E75534">
            <w:pPr>
              <w:pStyle w:val="Textoindependiente"/>
              <w:rPr>
                <w:color w:val="FFFFFF"/>
                <w:sz w:val="22"/>
                <w:szCs w:val="22"/>
              </w:rPr>
            </w:pPr>
            <w:r w:rsidRPr="0064305A">
              <w:rPr>
                <w:color w:val="FFFFFF"/>
                <w:sz w:val="22"/>
                <w:szCs w:val="22"/>
              </w:rPr>
              <w:t xml:space="preserve">A.2. </w:t>
            </w:r>
            <w:r w:rsidR="00E75534" w:rsidRPr="0064305A">
              <w:rPr>
                <w:color w:val="FFFFFF"/>
                <w:sz w:val="22"/>
                <w:szCs w:val="22"/>
              </w:rPr>
              <w:t>IDENTIFICACIÓN DE LA INDUSTRIA OBJETO DE CERTIFICACIÓN</w:t>
            </w:r>
          </w:p>
        </w:tc>
      </w:tr>
      <w:tr w:rsidR="00E75534" w:rsidRPr="00473B11" w14:paraId="7BC40D09" w14:textId="77777777" w:rsidTr="0064305A">
        <w:tc>
          <w:tcPr>
            <w:tcW w:w="3266" w:type="dxa"/>
            <w:shd w:val="clear" w:color="auto" w:fill="F2F2F2"/>
          </w:tcPr>
          <w:p w14:paraId="25104CC0" w14:textId="77777777" w:rsidR="00E75534" w:rsidRPr="0064305A" w:rsidRDefault="00E75534" w:rsidP="00E75534">
            <w:pPr>
              <w:pStyle w:val="Textoindependiente"/>
              <w:rPr>
                <w:sz w:val="20"/>
                <w:szCs w:val="20"/>
              </w:rPr>
            </w:pPr>
            <w:r w:rsidRPr="0064305A">
              <w:rPr>
                <w:sz w:val="20"/>
                <w:szCs w:val="20"/>
              </w:rPr>
              <w:t>Nº de industrias de manipulado</w:t>
            </w:r>
          </w:p>
        </w:tc>
        <w:tc>
          <w:tcPr>
            <w:tcW w:w="7048" w:type="dxa"/>
            <w:gridSpan w:val="5"/>
            <w:shd w:val="clear" w:color="auto" w:fill="auto"/>
          </w:tcPr>
          <w:p w14:paraId="7D5D34EB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</w:instrText>
            </w:r>
            <w:bookmarkStart w:id="24" w:name="Texto24"/>
            <w:r>
              <w:rPr>
                <w:b w:val="0"/>
                <w:sz w:val="20"/>
                <w:szCs w:val="20"/>
              </w:rPr>
              <w:instrText xml:space="preserve">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4"/>
          </w:p>
        </w:tc>
      </w:tr>
      <w:tr w:rsidR="00E75534" w:rsidRPr="00473B11" w14:paraId="032A1FE6" w14:textId="77777777" w:rsidTr="0064305A">
        <w:tc>
          <w:tcPr>
            <w:tcW w:w="3266" w:type="dxa"/>
            <w:shd w:val="clear" w:color="auto" w:fill="F2F2F2"/>
          </w:tcPr>
          <w:p w14:paraId="2B35013D" w14:textId="77777777" w:rsidR="00E75534" w:rsidRPr="0064305A" w:rsidRDefault="00E75534" w:rsidP="00E75534">
            <w:pPr>
              <w:rPr>
                <w:b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Nombre industria principal</w:t>
            </w:r>
          </w:p>
        </w:tc>
        <w:tc>
          <w:tcPr>
            <w:tcW w:w="7048" w:type="dxa"/>
            <w:gridSpan w:val="5"/>
          </w:tcPr>
          <w:p w14:paraId="2B7D5B73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5"/>
          </w:p>
        </w:tc>
      </w:tr>
      <w:tr w:rsidR="00E75534" w:rsidRPr="00473B11" w14:paraId="190DBCEA" w14:textId="77777777" w:rsidTr="0064305A">
        <w:tc>
          <w:tcPr>
            <w:tcW w:w="3266" w:type="dxa"/>
            <w:shd w:val="clear" w:color="auto" w:fill="F2F2F2"/>
          </w:tcPr>
          <w:p w14:paraId="02167B39" w14:textId="77777777" w:rsidR="00E75534" w:rsidRPr="0064305A" w:rsidRDefault="00E75534" w:rsidP="00E75534">
            <w:pPr>
              <w:rPr>
                <w:b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Actividad objeto de certificación</w:t>
            </w:r>
          </w:p>
        </w:tc>
        <w:tc>
          <w:tcPr>
            <w:tcW w:w="7048" w:type="dxa"/>
            <w:gridSpan w:val="5"/>
          </w:tcPr>
          <w:p w14:paraId="3381E3D2" w14:textId="77777777" w:rsidR="00E75534" w:rsidRPr="0064305A" w:rsidRDefault="00047390" w:rsidP="00E75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E75534" w:rsidRPr="00473B11" w14:paraId="544DE753" w14:textId="77777777" w:rsidTr="0064305A">
        <w:tc>
          <w:tcPr>
            <w:tcW w:w="3266" w:type="dxa"/>
            <w:shd w:val="clear" w:color="auto" w:fill="F2F2F2"/>
          </w:tcPr>
          <w:p w14:paraId="3F150FBC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Tipo de productos que manipula</w:t>
            </w:r>
          </w:p>
        </w:tc>
        <w:tc>
          <w:tcPr>
            <w:tcW w:w="7048" w:type="dxa"/>
            <w:gridSpan w:val="5"/>
          </w:tcPr>
          <w:p w14:paraId="26097804" w14:textId="77777777" w:rsidR="00E75534" w:rsidRPr="0064305A" w:rsidRDefault="00047390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E75534" w:rsidRPr="00473B11" w14:paraId="1840AABD" w14:textId="77777777" w:rsidTr="0064305A">
        <w:tc>
          <w:tcPr>
            <w:tcW w:w="3266" w:type="dxa"/>
            <w:shd w:val="clear" w:color="auto" w:fill="F2F2F2"/>
          </w:tcPr>
          <w:p w14:paraId="4BB04BFE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048" w:type="dxa"/>
            <w:gridSpan w:val="5"/>
          </w:tcPr>
          <w:p w14:paraId="45603E3E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8"/>
          </w:p>
        </w:tc>
      </w:tr>
      <w:tr w:rsidR="00E75534" w:rsidRPr="00473B11" w14:paraId="569F3AA6" w14:textId="77777777" w:rsidTr="0064305A">
        <w:tc>
          <w:tcPr>
            <w:tcW w:w="3266" w:type="dxa"/>
            <w:shd w:val="clear" w:color="auto" w:fill="F2F2F2"/>
          </w:tcPr>
          <w:p w14:paraId="03E2E2D0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075" w:type="dxa"/>
          </w:tcPr>
          <w:p w14:paraId="32240A59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04" w:type="dxa"/>
            <w:shd w:val="clear" w:color="auto" w:fill="F2F2F2"/>
          </w:tcPr>
          <w:p w14:paraId="2BADC86F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085" w:type="dxa"/>
          </w:tcPr>
          <w:p w14:paraId="44EF0478" w14:textId="77777777" w:rsidR="00E75534" w:rsidRPr="0064305A" w:rsidRDefault="00047390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85" w:type="dxa"/>
            <w:shd w:val="clear" w:color="auto" w:fill="F2F2F2"/>
          </w:tcPr>
          <w:p w14:paraId="208B47A3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899" w:type="dxa"/>
          </w:tcPr>
          <w:p w14:paraId="1A47FC1A" w14:textId="77777777" w:rsidR="00E75534" w:rsidRPr="0064305A" w:rsidRDefault="00047390" w:rsidP="00E7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E75534" w:rsidRPr="00473B11" w14:paraId="17182F04" w14:textId="77777777" w:rsidTr="0064305A">
        <w:tc>
          <w:tcPr>
            <w:tcW w:w="3266" w:type="dxa"/>
            <w:shd w:val="clear" w:color="auto" w:fill="F2F2F2"/>
          </w:tcPr>
          <w:p w14:paraId="3599DDE7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7048" w:type="dxa"/>
            <w:gridSpan w:val="5"/>
          </w:tcPr>
          <w:p w14:paraId="6AE2BA76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E75534" w:rsidRPr="00473B11" w14:paraId="7807E3DD" w14:textId="77777777" w:rsidTr="0064305A">
        <w:tc>
          <w:tcPr>
            <w:tcW w:w="3266" w:type="dxa"/>
            <w:shd w:val="clear" w:color="auto" w:fill="F2F2F2"/>
          </w:tcPr>
          <w:p w14:paraId="15D06088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048" w:type="dxa"/>
            <w:gridSpan w:val="5"/>
          </w:tcPr>
          <w:p w14:paraId="7613FE18" w14:textId="77777777" w:rsidR="00E75534" w:rsidRPr="0064305A" w:rsidRDefault="00047390" w:rsidP="00E75534">
            <w:pPr>
              <w:pStyle w:val="Textoindependiente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b w:val="0"/>
                <w:color w:val="FFFFFF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color w:val="FFFFFF"/>
                <w:sz w:val="20"/>
                <w:szCs w:val="20"/>
              </w:rPr>
            </w:r>
            <w:r>
              <w:rPr>
                <w:b w:val="0"/>
                <w:color w:val="FFFFFF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color w:val="FFFFFF"/>
                <w:sz w:val="20"/>
                <w:szCs w:val="20"/>
              </w:rPr>
              <w:t> </w:t>
            </w:r>
            <w:r>
              <w:rPr>
                <w:b w:val="0"/>
                <w:noProof/>
                <w:color w:val="FFFFFF"/>
                <w:sz w:val="20"/>
                <w:szCs w:val="20"/>
              </w:rPr>
              <w:t> </w:t>
            </w:r>
            <w:r>
              <w:rPr>
                <w:b w:val="0"/>
                <w:noProof/>
                <w:color w:val="FFFFFF"/>
                <w:sz w:val="20"/>
                <w:szCs w:val="20"/>
              </w:rPr>
              <w:t> </w:t>
            </w:r>
            <w:r>
              <w:rPr>
                <w:b w:val="0"/>
                <w:noProof/>
                <w:color w:val="FFFFFF"/>
                <w:sz w:val="20"/>
                <w:szCs w:val="20"/>
              </w:rPr>
              <w:t> </w:t>
            </w:r>
            <w:r>
              <w:rPr>
                <w:b w:val="0"/>
                <w:noProof/>
                <w:color w:val="FFFFFF"/>
                <w:sz w:val="20"/>
                <w:szCs w:val="20"/>
              </w:rPr>
              <w:t> </w:t>
            </w:r>
            <w:r>
              <w:rPr>
                <w:b w:val="0"/>
                <w:color w:val="FFFFFF"/>
                <w:sz w:val="20"/>
                <w:szCs w:val="20"/>
              </w:rPr>
              <w:fldChar w:fldCharType="end"/>
            </w:r>
            <w:bookmarkEnd w:id="33"/>
          </w:p>
        </w:tc>
      </w:tr>
      <w:tr w:rsidR="00E75534" w:rsidRPr="00473B11" w14:paraId="68F6ED5A" w14:textId="77777777" w:rsidTr="0064305A">
        <w:tc>
          <w:tcPr>
            <w:tcW w:w="3266" w:type="dxa"/>
            <w:shd w:val="clear" w:color="auto" w:fill="F2F2F2"/>
          </w:tcPr>
          <w:p w14:paraId="61BD8CF2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48" w:type="dxa"/>
            <w:gridSpan w:val="5"/>
          </w:tcPr>
          <w:p w14:paraId="3FD4FCE7" w14:textId="77777777" w:rsidR="00E75534" w:rsidRPr="0064305A" w:rsidRDefault="00047390" w:rsidP="00E7553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4"/>
          </w:p>
        </w:tc>
      </w:tr>
      <w:tr w:rsidR="00E75534" w:rsidRPr="00473B11" w14:paraId="34B431C3" w14:textId="77777777" w:rsidTr="0064305A">
        <w:trPr>
          <w:trHeight w:val="85"/>
        </w:trPr>
        <w:tc>
          <w:tcPr>
            <w:tcW w:w="3266" w:type="dxa"/>
            <w:shd w:val="clear" w:color="auto" w:fill="F2F2F2"/>
          </w:tcPr>
          <w:p w14:paraId="63FC81D1" w14:textId="77777777" w:rsidR="00E75534" w:rsidRPr="0064305A" w:rsidRDefault="00E75534" w:rsidP="00E75534">
            <w:pPr>
              <w:rPr>
                <w:b/>
                <w:bCs/>
                <w:sz w:val="20"/>
                <w:szCs w:val="20"/>
              </w:rPr>
            </w:pPr>
            <w:r w:rsidRPr="0064305A">
              <w:rPr>
                <w:b/>
                <w:bCs/>
                <w:sz w:val="20"/>
                <w:szCs w:val="20"/>
              </w:rPr>
              <w:t>Interlocutor para las auditorías</w:t>
            </w:r>
          </w:p>
        </w:tc>
        <w:tc>
          <w:tcPr>
            <w:tcW w:w="7048" w:type="dxa"/>
            <w:gridSpan w:val="5"/>
          </w:tcPr>
          <w:p w14:paraId="690D0CE2" w14:textId="77777777" w:rsidR="00E75534" w:rsidRPr="0064305A" w:rsidRDefault="00047390" w:rsidP="00047390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7FE5E2BF" w14:textId="77777777" w:rsidR="00FA6D86" w:rsidRPr="00FA6D86" w:rsidRDefault="00473B11" w:rsidP="00DC2A19">
      <w:pPr>
        <w:rPr>
          <w:sz w:val="20"/>
          <w:szCs w:val="20"/>
        </w:rPr>
      </w:pPr>
      <w:r w:rsidRPr="0064305A">
        <w:rPr>
          <w:sz w:val="20"/>
          <w:szCs w:val="20"/>
          <w:lang w:val="en-US"/>
        </w:rPr>
        <w:sym w:font="Wingdings" w:char="F0E0"/>
      </w:r>
      <w:r w:rsidRPr="0064305A">
        <w:rPr>
          <w:sz w:val="20"/>
          <w:szCs w:val="20"/>
        </w:rPr>
        <w:t>En caso de tener otros centros de producción, añada tantos cuadros como necesite, e indique</w:t>
      </w:r>
      <w:r w:rsidR="00FA6D86">
        <w:rPr>
          <w:sz w:val="20"/>
          <w:szCs w:val="20"/>
        </w:rPr>
        <w:t xml:space="preserve"> cuáles son sus características</w:t>
      </w:r>
    </w:p>
    <w:p w14:paraId="3138C295" w14:textId="77777777" w:rsidR="00FA6D86" w:rsidRPr="00473B11" w:rsidRDefault="00FA6D86" w:rsidP="000D2086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4961"/>
      </w:tblGrid>
      <w:tr w:rsidR="00473B11" w:rsidRPr="00FA6D86" w14:paraId="7810422E" w14:textId="77777777" w:rsidTr="00FA6D86">
        <w:tc>
          <w:tcPr>
            <w:tcW w:w="10314" w:type="dxa"/>
            <w:gridSpan w:val="3"/>
            <w:shd w:val="clear" w:color="auto" w:fill="365F91"/>
          </w:tcPr>
          <w:p w14:paraId="698D9815" w14:textId="77777777" w:rsidR="00473B11" w:rsidRPr="00FA6D86" w:rsidRDefault="00FA6D86" w:rsidP="00473B11">
            <w:pPr>
              <w:pStyle w:val="Textoindependiente"/>
              <w:rPr>
                <w:color w:val="FFFFFF"/>
                <w:sz w:val="22"/>
                <w:szCs w:val="22"/>
              </w:rPr>
            </w:pPr>
            <w:r w:rsidRPr="00FA6D86">
              <w:rPr>
                <w:color w:val="FFFFFF"/>
                <w:sz w:val="22"/>
                <w:szCs w:val="22"/>
              </w:rPr>
              <w:t xml:space="preserve">A.3. </w:t>
            </w:r>
            <w:r w:rsidR="00473B11" w:rsidRPr="00FA6D86">
              <w:rPr>
                <w:color w:val="FFFFFF"/>
                <w:sz w:val="22"/>
                <w:szCs w:val="22"/>
              </w:rPr>
              <w:t>SUBCONTRATAS</w:t>
            </w:r>
          </w:p>
        </w:tc>
      </w:tr>
      <w:tr w:rsidR="00473B11" w:rsidRPr="00473B11" w14:paraId="095FBDD0" w14:textId="77777777" w:rsidTr="00FA6D86">
        <w:tc>
          <w:tcPr>
            <w:tcW w:w="10314" w:type="dxa"/>
            <w:gridSpan w:val="3"/>
          </w:tcPr>
          <w:p w14:paraId="22C7D5C6" w14:textId="77777777" w:rsidR="00473B11" w:rsidRPr="00FA6D86" w:rsidRDefault="00473B11" w:rsidP="00473B11">
            <w:pPr>
              <w:pStyle w:val="Textoindependiente"/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 xml:space="preserve">Realiza alguna fase intermedia del proceso en otras instalaciones ajenas  </w:t>
            </w:r>
            <w:r w:rsidR="00FA6D86">
              <w:rPr>
                <w:sz w:val="20"/>
                <w:szCs w:val="20"/>
              </w:rPr>
              <w:t xml:space="preserve">  </w:t>
            </w:r>
            <w:r w:rsidRPr="00FA6D86">
              <w:rPr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86">
              <w:rPr>
                <w:sz w:val="20"/>
                <w:szCs w:val="20"/>
              </w:rPr>
              <w:instrText xml:space="preserve"> FORMCHECKBOX </w:instrText>
            </w:r>
            <w:r w:rsidR="00DC79A8">
              <w:rPr>
                <w:sz w:val="20"/>
                <w:szCs w:val="20"/>
                <w:lang w:val="en-GB"/>
              </w:rPr>
            </w:r>
            <w:r w:rsidR="00DC79A8">
              <w:rPr>
                <w:sz w:val="20"/>
                <w:szCs w:val="20"/>
                <w:lang w:val="en-GB"/>
              </w:rPr>
              <w:fldChar w:fldCharType="separate"/>
            </w:r>
            <w:r w:rsidRPr="00FA6D86">
              <w:rPr>
                <w:sz w:val="20"/>
                <w:szCs w:val="20"/>
                <w:lang w:val="en-GB"/>
              </w:rPr>
              <w:fldChar w:fldCharType="end"/>
            </w:r>
            <w:r w:rsidRPr="00FA6D86">
              <w:rPr>
                <w:sz w:val="20"/>
                <w:szCs w:val="20"/>
              </w:rPr>
              <w:t xml:space="preserve">Sí  </w:t>
            </w:r>
            <w:r w:rsidR="00FA6D86">
              <w:rPr>
                <w:sz w:val="20"/>
                <w:szCs w:val="20"/>
              </w:rPr>
              <w:t xml:space="preserve">              </w:t>
            </w:r>
            <w:r w:rsidRPr="00FA6D86">
              <w:rPr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86">
              <w:rPr>
                <w:sz w:val="20"/>
                <w:szCs w:val="20"/>
              </w:rPr>
              <w:instrText xml:space="preserve"> FORMCHECKBOX </w:instrText>
            </w:r>
            <w:r w:rsidR="00DC79A8">
              <w:rPr>
                <w:sz w:val="20"/>
                <w:szCs w:val="20"/>
                <w:lang w:val="en-GB"/>
              </w:rPr>
            </w:r>
            <w:r w:rsidR="00DC79A8">
              <w:rPr>
                <w:sz w:val="20"/>
                <w:szCs w:val="20"/>
                <w:lang w:val="en-GB"/>
              </w:rPr>
              <w:fldChar w:fldCharType="separate"/>
            </w:r>
            <w:r w:rsidRPr="00FA6D86">
              <w:rPr>
                <w:sz w:val="20"/>
                <w:szCs w:val="20"/>
                <w:lang w:val="en-GB"/>
              </w:rPr>
              <w:fldChar w:fldCharType="end"/>
            </w:r>
            <w:r w:rsidRPr="00FA6D86">
              <w:rPr>
                <w:sz w:val="20"/>
                <w:szCs w:val="20"/>
              </w:rPr>
              <w:t xml:space="preserve"> No</w:t>
            </w:r>
          </w:p>
          <w:p w14:paraId="6760D888" w14:textId="77777777" w:rsidR="00473B11" w:rsidRPr="00FA6D86" w:rsidRDefault="00473B11" w:rsidP="00473B11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473B11" w:rsidRPr="00473B11" w14:paraId="5E8A9D29" w14:textId="77777777" w:rsidTr="00FA6D86">
        <w:tc>
          <w:tcPr>
            <w:tcW w:w="3227" w:type="dxa"/>
            <w:shd w:val="clear" w:color="auto" w:fill="D9D9D9"/>
          </w:tcPr>
          <w:p w14:paraId="39019753" w14:textId="77777777" w:rsidR="00473B11" w:rsidRPr="00FA6D86" w:rsidRDefault="00473B11" w:rsidP="00FA6D86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Nombre de la instalación externa</w:t>
            </w:r>
          </w:p>
        </w:tc>
        <w:tc>
          <w:tcPr>
            <w:tcW w:w="2126" w:type="dxa"/>
            <w:shd w:val="clear" w:color="auto" w:fill="D9D9D9"/>
          </w:tcPr>
          <w:p w14:paraId="0D171EED" w14:textId="77777777" w:rsidR="00473B11" w:rsidRPr="00FA6D86" w:rsidRDefault="00473B11" w:rsidP="00FA6D86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Titular</w:t>
            </w:r>
          </w:p>
        </w:tc>
        <w:tc>
          <w:tcPr>
            <w:tcW w:w="4961" w:type="dxa"/>
            <w:shd w:val="clear" w:color="auto" w:fill="D9D9D9"/>
          </w:tcPr>
          <w:p w14:paraId="4B0A206C" w14:textId="77777777" w:rsidR="00473B11" w:rsidRPr="00FA6D86" w:rsidRDefault="00473B11" w:rsidP="00FA6D86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Proceso que le realiza/ Productos que elabora</w:t>
            </w:r>
          </w:p>
        </w:tc>
      </w:tr>
      <w:tr w:rsidR="00473B11" w:rsidRPr="00473B11" w14:paraId="5E8CD278" w14:textId="77777777" w:rsidTr="00FA6D86">
        <w:tc>
          <w:tcPr>
            <w:tcW w:w="3227" w:type="dxa"/>
          </w:tcPr>
          <w:p w14:paraId="06BC0424" w14:textId="77777777" w:rsid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</w:instrText>
            </w:r>
            <w:bookmarkStart w:id="36" w:name="Texto36"/>
            <w:r>
              <w:rPr>
                <w:b w:val="0"/>
                <w:sz w:val="24"/>
              </w:rPr>
              <w:instrText xml:space="preserve">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36"/>
          </w:p>
          <w:p w14:paraId="75F78F2C" w14:textId="77777777" w:rsidR="00047390" w:rsidRP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37"/>
          </w:p>
        </w:tc>
        <w:tc>
          <w:tcPr>
            <w:tcW w:w="2126" w:type="dxa"/>
          </w:tcPr>
          <w:p w14:paraId="353C90BB" w14:textId="77777777" w:rsid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38"/>
          </w:p>
          <w:p w14:paraId="6F89389D" w14:textId="77777777" w:rsidR="00047390" w:rsidRP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39"/>
          </w:p>
        </w:tc>
        <w:tc>
          <w:tcPr>
            <w:tcW w:w="4961" w:type="dxa"/>
          </w:tcPr>
          <w:p w14:paraId="7E4DC156" w14:textId="77777777" w:rsid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E31D92">
              <w:rPr>
                <w:b w:val="0"/>
                <w:sz w:val="24"/>
              </w:rPr>
              <w:t> </w:t>
            </w:r>
            <w:r w:rsidR="00E31D92">
              <w:rPr>
                <w:b w:val="0"/>
                <w:sz w:val="24"/>
              </w:rPr>
              <w:t> </w:t>
            </w:r>
            <w:r w:rsidR="00E31D92">
              <w:rPr>
                <w:b w:val="0"/>
                <w:sz w:val="24"/>
              </w:rPr>
              <w:t> </w:t>
            </w:r>
            <w:r w:rsidR="00E31D92">
              <w:rPr>
                <w:b w:val="0"/>
                <w:sz w:val="24"/>
              </w:rPr>
              <w:t> </w:t>
            </w:r>
            <w:r w:rsidR="00E31D92"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0"/>
          </w:p>
          <w:p w14:paraId="07FF0C70" w14:textId="77777777" w:rsidR="00047390" w:rsidRP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1"/>
          </w:p>
        </w:tc>
      </w:tr>
      <w:tr w:rsidR="00473B11" w:rsidRPr="00473B11" w14:paraId="188B88C6" w14:textId="77777777" w:rsidTr="00FA6D86">
        <w:tc>
          <w:tcPr>
            <w:tcW w:w="3227" w:type="dxa"/>
          </w:tcPr>
          <w:p w14:paraId="5B731EC2" w14:textId="77777777" w:rsid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2"/>
          </w:p>
          <w:p w14:paraId="6A6FD828" w14:textId="77777777" w:rsidR="00047390" w:rsidRP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3" w:name="Texto4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3"/>
          </w:p>
        </w:tc>
        <w:tc>
          <w:tcPr>
            <w:tcW w:w="2126" w:type="dxa"/>
          </w:tcPr>
          <w:p w14:paraId="5FC47502" w14:textId="77777777" w:rsid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4"/>
          </w:p>
          <w:p w14:paraId="0EC9BEF2" w14:textId="77777777" w:rsidR="00047390" w:rsidRP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5"/>
          </w:p>
        </w:tc>
        <w:tc>
          <w:tcPr>
            <w:tcW w:w="4961" w:type="dxa"/>
          </w:tcPr>
          <w:p w14:paraId="6CAF0EFF" w14:textId="77777777" w:rsid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6"/>
          </w:p>
          <w:p w14:paraId="12DF389D" w14:textId="77777777" w:rsidR="00047390" w:rsidRPr="00473B11" w:rsidRDefault="00047390" w:rsidP="00473B11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7"/>
          </w:p>
        </w:tc>
      </w:tr>
    </w:tbl>
    <w:p w14:paraId="3C0ACE13" w14:textId="77777777" w:rsidR="00581C85" w:rsidRPr="00473B11" w:rsidRDefault="00581C85" w:rsidP="005A4BDD">
      <w:pPr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5945"/>
      </w:tblGrid>
      <w:tr w:rsidR="00083312" w:rsidRPr="00FA6D86" w14:paraId="1495B5CD" w14:textId="77777777" w:rsidTr="00FA6D86">
        <w:tc>
          <w:tcPr>
            <w:tcW w:w="10314" w:type="dxa"/>
            <w:gridSpan w:val="2"/>
            <w:shd w:val="clear" w:color="auto" w:fill="365F91"/>
          </w:tcPr>
          <w:p w14:paraId="059086F2" w14:textId="77777777" w:rsidR="00083312" w:rsidRPr="00FA6D86" w:rsidRDefault="00FA6D86" w:rsidP="00D47953">
            <w:pPr>
              <w:pStyle w:val="Textoindependiente"/>
              <w:rPr>
                <w:color w:val="FFFFFF"/>
                <w:sz w:val="22"/>
                <w:szCs w:val="22"/>
              </w:rPr>
            </w:pPr>
            <w:r w:rsidRPr="00FA6D86">
              <w:rPr>
                <w:color w:val="FFFFFF"/>
                <w:sz w:val="22"/>
                <w:szCs w:val="22"/>
              </w:rPr>
              <w:t xml:space="preserve">A.4. </w:t>
            </w:r>
            <w:r w:rsidR="00083312" w:rsidRPr="00FA6D86">
              <w:rPr>
                <w:color w:val="FFFFFF"/>
                <w:sz w:val="22"/>
                <w:szCs w:val="22"/>
              </w:rPr>
              <w:t>ANTERIOR ORGANISMO DE C</w:t>
            </w:r>
            <w:r w:rsidR="00D47953">
              <w:rPr>
                <w:color w:val="FFFFFF"/>
                <w:sz w:val="22"/>
                <w:szCs w:val="22"/>
              </w:rPr>
              <w:t>ERTIFICACIÓN O PROVEEDOR SERVICIOS EVALUACIÓN</w:t>
            </w:r>
          </w:p>
        </w:tc>
      </w:tr>
      <w:tr w:rsidR="00083312" w:rsidRPr="00473B11" w14:paraId="231BC283" w14:textId="77777777" w:rsidTr="00FA6D86">
        <w:tc>
          <w:tcPr>
            <w:tcW w:w="10314" w:type="dxa"/>
            <w:gridSpan w:val="2"/>
          </w:tcPr>
          <w:p w14:paraId="4E6C42AD" w14:textId="77777777" w:rsidR="00FA6D86" w:rsidRPr="00F8378E" w:rsidRDefault="00FA6D86" w:rsidP="00083312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14:paraId="2A46D272" w14:textId="77777777" w:rsidR="00083312" w:rsidRPr="00FA6D86" w:rsidRDefault="00083312" w:rsidP="00083312">
            <w:pPr>
              <w:pStyle w:val="Textoindependiente"/>
              <w:rPr>
                <w:b w:val="0"/>
                <w:sz w:val="20"/>
                <w:szCs w:val="20"/>
              </w:rPr>
            </w:pPr>
            <w:r w:rsidRPr="00FA6D86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86">
              <w:rPr>
                <w:b w:val="0"/>
                <w:sz w:val="20"/>
                <w:szCs w:val="20"/>
              </w:rPr>
              <w:instrText xml:space="preserve"> FORMCHECKBOX </w:instrText>
            </w:r>
            <w:r w:rsidR="00DC79A8">
              <w:rPr>
                <w:b w:val="0"/>
                <w:sz w:val="20"/>
                <w:szCs w:val="20"/>
                <w:lang w:val="en-GB"/>
              </w:rPr>
            </w:r>
            <w:r w:rsidR="00DC79A8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D86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D86">
              <w:rPr>
                <w:b w:val="0"/>
                <w:sz w:val="20"/>
                <w:szCs w:val="20"/>
              </w:rPr>
              <w:t xml:space="preserve">Sí, ha </w:t>
            </w:r>
            <w:r w:rsidR="00D47953">
              <w:rPr>
                <w:b w:val="0"/>
                <w:sz w:val="20"/>
                <w:szCs w:val="20"/>
              </w:rPr>
              <w:t>sido</w:t>
            </w:r>
            <w:r w:rsidRPr="00FA6D86">
              <w:rPr>
                <w:b w:val="0"/>
                <w:sz w:val="20"/>
                <w:szCs w:val="20"/>
              </w:rPr>
              <w:t xml:space="preserve"> </w:t>
            </w:r>
            <w:r w:rsidR="00D47953">
              <w:rPr>
                <w:b w:val="0"/>
                <w:sz w:val="20"/>
                <w:szCs w:val="20"/>
              </w:rPr>
              <w:t>evaluado</w:t>
            </w:r>
            <w:r w:rsidRPr="00FA6D86">
              <w:rPr>
                <w:b w:val="0"/>
                <w:sz w:val="20"/>
                <w:szCs w:val="20"/>
              </w:rPr>
              <w:t xml:space="preserve"> anteriormente,  con el Organismo de C</w:t>
            </w:r>
            <w:r w:rsidR="00D47953">
              <w:rPr>
                <w:b w:val="0"/>
                <w:sz w:val="20"/>
                <w:szCs w:val="20"/>
              </w:rPr>
              <w:t>ertificación ó Proveedor de Servicios de Evaluación</w:t>
            </w:r>
            <w:r w:rsidRPr="00FA6D86">
              <w:rPr>
                <w:b w:val="0"/>
                <w:sz w:val="20"/>
                <w:szCs w:val="20"/>
              </w:rPr>
              <w:t xml:space="preserve"> </w:t>
            </w:r>
            <w:r w:rsidR="00047390">
              <w:rPr>
                <w:b w:val="0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 w:rsidR="00047390">
              <w:rPr>
                <w:b w:val="0"/>
                <w:sz w:val="20"/>
                <w:szCs w:val="20"/>
              </w:rPr>
              <w:instrText xml:space="preserve"> FORMTEXT </w:instrText>
            </w:r>
            <w:r w:rsidR="00047390">
              <w:rPr>
                <w:b w:val="0"/>
                <w:sz w:val="20"/>
                <w:szCs w:val="20"/>
              </w:rPr>
            </w:r>
            <w:r w:rsidR="00047390">
              <w:rPr>
                <w:b w:val="0"/>
                <w:sz w:val="20"/>
                <w:szCs w:val="20"/>
              </w:rPr>
              <w:fldChar w:fldCharType="separate"/>
            </w:r>
            <w:r w:rsidR="00047390">
              <w:rPr>
                <w:b w:val="0"/>
                <w:noProof/>
                <w:sz w:val="20"/>
                <w:szCs w:val="20"/>
              </w:rPr>
              <w:t> </w:t>
            </w:r>
            <w:r w:rsidR="00047390">
              <w:rPr>
                <w:b w:val="0"/>
                <w:noProof/>
                <w:sz w:val="20"/>
                <w:szCs w:val="20"/>
              </w:rPr>
              <w:t> </w:t>
            </w:r>
            <w:r w:rsidR="00047390">
              <w:rPr>
                <w:b w:val="0"/>
                <w:noProof/>
                <w:sz w:val="20"/>
                <w:szCs w:val="20"/>
              </w:rPr>
              <w:t> </w:t>
            </w:r>
            <w:r w:rsidR="00047390">
              <w:rPr>
                <w:b w:val="0"/>
                <w:noProof/>
                <w:sz w:val="20"/>
                <w:szCs w:val="20"/>
              </w:rPr>
              <w:t> </w:t>
            </w:r>
            <w:r w:rsidR="00047390">
              <w:rPr>
                <w:b w:val="0"/>
                <w:noProof/>
                <w:sz w:val="20"/>
                <w:szCs w:val="20"/>
              </w:rPr>
              <w:t> </w:t>
            </w:r>
            <w:r w:rsidR="00047390">
              <w:rPr>
                <w:b w:val="0"/>
                <w:sz w:val="20"/>
                <w:szCs w:val="20"/>
              </w:rPr>
              <w:fldChar w:fldCharType="end"/>
            </w:r>
            <w:bookmarkEnd w:id="48"/>
            <w:r w:rsidRPr="00FA6D86">
              <w:rPr>
                <w:b w:val="0"/>
                <w:sz w:val="20"/>
                <w:szCs w:val="20"/>
              </w:rPr>
              <w:t>_______________________________</w:t>
            </w:r>
          </w:p>
          <w:p w14:paraId="7A0432F5" w14:textId="77777777" w:rsidR="00083312" w:rsidRPr="00FA6D86" w:rsidRDefault="00083312" w:rsidP="00083312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14:paraId="0E23CF27" w14:textId="77777777" w:rsidR="00083312" w:rsidRDefault="00083312" w:rsidP="00083312">
            <w:pPr>
              <w:pStyle w:val="Textoindependiente"/>
              <w:rPr>
                <w:b w:val="0"/>
                <w:sz w:val="20"/>
                <w:szCs w:val="20"/>
              </w:rPr>
            </w:pPr>
            <w:r w:rsidRPr="00FA6D86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86">
              <w:rPr>
                <w:b w:val="0"/>
                <w:sz w:val="20"/>
                <w:szCs w:val="20"/>
              </w:rPr>
              <w:instrText xml:space="preserve"> FORMCHECKBOX </w:instrText>
            </w:r>
            <w:r w:rsidR="00DC79A8">
              <w:rPr>
                <w:b w:val="0"/>
                <w:sz w:val="20"/>
                <w:szCs w:val="20"/>
                <w:lang w:val="en-GB"/>
              </w:rPr>
            </w:r>
            <w:r w:rsidR="00DC79A8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D86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D86">
              <w:rPr>
                <w:b w:val="0"/>
                <w:sz w:val="20"/>
                <w:szCs w:val="20"/>
              </w:rPr>
              <w:t xml:space="preserve"> No</w:t>
            </w:r>
          </w:p>
          <w:p w14:paraId="0ECEBF3F" w14:textId="77777777" w:rsidR="00D47953" w:rsidRDefault="00D47953" w:rsidP="00083312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14:paraId="2C8B9095" w14:textId="77777777" w:rsidR="00D47953" w:rsidRPr="00FA6D86" w:rsidRDefault="00D47953" w:rsidP="00D47953">
            <w:pPr>
              <w:pStyle w:val="Textoindependiente"/>
              <w:rPr>
                <w:b w:val="0"/>
                <w:sz w:val="20"/>
                <w:szCs w:val="20"/>
              </w:rPr>
            </w:pPr>
            <w:r w:rsidRPr="00FA6D86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86">
              <w:rPr>
                <w:b w:val="0"/>
                <w:sz w:val="20"/>
                <w:szCs w:val="20"/>
              </w:rPr>
              <w:instrText xml:space="preserve"> FORMCHECKBOX </w:instrText>
            </w:r>
            <w:r w:rsidR="00DC79A8">
              <w:rPr>
                <w:b w:val="0"/>
                <w:sz w:val="20"/>
                <w:szCs w:val="20"/>
                <w:lang w:val="en-GB"/>
              </w:rPr>
            </w:r>
            <w:r w:rsidR="00DC79A8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D86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D86">
              <w:rPr>
                <w:b w:val="0"/>
                <w:sz w:val="20"/>
                <w:szCs w:val="20"/>
              </w:rPr>
              <w:t>Sí, ha estado certificado anteriormente</w:t>
            </w:r>
            <w:r>
              <w:rPr>
                <w:b w:val="0"/>
                <w:sz w:val="20"/>
                <w:szCs w:val="20"/>
              </w:rPr>
              <w:t xml:space="preserve"> en IFS Food</w:t>
            </w:r>
            <w:r w:rsidRPr="00FA6D86">
              <w:rPr>
                <w:b w:val="0"/>
                <w:sz w:val="20"/>
                <w:szCs w:val="20"/>
              </w:rPr>
              <w:t xml:space="preserve">,  con el Organismo de Control (OC)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Pr="00FA6D86">
              <w:rPr>
                <w:b w:val="0"/>
                <w:sz w:val="20"/>
                <w:szCs w:val="20"/>
              </w:rPr>
              <w:t>_______________________________</w:t>
            </w:r>
          </w:p>
          <w:p w14:paraId="01365C8E" w14:textId="77777777" w:rsidR="00D47953" w:rsidRPr="00FA6D86" w:rsidRDefault="00D47953" w:rsidP="00D47953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14:paraId="1D895E73" w14:textId="77777777" w:rsidR="00FA6D86" w:rsidRDefault="00D47953" w:rsidP="00083312">
            <w:pPr>
              <w:pStyle w:val="Textoindependiente"/>
              <w:rPr>
                <w:b w:val="0"/>
                <w:sz w:val="20"/>
                <w:szCs w:val="20"/>
              </w:rPr>
            </w:pPr>
            <w:r w:rsidRPr="00FA6D86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86">
              <w:rPr>
                <w:b w:val="0"/>
                <w:sz w:val="20"/>
                <w:szCs w:val="20"/>
              </w:rPr>
              <w:instrText xml:space="preserve"> FORMCHECKBOX </w:instrText>
            </w:r>
            <w:r w:rsidR="00DC79A8">
              <w:rPr>
                <w:b w:val="0"/>
                <w:sz w:val="20"/>
                <w:szCs w:val="20"/>
                <w:lang w:val="en-GB"/>
              </w:rPr>
            </w:r>
            <w:r w:rsidR="00DC79A8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D86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D86">
              <w:rPr>
                <w:b w:val="0"/>
                <w:sz w:val="20"/>
                <w:szCs w:val="20"/>
              </w:rPr>
              <w:t xml:space="preserve"> No</w:t>
            </w:r>
          </w:p>
          <w:p w14:paraId="39F9115C" w14:textId="77777777" w:rsidR="00D47953" w:rsidRPr="00FA6D86" w:rsidRDefault="00D47953" w:rsidP="00083312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083312" w:rsidRPr="00473B11" w14:paraId="374EF2D5" w14:textId="77777777" w:rsidTr="00FA6D86">
        <w:tc>
          <w:tcPr>
            <w:tcW w:w="4369" w:type="dxa"/>
            <w:shd w:val="clear" w:color="auto" w:fill="D9D9D9"/>
          </w:tcPr>
          <w:p w14:paraId="7B01F3B4" w14:textId="77777777" w:rsidR="00083312" w:rsidRPr="00FA6D86" w:rsidRDefault="00D47953" w:rsidP="000833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</w:tcPr>
          <w:p w14:paraId="14EF319C" w14:textId="77777777" w:rsidR="00083312" w:rsidRPr="00FA6D86" w:rsidRDefault="00047390" w:rsidP="00083312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9"/>
          </w:p>
        </w:tc>
      </w:tr>
      <w:tr w:rsidR="00083312" w:rsidRPr="00473B11" w14:paraId="6F494144" w14:textId="77777777" w:rsidTr="00FA6D86">
        <w:tc>
          <w:tcPr>
            <w:tcW w:w="4369" w:type="dxa"/>
            <w:shd w:val="clear" w:color="auto" w:fill="D9D9D9"/>
          </w:tcPr>
          <w:p w14:paraId="6AC6A1F4" w14:textId="77777777" w:rsidR="00083312" w:rsidRPr="00FA6D86" w:rsidRDefault="00D47953" w:rsidP="000833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caducidad de la carta de confirmación o</w:t>
            </w:r>
            <w:r w:rsidR="00083312" w:rsidRPr="00FA6D86">
              <w:rPr>
                <w:b/>
                <w:bCs/>
                <w:sz w:val="20"/>
                <w:szCs w:val="20"/>
              </w:rPr>
              <w:t xml:space="preserve"> certificado</w:t>
            </w:r>
          </w:p>
        </w:tc>
        <w:tc>
          <w:tcPr>
            <w:tcW w:w="5945" w:type="dxa"/>
          </w:tcPr>
          <w:p w14:paraId="613FFFE8" w14:textId="77777777" w:rsidR="00083312" w:rsidRPr="00FA6D86" w:rsidRDefault="00047390" w:rsidP="00083312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0"/>
          </w:p>
        </w:tc>
      </w:tr>
      <w:tr w:rsidR="00083312" w:rsidRPr="00473B11" w14:paraId="1CF7A0BF" w14:textId="77777777" w:rsidTr="00FA6D86">
        <w:tc>
          <w:tcPr>
            <w:tcW w:w="10314" w:type="dxa"/>
            <w:gridSpan w:val="2"/>
            <w:shd w:val="clear" w:color="auto" w:fill="auto"/>
          </w:tcPr>
          <w:p w14:paraId="6859D3AC" w14:textId="77777777" w:rsidR="00083312" w:rsidRPr="00FA6D86" w:rsidRDefault="00083312" w:rsidP="00083312">
            <w:pPr>
              <w:rPr>
                <w:b/>
                <w:bCs/>
                <w:sz w:val="20"/>
                <w:szCs w:val="20"/>
              </w:rPr>
            </w:pPr>
          </w:p>
          <w:p w14:paraId="591A64FE" w14:textId="77777777" w:rsidR="00083312" w:rsidRPr="00FA6D86" w:rsidRDefault="00083312" w:rsidP="00083312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sym w:font="Wingdings" w:char="F0E0"/>
            </w:r>
            <w:r w:rsidRPr="00FA6D86">
              <w:rPr>
                <w:sz w:val="20"/>
                <w:szCs w:val="20"/>
              </w:rPr>
              <w:t xml:space="preserve">Ajuntar </w:t>
            </w:r>
            <w:r w:rsidR="00D47953">
              <w:rPr>
                <w:sz w:val="20"/>
                <w:szCs w:val="20"/>
              </w:rPr>
              <w:t>la carta</w:t>
            </w:r>
            <w:r w:rsidRPr="00FA6D86">
              <w:rPr>
                <w:sz w:val="20"/>
                <w:szCs w:val="20"/>
              </w:rPr>
              <w:t xml:space="preserve"> y el informe de auditoría del año anterior de la anterior entidad de certificación</w:t>
            </w:r>
            <w:r w:rsidR="00D47953">
              <w:rPr>
                <w:sz w:val="20"/>
                <w:szCs w:val="20"/>
              </w:rPr>
              <w:t xml:space="preserve"> ó proveedor de servicios</w:t>
            </w:r>
            <w:r w:rsidRPr="00FA6D86">
              <w:rPr>
                <w:sz w:val="20"/>
                <w:szCs w:val="20"/>
              </w:rPr>
              <w:t>.</w:t>
            </w:r>
          </w:p>
          <w:p w14:paraId="64A1599C" w14:textId="77777777" w:rsidR="00083312" w:rsidRPr="00FA6D86" w:rsidRDefault="00083312" w:rsidP="00083312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083312" w:rsidRPr="00473B11" w14:paraId="4F8FAC84" w14:textId="77777777" w:rsidTr="00FA6D86">
        <w:tc>
          <w:tcPr>
            <w:tcW w:w="4369" w:type="dxa"/>
            <w:shd w:val="clear" w:color="auto" w:fill="D9D9D9"/>
          </w:tcPr>
          <w:p w14:paraId="62DE8884" w14:textId="77777777" w:rsidR="00083312" w:rsidRPr="00FA6D86" w:rsidRDefault="00083312" w:rsidP="00083312">
            <w:pPr>
              <w:jc w:val="left"/>
              <w:rPr>
                <w:b/>
                <w:bCs/>
                <w:sz w:val="20"/>
                <w:szCs w:val="20"/>
              </w:rPr>
            </w:pPr>
            <w:r w:rsidRPr="00FA6D86">
              <w:rPr>
                <w:b/>
                <w:bCs/>
                <w:sz w:val="20"/>
                <w:szCs w:val="20"/>
              </w:rPr>
              <w:t xml:space="preserve">¿Dispone de la norma en vigor?     </w:t>
            </w:r>
          </w:p>
          <w:p w14:paraId="0E281496" w14:textId="77777777" w:rsidR="00083312" w:rsidRPr="00FA6D86" w:rsidRDefault="00083312" w:rsidP="000833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5" w:type="dxa"/>
          </w:tcPr>
          <w:p w14:paraId="32AA6FCC" w14:textId="77777777" w:rsidR="00083312" w:rsidRPr="00FA6D86" w:rsidRDefault="00047390" w:rsidP="00083312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1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1"/>
            <w:r w:rsidR="00083312" w:rsidRPr="00FA6D86">
              <w:rPr>
                <w:bCs/>
                <w:sz w:val="20"/>
                <w:szCs w:val="20"/>
              </w:rPr>
              <w:t xml:space="preserve">SI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2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2"/>
            <w:r w:rsidR="00083312" w:rsidRPr="00FA6D86">
              <w:rPr>
                <w:bCs/>
                <w:sz w:val="20"/>
                <w:szCs w:val="20"/>
              </w:rPr>
              <w:t>NO</w:t>
            </w:r>
            <w:r w:rsidR="00083312" w:rsidRPr="00FA6D86">
              <w:rPr>
                <w:bCs/>
                <w:sz w:val="20"/>
                <w:szCs w:val="20"/>
              </w:rPr>
              <w:sym w:font="Symbol" w:char="00A0"/>
            </w:r>
          </w:p>
        </w:tc>
      </w:tr>
      <w:tr w:rsidR="00D47953" w:rsidRPr="00473B11" w14:paraId="4E5077FB" w14:textId="77777777" w:rsidTr="00FA6D86">
        <w:tc>
          <w:tcPr>
            <w:tcW w:w="4369" w:type="dxa"/>
            <w:shd w:val="clear" w:color="auto" w:fill="D9D9D9"/>
          </w:tcPr>
          <w:p w14:paraId="55DA21C3" w14:textId="77777777" w:rsidR="00D47953" w:rsidRPr="00FA6D86" w:rsidRDefault="00D47953" w:rsidP="00D47953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¿Ha llevado a cabo la Autoevaluación o Pre-evaluación?</w:t>
            </w:r>
          </w:p>
        </w:tc>
        <w:tc>
          <w:tcPr>
            <w:tcW w:w="5945" w:type="dxa"/>
          </w:tcPr>
          <w:p w14:paraId="2C4E1F91" w14:textId="77777777" w:rsidR="00D47953" w:rsidRPr="00FA6D86" w:rsidRDefault="00D47953" w:rsidP="00D47953">
            <w:pPr>
              <w:pStyle w:val="Textoindependiente"/>
              <w:rPr>
                <w:b w:val="0"/>
                <w:sz w:val="20"/>
                <w:szCs w:val="20"/>
              </w:rPr>
            </w:pPr>
            <w:r w:rsidRPr="00FA6D86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86">
              <w:rPr>
                <w:b w:val="0"/>
                <w:sz w:val="20"/>
                <w:szCs w:val="20"/>
              </w:rPr>
              <w:instrText xml:space="preserve"> FORMCHECKBOX </w:instrText>
            </w:r>
            <w:r w:rsidR="00DC79A8">
              <w:rPr>
                <w:b w:val="0"/>
                <w:sz w:val="20"/>
                <w:szCs w:val="20"/>
                <w:lang w:val="en-GB"/>
              </w:rPr>
            </w:r>
            <w:r w:rsidR="00DC79A8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D86">
              <w:rPr>
                <w:b w:val="0"/>
                <w:sz w:val="20"/>
                <w:szCs w:val="20"/>
                <w:lang w:val="en-GB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Pr="00FA6D86">
              <w:rPr>
                <w:b w:val="0"/>
                <w:sz w:val="20"/>
                <w:szCs w:val="20"/>
              </w:rPr>
              <w:t>Sí</w:t>
            </w:r>
          </w:p>
          <w:p w14:paraId="4C1DBC77" w14:textId="77777777" w:rsidR="00D47953" w:rsidRPr="00FA6D86" w:rsidRDefault="00D47953" w:rsidP="00D47953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14:paraId="2BD40350" w14:textId="77777777" w:rsidR="00D47953" w:rsidRDefault="00D47953" w:rsidP="00D47953">
            <w:pPr>
              <w:pStyle w:val="Textoindependiente"/>
              <w:rPr>
                <w:b w:val="0"/>
                <w:sz w:val="20"/>
                <w:szCs w:val="20"/>
              </w:rPr>
            </w:pPr>
            <w:r w:rsidRPr="00FA6D86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86">
              <w:rPr>
                <w:b w:val="0"/>
                <w:sz w:val="20"/>
                <w:szCs w:val="20"/>
              </w:rPr>
              <w:instrText xml:space="preserve"> FORMCHECKBOX </w:instrText>
            </w:r>
            <w:r w:rsidR="00DC79A8">
              <w:rPr>
                <w:b w:val="0"/>
                <w:sz w:val="20"/>
                <w:szCs w:val="20"/>
                <w:lang w:val="en-GB"/>
              </w:rPr>
            </w:r>
            <w:r w:rsidR="00DC79A8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D86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D86">
              <w:rPr>
                <w:b w:val="0"/>
                <w:sz w:val="20"/>
                <w:szCs w:val="20"/>
              </w:rPr>
              <w:t xml:space="preserve"> No</w:t>
            </w:r>
          </w:p>
          <w:p w14:paraId="7F8FE4FB" w14:textId="77777777" w:rsidR="00D47953" w:rsidRDefault="00D47953" w:rsidP="00083312">
            <w:pPr>
              <w:pStyle w:val="Textoindependiente"/>
              <w:rPr>
                <w:bCs/>
                <w:sz w:val="20"/>
                <w:szCs w:val="20"/>
              </w:rPr>
            </w:pPr>
          </w:p>
        </w:tc>
      </w:tr>
    </w:tbl>
    <w:p w14:paraId="0017A956" w14:textId="77777777" w:rsidR="00FA6D86" w:rsidRPr="00473B11" w:rsidRDefault="00FA6D86">
      <w:pPr>
        <w:jc w:val="left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6A62" w:rsidRPr="00FA6D86" w14:paraId="5F6FC645" w14:textId="77777777" w:rsidTr="00FA6D86">
        <w:tc>
          <w:tcPr>
            <w:tcW w:w="10314" w:type="dxa"/>
            <w:shd w:val="clear" w:color="auto" w:fill="365F91"/>
          </w:tcPr>
          <w:p w14:paraId="26C7F0DB" w14:textId="77777777" w:rsidR="00446A62" w:rsidRPr="00FA6D86" w:rsidRDefault="00FA6D86" w:rsidP="006C5739">
            <w:pPr>
              <w:pStyle w:val="Textoindependiente"/>
              <w:rPr>
                <w:color w:val="FFFFFF"/>
                <w:sz w:val="22"/>
                <w:szCs w:val="22"/>
              </w:rPr>
            </w:pPr>
            <w:r w:rsidRPr="00FA6D86">
              <w:rPr>
                <w:color w:val="FFFFFF"/>
                <w:sz w:val="22"/>
                <w:szCs w:val="22"/>
              </w:rPr>
              <w:t xml:space="preserve">A.5. </w:t>
            </w:r>
            <w:r w:rsidR="00446A62" w:rsidRPr="00FA6D86">
              <w:rPr>
                <w:color w:val="FFFFFF"/>
                <w:sz w:val="22"/>
                <w:szCs w:val="22"/>
              </w:rPr>
              <w:t>PAÍSES DE DESTINO</w:t>
            </w:r>
          </w:p>
        </w:tc>
      </w:tr>
      <w:tr w:rsidR="00446A62" w:rsidRPr="00473B11" w14:paraId="7F13ECCA" w14:textId="77777777" w:rsidTr="00FA6D86">
        <w:tc>
          <w:tcPr>
            <w:tcW w:w="10314" w:type="dxa"/>
          </w:tcPr>
          <w:p w14:paraId="5E161BD5" w14:textId="77777777" w:rsidR="00FA6D86" w:rsidRDefault="00FA6D86" w:rsidP="00446A62">
            <w:pPr>
              <w:rPr>
                <w:sz w:val="20"/>
                <w:szCs w:val="20"/>
              </w:rPr>
            </w:pPr>
          </w:p>
          <w:p w14:paraId="1136A142" w14:textId="77777777" w:rsidR="00446A62" w:rsidRPr="00FA6D86" w:rsidRDefault="00446A62" w:rsidP="00446A62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Indique los países donde exporta producto:</w:t>
            </w:r>
          </w:p>
          <w:p w14:paraId="77D52383" w14:textId="77777777" w:rsidR="00446A62" w:rsidRDefault="00047390" w:rsidP="00446A62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53"/>
          </w:p>
          <w:p w14:paraId="46C03DD1" w14:textId="77777777" w:rsidR="00047390" w:rsidRDefault="00047390" w:rsidP="00446A62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54"/>
          </w:p>
          <w:p w14:paraId="5810640D" w14:textId="77777777" w:rsidR="00047390" w:rsidRDefault="00047390" w:rsidP="00446A62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55"/>
          </w:p>
          <w:p w14:paraId="07DB1A7F" w14:textId="77777777" w:rsidR="00047390" w:rsidRPr="00473B11" w:rsidRDefault="00047390" w:rsidP="00446A62">
            <w:pPr>
              <w:pStyle w:val="Textoindependient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6" w:name="Texto5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56"/>
          </w:p>
          <w:p w14:paraId="7B943075" w14:textId="77777777" w:rsidR="00446A62" w:rsidRPr="00473B11" w:rsidRDefault="00446A62" w:rsidP="006C5739">
            <w:pPr>
              <w:pStyle w:val="Textoindependiente"/>
              <w:rPr>
                <w:b w:val="0"/>
                <w:sz w:val="24"/>
              </w:rPr>
            </w:pPr>
          </w:p>
        </w:tc>
      </w:tr>
    </w:tbl>
    <w:p w14:paraId="3A6FFDFD" w14:textId="77777777" w:rsidR="0064305A" w:rsidRDefault="0064305A">
      <w:pPr>
        <w:jc w:val="left"/>
        <w:rPr>
          <w:b/>
          <w:bCs/>
        </w:rPr>
      </w:pPr>
    </w:p>
    <w:p w14:paraId="756FAF72" w14:textId="77777777" w:rsidR="00B67A39" w:rsidRDefault="007B4F5C" w:rsidP="00AB48D2">
      <w:pPr>
        <w:pStyle w:val="Prrafodelista"/>
        <w:numPr>
          <w:ilvl w:val="0"/>
          <w:numId w:val="4"/>
        </w:numPr>
        <w:rPr>
          <w:b/>
        </w:rPr>
      </w:pPr>
      <w:r w:rsidRPr="00473B11">
        <w:rPr>
          <w:b/>
        </w:rPr>
        <w:t xml:space="preserve">DATOS </w:t>
      </w:r>
      <w:r w:rsidR="00720DA8" w:rsidRPr="00473B11">
        <w:rPr>
          <w:b/>
        </w:rPr>
        <w:t xml:space="preserve">RELATIVOS AL </w:t>
      </w:r>
      <w:r w:rsidR="00C610C8" w:rsidRPr="00473B11">
        <w:rPr>
          <w:b/>
        </w:rPr>
        <w:t xml:space="preserve">TIPO DE </w:t>
      </w:r>
      <w:r w:rsidR="00D47953">
        <w:rPr>
          <w:b/>
        </w:rPr>
        <w:t>EVALUACIÓN</w:t>
      </w:r>
    </w:p>
    <w:p w14:paraId="58AA8EC4" w14:textId="77777777" w:rsidR="00FA6D86" w:rsidRPr="00FA6D86" w:rsidRDefault="00FA6D86" w:rsidP="00FA6D86">
      <w:pPr>
        <w:pStyle w:val="Prrafodelista"/>
        <w:ind w:left="360"/>
        <w:rPr>
          <w:b/>
        </w:rPr>
      </w:pPr>
    </w:p>
    <w:p w14:paraId="2233D3D7" w14:textId="77777777" w:rsidR="00B67A39" w:rsidRPr="00FA6D86" w:rsidRDefault="00B67A39" w:rsidP="004B232D">
      <w:pPr>
        <w:rPr>
          <w:i/>
          <w:sz w:val="20"/>
          <w:szCs w:val="20"/>
        </w:rPr>
      </w:pPr>
      <w:r w:rsidRPr="00FA6D86">
        <w:rPr>
          <w:i/>
          <w:sz w:val="20"/>
          <w:szCs w:val="20"/>
        </w:rPr>
        <w:t xml:space="preserve">Por favor, marque la(s) opción(es) que considere oportunas. En su caso, cumplimente la información solicitada. </w:t>
      </w:r>
    </w:p>
    <w:p w14:paraId="3952A264" w14:textId="77777777" w:rsidR="00B67A39" w:rsidRPr="00473B11" w:rsidRDefault="00B67A39" w:rsidP="004B232D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B232D" w:rsidRPr="00FA6D86" w14:paraId="7815EBCA" w14:textId="77777777" w:rsidTr="00FA6D86">
        <w:trPr>
          <w:trHeight w:val="248"/>
        </w:trPr>
        <w:tc>
          <w:tcPr>
            <w:tcW w:w="10206" w:type="dxa"/>
            <w:shd w:val="clear" w:color="auto" w:fill="365F91"/>
            <w:vAlign w:val="center"/>
          </w:tcPr>
          <w:p w14:paraId="322CB484" w14:textId="77777777" w:rsidR="00611347" w:rsidRPr="00FA6D86" w:rsidRDefault="00FA6D86" w:rsidP="00C7195B">
            <w:pPr>
              <w:pStyle w:val="Prrafodelista"/>
              <w:ind w:left="0"/>
              <w:jc w:val="left"/>
              <w:rPr>
                <w:b/>
                <w:color w:val="FFFFFF"/>
                <w:sz w:val="22"/>
                <w:szCs w:val="22"/>
              </w:rPr>
            </w:pPr>
            <w:r w:rsidRPr="00FA6D86">
              <w:rPr>
                <w:b/>
                <w:color w:val="FFFFFF"/>
                <w:sz w:val="22"/>
                <w:szCs w:val="22"/>
              </w:rPr>
              <w:t xml:space="preserve">B.1. </w:t>
            </w:r>
            <w:r w:rsidR="00395380" w:rsidRPr="00FA6D86">
              <w:rPr>
                <w:b/>
                <w:color w:val="FFFFFF"/>
                <w:sz w:val="22"/>
                <w:szCs w:val="22"/>
              </w:rPr>
              <w:t xml:space="preserve">TIPO DE </w:t>
            </w:r>
            <w:r w:rsidR="00C7195B">
              <w:rPr>
                <w:b/>
                <w:color w:val="FFFFFF"/>
                <w:sz w:val="22"/>
                <w:szCs w:val="22"/>
              </w:rPr>
              <w:t>EVALUACIÓN</w:t>
            </w:r>
          </w:p>
        </w:tc>
      </w:tr>
      <w:tr w:rsidR="00AF7D07" w:rsidRPr="00473B11" w14:paraId="15FE1DEF" w14:textId="77777777" w:rsidTr="00473551">
        <w:trPr>
          <w:trHeight w:val="5064"/>
        </w:trPr>
        <w:tc>
          <w:tcPr>
            <w:tcW w:w="10206" w:type="dxa"/>
          </w:tcPr>
          <w:p w14:paraId="7C039B4A" w14:textId="77777777" w:rsidR="00AF7D07" w:rsidRDefault="00AF7D07" w:rsidP="00A6130A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Indique el tipo</w:t>
            </w:r>
            <w:r>
              <w:rPr>
                <w:sz w:val="20"/>
                <w:szCs w:val="20"/>
              </w:rPr>
              <w:t xml:space="preserve"> de evaluación</w:t>
            </w:r>
            <w:r w:rsidRPr="00FA6D86">
              <w:rPr>
                <w:sz w:val="20"/>
                <w:szCs w:val="20"/>
              </w:rPr>
              <w:t xml:space="preserve"> que requiere: </w:t>
            </w:r>
          </w:p>
          <w:p w14:paraId="31697047" w14:textId="77777777" w:rsidR="00AF7D07" w:rsidRPr="00FA6D86" w:rsidRDefault="00AF7D07" w:rsidP="00CF10FE">
            <w:pPr>
              <w:rPr>
                <w:b/>
                <w:sz w:val="20"/>
                <w:szCs w:val="20"/>
              </w:rPr>
            </w:pPr>
          </w:p>
          <w:p w14:paraId="35051A27" w14:textId="77777777" w:rsidR="00AF7D07" w:rsidRPr="00473B11" w:rsidRDefault="00AF7D07" w:rsidP="00CF10FE">
            <w:r>
              <w:rPr>
                <w:bCs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FA6D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Pre-evaluación</w:t>
            </w:r>
            <w:r w:rsidRPr="00FA6D86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   </w:t>
            </w:r>
          </w:p>
          <w:p w14:paraId="1FC91327" w14:textId="77777777" w:rsidR="00AF7D07" w:rsidRPr="00FA6D86" w:rsidRDefault="00AF7D07" w:rsidP="00FC01A9">
            <w:pPr>
              <w:rPr>
                <w:b/>
                <w:sz w:val="20"/>
                <w:szCs w:val="20"/>
              </w:rPr>
            </w:pPr>
          </w:p>
          <w:p w14:paraId="7FF06F7E" w14:textId="77777777" w:rsidR="00AF7D07" w:rsidRPr="00473B11" w:rsidRDefault="00AF7D07" w:rsidP="00A8281C">
            <w:r>
              <w:rPr>
                <w:bCs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3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7"/>
            <w:r w:rsidRPr="00FA6D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Evaluación</w:t>
            </w:r>
            <w:r w:rsidRPr="00FA6D86">
              <w:rPr>
                <w:bCs/>
                <w:sz w:val="20"/>
                <w:szCs w:val="20"/>
              </w:rPr>
              <w:t xml:space="preserve"> inicial       </w:t>
            </w:r>
            <w:r>
              <w:rPr>
                <w:bCs/>
                <w:sz w:val="20"/>
                <w:szCs w:val="20"/>
              </w:rPr>
              <w:t xml:space="preserve">      </w:t>
            </w:r>
          </w:p>
          <w:p w14:paraId="45F23B0B" w14:textId="77777777" w:rsidR="00AF7D07" w:rsidRDefault="00AF7D07" w:rsidP="00FC01A9">
            <w:pPr>
              <w:rPr>
                <w:bCs/>
              </w:rPr>
            </w:pPr>
            <w:r w:rsidRPr="00FA6D86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4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8"/>
            <w:r>
              <w:rPr>
                <w:bCs/>
                <w:sz w:val="20"/>
                <w:szCs w:val="20"/>
              </w:rPr>
              <w:t xml:space="preserve">    Nivel Básico   </w:t>
            </w:r>
            <w:r w:rsidRPr="00FA6D86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FA6D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Básico + HACCP            </w:t>
            </w:r>
            <w:r w:rsidRPr="00FA6D86">
              <w:rPr>
                <w:sz w:val="20"/>
                <w:szCs w:val="20"/>
              </w:rPr>
              <w:t>Período sugerido para la auditoría:</w:t>
            </w:r>
            <w:r w:rsidRPr="00F264CB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9" w:name="Texto5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9"/>
          </w:p>
          <w:p w14:paraId="78D00203" w14:textId="77777777" w:rsidR="00AF7D07" w:rsidRPr="00AF7D07" w:rsidRDefault="00AF7D07" w:rsidP="00AF7D07"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Intermedio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Intermedio + HACCP     </w:t>
            </w:r>
            <w:r w:rsidRPr="00FA6D86">
              <w:rPr>
                <w:sz w:val="20"/>
                <w:szCs w:val="20"/>
              </w:rPr>
              <w:t>Período sugerido para la auditoría:</w:t>
            </w:r>
            <w:r w:rsidRPr="00F264CB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EEA384E" w14:textId="77777777" w:rsidR="00AF7D07" w:rsidRDefault="00AF7D07" w:rsidP="00FC01A9">
            <w:pPr>
              <w:rPr>
                <w:bCs/>
                <w:sz w:val="20"/>
                <w:szCs w:val="20"/>
              </w:rPr>
            </w:pPr>
          </w:p>
          <w:p w14:paraId="5A7EF50E" w14:textId="77777777" w:rsidR="00AF7D07" w:rsidRDefault="00AF7D07" w:rsidP="001938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6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0"/>
            <w:r w:rsidRPr="00FA6D86">
              <w:rPr>
                <w:bCs/>
                <w:sz w:val="20"/>
                <w:szCs w:val="20"/>
              </w:rPr>
              <w:t xml:space="preserve">  Re</w:t>
            </w:r>
            <w:r>
              <w:rPr>
                <w:bCs/>
                <w:sz w:val="20"/>
                <w:szCs w:val="20"/>
              </w:rPr>
              <w:t>-evaluación (después de una evaluación no aprobada)</w:t>
            </w:r>
          </w:p>
          <w:p w14:paraId="538C096E" w14:textId="77777777" w:rsidR="00AF7D07" w:rsidRDefault="00AF7D07" w:rsidP="00AF7D07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Básico   </w:t>
            </w:r>
            <w:r w:rsidRPr="00FA6D86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FA6D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Básico + HACCP            </w:t>
            </w:r>
            <w:r w:rsidRPr="00FA6D86">
              <w:rPr>
                <w:sz w:val="20"/>
                <w:szCs w:val="20"/>
              </w:rPr>
              <w:t>Período sugerido para la auditoría:</w:t>
            </w:r>
            <w:r w:rsidRPr="00F264CB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3E5297A7" w14:textId="77777777" w:rsidR="00AF7D07" w:rsidRPr="00AF7D07" w:rsidRDefault="00AF7D07" w:rsidP="00AF7D07"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Intermedio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Intermedio + HACCP     </w:t>
            </w:r>
            <w:r w:rsidRPr="00FA6D86">
              <w:rPr>
                <w:sz w:val="20"/>
                <w:szCs w:val="20"/>
              </w:rPr>
              <w:t>Período sugerido para la auditoría:</w:t>
            </w:r>
            <w:r w:rsidRPr="00F264CB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190C195" w14:textId="77777777" w:rsidR="00AF7D07" w:rsidRDefault="00AF7D07" w:rsidP="0019380E">
            <w:pPr>
              <w:rPr>
                <w:bCs/>
                <w:sz w:val="20"/>
                <w:szCs w:val="20"/>
              </w:rPr>
            </w:pPr>
          </w:p>
          <w:p w14:paraId="295F116D" w14:textId="77777777" w:rsidR="00AF7D07" w:rsidRPr="00A8281C" w:rsidRDefault="00AF7D07" w:rsidP="001938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9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1"/>
            <w:r w:rsidRPr="00FA6D86">
              <w:rPr>
                <w:bCs/>
                <w:sz w:val="20"/>
                <w:szCs w:val="20"/>
              </w:rPr>
              <w:t xml:space="preserve">  E</w:t>
            </w:r>
            <w:r>
              <w:rPr>
                <w:bCs/>
                <w:sz w:val="20"/>
                <w:szCs w:val="20"/>
              </w:rPr>
              <w:t>valuación de renovación</w:t>
            </w:r>
            <w:r w:rsidRPr="00FA6D86">
              <w:rPr>
                <w:bCs/>
                <w:sz w:val="20"/>
                <w:szCs w:val="20"/>
              </w:rPr>
              <w:t xml:space="preserve"> </w:t>
            </w:r>
          </w:p>
          <w:p w14:paraId="3F2C4117" w14:textId="77777777" w:rsidR="00AF7D07" w:rsidRDefault="00AF7D07" w:rsidP="00AF7D07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Básico   </w:t>
            </w:r>
            <w:r w:rsidRPr="00FA6D86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FA6D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Básico + HACCP            </w:t>
            </w:r>
            <w:r w:rsidRPr="00FA6D86">
              <w:rPr>
                <w:sz w:val="20"/>
                <w:szCs w:val="20"/>
              </w:rPr>
              <w:t>Período sugerido para la auditoría:</w:t>
            </w:r>
            <w:r w:rsidRPr="00F264CB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FC9E111" w14:textId="77777777" w:rsidR="00AF7D07" w:rsidRPr="00AF7D07" w:rsidRDefault="00AF7D07" w:rsidP="00AF7D07"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Intermedio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Nivel Intermedio + HACCP     </w:t>
            </w:r>
            <w:r w:rsidRPr="00FA6D86">
              <w:rPr>
                <w:sz w:val="20"/>
                <w:szCs w:val="20"/>
              </w:rPr>
              <w:t>Período sugerido para la auditoría:</w:t>
            </w:r>
            <w:r w:rsidRPr="00F264CB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ECC12E8" w14:textId="77777777" w:rsidR="00AF7D07" w:rsidRPr="00AF7D07" w:rsidRDefault="00AF7D07" w:rsidP="00AD54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50CF1085" w14:textId="77777777" w:rsidR="00B67A39" w:rsidRPr="00473B11" w:rsidRDefault="00B67A39" w:rsidP="00AD5355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4FF9" w:rsidRPr="00FA6D86" w14:paraId="187EA0A2" w14:textId="77777777" w:rsidTr="00FA6D86">
        <w:trPr>
          <w:trHeight w:val="255"/>
        </w:trPr>
        <w:tc>
          <w:tcPr>
            <w:tcW w:w="10206" w:type="dxa"/>
            <w:shd w:val="clear" w:color="auto" w:fill="365F91"/>
            <w:vAlign w:val="center"/>
          </w:tcPr>
          <w:p w14:paraId="32B9AF16" w14:textId="77777777" w:rsidR="003D4FF9" w:rsidRPr="00FA6D86" w:rsidRDefault="00FA6D86" w:rsidP="00FA6D86">
            <w:pPr>
              <w:pStyle w:val="Prrafodelista"/>
              <w:ind w:left="0"/>
              <w:rPr>
                <w:b/>
                <w:color w:val="FFFFFF"/>
                <w:sz w:val="22"/>
                <w:szCs w:val="22"/>
              </w:rPr>
            </w:pPr>
            <w:r w:rsidRPr="00FA6D86">
              <w:rPr>
                <w:b/>
                <w:color w:val="FFFFFF"/>
                <w:sz w:val="22"/>
                <w:szCs w:val="22"/>
              </w:rPr>
              <w:lastRenderedPageBreak/>
              <w:t xml:space="preserve">B.2. </w:t>
            </w:r>
            <w:r w:rsidR="00395380" w:rsidRPr="00FA6D86">
              <w:rPr>
                <w:b/>
                <w:color w:val="FFFFFF"/>
                <w:sz w:val="22"/>
                <w:szCs w:val="22"/>
              </w:rPr>
              <w:t xml:space="preserve">IDIOMA </w:t>
            </w:r>
          </w:p>
        </w:tc>
      </w:tr>
      <w:tr w:rsidR="003D4FF9" w:rsidRPr="00473B11" w14:paraId="7DDAB327" w14:textId="77777777" w:rsidTr="00F264CB">
        <w:trPr>
          <w:trHeight w:val="968"/>
        </w:trPr>
        <w:tc>
          <w:tcPr>
            <w:tcW w:w="10206" w:type="dxa"/>
          </w:tcPr>
          <w:p w14:paraId="4CE51ED3" w14:textId="77777777" w:rsidR="003D4FF9" w:rsidRPr="00F264CB" w:rsidRDefault="003D4FF9" w:rsidP="000A1139">
            <w:pPr>
              <w:rPr>
                <w:b/>
              </w:rPr>
            </w:pPr>
          </w:p>
          <w:p w14:paraId="0CDC526E" w14:textId="77777777" w:rsidR="00A6130A" w:rsidRPr="00FA6D86" w:rsidRDefault="00A6130A" w:rsidP="00A6130A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 xml:space="preserve">Indique el idioma en el que se desea que se presente el informe de auditoría y el texto del certificado: </w:t>
            </w:r>
          </w:p>
          <w:p w14:paraId="7B530E43" w14:textId="77777777" w:rsidR="007B4F5C" w:rsidRPr="00FA6D86" w:rsidRDefault="007B4F5C" w:rsidP="000A1139">
            <w:pPr>
              <w:rPr>
                <w:b/>
                <w:sz w:val="20"/>
                <w:szCs w:val="20"/>
              </w:rPr>
            </w:pPr>
          </w:p>
          <w:p w14:paraId="3C572B68" w14:textId="77777777" w:rsidR="007B4F5C" w:rsidRPr="00FA6D86" w:rsidRDefault="00047390" w:rsidP="007B4F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10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2"/>
            <w:r w:rsidR="007B4F5C" w:rsidRPr="00FA6D86">
              <w:rPr>
                <w:bCs/>
                <w:sz w:val="20"/>
                <w:szCs w:val="20"/>
              </w:rPr>
              <w:t xml:space="preserve">  Español    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11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3"/>
            <w:r w:rsidR="007B4F5C" w:rsidRPr="00FA6D86">
              <w:rPr>
                <w:bCs/>
                <w:sz w:val="20"/>
                <w:szCs w:val="20"/>
              </w:rPr>
              <w:t xml:space="preserve">  Inglés    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12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4"/>
            <w:r w:rsidR="007B4F5C" w:rsidRPr="00FA6D86">
              <w:rPr>
                <w:bCs/>
                <w:sz w:val="20"/>
                <w:szCs w:val="20"/>
              </w:rPr>
              <w:t xml:space="preserve">  Otro. Indicar cuál: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5" w:name="Texto6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5"/>
          </w:p>
          <w:p w14:paraId="7729136A" w14:textId="77777777" w:rsidR="007B4F5C" w:rsidRPr="00F264CB" w:rsidRDefault="007B4F5C" w:rsidP="007B4F5C">
            <w:pPr>
              <w:rPr>
                <w:bCs/>
              </w:rPr>
            </w:pPr>
          </w:p>
        </w:tc>
      </w:tr>
    </w:tbl>
    <w:p w14:paraId="4A17E3DE" w14:textId="77777777" w:rsidR="00AD54E8" w:rsidRPr="00473B11" w:rsidRDefault="00AD54E8" w:rsidP="00AD5355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B4F5C" w:rsidRPr="00FA6D86" w14:paraId="7DE0C2C5" w14:textId="77777777" w:rsidTr="00FA6D86">
        <w:trPr>
          <w:trHeight w:val="289"/>
        </w:trPr>
        <w:tc>
          <w:tcPr>
            <w:tcW w:w="10206" w:type="dxa"/>
            <w:shd w:val="clear" w:color="auto" w:fill="365F91"/>
            <w:vAlign w:val="center"/>
          </w:tcPr>
          <w:p w14:paraId="118D8981" w14:textId="77777777" w:rsidR="007B4F5C" w:rsidRPr="00FA6D86" w:rsidRDefault="00FA6D86" w:rsidP="00FA6D86">
            <w:pPr>
              <w:pStyle w:val="Prrafodelista"/>
              <w:ind w:left="0"/>
              <w:jc w:val="left"/>
              <w:rPr>
                <w:b/>
                <w:color w:val="FFFFFF"/>
                <w:sz w:val="22"/>
                <w:szCs w:val="22"/>
              </w:rPr>
            </w:pPr>
            <w:r w:rsidRPr="00FA6D86">
              <w:rPr>
                <w:b/>
                <w:color w:val="FFFFFF"/>
                <w:sz w:val="22"/>
                <w:szCs w:val="22"/>
              </w:rPr>
              <w:t xml:space="preserve">B.3. </w:t>
            </w:r>
            <w:r w:rsidR="00A6130A" w:rsidRPr="00FA6D86">
              <w:rPr>
                <w:b/>
                <w:color w:val="FFFFFF"/>
                <w:sz w:val="22"/>
                <w:szCs w:val="22"/>
              </w:rPr>
              <w:t>COMUNICACIÓN A TERCEROS</w:t>
            </w:r>
          </w:p>
        </w:tc>
      </w:tr>
      <w:tr w:rsidR="007B4F5C" w:rsidRPr="00473B11" w14:paraId="4522CF01" w14:textId="77777777" w:rsidTr="00FA6D86">
        <w:trPr>
          <w:trHeight w:val="1112"/>
        </w:trPr>
        <w:tc>
          <w:tcPr>
            <w:tcW w:w="10206" w:type="dxa"/>
          </w:tcPr>
          <w:p w14:paraId="329D0683" w14:textId="77777777" w:rsidR="007B4F5C" w:rsidRPr="00F264CB" w:rsidRDefault="007B4F5C" w:rsidP="00E75534">
            <w:pPr>
              <w:rPr>
                <w:b/>
              </w:rPr>
            </w:pPr>
          </w:p>
          <w:p w14:paraId="4D0FAEAC" w14:textId="77777777" w:rsidR="007B4F5C" w:rsidRDefault="00A6130A" w:rsidP="00A6130A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Indique los nombres de las grandes cadenas de distribución con</w:t>
            </w:r>
            <w:r w:rsidR="00473B11" w:rsidRPr="00FA6D86">
              <w:rPr>
                <w:sz w:val="20"/>
                <w:szCs w:val="20"/>
              </w:rPr>
              <w:t xml:space="preserve"> las que tiene firmado acuerdos:</w:t>
            </w:r>
          </w:p>
          <w:p w14:paraId="6DACE994" w14:textId="77777777" w:rsidR="00047390" w:rsidRDefault="00047390" w:rsidP="00A61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6" w:name="Texto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  <w:p w14:paraId="1D89BE97" w14:textId="77777777" w:rsidR="00047390" w:rsidRDefault="00047390" w:rsidP="00A61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7" w:name="Texto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  <w:p w14:paraId="48616904" w14:textId="77777777" w:rsidR="00047390" w:rsidRDefault="00047390" w:rsidP="00A61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8" w:name="Texto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  <w:p w14:paraId="5C06A734" w14:textId="77777777" w:rsidR="00047390" w:rsidRDefault="00047390" w:rsidP="0004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9" w:name="Texto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  <w:p w14:paraId="06494D30" w14:textId="77777777" w:rsidR="00047390" w:rsidRPr="00FA6D86" w:rsidRDefault="00047390" w:rsidP="0004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0" w:name="Texto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636C256A" w14:textId="77777777" w:rsidR="00FA6D86" w:rsidRPr="00473B11" w:rsidRDefault="00FA6D86">
      <w:pPr>
        <w:jc w:val="left"/>
        <w:rPr>
          <w:b/>
        </w:rPr>
      </w:pPr>
    </w:p>
    <w:p w14:paraId="46E43B5C" w14:textId="77777777" w:rsidR="00C610C8" w:rsidRDefault="00C610C8" w:rsidP="00AB48D2">
      <w:pPr>
        <w:pStyle w:val="Prrafodelista"/>
        <w:numPr>
          <w:ilvl w:val="0"/>
          <w:numId w:val="4"/>
        </w:numPr>
        <w:rPr>
          <w:b/>
        </w:rPr>
      </w:pPr>
      <w:r w:rsidRPr="00473B11">
        <w:rPr>
          <w:b/>
        </w:rPr>
        <w:t xml:space="preserve">DATOS RELATIVOS AL ALCANCE DE LA </w:t>
      </w:r>
      <w:r w:rsidR="00C7195B">
        <w:rPr>
          <w:b/>
        </w:rPr>
        <w:t>EVALUACIÓN</w:t>
      </w:r>
    </w:p>
    <w:p w14:paraId="3CC608D2" w14:textId="77777777" w:rsidR="00FA6D86" w:rsidRPr="00FA6D86" w:rsidRDefault="00FA6D86" w:rsidP="00FA6D86">
      <w:pPr>
        <w:pStyle w:val="Prrafodelista"/>
        <w:ind w:left="360"/>
        <w:rPr>
          <w:b/>
        </w:rPr>
      </w:pPr>
    </w:p>
    <w:p w14:paraId="144D364F" w14:textId="77777777" w:rsidR="004C21E6" w:rsidRPr="00FA6D86" w:rsidRDefault="004C21E6" w:rsidP="004C21E6">
      <w:pPr>
        <w:rPr>
          <w:i/>
          <w:sz w:val="20"/>
          <w:szCs w:val="20"/>
        </w:rPr>
      </w:pPr>
      <w:r w:rsidRPr="00FA6D86">
        <w:rPr>
          <w:i/>
          <w:sz w:val="20"/>
          <w:szCs w:val="20"/>
        </w:rPr>
        <w:t xml:space="preserve">Por favor, marque la(s) opción(es) que considere oportunas. En su caso, cumplimente la información solicitada. </w:t>
      </w:r>
    </w:p>
    <w:p w14:paraId="71293C41" w14:textId="77777777" w:rsidR="004C21E6" w:rsidRPr="00473B11" w:rsidRDefault="004C21E6" w:rsidP="00AD5355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6130A" w:rsidRPr="00FA6D86" w14:paraId="5E182C0D" w14:textId="77777777" w:rsidTr="00FA6D86">
        <w:trPr>
          <w:trHeight w:val="206"/>
        </w:trPr>
        <w:tc>
          <w:tcPr>
            <w:tcW w:w="10206" w:type="dxa"/>
            <w:shd w:val="clear" w:color="auto" w:fill="365F91"/>
            <w:vAlign w:val="center"/>
          </w:tcPr>
          <w:p w14:paraId="55F9755C" w14:textId="77777777" w:rsidR="00A6130A" w:rsidRPr="00FA6D86" w:rsidRDefault="00FA6D86" w:rsidP="00C7195B">
            <w:pPr>
              <w:pStyle w:val="Prrafodelista"/>
              <w:ind w:left="0"/>
              <w:jc w:val="left"/>
              <w:rPr>
                <w:b/>
                <w:color w:val="FFFFFF"/>
              </w:rPr>
            </w:pPr>
            <w:r w:rsidRPr="00FA6D86">
              <w:rPr>
                <w:b/>
                <w:color w:val="FFFFFF"/>
              </w:rPr>
              <w:t xml:space="preserve">C.1. </w:t>
            </w:r>
            <w:r w:rsidR="00A6130A" w:rsidRPr="00FA6D86">
              <w:rPr>
                <w:b/>
                <w:color w:val="FFFFFF"/>
              </w:rPr>
              <w:t xml:space="preserve">ALCANCE DE LA </w:t>
            </w:r>
            <w:r w:rsidR="00C7195B">
              <w:rPr>
                <w:b/>
                <w:color w:val="FFFFFF"/>
              </w:rPr>
              <w:t>EVALUACIÓN</w:t>
            </w:r>
          </w:p>
        </w:tc>
      </w:tr>
      <w:tr w:rsidR="00A6130A" w:rsidRPr="00473B11" w14:paraId="620A25DD" w14:textId="77777777" w:rsidTr="00F264CB">
        <w:trPr>
          <w:trHeight w:val="1098"/>
        </w:trPr>
        <w:tc>
          <w:tcPr>
            <w:tcW w:w="10206" w:type="dxa"/>
          </w:tcPr>
          <w:p w14:paraId="605EE28F" w14:textId="77777777" w:rsidR="00A6130A" w:rsidRPr="00F264CB" w:rsidRDefault="00A6130A" w:rsidP="00E75534">
            <w:pPr>
              <w:rPr>
                <w:b/>
              </w:rPr>
            </w:pPr>
          </w:p>
          <w:p w14:paraId="3326811C" w14:textId="77777777" w:rsidR="00053085" w:rsidRPr="00FA6D86" w:rsidRDefault="00A6130A" w:rsidP="00E75534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Describa el alcance de</w:t>
            </w:r>
            <w:r w:rsidR="002F52B7" w:rsidRPr="00FA6D86">
              <w:rPr>
                <w:sz w:val="20"/>
                <w:szCs w:val="20"/>
              </w:rPr>
              <w:t xml:space="preserve"> la </w:t>
            </w:r>
            <w:r w:rsidR="004D1DD5">
              <w:rPr>
                <w:sz w:val="20"/>
                <w:szCs w:val="20"/>
              </w:rPr>
              <w:t>evaluación</w:t>
            </w:r>
            <w:r w:rsidR="002F52B7" w:rsidRPr="00FA6D86">
              <w:rPr>
                <w:sz w:val="20"/>
                <w:szCs w:val="20"/>
              </w:rPr>
              <w:t>:</w:t>
            </w:r>
          </w:p>
          <w:p w14:paraId="6733DDFF" w14:textId="77777777" w:rsidR="00FA6D86" w:rsidRDefault="002F52B7" w:rsidP="00E75534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 xml:space="preserve"> </w:t>
            </w:r>
          </w:p>
          <w:p w14:paraId="4BD85CC6" w14:textId="77777777" w:rsidR="00A36402" w:rsidRDefault="00047390" w:rsidP="00E755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1" w:name="Texto6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1"/>
          </w:p>
          <w:p w14:paraId="466BE94D" w14:textId="77777777" w:rsidR="00047390" w:rsidRPr="00FA6D86" w:rsidRDefault="00047390" w:rsidP="00E75534">
            <w:pPr>
              <w:rPr>
                <w:sz w:val="20"/>
                <w:szCs w:val="20"/>
              </w:rPr>
            </w:pPr>
          </w:p>
          <w:p w14:paraId="34E212DA" w14:textId="77777777" w:rsidR="002F52B7" w:rsidRPr="00FA6D86" w:rsidRDefault="004D1DD5" w:rsidP="00E7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 el alcance de producto</w:t>
            </w:r>
            <w:r w:rsidR="002F52B7" w:rsidRPr="00FA6D86">
              <w:rPr>
                <w:sz w:val="20"/>
                <w:szCs w:val="20"/>
              </w:rPr>
              <w:t>:</w:t>
            </w:r>
          </w:p>
          <w:p w14:paraId="5FFA13E7" w14:textId="77777777" w:rsidR="002F52B7" w:rsidRPr="00FA6D86" w:rsidRDefault="002F52B7" w:rsidP="00E75534">
            <w:pPr>
              <w:rPr>
                <w:sz w:val="20"/>
                <w:szCs w:val="20"/>
              </w:rPr>
            </w:pPr>
          </w:p>
          <w:p w14:paraId="17DA758A" w14:textId="77777777" w:rsidR="002F52B7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arcar13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2"/>
            <w:r w:rsidR="002F52B7" w:rsidRPr="00FA6D86">
              <w:rPr>
                <w:bCs/>
                <w:sz w:val="20"/>
                <w:szCs w:val="20"/>
              </w:rPr>
              <w:t xml:space="preserve">   </w:t>
            </w:r>
            <w:r w:rsidR="00F5671B" w:rsidRPr="00FA6D86">
              <w:rPr>
                <w:bCs/>
                <w:sz w:val="20"/>
                <w:szCs w:val="20"/>
              </w:rPr>
              <w:t>1)  Carnes rojas y blancas, aves de corral y productos cárnicos</w:t>
            </w:r>
          </w:p>
          <w:p w14:paraId="32DBE2D6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14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3"/>
            <w:r w:rsidR="00F5671B" w:rsidRPr="00FA6D86">
              <w:rPr>
                <w:bCs/>
                <w:sz w:val="20"/>
                <w:szCs w:val="20"/>
              </w:rPr>
              <w:t xml:space="preserve">   2)  Pescado y productos de pescado</w:t>
            </w:r>
          </w:p>
          <w:p w14:paraId="3899EBF5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15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4"/>
            <w:r>
              <w:rPr>
                <w:bCs/>
                <w:sz w:val="20"/>
                <w:szCs w:val="20"/>
              </w:rPr>
              <w:t xml:space="preserve">  </w:t>
            </w:r>
            <w:r w:rsidR="00F5671B" w:rsidRPr="00FA6D86">
              <w:rPr>
                <w:bCs/>
                <w:sz w:val="20"/>
                <w:szCs w:val="20"/>
              </w:rPr>
              <w:t xml:space="preserve"> 3)  Huevos y productos derivados</w:t>
            </w:r>
          </w:p>
          <w:p w14:paraId="03FDE309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arcar16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5"/>
            <w:r w:rsidR="00F5671B" w:rsidRPr="00FA6D86">
              <w:rPr>
                <w:bCs/>
                <w:sz w:val="20"/>
                <w:szCs w:val="20"/>
              </w:rPr>
              <w:t xml:space="preserve">   4)  Productos lácteos</w:t>
            </w:r>
          </w:p>
          <w:p w14:paraId="3DFB7941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17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6"/>
            <w:r w:rsidR="00F5671B" w:rsidRPr="00FA6D86">
              <w:rPr>
                <w:bCs/>
                <w:sz w:val="20"/>
                <w:szCs w:val="20"/>
              </w:rPr>
              <w:t xml:space="preserve">   5)  Frutas y verduras</w:t>
            </w:r>
          </w:p>
          <w:p w14:paraId="73679A29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Marcar18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7"/>
            <w:r w:rsidR="00F5671B" w:rsidRPr="00FA6D86">
              <w:rPr>
                <w:bCs/>
                <w:sz w:val="20"/>
                <w:szCs w:val="20"/>
              </w:rPr>
              <w:t xml:space="preserve">   6)  Cereales, panadería y pastelería industrial, confitería, snacks</w:t>
            </w:r>
          </w:p>
          <w:p w14:paraId="68921825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Marcar19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8"/>
            <w:r w:rsidR="00F5671B" w:rsidRPr="00FA6D86">
              <w:rPr>
                <w:bCs/>
                <w:sz w:val="20"/>
                <w:szCs w:val="20"/>
              </w:rPr>
              <w:t xml:space="preserve">   7)  Productos combinados</w:t>
            </w:r>
          </w:p>
          <w:p w14:paraId="47B52A05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arcar20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9"/>
            <w:r w:rsidR="00F5671B" w:rsidRPr="00FA6D86">
              <w:rPr>
                <w:bCs/>
                <w:sz w:val="20"/>
                <w:szCs w:val="20"/>
              </w:rPr>
              <w:t xml:space="preserve">   8)  Bebidas</w:t>
            </w:r>
          </w:p>
          <w:p w14:paraId="0C19CED9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arcar21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0"/>
            <w:r w:rsidR="00F5671B" w:rsidRPr="00FA6D86">
              <w:rPr>
                <w:bCs/>
                <w:sz w:val="20"/>
                <w:szCs w:val="20"/>
              </w:rPr>
              <w:t xml:space="preserve">   9)  Aceite y grasas</w:t>
            </w:r>
          </w:p>
          <w:p w14:paraId="552103D1" w14:textId="77777777" w:rsidR="00F5671B" w:rsidRPr="00FA6D86" w:rsidRDefault="00047390" w:rsidP="00F264CB">
            <w:pPr>
              <w:ind w:firstLine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22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1"/>
            <w:r w:rsidR="00F5671B" w:rsidRPr="00FA6D86">
              <w:rPr>
                <w:bCs/>
                <w:sz w:val="20"/>
                <w:szCs w:val="20"/>
              </w:rPr>
              <w:t xml:space="preserve">   10) Productos secos, otros ingredientes y aditivos</w:t>
            </w:r>
          </w:p>
          <w:p w14:paraId="6E9C5079" w14:textId="77777777" w:rsidR="00F5671B" w:rsidRPr="00FA6D86" w:rsidRDefault="00047390" w:rsidP="00F264CB">
            <w:pPr>
              <w:ind w:firstLine="3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Marcar23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2"/>
            <w:r w:rsidR="00F5671B" w:rsidRPr="00FA6D86">
              <w:rPr>
                <w:bCs/>
                <w:sz w:val="20"/>
                <w:szCs w:val="20"/>
              </w:rPr>
              <w:t xml:space="preserve">   11) Alimentos para mascotas</w:t>
            </w:r>
          </w:p>
          <w:p w14:paraId="7DC83334" w14:textId="77777777" w:rsidR="00A36402" w:rsidRPr="00FA6D86" w:rsidRDefault="00A36402" w:rsidP="00E75534">
            <w:pPr>
              <w:rPr>
                <w:sz w:val="20"/>
                <w:szCs w:val="20"/>
              </w:rPr>
            </w:pPr>
          </w:p>
          <w:p w14:paraId="04615ED6" w14:textId="77777777" w:rsidR="00F5671B" w:rsidRPr="00FA6D86" w:rsidRDefault="00F5671B" w:rsidP="00F5671B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Indique el alcance tecnológico:</w:t>
            </w:r>
          </w:p>
          <w:p w14:paraId="267FDE7B" w14:textId="77777777" w:rsidR="00F5671B" w:rsidRPr="00FA6D86" w:rsidRDefault="00F5671B" w:rsidP="00F5671B">
            <w:pPr>
              <w:rPr>
                <w:sz w:val="20"/>
                <w:szCs w:val="20"/>
              </w:rPr>
            </w:pPr>
          </w:p>
          <w:p w14:paraId="1286EB01" w14:textId="77777777" w:rsidR="00F5671B" w:rsidRPr="00FA6D86" w:rsidRDefault="00047390" w:rsidP="00F264CB">
            <w:pPr>
              <w:ind w:left="601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arcar24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3"/>
            <w:r>
              <w:rPr>
                <w:bCs/>
                <w:sz w:val="20"/>
                <w:szCs w:val="20"/>
              </w:rPr>
              <w:t xml:space="preserve">  </w:t>
            </w:r>
            <w:r w:rsidR="00F5671B" w:rsidRPr="00FA6D86">
              <w:rPr>
                <w:bCs/>
                <w:sz w:val="20"/>
                <w:szCs w:val="20"/>
              </w:rPr>
              <w:t xml:space="preserve">A) </w:t>
            </w:r>
            <w:r w:rsidR="00FB31D9" w:rsidRPr="00FA6D86">
              <w:rPr>
                <w:bCs/>
                <w:sz w:val="20"/>
                <w:szCs w:val="20"/>
              </w:rPr>
              <w:t xml:space="preserve"> </w:t>
            </w:r>
            <w:r w:rsidR="00F5671B" w:rsidRPr="00FA6D86">
              <w:rPr>
                <w:bCs/>
                <w:sz w:val="20"/>
                <w:szCs w:val="20"/>
              </w:rPr>
              <w:t>Esterilización</w:t>
            </w:r>
          </w:p>
          <w:p w14:paraId="5CF2426E" w14:textId="77777777" w:rsidR="00F5671B" w:rsidRPr="00FA6D86" w:rsidRDefault="00047390" w:rsidP="00F264CB">
            <w:pPr>
              <w:ind w:left="885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arcar25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4"/>
            <w:r w:rsidR="00BF7ED1" w:rsidRPr="00FA6D86">
              <w:rPr>
                <w:bCs/>
                <w:sz w:val="20"/>
                <w:szCs w:val="20"/>
              </w:rPr>
              <w:t xml:space="preserve"> </w:t>
            </w:r>
            <w:r w:rsidR="00F5671B" w:rsidRPr="00FA6D86">
              <w:rPr>
                <w:bCs/>
                <w:sz w:val="20"/>
                <w:szCs w:val="20"/>
              </w:rPr>
              <w:t>B) Pasteurizado térmico, UHT/llenado aséptico, llenado en caliente. Otras técnicas de pasteurizado, como pasteu</w:t>
            </w:r>
            <w:r w:rsidR="00FA6D86">
              <w:rPr>
                <w:bCs/>
                <w:sz w:val="20"/>
                <w:szCs w:val="20"/>
              </w:rPr>
              <w:t>rizado a alta</w:t>
            </w:r>
            <w:r w:rsidR="00F5671B" w:rsidRPr="00FA6D86">
              <w:rPr>
                <w:bCs/>
                <w:sz w:val="20"/>
                <w:szCs w:val="20"/>
              </w:rPr>
              <w:t xml:space="preserve"> presión, microondas.</w:t>
            </w:r>
          </w:p>
          <w:p w14:paraId="54EB5139" w14:textId="77777777" w:rsidR="00F5671B" w:rsidRPr="00FA6D86" w:rsidRDefault="00047390" w:rsidP="00FA6D86">
            <w:pPr>
              <w:ind w:left="885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arcar26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5"/>
            <w:r>
              <w:rPr>
                <w:bCs/>
                <w:sz w:val="20"/>
                <w:szCs w:val="20"/>
              </w:rPr>
              <w:t xml:space="preserve">  </w:t>
            </w:r>
            <w:r w:rsidR="00F5671B" w:rsidRPr="00FA6D86">
              <w:rPr>
                <w:bCs/>
                <w:sz w:val="20"/>
                <w:szCs w:val="20"/>
              </w:rPr>
              <w:t xml:space="preserve">C) </w:t>
            </w:r>
            <w:r w:rsidR="00FB31D9" w:rsidRPr="00FA6D86">
              <w:rPr>
                <w:bCs/>
                <w:sz w:val="20"/>
                <w:szCs w:val="20"/>
              </w:rPr>
              <w:t xml:space="preserve"> </w:t>
            </w:r>
            <w:r w:rsidR="00F5671B" w:rsidRPr="00FA6D86">
              <w:rPr>
                <w:bCs/>
                <w:sz w:val="20"/>
                <w:szCs w:val="20"/>
              </w:rPr>
              <w:t xml:space="preserve"> Irradiación de alimentos.</w:t>
            </w:r>
            <w:r w:rsidR="00FA6D86">
              <w:rPr>
                <w:bCs/>
                <w:sz w:val="20"/>
                <w:szCs w:val="20"/>
              </w:rPr>
              <w:t xml:space="preserve"> </w:t>
            </w:r>
            <w:r w:rsidR="00F5671B" w:rsidRPr="00FA6D86">
              <w:rPr>
                <w:bCs/>
                <w:sz w:val="20"/>
                <w:szCs w:val="20"/>
              </w:rPr>
              <w:t xml:space="preserve">Conservación: Salado, marinado, azucarado, acidificado, encurtido, curado, </w:t>
            </w:r>
            <w:proofErr w:type="gramStart"/>
            <w:r w:rsidR="00F5671B" w:rsidRPr="00FA6D86">
              <w:rPr>
                <w:bCs/>
                <w:sz w:val="20"/>
                <w:szCs w:val="20"/>
              </w:rPr>
              <w:t xml:space="preserve">ahumado, </w:t>
            </w:r>
            <w:r w:rsidR="00FA6D86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FA6D86">
              <w:rPr>
                <w:bCs/>
                <w:sz w:val="20"/>
                <w:szCs w:val="20"/>
              </w:rPr>
              <w:t xml:space="preserve">  </w:t>
            </w:r>
            <w:r w:rsidR="00F5671B" w:rsidRPr="00FA6D86">
              <w:rPr>
                <w:bCs/>
                <w:sz w:val="20"/>
                <w:szCs w:val="20"/>
              </w:rPr>
              <w:t>etc. Fermentación, acidificación.</w:t>
            </w:r>
            <w:r w:rsidR="00FA6D86">
              <w:rPr>
                <w:bCs/>
                <w:sz w:val="20"/>
                <w:szCs w:val="20"/>
              </w:rPr>
              <w:t xml:space="preserve"> </w:t>
            </w:r>
            <w:r w:rsidR="00F5671B" w:rsidRPr="00FA6D86">
              <w:rPr>
                <w:bCs/>
                <w:sz w:val="20"/>
                <w:szCs w:val="20"/>
              </w:rPr>
              <w:t>Evaporación/deshidratación, filtrado al vacío, secado en congelación, microfiltrado (con tamaño de malla inferior a 10 µ).</w:t>
            </w:r>
          </w:p>
          <w:p w14:paraId="6297DAAF" w14:textId="77777777" w:rsidR="00F5671B" w:rsidRPr="00FA6D86" w:rsidRDefault="00047390" w:rsidP="00F264CB">
            <w:pPr>
              <w:ind w:left="885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Marcar27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6"/>
            <w:r w:rsidR="00BF7ED1" w:rsidRPr="00FA6D86">
              <w:rPr>
                <w:bCs/>
                <w:sz w:val="20"/>
                <w:szCs w:val="20"/>
              </w:rPr>
              <w:t xml:space="preserve"> </w:t>
            </w:r>
            <w:r w:rsidR="00FA6D86">
              <w:rPr>
                <w:bCs/>
                <w:sz w:val="20"/>
                <w:szCs w:val="20"/>
              </w:rPr>
              <w:t xml:space="preserve">D) </w:t>
            </w:r>
            <w:r w:rsidR="00F5671B" w:rsidRPr="00FA6D86">
              <w:rPr>
                <w:bCs/>
                <w:sz w:val="20"/>
                <w:szCs w:val="20"/>
              </w:rPr>
              <w:t xml:space="preserve">Congelación (al menos -18ºC/0ºF) incluyendo almacenamiento. Procesos de congelación rápida, </w:t>
            </w:r>
            <w:proofErr w:type="gramStart"/>
            <w:r w:rsidR="00F5671B" w:rsidRPr="00FA6D86">
              <w:rPr>
                <w:bCs/>
                <w:sz w:val="20"/>
                <w:szCs w:val="20"/>
              </w:rPr>
              <w:t xml:space="preserve">enfriado, </w:t>
            </w:r>
            <w:r w:rsidR="00FA6D86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F5671B" w:rsidRPr="00FA6D86">
              <w:rPr>
                <w:bCs/>
                <w:sz w:val="20"/>
                <w:szCs w:val="20"/>
              </w:rPr>
              <w:t xml:space="preserve">refrigerado y  </w:t>
            </w:r>
            <w:r w:rsidR="00BF7ED1" w:rsidRPr="00FA6D86">
              <w:rPr>
                <w:bCs/>
                <w:sz w:val="20"/>
                <w:szCs w:val="20"/>
              </w:rPr>
              <w:t xml:space="preserve">   </w:t>
            </w:r>
            <w:r w:rsidR="00F5671B" w:rsidRPr="00FA6D86">
              <w:rPr>
                <w:bCs/>
                <w:sz w:val="20"/>
                <w:szCs w:val="20"/>
              </w:rPr>
              <w:t>almacenamiento respectivo en frío.</w:t>
            </w:r>
          </w:p>
          <w:p w14:paraId="76AD69C0" w14:textId="77777777" w:rsidR="00BF7ED1" w:rsidRPr="00FA6D86" w:rsidRDefault="00BF7ED1" w:rsidP="00F264CB">
            <w:pPr>
              <w:ind w:left="885"/>
              <w:rPr>
                <w:bCs/>
                <w:sz w:val="20"/>
                <w:szCs w:val="20"/>
              </w:rPr>
            </w:pPr>
            <w:r w:rsidRPr="00FA6D86">
              <w:rPr>
                <w:bCs/>
                <w:sz w:val="20"/>
                <w:szCs w:val="20"/>
              </w:rPr>
              <w:t>Inmersión, rociado, fumigado antimicrobiano</w:t>
            </w:r>
          </w:p>
          <w:p w14:paraId="75BEE674" w14:textId="77777777" w:rsidR="00C01B1A" w:rsidRPr="00FA6D86" w:rsidRDefault="00047390" w:rsidP="00FA6D86">
            <w:pPr>
              <w:ind w:left="885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Marcar28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7"/>
            <w:r w:rsidR="00FA6D86">
              <w:rPr>
                <w:bCs/>
                <w:sz w:val="20"/>
                <w:szCs w:val="20"/>
              </w:rPr>
              <w:t xml:space="preserve"> </w:t>
            </w:r>
            <w:r w:rsidR="00BF7ED1" w:rsidRPr="00FA6D86">
              <w:rPr>
                <w:bCs/>
                <w:sz w:val="20"/>
                <w:szCs w:val="20"/>
              </w:rPr>
              <w:t>E</w:t>
            </w:r>
            <w:r w:rsidR="00F5671B" w:rsidRPr="00FA6D86">
              <w:rPr>
                <w:bCs/>
                <w:sz w:val="20"/>
                <w:szCs w:val="20"/>
              </w:rPr>
              <w:t xml:space="preserve">) </w:t>
            </w:r>
            <w:r w:rsidR="00BF7ED1" w:rsidRPr="00FA6D86">
              <w:rPr>
                <w:bCs/>
                <w:sz w:val="20"/>
                <w:szCs w:val="20"/>
              </w:rPr>
              <w:t>Envasado MAP, envasado al vacío</w:t>
            </w:r>
            <w:r w:rsidR="00FA6D86">
              <w:rPr>
                <w:bCs/>
                <w:sz w:val="20"/>
                <w:szCs w:val="20"/>
              </w:rPr>
              <w:t xml:space="preserve">. </w:t>
            </w:r>
            <w:r w:rsidR="00C01B1A" w:rsidRPr="00FA6D86">
              <w:rPr>
                <w:bCs/>
                <w:sz w:val="20"/>
                <w:szCs w:val="20"/>
              </w:rPr>
              <w:t>Procesos para prevenir la contaminac</w:t>
            </w:r>
            <w:r w:rsidR="00FA6D86">
              <w:rPr>
                <w:bCs/>
                <w:sz w:val="20"/>
                <w:szCs w:val="20"/>
              </w:rPr>
              <w:t xml:space="preserve">ión del producto, en particular </w:t>
            </w:r>
            <w:r w:rsidR="00C01B1A" w:rsidRPr="00FA6D86">
              <w:rPr>
                <w:bCs/>
                <w:sz w:val="20"/>
                <w:szCs w:val="20"/>
              </w:rPr>
              <w:t xml:space="preserve">contaminación </w:t>
            </w:r>
            <w:r w:rsidR="00FA6D86" w:rsidRPr="00FA6D86">
              <w:rPr>
                <w:bCs/>
                <w:sz w:val="20"/>
                <w:szCs w:val="20"/>
              </w:rPr>
              <w:t>microbiológica</w:t>
            </w:r>
            <w:r w:rsidR="00C01B1A" w:rsidRPr="00FA6D86">
              <w:rPr>
                <w:bCs/>
                <w:sz w:val="20"/>
                <w:szCs w:val="20"/>
              </w:rPr>
              <w:t>, lo que incluye de un estricto control de higiene y/o infraestructuras específicas durante la manipulación, tratamiento y/o procesado, como tecnología de sala blanca, temperatura controlada en la sala de trabajo para la seguridad del producto, desinfección tras la limpieza, sistemas de presión positiva de aire (como filtrado inferior a 10 µ, desinfección tras limpieza).</w:t>
            </w:r>
            <w:r w:rsidR="00FA6D86">
              <w:rPr>
                <w:bCs/>
                <w:sz w:val="20"/>
                <w:szCs w:val="20"/>
              </w:rPr>
              <w:t xml:space="preserve"> </w:t>
            </w:r>
            <w:r w:rsidR="00C01B1A" w:rsidRPr="00FA6D86">
              <w:rPr>
                <w:bCs/>
                <w:sz w:val="20"/>
                <w:szCs w:val="20"/>
              </w:rPr>
              <w:t xml:space="preserve">Técnicas específicas de separación: filtrado como ósmosis inversa, uso de carbón activo, etc. </w:t>
            </w:r>
          </w:p>
          <w:p w14:paraId="379BEC26" w14:textId="77777777" w:rsidR="00F5671B" w:rsidRPr="00FA6D86" w:rsidRDefault="004B4DFE" w:rsidP="00FA6D86">
            <w:pPr>
              <w:ind w:left="885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Marcar29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8"/>
            <w:r>
              <w:rPr>
                <w:bCs/>
                <w:sz w:val="20"/>
                <w:szCs w:val="20"/>
              </w:rPr>
              <w:t xml:space="preserve"> </w:t>
            </w:r>
            <w:r w:rsidR="00C01B1A" w:rsidRPr="00FA6D86">
              <w:rPr>
                <w:bCs/>
                <w:sz w:val="20"/>
                <w:szCs w:val="20"/>
              </w:rPr>
              <w:t>F</w:t>
            </w:r>
            <w:r w:rsidR="00F5671B" w:rsidRPr="00FA6D86">
              <w:rPr>
                <w:bCs/>
                <w:sz w:val="20"/>
                <w:szCs w:val="20"/>
              </w:rPr>
              <w:t xml:space="preserve">) </w:t>
            </w:r>
            <w:r w:rsidR="00C01B1A" w:rsidRPr="00FA6D86">
              <w:rPr>
                <w:bCs/>
                <w:sz w:val="20"/>
                <w:szCs w:val="20"/>
              </w:rPr>
              <w:t>Cocción, horneado, embotellado, elaboración de cerveza, fermentación (p. ej. vino), desecado, fritura, asado, extrusión.</w:t>
            </w:r>
            <w:r w:rsidR="00FA6D86">
              <w:rPr>
                <w:bCs/>
                <w:sz w:val="20"/>
                <w:szCs w:val="20"/>
              </w:rPr>
              <w:t xml:space="preserve"> </w:t>
            </w:r>
            <w:r w:rsidR="00C01B1A" w:rsidRPr="00FA6D86">
              <w:rPr>
                <w:bCs/>
                <w:sz w:val="20"/>
                <w:szCs w:val="20"/>
              </w:rPr>
              <w:t xml:space="preserve">Recubrimiento, empanado, rebozado, troceado, loncheado, cortado a dados, desmembrado, mezclado/combinado, rellenado, sacrificado, clasificado, manipulado. Almacenamiento bajo condiciones </w:t>
            </w:r>
            <w:r w:rsidR="00C01B1A" w:rsidRPr="00FA6D86">
              <w:rPr>
                <w:bCs/>
                <w:sz w:val="20"/>
                <w:szCs w:val="20"/>
              </w:rPr>
              <w:lastRenderedPageBreak/>
              <w:t>controladas (atmósfera) excepto temperatura.</w:t>
            </w:r>
            <w:r w:rsidR="00FA6D86">
              <w:rPr>
                <w:bCs/>
                <w:sz w:val="20"/>
                <w:szCs w:val="20"/>
              </w:rPr>
              <w:t xml:space="preserve"> </w:t>
            </w:r>
            <w:r w:rsidR="00C01B1A" w:rsidRPr="00FA6D86">
              <w:rPr>
                <w:bCs/>
                <w:sz w:val="20"/>
                <w:szCs w:val="20"/>
              </w:rPr>
              <w:t>Destilado, purificado, cocinado al vapor, humectación, hidrogenizado, triturado.</w:t>
            </w:r>
          </w:p>
          <w:p w14:paraId="73BF38F4" w14:textId="77777777" w:rsidR="002F52B7" w:rsidRPr="00FA6D86" w:rsidRDefault="002F52B7" w:rsidP="00E75534">
            <w:pPr>
              <w:rPr>
                <w:sz w:val="20"/>
                <w:szCs w:val="20"/>
              </w:rPr>
            </w:pPr>
          </w:p>
          <w:p w14:paraId="09F8EFF7" w14:textId="77777777" w:rsidR="00A36402" w:rsidRPr="00FA6D86" w:rsidRDefault="00A36402" w:rsidP="00E75534">
            <w:pPr>
              <w:rPr>
                <w:sz w:val="20"/>
                <w:szCs w:val="20"/>
              </w:rPr>
            </w:pPr>
          </w:p>
          <w:p w14:paraId="2E1A8C02" w14:textId="77777777" w:rsidR="00A6130A" w:rsidRPr="00FA6D86" w:rsidRDefault="00A6130A" w:rsidP="00E75534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 xml:space="preserve"> </w:t>
            </w:r>
            <w:r w:rsidR="00A36402" w:rsidRPr="00FA6D86">
              <w:rPr>
                <w:sz w:val="20"/>
                <w:szCs w:val="20"/>
              </w:rPr>
              <w:t xml:space="preserve">Productos a excluir del alcance de </w:t>
            </w:r>
            <w:r w:rsidR="004D1DD5">
              <w:rPr>
                <w:sz w:val="20"/>
                <w:szCs w:val="20"/>
              </w:rPr>
              <w:t>evaluación</w:t>
            </w:r>
            <w:r w:rsidR="00A36402" w:rsidRPr="00FA6D86">
              <w:rPr>
                <w:sz w:val="20"/>
                <w:szCs w:val="20"/>
              </w:rPr>
              <w:t>:</w:t>
            </w:r>
            <w:r w:rsidR="00A36402" w:rsidRPr="00FA6D86">
              <w:rPr>
                <w:bCs/>
                <w:sz w:val="20"/>
                <w:szCs w:val="20"/>
              </w:rPr>
              <w:t xml:space="preserve">    </w:t>
            </w:r>
            <w:r w:rsidR="007467D0" w:rsidRPr="00FA6D86">
              <w:rPr>
                <w:bCs/>
                <w:sz w:val="20"/>
                <w:szCs w:val="20"/>
              </w:rPr>
              <w:t xml:space="preserve">   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Marcar30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89"/>
            <w:r w:rsidR="00A36402" w:rsidRPr="00FA6D86">
              <w:rPr>
                <w:bCs/>
                <w:sz w:val="20"/>
                <w:szCs w:val="20"/>
              </w:rPr>
              <w:t xml:space="preserve"> </w:t>
            </w:r>
            <w:r w:rsidR="00A36402" w:rsidRPr="00FA6D86">
              <w:rPr>
                <w:b/>
                <w:bCs/>
                <w:sz w:val="20"/>
                <w:szCs w:val="20"/>
              </w:rPr>
              <w:t xml:space="preserve">SI </w:t>
            </w:r>
            <w:r w:rsidR="00A36402" w:rsidRPr="00FA6D86">
              <w:rPr>
                <w:bCs/>
                <w:sz w:val="20"/>
                <w:szCs w:val="20"/>
              </w:rPr>
              <w:t xml:space="preserve">  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Marcar31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90"/>
            <w:r w:rsidR="00A36402" w:rsidRPr="00FA6D86">
              <w:rPr>
                <w:bCs/>
                <w:sz w:val="20"/>
                <w:szCs w:val="20"/>
              </w:rPr>
              <w:t xml:space="preserve"> </w:t>
            </w:r>
            <w:r w:rsidR="00A36402" w:rsidRPr="00FA6D86">
              <w:rPr>
                <w:b/>
                <w:bCs/>
                <w:sz w:val="20"/>
                <w:szCs w:val="20"/>
              </w:rPr>
              <w:t>NO</w:t>
            </w:r>
            <w:r w:rsidR="00A36402" w:rsidRPr="00FA6D86">
              <w:rPr>
                <w:bCs/>
                <w:sz w:val="20"/>
                <w:szCs w:val="20"/>
              </w:rPr>
              <w:sym w:font="Symbol" w:char="00A0"/>
            </w:r>
          </w:p>
          <w:p w14:paraId="4B79E1D2" w14:textId="77777777" w:rsidR="00A6130A" w:rsidRPr="00FA6D86" w:rsidRDefault="00A6130A" w:rsidP="00E75534">
            <w:pPr>
              <w:rPr>
                <w:b/>
                <w:sz w:val="20"/>
                <w:szCs w:val="20"/>
              </w:rPr>
            </w:pPr>
          </w:p>
          <w:p w14:paraId="1DD91EDE" w14:textId="77777777" w:rsidR="00053085" w:rsidRPr="00FA6D86" w:rsidRDefault="00B55116" w:rsidP="00F264CB">
            <w:pPr>
              <w:ind w:firstLine="459"/>
              <w:rPr>
                <w:bCs/>
                <w:sz w:val="20"/>
                <w:szCs w:val="20"/>
              </w:rPr>
            </w:pPr>
            <w:r w:rsidRPr="00FA6D86">
              <w:rPr>
                <w:bCs/>
                <w:sz w:val="20"/>
                <w:szCs w:val="20"/>
              </w:rPr>
              <w:t xml:space="preserve"> En caso afirmativo, indicar qué producto/s:</w:t>
            </w:r>
          </w:p>
          <w:p w14:paraId="2D81DB81" w14:textId="77777777" w:rsidR="00A6130A" w:rsidRDefault="004B4DFE" w:rsidP="00F264CB">
            <w:pPr>
              <w:ind w:firstLine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1" w:name="Texto6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1"/>
          </w:p>
          <w:p w14:paraId="69CEA7D2" w14:textId="77777777" w:rsidR="004B4DFE" w:rsidRPr="00FA6D86" w:rsidRDefault="004B4DFE" w:rsidP="00F264CB">
            <w:pPr>
              <w:ind w:firstLine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2" w:name="Texto6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2"/>
          </w:p>
          <w:p w14:paraId="380919D4" w14:textId="77777777" w:rsidR="00B55116" w:rsidRPr="00FA6D86" w:rsidRDefault="00B55116" w:rsidP="00E75534">
            <w:pPr>
              <w:rPr>
                <w:bCs/>
                <w:sz w:val="20"/>
                <w:szCs w:val="20"/>
              </w:rPr>
            </w:pPr>
          </w:p>
          <w:p w14:paraId="50309B21" w14:textId="77777777" w:rsidR="00D14EA6" w:rsidRPr="00FA6D86" w:rsidRDefault="00D14EA6" w:rsidP="00D14EA6">
            <w:pPr>
              <w:rPr>
                <w:sz w:val="20"/>
                <w:szCs w:val="20"/>
              </w:rPr>
            </w:pPr>
            <w:r w:rsidRPr="00FA6D86">
              <w:rPr>
                <w:sz w:val="20"/>
                <w:szCs w:val="20"/>
              </w:rPr>
              <w:t>Productos estacionales dentro del alcance:</w:t>
            </w:r>
            <w:r w:rsidRPr="00FA6D86">
              <w:rPr>
                <w:bCs/>
                <w:sz w:val="20"/>
                <w:szCs w:val="20"/>
              </w:rPr>
              <w:t xml:space="preserve">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Marcar32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93"/>
            <w:r w:rsidRPr="00FA6D86">
              <w:rPr>
                <w:bCs/>
                <w:sz w:val="20"/>
                <w:szCs w:val="20"/>
              </w:rPr>
              <w:t xml:space="preserve"> </w:t>
            </w:r>
            <w:r w:rsidRPr="00FA6D86">
              <w:rPr>
                <w:b/>
                <w:bCs/>
                <w:sz w:val="20"/>
                <w:szCs w:val="20"/>
              </w:rPr>
              <w:t xml:space="preserve">SI  </w:t>
            </w:r>
            <w:r w:rsidRPr="00FA6D86">
              <w:rPr>
                <w:bCs/>
                <w:sz w:val="20"/>
                <w:szCs w:val="20"/>
              </w:rPr>
              <w:t xml:space="preserve"> 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Marcar33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94"/>
            <w:r w:rsidRPr="00FA6D86">
              <w:rPr>
                <w:bCs/>
                <w:sz w:val="20"/>
                <w:szCs w:val="20"/>
              </w:rPr>
              <w:t xml:space="preserve"> </w:t>
            </w:r>
            <w:r w:rsidRPr="00FA6D86">
              <w:rPr>
                <w:b/>
                <w:bCs/>
                <w:sz w:val="20"/>
                <w:szCs w:val="20"/>
              </w:rPr>
              <w:t>NO</w:t>
            </w:r>
            <w:r w:rsidRPr="00FA6D86">
              <w:rPr>
                <w:bCs/>
                <w:sz w:val="20"/>
                <w:szCs w:val="20"/>
              </w:rPr>
              <w:sym w:font="Symbol" w:char="00A0"/>
            </w:r>
          </w:p>
          <w:p w14:paraId="73BC14E8" w14:textId="77777777" w:rsidR="00D14EA6" w:rsidRPr="00FA6D86" w:rsidRDefault="00D14EA6" w:rsidP="00D14EA6">
            <w:pPr>
              <w:rPr>
                <w:b/>
                <w:sz w:val="20"/>
                <w:szCs w:val="20"/>
              </w:rPr>
            </w:pPr>
          </w:p>
          <w:p w14:paraId="117AF2E8" w14:textId="77777777" w:rsidR="00053085" w:rsidRPr="00FA6D86" w:rsidRDefault="00D14EA6" w:rsidP="00F264CB">
            <w:pPr>
              <w:ind w:firstLine="459"/>
              <w:rPr>
                <w:bCs/>
                <w:sz w:val="20"/>
                <w:szCs w:val="20"/>
              </w:rPr>
            </w:pPr>
            <w:r w:rsidRPr="00FA6D86">
              <w:rPr>
                <w:bCs/>
                <w:sz w:val="20"/>
                <w:szCs w:val="20"/>
              </w:rPr>
              <w:t xml:space="preserve"> En caso afirmativo, indicar período de producción:</w:t>
            </w:r>
          </w:p>
          <w:p w14:paraId="34C5740A" w14:textId="77777777" w:rsidR="00D14EA6" w:rsidRDefault="004B4DFE" w:rsidP="00F264CB">
            <w:pPr>
              <w:ind w:firstLine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95" w:name="Texto6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5"/>
          </w:p>
          <w:p w14:paraId="16018199" w14:textId="77777777" w:rsidR="004B4DFE" w:rsidRPr="00FA6D86" w:rsidRDefault="004B4DFE" w:rsidP="00F264CB">
            <w:pPr>
              <w:ind w:firstLine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96" w:name="Texto7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6"/>
          </w:p>
          <w:p w14:paraId="52D57584" w14:textId="77777777" w:rsidR="00A6130A" w:rsidRPr="00473B11" w:rsidRDefault="00A6130A" w:rsidP="00E75534"/>
        </w:tc>
      </w:tr>
    </w:tbl>
    <w:p w14:paraId="3A5B721E" w14:textId="77777777" w:rsidR="00AD54E8" w:rsidRDefault="00AD54E8" w:rsidP="00AD54E8">
      <w:pPr>
        <w:pStyle w:val="Prrafodelista"/>
        <w:ind w:left="360"/>
        <w:rPr>
          <w:b/>
        </w:rPr>
      </w:pPr>
    </w:p>
    <w:p w14:paraId="6135B2C7" w14:textId="77777777" w:rsidR="0035749F" w:rsidRPr="00473B11" w:rsidRDefault="0035749F" w:rsidP="00AB48D2">
      <w:pPr>
        <w:pStyle w:val="Prrafodelista"/>
        <w:numPr>
          <w:ilvl w:val="0"/>
          <w:numId w:val="4"/>
        </w:numPr>
        <w:rPr>
          <w:b/>
        </w:rPr>
      </w:pPr>
      <w:r w:rsidRPr="00473B11">
        <w:rPr>
          <w:b/>
        </w:rPr>
        <w:t>ORGANIZACIÓN DEL SITIO</w:t>
      </w:r>
    </w:p>
    <w:p w14:paraId="641859E0" w14:textId="77777777" w:rsidR="0035749F" w:rsidRPr="00473B11" w:rsidRDefault="0035749F" w:rsidP="0035749F">
      <w:pPr>
        <w:rPr>
          <w:b/>
        </w:rPr>
      </w:pPr>
    </w:p>
    <w:p w14:paraId="153CE18F" w14:textId="77777777" w:rsidR="0035749F" w:rsidRPr="0071211E" w:rsidRDefault="0035749F" w:rsidP="007467D0">
      <w:pPr>
        <w:rPr>
          <w:i/>
          <w:sz w:val="20"/>
          <w:szCs w:val="20"/>
        </w:rPr>
      </w:pPr>
      <w:r w:rsidRPr="0071211E">
        <w:rPr>
          <w:i/>
          <w:sz w:val="20"/>
          <w:szCs w:val="20"/>
        </w:rPr>
        <w:t xml:space="preserve">Por favor, marque la(s) opción(es) que considere oportunas. En su caso, cumplimente la información solicitada. </w:t>
      </w:r>
    </w:p>
    <w:p w14:paraId="5BA5F61A" w14:textId="77777777" w:rsidR="0035749F" w:rsidRPr="00473B11" w:rsidRDefault="0035749F" w:rsidP="00AD5355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64A6E" w:rsidRPr="0071211E" w14:paraId="73845EE7" w14:textId="77777777" w:rsidTr="0071211E">
        <w:trPr>
          <w:trHeight w:val="216"/>
        </w:trPr>
        <w:tc>
          <w:tcPr>
            <w:tcW w:w="10206" w:type="dxa"/>
            <w:shd w:val="clear" w:color="auto" w:fill="365F91"/>
            <w:vAlign w:val="center"/>
          </w:tcPr>
          <w:p w14:paraId="08DF2468" w14:textId="77777777" w:rsidR="00B64A6E" w:rsidRPr="0071211E" w:rsidRDefault="0071211E" w:rsidP="0071211E">
            <w:pPr>
              <w:pStyle w:val="Prrafodelista"/>
              <w:ind w:left="0"/>
              <w:jc w:val="left"/>
              <w:rPr>
                <w:b/>
                <w:color w:val="FFFFFF"/>
                <w:sz w:val="22"/>
                <w:szCs w:val="22"/>
              </w:rPr>
            </w:pPr>
            <w:r w:rsidRPr="0071211E">
              <w:rPr>
                <w:b/>
                <w:color w:val="FFFFFF"/>
                <w:sz w:val="22"/>
                <w:szCs w:val="22"/>
              </w:rPr>
              <w:t xml:space="preserve">D.1. </w:t>
            </w:r>
            <w:r w:rsidR="0095611D" w:rsidRPr="0071211E">
              <w:rPr>
                <w:b/>
                <w:color w:val="FFFFFF"/>
                <w:sz w:val="22"/>
                <w:szCs w:val="22"/>
              </w:rPr>
              <w:t>ORGANIZACIÓN DEL SITIO</w:t>
            </w:r>
          </w:p>
        </w:tc>
      </w:tr>
      <w:tr w:rsidR="00B64A6E" w:rsidRPr="00473B11" w14:paraId="1E984717" w14:textId="77777777" w:rsidTr="00F264CB">
        <w:trPr>
          <w:trHeight w:val="1098"/>
        </w:trPr>
        <w:tc>
          <w:tcPr>
            <w:tcW w:w="10206" w:type="dxa"/>
          </w:tcPr>
          <w:p w14:paraId="3839BBCE" w14:textId="77777777" w:rsidR="00B64A6E" w:rsidRPr="0071211E" w:rsidRDefault="00B64A6E" w:rsidP="00E75534">
            <w:pPr>
              <w:rPr>
                <w:b/>
                <w:sz w:val="20"/>
                <w:szCs w:val="20"/>
              </w:rPr>
            </w:pPr>
          </w:p>
          <w:p w14:paraId="19E6994B" w14:textId="77777777" w:rsidR="007770FD" w:rsidRPr="0071211E" w:rsidRDefault="007770FD" w:rsidP="00E75534">
            <w:pPr>
              <w:rPr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>Posee servicios que no están situados en el sitio:</w:t>
            </w:r>
            <w:r w:rsidRPr="0071211E">
              <w:rPr>
                <w:bCs/>
                <w:sz w:val="20"/>
                <w:szCs w:val="20"/>
              </w:rPr>
              <w:t xml:space="preserve">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Marcar34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97"/>
            <w:r w:rsidRPr="0071211E">
              <w:rPr>
                <w:bCs/>
                <w:sz w:val="20"/>
                <w:szCs w:val="20"/>
              </w:rPr>
              <w:t xml:space="preserve"> </w:t>
            </w:r>
            <w:r w:rsidRPr="0071211E">
              <w:rPr>
                <w:b/>
                <w:bCs/>
                <w:sz w:val="20"/>
                <w:szCs w:val="20"/>
              </w:rPr>
              <w:t xml:space="preserve">SI  </w:t>
            </w:r>
            <w:r w:rsidRPr="0071211E">
              <w:rPr>
                <w:bCs/>
                <w:sz w:val="20"/>
                <w:szCs w:val="20"/>
              </w:rPr>
              <w:t xml:space="preserve"> 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arcar35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98"/>
            <w:r w:rsidRPr="0071211E">
              <w:rPr>
                <w:bCs/>
                <w:sz w:val="20"/>
                <w:szCs w:val="20"/>
              </w:rPr>
              <w:t xml:space="preserve"> </w:t>
            </w:r>
            <w:r w:rsidRPr="0071211E">
              <w:rPr>
                <w:b/>
                <w:bCs/>
                <w:sz w:val="20"/>
                <w:szCs w:val="20"/>
              </w:rPr>
              <w:t>NO</w:t>
            </w:r>
            <w:r w:rsidRPr="0071211E">
              <w:rPr>
                <w:bCs/>
                <w:sz w:val="20"/>
                <w:szCs w:val="20"/>
              </w:rPr>
              <w:sym w:font="Symbol" w:char="00A0"/>
            </w:r>
            <w:r w:rsidRPr="0071211E">
              <w:rPr>
                <w:sz w:val="20"/>
                <w:szCs w:val="20"/>
              </w:rPr>
              <w:t xml:space="preserve"> </w:t>
            </w:r>
          </w:p>
          <w:p w14:paraId="3E93825A" w14:textId="77777777" w:rsidR="007467D0" w:rsidRPr="0071211E" w:rsidRDefault="007467D0" w:rsidP="007467D0">
            <w:pPr>
              <w:jc w:val="left"/>
              <w:rPr>
                <w:sz w:val="20"/>
                <w:szCs w:val="20"/>
              </w:rPr>
            </w:pPr>
          </w:p>
          <w:p w14:paraId="3BFC81B3" w14:textId="77777777" w:rsidR="007770FD" w:rsidRPr="0071211E" w:rsidRDefault="007770FD" w:rsidP="007467D0">
            <w:pPr>
              <w:jc w:val="left"/>
              <w:rPr>
                <w:sz w:val="20"/>
                <w:szCs w:val="20"/>
              </w:rPr>
            </w:pPr>
            <w:r w:rsidRPr="0071211E">
              <w:rPr>
                <w:bCs/>
                <w:sz w:val="20"/>
                <w:szCs w:val="20"/>
              </w:rPr>
              <w:t xml:space="preserve">En caso afirmativo, indicar cuáles: </w:t>
            </w:r>
            <w:r w:rsidR="0071211E">
              <w:rPr>
                <w:bCs/>
                <w:sz w:val="20"/>
                <w:szCs w:val="20"/>
              </w:rPr>
              <w:t xml:space="preserve"> </w:t>
            </w:r>
            <w:r w:rsidRPr="0071211E">
              <w:rPr>
                <w:bCs/>
                <w:sz w:val="20"/>
                <w:szCs w:val="20"/>
              </w:rPr>
              <w:t xml:space="preserve">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99" w:name="Texto71"/>
            <w:r w:rsidR="004B4DFE">
              <w:rPr>
                <w:bCs/>
                <w:sz w:val="20"/>
                <w:szCs w:val="20"/>
              </w:rPr>
              <w:instrText xml:space="preserve"> FORMTEXT </w:instrText>
            </w:r>
            <w:r w:rsidR="004B4DFE">
              <w:rPr>
                <w:bCs/>
                <w:sz w:val="20"/>
                <w:szCs w:val="20"/>
              </w:rPr>
            </w:r>
            <w:r w:rsidR="004B4DFE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99"/>
          </w:p>
          <w:p w14:paraId="6108830C" w14:textId="77777777" w:rsidR="00B64A6E" w:rsidRPr="0071211E" w:rsidRDefault="00B64A6E" w:rsidP="007770FD">
            <w:pPr>
              <w:rPr>
                <w:sz w:val="20"/>
                <w:szCs w:val="20"/>
              </w:rPr>
            </w:pPr>
          </w:p>
        </w:tc>
      </w:tr>
      <w:tr w:rsidR="007770FD" w:rsidRPr="00473B11" w14:paraId="409C869D" w14:textId="77777777" w:rsidTr="00F264CB">
        <w:trPr>
          <w:trHeight w:val="689"/>
        </w:trPr>
        <w:tc>
          <w:tcPr>
            <w:tcW w:w="10206" w:type="dxa"/>
          </w:tcPr>
          <w:p w14:paraId="52EC0E21" w14:textId="77777777" w:rsidR="007770FD" w:rsidRPr="0071211E" w:rsidRDefault="007770FD" w:rsidP="00E75534">
            <w:pPr>
              <w:rPr>
                <w:sz w:val="20"/>
                <w:szCs w:val="20"/>
              </w:rPr>
            </w:pPr>
          </w:p>
          <w:p w14:paraId="44E6DA7C" w14:textId="77777777" w:rsidR="004B4DFE" w:rsidRDefault="007770FD" w:rsidP="006D45E7">
            <w:pPr>
              <w:rPr>
                <w:bCs/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>Superficie total (m</w:t>
            </w:r>
            <w:r w:rsidRPr="0071211E">
              <w:rPr>
                <w:sz w:val="20"/>
                <w:szCs w:val="20"/>
                <w:vertAlign w:val="superscript"/>
              </w:rPr>
              <w:t>2</w:t>
            </w:r>
            <w:r w:rsidRPr="0071211E">
              <w:rPr>
                <w:sz w:val="20"/>
                <w:szCs w:val="20"/>
              </w:rPr>
              <w:t xml:space="preserve">):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00" w:name="Texto72"/>
            <w:r w:rsidR="004B4DFE">
              <w:rPr>
                <w:bCs/>
                <w:sz w:val="20"/>
                <w:szCs w:val="20"/>
              </w:rPr>
              <w:instrText xml:space="preserve"> FORMTEXT </w:instrText>
            </w:r>
            <w:r w:rsidR="004B4DFE">
              <w:rPr>
                <w:bCs/>
                <w:sz w:val="20"/>
                <w:szCs w:val="20"/>
              </w:rPr>
            </w:r>
            <w:r w:rsidR="004B4DFE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100"/>
          </w:p>
          <w:p w14:paraId="6758A05C" w14:textId="77777777" w:rsidR="004B4DFE" w:rsidRDefault="004B4DFE" w:rsidP="006D45E7">
            <w:pPr>
              <w:rPr>
                <w:bCs/>
                <w:sz w:val="20"/>
                <w:szCs w:val="20"/>
              </w:rPr>
            </w:pPr>
          </w:p>
          <w:p w14:paraId="4E0CD70B" w14:textId="77777777" w:rsidR="0071211E" w:rsidRDefault="006D45E7" w:rsidP="004B4DFE">
            <w:pPr>
              <w:rPr>
                <w:bCs/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>Superficie construida (m</w:t>
            </w:r>
            <w:r w:rsidRPr="0071211E">
              <w:rPr>
                <w:sz w:val="20"/>
                <w:szCs w:val="20"/>
                <w:vertAlign w:val="superscript"/>
              </w:rPr>
              <w:t>2</w:t>
            </w:r>
            <w:r w:rsidRPr="0071211E">
              <w:rPr>
                <w:sz w:val="20"/>
                <w:szCs w:val="20"/>
              </w:rPr>
              <w:t xml:space="preserve">):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01" w:name="Texto73"/>
            <w:r w:rsidR="004B4DFE">
              <w:rPr>
                <w:bCs/>
                <w:sz w:val="20"/>
                <w:szCs w:val="20"/>
              </w:rPr>
              <w:instrText xml:space="preserve"> FORMTEXT </w:instrText>
            </w:r>
            <w:r w:rsidR="004B4DFE">
              <w:rPr>
                <w:bCs/>
                <w:sz w:val="20"/>
                <w:szCs w:val="20"/>
              </w:rPr>
            </w:r>
            <w:r w:rsidR="004B4DFE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101"/>
          </w:p>
          <w:p w14:paraId="5DA290DE" w14:textId="77777777" w:rsidR="004B4DFE" w:rsidRPr="0071211E" w:rsidRDefault="004B4DFE" w:rsidP="004B4DFE">
            <w:pPr>
              <w:rPr>
                <w:b/>
                <w:sz w:val="20"/>
                <w:szCs w:val="20"/>
              </w:rPr>
            </w:pPr>
          </w:p>
        </w:tc>
      </w:tr>
      <w:tr w:rsidR="007770FD" w:rsidRPr="00473B11" w14:paraId="1BBA2A16" w14:textId="77777777" w:rsidTr="00F264CB">
        <w:trPr>
          <w:trHeight w:val="1098"/>
        </w:trPr>
        <w:tc>
          <w:tcPr>
            <w:tcW w:w="10206" w:type="dxa"/>
          </w:tcPr>
          <w:p w14:paraId="4FE51970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230DC6D0" w14:textId="77777777" w:rsidR="007770FD" w:rsidRDefault="007770FD" w:rsidP="007770FD">
            <w:pPr>
              <w:rPr>
                <w:bCs/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>Nº total de empleados (fijos y temporales) ocupados en las actividades incluidas en el alcance del certificado:</w:t>
            </w:r>
            <w:r w:rsidR="00B15FC7" w:rsidRPr="0071211E">
              <w:rPr>
                <w:sz w:val="20"/>
                <w:szCs w:val="20"/>
              </w:rPr>
              <w:t xml:space="preserve">  </w:t>
            </w:r>
            <w:r w:rsidR="00B15FC7" w:rsidRPr="0071211E">
              <w:rPr>
                <w:bCs/>
                <w:sz w:val="20"/>
                <w:szCs w:val="20"/>
              </w:rPr>
              <w:t xml:space="preserve"> </w:t>
            </w:r>
          </w:p>
          <w:p w14:paraId="6290ED55" w14:textId="77777777" w:rsidR="004B4DFE" w:rsidRPr="0071211E" w:rsidRDefault="004B4DFE" w:rsidP="007770F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02" w:name="Texto7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2"/>
          </w:p>
          <w:p w14:paraId="6CEDB290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75E83299" w14:textId="77777777" w:rsidR="007770FD" w:rsidRPr="0071211E" w:rsidRDefault="007770FD" w:rsidP="007770FD">
            <w:pPr>
              <w:rPr>
                <w:bCs/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>Se realiza una actividad productiva de carácter estacional</w:t>
            </w:r>
            <w:r w:rsidRPr="0071211E">
              <w:rPr>
                <w:bCs/>
                <w:sz w:val="20"/>
                <w:szCs w:val="20"/>
              </w:rPr>
              <w:t xml:space="preserve">:  </w:t>
            </w:r>
            <w:r w:rsidR="0071211E">
              <w:rPr>
                <w:bCs/>
                <w:sz w:val="20"/>
                <w:szCs w:val="20"/>
              </w:rPr>
              <w:t xml:space="preserve"> </w:t>
            </w:r>
            <w:r w:rsidRPr="0071211E">
              <w:rPr>
                <w:bCs/>
                <w:sz w:val="20"/>
                <w:szCs w:val="20"/>
              </w:rPr>
              <w:t xml:space="preserve">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Marcar36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103"/>
            <w:r w:rsidRPr="0071211E">
              <w:rPr>
                <w:bCs/>
                <w:sz w:val="20"/>
                <w:szCs w:val="20"/>
              </w:rPr>
              <w:t xml:space="preserve">  </w:t>
            </w:r>
            <w:r w:rsidRPr="0071211E">
              <w:rPr>
                <w:b/>
                <w:bCs/>
                <w:sz w:val="20"/>
                <w:szCs w:val="20"/>
              </w:rPr>
              <w:t>SI</w:t>
            </w:r>
            <w:r w:rsidRPr="0071211E">
              <w:rPr>
                <w:bCs/>
                <w:sz w:val="20"/>
                <w:szCs w:val="20"/>
              </w:rPr>
              <w:t xml:space="preserve">       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arcar37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104"/>
            <w:r w:rsidRPr="0071211E">
              <w:rPr>
                <w:bCs/>
                <w:sz w:val="20"/>
                <w:szCs w:val="20"/>
              </w:rPr>
              <w:t xml:space="preserve">  </w:t>
            </w:r>
            <w:r w:rsidRPr="0071211E">
              <w:rPr>
                <w:b/>
                <w:bCs/>
                <w:sz w:val="20"/>
                <w:szCs w:val="20"/>
              </w:rPr>
              <w:t>NO</w:t>
            </w:r>
            <w:r w:rsidRPr="0071211E">
              <w:rPr>
                <w:bCs/>
                <w:sz w:val="20"/>
                <w:szCs w:val="20"/>
              </w:rPr>
              <w:t xml:space="preserve">            </w:t>
            </w:r>
          </w:p>
          <w:p w14:paraId="67EA1430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1A1551FA" w14:textId="77777777" w:rsidR="007770FD" w:rsidRPr="0071211E" w:rsidRDefault="007770FD" w:rsidP="0071211E">
            <w:pPr>
              <w:rPr>
                <w:bCs/>
                <w:sz w:val="20"/>
                <w:szCs w:val="20"/>
              </w:rPr>
            </w:pPr>
            <w:r w:rsidRPr="0071211E">
              <w:rPr>
                <w:bCs/>
                <w:sz w:val="20"/>
                <w:szCs w:val="20"/>
              </w:rPr>
              <w:t>En caso afirmativo:</w:t>
            </w:r>
          </w:p>
          <w:tbl>
            <w:tblPr>
              <w:tblpPr w:leftFromText="141" w:rightFromText="141" w:vertAnchor="text" w:horzAnchor="margin" w:tblpXSpec="center" w:tblpY="195"/>
              <w:tblOverlap w:val="never"/>
              <w:tblW w:w="37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3"/>
              <w:gridCol w:w="2504"/>
              <w:gridCol w:w="2502"/>
            </w:tblGrid>
            <w:tr w:rsidR="007770FD" w:rsidRPr="0071211E" w14:paraId="219DE1F3" w14:textId="77777777" w:rsidTr="0071211E">
              <w:trPr>
                <w:cantSplit/>
                <w:trHeight w:val="701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6A3CF" w14:textId="77777777" w:rsidR="007770FD" w:rsidRPr="0071211E" w:rsidRDefault="007770FD" w:rsidP="00E7553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11E">
                    <w:rPr>
                      <w:sz w:val="20"/>
                      <w:szCs w:val="20"/>
                    </w:rPr>
                    <w:t>Nº meses del año que ocupa/n la/s campaña/s de producción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71AB0" w14:textId="77777777" w:rsidR="007770FD" w:rsidRPr="0071211E" w:rsidRDefault="007770FD" w:rsidP="00E7553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11E">
                    <w:rPr>
                      <w:sz w:val="20"/>
                      <w:szCs w:val="20"/>
                    </w:rPr>
                    <w:t>Nº empleados durante los períodos de campaña</w:t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7874A" w14:textId="77777777" w:rsidR="007770FD" w:rsidRPr="0071211E" w:rsidRDefault="007770FD" w:rsidP="00E75534">
                  <w:pPr>
                    <w:jc w:val="center"/>
                    <w:rPr>
                      <w:sz w:val="20"/>
                      <w:szCs w:val="20"/>
                    </w:rPr>
                  </w:pPr>
                  <w:r w:rsidRPr="0071211E">
                    <w:rPr>
                      <w:sz w:val="20"/>
                      <w:szCs w:val="20"/>
                    </w:rPr>
                    <w:t>Nº empleados fuera de los períodos de campaña</w:t>
                  </w:r>
                </w:p>
              </w:tc>
            </w:tr>
            <w:tr w:rsidR="007770FD" w:rsidRPr="0071211E" w14:paraId="6614D8CC" w14:textId="77777777" w:rsidTr="00E75534">
              <w:trPr>
                <w:cantSplit/>
                <w:trHeight w:val="343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1E65E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75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F7BBE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78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AE877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81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</w:tr>
            <w:tr w:rsidR="007770FD" w:rsidRPr="0071211E" w14:paraId="0C466153" w14:textId="77777777" w:rsidTr="00E75534">
              <w:trPr>
                <w:cantSplit/>
                <w:trHeight w:val="343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DF375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76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1B82E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79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38D08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82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</w:tr>
            <w:tr w:rsidR="007770FD" w:rsidRPr="0071211E" w14:paraId="75A517A0" w14:textId="77777777" w:rsidTr="00E75534">
              <w:trPr>
                <w:cantSplit/>
                <w:trHeight w:val="343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0528C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77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B6A7A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0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084D8" w14:textId="77777777" w:rsidR="007770FD" w:rsidRPr="0071211E" w:rsidRDefault="004B4DFE" w:rsidP="00E755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83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</w:tr>
          </w:tbl>
          <w:p w14:paraId="59884810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5C41803A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57E118EB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7185E621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38DA7C5F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30E21012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6B8F47EC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72C70A37" w14:textId="77777777" w:rsidR="007770FD" w:rsidRPr="0071211E" w:rsidRDefault="007770FD" w:rsidP="007770FD">
            <w:pPr>
              <w:rPr>
                <w:sz w:val="20"/>
                <w:szCs w:val="20"/>
              </w:rPr>
            </w:pPr>
          </w:p>
          <w:p w14:paraId="58DFC5F5" w14:textId="77777777" w:rsidR="007770FD" w:rsidRPr="0071211E" w:rsidRDefault="007770FD" w:rsidP="00E75534">
            <w:pPr>
              <w:rPr>
                <w:sz w:val="20"/>
                <w:szCs w:val="20"/>
              </w:rPr>
            </w:pPr>
          </w:p>
        </w:tc>
      </w:tr>
      <w:tr w:rsidR="00720DA8" w:rsidRPr="00473B11" w14:paraId="4EAB0B07" w14:textId="77777777" w:rsidTr="00F264CB">
        <w:trPr>
          <w:trHeight w:val="1098"/>
        </w:trPr>
        <w:tc>
          <w:tcPr>
            <w:tcW w:w="10206" w:type="dxa"/>
          </w:tcPr>
          <w:p w14:paraId="4FED5EEA" w14:textId="77777777" w:rsidR="00720DA8" w:rsidRPr="0071211E" w:rsidRDefault="00720DA8" w:rsidP="00E75534">
            <w:pPr>
              <w:rPr>
                <w:b/>
                <w:sz w:val="20"/>
                <w:szCs w:val="20"/>
              </w:rPr>
            </w:pPr>
          </w:p>
          <w:p w14:paraId="605F1770" w14:textId="77777777" w:rsidR="0071211E" w:rsidRDefault="0071211E" w:rsidP="00E75534">
            <w:pPr>
              <w:rPr>
                <w:sz w:val="20"/>
                <w:szCs w:val="20"/>
              </w:rPr>
            </w:pPr>
          </w:p>
          <w:p w14:paraId="3B131B20" w14:textId="77777777" w:rsidR="00720DA8" w:rsidRDefault="00720DA8" w:rsidP="00E75534">
            <w:pPr>
              <w:rPr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>Indique los calendarios de producción, programación de las líneas de producción principales in</w:t>
            </w:r>
            <w:r w:rsidR="004D1DD5">
              <w:rPr>
                <w:sz w:val="20"/>
                <w:szCs w:val="20"/>
              </w:rPr>
              <w:t>cluidas dentro del alcance</w:t>
            </w:r>
            <w:r w:rsidRPr="0071211E">
              <w:rPr>
                <w:sz w:val="20"/>
                <w:szCs w:val="20"/>
              </w:rPr>
              <w:t>.</w:t>
            </w:r>
          </w:p>
          <w:p w14:paraId="670462A1" w14:textId="77777777" w:rsidR="004B4DFE" w:rsidRDefault="004B4DFE" w:rsidP="00E7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14" w:name="Texto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  <w:p w14:paraId="2E48A9AF" w14:textId="77777777" w:rsidR="004B4DFE" w:rsidRDefault="004B4DFE" w:rsidP="00E7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15" w:name="Texto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  <w:p w14:paraId="34A26755" w14:textId="77777777" w:rsidR="004B4DFE" w:rsidRPr="0071211E" w:rsidRDefault="004B4DFE" w:rsidP="00E7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16" w:name="Texto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  <w:p w14:paraId="5562E9AA" w14:textId="77777777" w:rsidR="0071211E" w:rsidRPr="0071211E" w:rsidRDefault="0071211E" w:rsidP="00E75534">
            <w:pPr>
              <w:rPr>
                <w:sz w:val="20"/>
                <w:szCs w:val="20"/>
              </w:rPr>
            </w:pPr>
          </w:p>
        </w:tc>
      </w:tr>
      <w:tr w:rsidR="00720DA8" w:rsidRPr="00473B11" w14:paraId="683DB7CA" w14:textId="77777777" w:rsidTr="00F264CB">
        <w:trPr>
          <w:trHeight w:val="2759"/>
        </w:trPr>
        <w:tc>
          <w:tcPr>
            <w:tcW w:w="10206" w:type="dxa"/>
          </w:tcPr>
          <w:p w14:paraId="12D2F771" w14:textId="77777777" w:rsidR="00720DA8" w:rsidRPr="0071211E" w:rsidRDefault="00720DA8" w:rsidP="00E75534">
            <w:pPr>
              <w:rPr>
                <w:b/>
                <w:sz w:val="20"/>
                <w:szCs w:val="20"/>
              </w:rPr>
            </w:pPr>
          </w:p>
          <w:p w14:paraId="426B731B" w14:textId="77777777" w:rsidR="00720DA8" w:rsidRPr="0071211E" w:rsidRDefault="00720DA8" w:rsidP="00E75534">
            <w:pPr>
              <w:rPr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 xml:space="preserve">Indique el número de líneas por proceso productivo, identificando cualquier proceso subcontratado y adjunte un diagrama de flujo </w:t>
            </w:r>
            <w:r w:rsidR="00C7065A" w:rsidRPr="0071211E">
              <w:rPr>
                <w:sz w:val="20"/>
                <w:szCs w:val="20"/>
              </w:rPr>
              <w:t>del proceso.</w:t>
            </w:r>
          </w:p>
          <w:tbl>
            <w:tblPr>
              <w:tblpPr w:leftFromText="141" w:rightFromText="141" w:vertAnchor="text" w:horzAnchor="margin" w:tblpXSpec="center" w:tblpY="195"/>
              <w:tblOverlap w:val="never"/>
              <w:tblW w:w="41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92"/>
              <w:gridCol w:w="3471"/>
            </w:tblGrid>
            <w:tr w:rsidR="00C7065A" w:rsidRPr="0071211E" w14:paraId="2376C1A3" w14:textId="77777777" w:rsidTr="0071211E">
              <w:trPr>
                <w:cantSplit/>
                <w:trHeight w:val="422"/>
              </w:trPr>
              <w:tc>
                <w:tcPr>
                  <w:tcW w:w="2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BB078" w14:textId="77777777" w:rsidR="00C7065A" w:rsidRPr="0071211E" w:rsidRDefault="00C7065A" w:rsidP="00C7065A">
                  <w:pPr>
                    <w:jc w:val="center"/>
                    <w:rPr>
                      <w:sz w:val="20"/>
                      <w:szCs w:val="20"/>
                    </w:rPr>
                  </w:pPr>
                  <w:r w:rsidRPr="0071211E">
                    <w:rPr>
                      <w:sz w:val="20"/>
                      <w:szCs w:val="20"/>
                    </w:rPr>
                    <w:t>Proceso de producción</w:t>
                  </w:r>
                </w:p>
              </w:tc>
              <w:tc>
                <w:tcPr>
                  <w:tcW w:w="20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DC762" w14:textId="77777777" w:rsidR="00C7065A" w:rsidRPr="0071211E" w:rsidRDefault="00C7065A" w:rsidP="00C7065A">
                  <w:pPr>
                    <w:jc w:val="center"/>
                    <w:rPr>
                      <w:sz w:val="20"/>
                      <w:szCs w:val="20"/>
                    </w:rPr>
                  </w:pPr>
                  <w:r w:rsidRPr="0071211E">
                    <w:rPr>
                      <w:sz w:val="20"/>
                      <w:szCs w:val="20"/>
                    </w:rPr>
                    <w:t>Número de líneas</w:t>
                  </w:r>
                </w:p>
              </w:tc>
            </w:tr>
            <w:tr w:rsidR="00C7065A" w:rsidRPr="0071211E" w14:paraId="06C806EB" w14:textId="77777777" w:rsidTr="00F264CB">
              <w:trPr>
                <w:cantSplit/>
                <w:trHeight w:val="343"/>
              </w:trPr>
              <w:tc>
                <w:tcPr>
                  <w:tcW w:w="2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F4530" w14:textId="77777777" w:rsidR="00C7065A" w:rsidRPr="0071211E" w:rsidRDefault="004B4DFE" w:rsidP="00C706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87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2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DF409" w14:textId="77777777" w:rsidR="00C7065A" w:rsidRPr="0071211E" w:rsidRDefault="004B4DFE" w:rsidP="00C706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90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</w:tr>
            <w:tr w:rsidR="00C7065A" w:rsidRPr="0071211E" w14:paraId="5AAC9A67" w14:textId="77777777" w:rsidTr="00F264CB">
              <w:trPr>
                <w:cantSplit/>
                <w:trHeight w:val="343"/>
              </w:trPr>
              <w:tc>
                <w:tcPr>
                  <w:tcW w:w="2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E0C69" w14:textId="77777777" w:rsidR="00C7065A" w:rsidRPr="0071211E" w:rsidRDefault="004B4DFE" w:rsidP="00C706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88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2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EE3FA" w14:textId="77777777" w:rsidR="00C7065A" w:rsidRPr="0071211E" w:rsidRDefault="004B4DFE" w:rsidP="00C706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91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C7065A" w:rsidRPr="0071211E" w14:paraId="4BC6EF6E" w14:textId="77777777" w:rsidTr="00F264CB">
              <w:trPr>
                <w:cantSplit/>
                <w:trHeight w:val="343"/>
              </w:trPr>
              <w:tc>
                <w:tcPr>
                  <w:tcW w:w="2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C3E2E" w14:textId="77777777" w:rsidR="00C7065A" w:rsidRPr="0071211E" w:rsidRDefault="004B4DFE" w:rsidP="00C706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89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2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A3F9B" w14:textId="77777777" w:rsidR="00C7065A" w:rsidRPr="0071211E" w:rsidRDefault="004B4DFE" w:rsidP="00C706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92"/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</w:tr>
          </w:tbl>
          <w:p w14:paraId="29DC2BCC" w14:textId="77777777" w:rsidR="00C7065A" w:rsidRPr="0071211E" w:rsidRDefault="00C7065A" w:rsidP="00E75534">
            <w:pPr>
              <w:rPr>
                <w:sz w:val="20"/>
                <w:szCs w:val="20"/>
              </w:rPr>
            </w:pPr>
          </w:p>
          <w:p w14:paraId="7E890CF8" w14:textId="77777777" w:rsidR="00C7065A" w:rsidRPr="0071211E" w:rsidRDefault="00C7065A" w:rsidP="00E75534">
            <w:pPr>
              <w:rPr>
                <w:sz w:val="20"/>
                <w:szCs w:val="20"/>
              </w:rPr>
            </w:pPr>
          </w:p>
          <w:p w14:paraId="6AC37A75" w14:textId="77777777" w:rsidR="00C7065A" w:rsidRPr="0071211E" w:rsidRDefault="00C7065A" w:rsidP="00E75534">
            <w:pPr>
              <w:rPr>
                <w:sz w:val="20"/>
                <w:szCs w:val="20"/>
              </w:rPr>
            </w:pPr>
          </w:p>
        </w:tc>
      </w:tr>
      <w:tr w:rsidR="00C7065A" w:rsidRPr="00473B11" w14:paraId="20BE9CFB" w14:textId="77777777" w:rsidTr="00F264CB">
        <w:trPr>
          <w:trHeight w:val="971"/>
        </w:trPr>
        <w:tc>
          <w:tcPr>
            <w:tcW w:w="10206" w:type="dxa"/>
          </w:tcPr>
          <w:p w14:paraId="22C09FB2" w14:textId="77777777" w:rsidR="00C7065A" w:rsidRPr="0071211E" w:rsidRDefault="00C7065A" w:rsidP="00E75534">
            <w:pPr>
              <w:rPr>
                <w:b/>
                <w:sz w:val="20"/>
                <w:szCs w:val="20"/>
              </w:rPr>
            </w:pPr>
          </w:p>
          <w:p w14:paraId="52BB24F0" w14:textId="77777777" w:rsidR="00C7065A" w:rsidRPr="0071211E" w:rsidRDefault="00280895" w:rsidP="00280895">
            <w:pPr>
              <w:rPr>
                <w:bCs/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>Se subcontrata alguna operación especial o servicio:</w:t>
            </w:r>
            <w:r w:rsidRPr="0071211E">
              <w:rPr>
                <w:bCs/>
                <w:sz w:val="20"/>
                <w:szCs w:val="20"/>
              </w:rPr>
              <w:t xml:space="preserve">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Marcar38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123"/>
            <w:r w:rsidRPr="0071211E">
              <w:rPr>
                <w:bCs/>
                <w:sz w:val="20"/>
                <w:szCs w:val="20"/>
              </w:rPr>
              <w:t xml:space="preserve"> </w:t>
            </w:r>
            <w:r w:rsidRPr="0071211E">
              <w:rPr>
                <w:b/>
                <w:bCs/>
                <w:sz w:val="20"/>
                <w:szCs w:val="20"/>
              </w:rPr>
              <w:t xml:space="preserve">SI  </w:t>
            </w:r>
            <w:r w:rsidRPr="0071211E">
              <w:rPr>
                <w:bCs/>
                <w:sz w:val="20"/>
                <w:szCs w:val="20"/>
              </w:rPr>
              <w:t xml:space="preserve">     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Marcar39"/>
            <w:r w:rsidR="004B4DFE">
              <w:rPr>
                <w:bCs/>
                <w:sz w:val="20"/>
                <w:szCs w:val="20"/>
              </w:rPr>
              <w:instrText xml:space="preserve"> FORMCHECKBOX </w:instrText>
            </w:r>
            <w:r w:rsidR="00DC79A8">
              <w:rPr>
                <w:bCs/>
                <w:sz w:val="20"/>
                <w:szCs w:val="20"/>
              </w:rPr>
            </w:r>
            <w:r w:rsidR="00DC79A8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124"/>
            <w:r w:rsidRPr="0071211E">
              <w:rPr>
                <w:bCs/>
                <w:sz w:val="20"/>
                <w:szCs w:val="20"/>
              </w:rPr>
              <w:t xml:space="preserve"> </w:t>
            </w:r>
            <w:r w:rsidRPr="0071211E">
              <w:rPr>
                <w:b/>
                <w:bCs/>
                <w:sz w:val="20"/>
                <w:szCs w:val="20"/>
              </w:rPr>
              <w:t>NO</w:t>
            </w:r>
            <w:r w:rsidRPr="0071211E">
              <w:rPr>
                <w:bCs/>
                <w:sz w:val="20"/>
                <w:szCs w:val="20"/>
              </w:rPr>
              <w:sym w:font="Symbol" w:char="00A0"/>
            </w:r>
          </w:p>
          <w:p w14:paraId="7084EAA5" w14:textId="77777777" w:rsidR="00F264CB" w:rsidRPr="0071211E" w:rsidRDefault="00F264CB" w:rsidP="00F264CB">
            <w:pPr>
              <w:ind w:firstLine="459"/>
              <w:rPr>
                <w:bCs/>
                <w:sz w:val="20"/>
                <w:szCs w:val="20"/>
              </w:rPr>
            </w:pPr>
          </w:p>
          <w:p w14:paraId="362AA584" w14:textId="77777777" w:rsidR="00F264CB" w:rsidRPr="0071211E" w:rsidRDefault="00280895" w:rsidP="00F264CB">
            <w:pPr>
              <w:ind w:firstLine="459"/>
              <w:rPr>
                <w:bCs/>
                <w:sz w:val="20"/>
                <w:szCs w:val="20"/>
              </w:rPr>
            </w:pPr>
            <w:r w:rsidRPr="0071211E">
              <w:rPr>
                <w:bCs/>
                <w:sz w:val="20"/>
                <w:szCs w:val="20"/>
              </w:rPr>
              <w:t>En caso afirmativo, indicar cuáles:</w:t>
            </w:r>
          </w:p>
          <w:p w14:paraId="1D1C903F" w14:textId="77777777" w:rsidR="00280895" w:rsidRDefault="004B4DFE" w:rsidP="00F264CB">
            <w:pPr>
              <w:ind w:firstLine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25" w:name="Texto9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5"/>
          </w:p>
          <w:p w14:paraId="6BD68BD0" w14:textId="77777777" w:rsidR="0071211E" w:rsidRPr="0071211E" w:rsidRDefault="0071211E" w:rsidP="00F264CB">
            <w:pPr>
              <w:ind w:firstLine="459"/>
              <w:rPr>
                <w:sz w:val="20"/>
                <w:szCs w:val="20"/>
              </w:rPr>
            </w:pPr>
          </w:p>
        </w:tc>
      </w:tr>
      <w:tr w:rsidR="00C7065A" w:rsidRPr="00473B11" w14:paraId="6E487602" w14:textId="77777777" w:rsidTr="00F264CB">
        <w:trPr>
          <w:trHeight w:val="971"/>
        </w:trPr>
        <w:tc>
          <w:tcPr>
            <w:tcW w:w="10206" w:type="dxa"/>
          </w:tcPr>
          <w:p w14:paraId="4B990ABF" w14:textId="77777777" w:rsidR="00C7065A" w:rsidRPr="0071211E" w:rsidRDefault="00C7065A" w:rsidP="0071211E">
            <w:pPr>
              <w:jc w:val="left"/>
              <w:rPr>
                <w:b/>
                <w:sz w:val="20"/>
                <w:szCs w:val="20"/>
              </w:rPr>
            </w:pPr>
          </w:p>
          <w:p w14:paraId="493E18C1" w14:textId="77777777" w:rsidR="00C7065A" w:rsidRPr="0071211E" w:rsidRDefault="00280895" w:rsidP="004B4DFE">
            <w:pPr>
              <w:jc w:val="left"/>
              <w:rPr>
                <w:sz w:val="20"/>
                <w:szCs w:val="20"/>
              </w:rPr>
            </w:pPr>
            <w:r w:rsidRPr="0071211E">
              <w:rPr>
                <w:sz w:val="20"/>
                <w:szCs w:val="20"/>
              </w:rPr>
              <w:t>Indique el número de estudios HACCP por familia de productos, para cubrir todo el alcance de actividades del Sistema de Ges</w:t>
            </w:r>
            <w:r w:rsidR="0071211E">
              <w:rPr>
                <w:sz w:val="20"/>
                <w:szCs w:val="20"/>
              </w:rPr>
              <w:t>tión de Seguridad Alimentaria</w:t>
            </w:r>
            <w:r w:rsidR="004B4DFE">
              <w:rPr>
                <w:bCs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26" w:name="Texto94"/>
            <w:r w:rsidR="004B4DFE">
              <w:rPr>
                <w:bCs/>
                <w:sz w:val="20"/>
                <w:szCs w:val="20"/>
              </w:rPr>
              <w:instrText xml:space="preserve"> FORMTEXT </w:instrText>
            </w:r>
            <w:r w:rsidR="004B4DFE">
              <w:rPr>
                <w:bCs/>
                <w:sz w:val="20"/>
                <w:szCs w:val="20"/>
              </w:rPr>
            </w:r>
            <w:r w:rsidR="004B4DFE">
              <w:rPr>
                <w:bCs/>
                <w:sz w:val="20"/>
                <w:szCs w:val="20"/>
              </w:rPr>
              <w:fldChar w:fldCharType="separate"/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noProof/>
                <w:sz w:val="20"/>
                <w:szCs w:val="20"/>
              </w:rPr>
              <w:t> </w:t>
            </w:r>
            <w:r w:rsidR="004B4DFE">
              <w:rPr>
                <w:bCs/>
                <w:sz w:val="20"/>
                <w:szCs w:val="20"/>
              </w:rPr>
              <w:fldChar w:fldCharType="end"/>
            </w:r>
            <w:bookmarkEnd w:id="126"/>
          </w:p>
        </w:tc>
      </w:tr>
    </w:tbl>
    <w:p w14:paraId="6CE41905" w14:textId="77777777" w:rsidR="0071211E" w:rsidRDefault="0071211E" w:rsidP="00AD5355">
      <w:pPr>
        <w:rPr>
          <w:b/>
        </w:rPr>
      </w:pPr>
    </w:p>
    <w:p w14:paraId="05A0BD0C" w14:textId="77777777" w:rsidR="008874DF" w:rsidRDefault="008874DF" w:rsidP="00AB48D2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DURACIÓN DE AUDITORIA (</w:t>
      </w:r>
      <w:r w:rsidRPr="008874DF">
        <w:rPr>
          <w:b/>
          <w:i/>
        </w:rPr>
        <w:t>a cumplimentar por la entidad de certificación</w:t>
      </w:r>
      <w:r>
        <w:rPr>
          <w:b/>
        </w:rPr>
        <w:t>)</w:t>
      </w:r>
    </w:p>
    <w:p w14:paraId="02811BF4" w14:textId="77777777" w:rsidR="008874DF" w:rsidRDefault="008874DF" w:rsidP="00AD5355"/>
    <w:p w14:paraId="2E1A01A9" w14:textId="77777777" w:rsidR="008874DF" w:rsidRPr="0071211E" w:rsidRDefault="008874DF" w:rsidP="00AD5355">
      <w:pPr>
        <w:rPr>
          <w:sz w:val="20"/>
          <w:szCs w:val="20"/>
        </w:rPr>
      </w:pPr>
      <w:r w:rsidRPr="0071211E">
        <w:rPr>
          <w:sz w:val="20"/>
          <w:szCs w:val="20"/>
        </w:rPr>
        <w:t xml:space="preserve">Según los datos declarados en el presente Cuestionario, la duración de </w:t>
      </w:r>
      <w:r w:rsidR="004D1DD5">
        <w:rPr>
          <w:sz w:val="20"/>
          <w:szCs w:val="20"/>
        </w:rPr>
        <w:t>evaluación</w:t>
      </w:r>
      <w:r w:rsidRPr="0071211E">
        <w:rPr>
          <w:sz w:val="20"/>
          <w:szCs w:val="20"/>
        </w:rPr>
        <w:t xml:space="preserve"> in situ es de:</w:t>
      </w:r>
      <w:r w:rsidR="004B4DFE">
        <w:rPr>
          <w:sz w:val="20"/>
          <w:szCs w:val="20"/>
        </w:rPr>
        <w:t xml:space="preserve"> </w:t>
      </w:r>
      <w:r w:rsidR="004B4DFE">
        <w:rPr>
          <w:sz w:val="20"/>
          <w:szCs w:val="20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127" w:name="Texto95"/>
      <w:r w:rsidR="004B4DFE">
        <w:rPr>
          <w:sz w:val="20"/>
          <w:szCs w:val="20"/>
        </w:rPr>
        <w:instrText xml:space="preserve"> FORMTEXT </w:instrText>
      </w:r>
      <w:r w:rsidR="004B4DFE">
        <w:rPr>
          <w:sz w:val="20"/>
          <w:szCs w:val="20"/>
        </w:rPr>
      </w:r>
      <w:r w:rsidR="004B4DFE">
        <w:rPr>
          <w:sz w:val="20"/>
          <w:szCs w:val="20"/>
        </w:rPr>
        <w:fldChar w:fldCharType="separate"/>
      </w:r>
      <w:r w:rsidR="004B4DFE">
        <w:rPr>
          <w:noProof/>
          <w:sz w:val="20"/>
          <w:szCs w:val="20"/>
        </w:rPr>
        <w:t> </w:t>
      </w:r>
      <w:r w:rsidR="004B4DFE">
        <w:rPr>
          <w:noProof/>
          <w:sz w:val="20"/>
          <w:szCs w:val="20"/>
        </w:rPr>
        <w:t> </w:t>
      </w:r>
      <w:r w:rsidR="004B4DFE">
        <w:rPr>
          <w:noProof/>
          <w:sz w:val="20"/>
          <w:szCs w:val="20"/>
        </w:rPr>
        <w:t> </w:t>
      </w:r>
      <w:r w:rsidR="004B4DFE">
        <w:rPr>
          <w:noProof/>
          <w:sz w:val="20"/>
          <w:szCs w:val="20"/>
        </w:rPr>
        <w:t> </w:t>
      </w:r>
      <w:r w:rsidR="004B4DFE">
        <w:rPr>
          <w:noProof/>
          <w:sz w:val="20"/>
          <w:szCs w:val="20"/>
        </w:rPr>
        <w:t> </w:t>
      </w:r>
      <w:r w:rsidR="004B4DFE">
        <w:rPr>
          <w:sz w:val="20"/>
          <w:szCs w:val="20"/>
        </w:rPr>
        <w:fldChar w:fldCharType="end"/>
      </w:r>
      <w:bookmarkEnd w:id="127"/>
    </w:p>
    <w:p w14:paraId="36BE75B5" w14:textId="77777777" w:rsidR="008874DF" w:rsidRDefault="008874DF" w:rsidP="00AD5355"/>
    <w:p w14:paraId="43B66BE8" w14:textId="77777777" w:rsidR="008874DF" w:rsidRDefault="008874DF" w:rsidP="00AD5355">
      <w:pPr>
        <w:rPr>
          <w:b/>
        </w:rPr>
      </w:pPr>
    </w:p>
    <w:p w14:paraId="4856843D" w14:textId="77777777" w:rsidR="0071211E" w:rsidRPr="00473B11" w:rsidRDefault="0071211E" w:rsidP="00AB48D2">
      <w:pPr>
        <w:keepNext/>
        <w:numPr>
          <w:ilvl w:val="0"/>
          <w:numId w:val="4"/>
        </w:numPr>
        <w:spacing w:before="120" w:after="120"/>
        <w:outlineLvl w:val="4"/>
        <w:rPr>
          <w:b/>
        </w:rPr>
      </w:pPr>
      <w:r w:rsidRPr="00473B11">
        <w:rPr>
          <w:b/>
        </w:rPr>
        <w:t>DOCUMENTACIÓN QUE SE ADJUNTA</w:t>
      </w:r>
    </w:p>
    <w:p w14:paraId="3A1BF3A6" w14:textId="77777777" w:rsidR="004B4DFE" w:rsidRDefault="00E34D30" w:rsidP="004D1DD5">
      <w:pPr>
        <w:ind w:left="705" w:hanging="34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Marcar40"/>
      <w:r>
        <w:rPr>
          <w:sz w:val="20"/>
          <w:szCs w:val="20"/>
        </w:rPr>
        <w:instrText xml:space="preserve"> FORMCHECKBOX </w:instrText>
      </w:r>
      <w:r w:rsidR="00DC79A8">
        <w:rPr>
          <w:sz w:val="20"/>
          <w:szCs w:val="20"/>
        </w:rPr>
      </w:r>
      <w:r w:rsidR="00DC79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8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211E" w:rsidRPr="004B4DFE">
        <w:rPr>
          <w:sz w:val="20"/>
          <w:szCs w:val="20"/>
        </w:rPr>
        <w:t xml:space="preserve">Informe </w:t>
      </w:r>
      <w:r w:rsidR="004D1DD5">
        <w:rPr>
          <w:sz w:val="20"/>
          <w:szCs w:val="20"/>
        </w:rPr>
        <w:t>evaluación</w:t>
      </w:r>
      <w:r w:rsidR="0071211E" w:rsidRPr="004B4DFE">
        <w:rPr>
          <w:sz w:val="20"/>
          <w:szCs w:val="20"/>
        </w:rPr>
        <w:t xml:space="preserve"> y </w:t>
      </w:r>
      <w:r w:rsidR="0071211E" w:rsidRPr="00333D0A">
        <w:rPr>
          <w:sz w:val="20"/>
          <w:szCs w:val="20"/>
        </w:rPr>
        <w:t>C</w:t>
      </w:r>
      <w:r w:rsidR="004D1DD5">
        <w:rPr>
          <w:sz w:val="20"/>
          <w:szCs w:val="20"/>
        </w:rPr>
        <w:t>arta de Confirmación</w:t>
      </w:r>
      <w:r w:rsidR="0071211E" w:rsidRPr="00333D0A">
        <w:rPr>
          <w:sz w:val="20"/>
          <w:szCs w:val="20"/>
        </w:rPr>
        <w:t xml:space="preserve"> del anterior Organismo de Control</w:t>
      </w:r>
      <w:r w:rsidR="004D1DD5">
        <w:rPr>
          <w:sz w:val="20"/>
          <w:szCs w:val="20"/>
        </w:rPr>
        <w:t xml:space="preserve"> ó Proveedor de Servicios de Evaluación</w:t>
      </w:r>
      <w:r w:rsidR="0071211E" w:rsidRPr="00333D0A">
        <w:rPr>
          <w:sz w:val="20"/>
          <w:szCs w:val="20"/>
        </w:rPr>
        <w:t xml:space="preserve"> </w:t>
      </w:r>
      <w:r w:rsidR="0071211E" w:rsidRPr="004B4DFE">
        <w:rPr>
          <w:sz w:val="20"/>
          <w:szCs w:val="20"/>
        </w:rPr>
        <w:t>(Si procede).</w:t>
      </w:r>
      <w:r w:rsidR="004B4DFE">
        <w:rPr>
          <w:sz w:val="20"/>
          <w:szCs w:val="20"/>
        </w:rPr>
        <w:tab/>
      </w:r>
    </w:p>
    <w:p w14:paraId="5D5EF8D3" w14:textId="77777777" w:rsidR="00BD4D26" w:rsidRPr="004B4DFE" w:rsidRDefault="00E34D30" w:rsidP="004B4DFE">
      <w:pP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Marcar41"/>
      <w:r>
        <w:rPr>
          <w:sz w:val="20"/>
          <w:szCs w:val="20"/>
        </w:rPr>
        <w:instrText xml:space="preserve"> FORMCHECKBOX </w:instrText>
      </w:r>
      <w:r w:rsidR="00DC79A8">
        <w:rPr>
          <w:sz w:val="20"/>
          <w:szCs w:val="20"/>
        </w:rPr>
      </w:r>
      <w:r w:rsidR="00DC79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9"/>
      <w:r>
        <w:rPr>
          <w:sz w:val="20"/>
          <w:szCs w:val="20"/>
        </w:rPr>
        <w:t xml:space="preserve">  </w:t>
      </w:r>
      <w:r w:rsidR="00BD4D26" w:rsidRPr="004B4DFE">
        <w:rPr>
          <w:sz w:val="20"/>
          <w:szCs w:val="20"/>
        </w:rPr>
        <w:t>APPCC</w:t>
      </w:r>
    </w:p>
    <w:p w14:paraId="1F7CA879" w14:textId="77777777" w:rsidR="00BD4D26" w:rsidRPr="004B4DFE" w:rsidRDefault="00E34D30" w:rsidP="004B4DFE">
      <w:pP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Marcar42"/>
      <w:r>
        <w:rPr>
          <w:sz w:val="20"/>
          <w:szCs w:val="20"/>
        </w:rPr>
        <w:instrText xml:space="preserve"> FORMCHECKBOX </w:instrText>
      </w:r>
      <w:r w:rsidR="00DC79A8">
        <w:rPr>
          <w:sz w:val="20"/>
          <w:szCs w:val="20"/>
        </w:rPr>
      </w:r>
      <w:r w:rsidR="00DC79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0"/>
      <w:r>
        <w:rPr>
          <w:sz w:val="20"/>
          <w:szCs w:val="20"/>
        </w:rPr>
        <w:t xml:space="preserve">  </w:t>
      </w:r>
      <w:r w:rsidR="00BD4D26" w:rsidRPr="004B4DFE">
        <w:rPr>
          <w:sz w:val="20"/>
          <w:szCs w:val="20"/>
        </w:rPr>
        <w:t>Planes Generales de Higiene o Prerrequisitos</w:t>
      </w:r>
    </w:p>
    <w:p w14:paraId="0C57DA11" w14:textId="77777777" w:rsidR="0071211E" w:rsidRPr="00333D0A" w:rsidRDefault="00E34D30" w:rsidP="004B4DFE">
      <w:pP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Marcar43"/>
      <w:r>
        <w:rPr>
          <w:sz w:val="20"/>
          <w:szCs w:val="20"/>
        </w:rPr>
        <w:instrText xml:space="preserve"> FORMCHECKBOX </w:instrText>
      </w:r>
      <w:r w:rsidR="00DC79A8">
        <w:rPr>
          <w:sz w:val="20"/>
          <w:szCs w:val="20"/>
        </w:rPr>
      </w:r>
      <w:r w:rsidR="00DC79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1"/>
      <w:r>
        <w:rPr>
          <w:sz w:val="20"/>
          <w:szCs w:val="20"/>
        </w:rPr>
        <w:t xml:space="preserve">  </w:t>
      </w:r>
      <w:r w:rsidR="0071211E" w:rsidRPr="00333D0A">
        <w:rPr>
          <w:sz w:val="20"/>
          <w:szCs w:val="20"/>
        </w:rPr>
        <w:t>Planos de las instalaciones.</w:t>
      </w:r>
    </w:p>
    <w:p w14:paraId="215562D1" w14:textId="77777777" w:rsidR="008B3E2B" w:rsidRPr="00333D0A" w:rsidRDefault="00E34D30" w:rsidP="004B4DFE">
      <w:pP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Marcar44"/>
      <w:r>
        <w:rPr>
          <w:sz w:val="20"/>
          <w:szCs w:val="20"/>
        </w:rPr>
        <w:instrText xml:space="preserve"> FORMCHECKBOX </w:instrText>
      </w:r>
      <w:r w:rsidR="00DC79A8">
        <w:rPr>
          <w:sz w:val="20"/>
          <w:szCs w:val="20"/>
        </w:rPr>
      </w:r>
      <w:r w:rsidR="00DC79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2"/>
      <w:r>
        <w:rPr>
          <w:sz w:val="20"/>
          <w:szCs w:val="20"/>
        </w:rPr>
        <w:t xml:space="preserve">  </w:t>
      </w:r>
      <w:r w:rsidR="0071211E" w:rsidRPr="004B4DFE">
        <w:rPr>
          <w:sz w:val="20"/>
          <w:szCs w:val="20"/>
        </w:rPr>
        <w:t>Diagram</w:t>
      </w:r>
      <w:r w:rsidR="0071211E" w:rsidRPr="00333D0A">
        <w:rPr>
          <w:bCs/>
          <w:sz w:val="20"/>
          <w:szCs w:val="20"/>
        </w:rPr>
        <w:t>a de flujo del proceso</w:t>
      </w:r>
      <w:r w:rsidR="0071211E" w:rsidRPr="00333D0A">
        <w:rPr>
          <w:sz w:val="20"/>
          <w:szCs w:val="20"/>
        </w:rPr>
        <w:t>.</w:t>
      </w:r>
    </w:p>
    <w:p w14:paraId="63BCBEF2" w14:textId="77777777" w:rsidR="0071211E" w:rsidRDefault="0071211E" w:rsidP="00AD5355">
      <w:pPr>
        <w:rPr>
          <w:b/>
        </w:rPr>
      </w:pPr>
    </w:p>
    <w:p w14:paraId="5AF62DA4" w14:textId="77777777" w:rsidR="00E34D30" w:rsidRDefault="00E34D30" w:rsidP="00AD5355">
      <w:pPr>
        <w:rPr>
          <w:b/>
        </w:rPr>
      </w:pPr>
    </w:p>
    <w:p w14:paraId="3141E3B7" w14:textId="77777777" w:rsidR="00E34D30" w:rsidRDefault="00E34D30" w:rsidP="00AD5355">
      <w:pPr>
        <w:rPr>
          <w:b/>
        </w:rPr>
      </w:pPr>
    </w:p>
    <w:p w14:paraId="47C9B5FA" w14:textId="77777777" w:rsidR="00E34D30" w:rsidRDefault="00E34D30" w:rsidP="00AD5355">
      <w:pPr>
        <w:rPr>
          <w:b/>
        </w:rPr>
      </w:pPr>
    </w:p>
    <w:p w14:paraId="20571123" w14:textId="77777777" w:rsidR="00E34D30" w:rsidRDefault="00E34D30" w:rsidP="00AD5355">
      <w:pPr>
        <w:rPr>
          <w:b/>
        </w:rPr>
      </w:pPr>
    </w:p>
    <w:p w14:paraId="473932F9" w14:textId="77777777" w:rsidR="00E34D30" w:rsidRDefault="00E34D30" w:rsidP="00AD5355">
      <w:pPr>
        <w:rPr>
          <w:b/>
        </w:rPr>
      </w:pPr>
    </w:p>
    <w:p w14:paraId="78654A54" w14:textId="77777777" w:rsidR="00E34D30" w:rsidRDefault="00E34D30" w:rsidP="00AD5355">
      <w:pPr>
        <w:rPr>
          <w:b/>
        </w:rPr>
      </w:pPr>
    </w:p>
    <w:p w14:paraId="60E16A7B" w14:textId="77777777" w:rsidR="00E34D30" w:rsidRDefault="00E34D30" w:rsidP="00AD5355">
      <w:pPr>
        <w:rPr>
          <w:b/>
        </w:rPr>
      </w:pPr>
    </w:p>
    <w:p w14:paraId="42BED52A" w14:textId="77777777" w:rsidR="00E34D30" w:rsidRDefault="00E34D30" w:rsidP="00AD5355">
      <w:pPr>
        <w:rPr>
          <w:b/>
        </w:rPr>
      </w:pPr>
    </w:p>
    <w:p w14:paraId="2E0475FD" w14:textId="77777777" w:rsidR="00E34D30" w:rsidRDefault="00E34D30" w:rsidP="00AD5355">
      <w:pPr>
        <w:rPr>
          <w:b/>
        </w:rPr>
      </w:pPr>
    </w:p>
    <w:p w14:paraId="7C2F3A8E" w14:textId="77777777" w:rsidR="00E34D30" w:rsidRDefault="00E34D30" w:rsidP="00AD5355">
      <w:pPr>
        <w:rPr>
          <w:b/>
        </w:rPr>
      </w:pPr>
    </w:p>
    <w:p w14:paraId="3AE65D03" w14:textId="77777777" w:rsidR="00E34D30" w:rsidRDefault="00E34D30" w:rsidP="00AD5355">
      <w:pPr>
        <w:rPr>
          <w:b/>
        </w:rPr>
      </w:pPr>
    </w:p>
    <w:p w14:paraId="328B06A5" w14:textId="77777777" w:rsidR="00E34D30" w:rsidRDefault="00E34D30" w:rsidP="00AD5355">
      <w:pPr>
        <w:rPr>
          <w:b/>
        </w:rPr>
      </w:pPr>
    </w:p>
    <w:p w14:paraId="1A8AB785" w14:textId="77777777" w:rsidR="00E34D30" w:rsidRDefault="00E34D30" w:rsidP="00AD5355">
      <w:pPr>
        <w:rPr>
          <w:b/>
        </w:rPr>
      </w:pPr>
    </w:p>
    <w:p w14:paraId="56AF190B" w14:textId="77777777" w:rsidR="00E34D30" w:rsidRDefault="00E34D30" w:rsidP="00AD5355">
      <w:pPr>
        <w:rPr>
          <w:b/>
        </w:rPr>
      </w:pPr>
    </w:p>
    <w:p w14:paraId="1660AFE3" w14:textId="77777777" w:rsidR="00E34D30" w:rsidRDefault="00E34D30" w:rsidP="00AD5355">
      <w:pPr>
        <w:rPr>
          <w:b/>
        </w:rPr>
      </w:pPr>
    </w:p>
    <w:p w14:paraId="164858BB" w14:textId="77777777" w:rsidR="00E34D30" w:rsidRDefault="00E34D30" w:rsidP="00AD5355">
      <w:pPr>
        <w:rPr>
          <w:b/>
        </w:rPr>
      </w:pPr>
    </w:p>
    <w:p w14:paraId="7080B96D" w14:textId="77777777" w:rsidR="00E34D30" w:rsidRDefault="00E34D30" w:rsidP="00AD5355">
      <w:pPr>
        <w:rPr>
          <w:b/>
        </w:rPr>
      </w:pPr>
    </w:p>
    <w:p w14:paraId="15566CFB" w14:textId="77777777" w:rsidR="00E34D30" w:rsidRDefault="00E34D30" w:rsidP="00AD5355">
      <w:pPr>
        <w:rPr>
          <w:b/>
        </w:rPr>
      </w:pPr>
    </w:p>
    <w:p w14:paraId="2F9F9FB1" w14:textId="77777777" w:rsidR="00F8378E" w:rsidRDefault="00F8378E" w:rsidP="00AD5355">
      <w:pPr>
        <w:rPr>
          <w:b/>
        </w:rPr>
      </w:pPr>
    </w:p>
    <w:p w14:paraId="19BE2038" w14:textId="77777777" w:rsidR="00F8378E" w:rsidRDefault="00F8378E" w:rsidP="00AD5355">
      <w:pPr>
        <w:rPr>
          <w:b/>
        </w:rPr>
      </w:pPr>
    </w:p>
    <w:p w14:paraId="2DE6D2CC" w14:textId="77777777" w:rsidR="00E34D30" w:rsidRDefault="00E34D30" w:rsidP="00AD5355">
      <w:pPr>
        <w:rPr>
          <w:b/>
        </w:rPr>
      </w:pPr>
    </w:p>
    <w:tbl>
      <w:tblPr>
        <w:tblW w:w="536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8"/>
      </w:tblGrid>
      <w:tr w:rsidR="008B3E2B" w14:paraId="0863D366" w14:textId="77777777" w:rsidTr="008B3E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319668" w14:textId="77777777" w:rsidR="008B3E2B" w:rsidRDefault="008B3E2B">
            <w:pPr>
              <w:jc w:val="center"/>
            </w:pPr>
            <w:r>
              <w:rPr>
                <w:b/>
                <w:bCs/>
              </w:rPr>
              <w:lastRenderedPageBreak/>
              <w:t>COMPROMISOS DE CERTIFICACIÓN</w:t>
            </w:r>
          </w:p>
        </w:tc>
      </w:tr>
      <w:tr w:rsidR="008B3E2B" w14:paraId="732F843E" w14:textId="77777777" w:rsidTr="008B3E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BB2" w14:textId="77777777" w:rsidR="008B3E2B" w:rsidRDefault="008B3E2B">
            <w:pPr>
              <w:rPr>
                <w:sz w:val="20"/>
                <w:szCs w:val="20"/>
              </w:rPr>
            </w:pPr>
          </w:p>
          <w:p w14:paraId="5314BBFB" w14:textId="77777777" w:rsidR="008B3E2B" w:rsidRDefault="008B3E2B" w:rsidP="00712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 firmar el presente compromiso, se establecerá un contrato entre las partes firmantes. Lea atentamente los compromisos que acepta al firmar este documento.</w:t>
            </w:r>
          </w:p>
          <w:p w14:paraId="5D7C70D0" w14:textId="77777777" w:rsidR="008B3E2B" w:rsidRDefault="008B3E2B">
            <w:pPr>
              <w:rPr>
                <w:b/>
                <w:sz w:val="20"/>
                <w:szCs w:val="20"/>
              </w:rPr>
            </w:pPr>
          </w:p>
          <w:p w14:paraId="0A00B33B" w14:textId="77777777" w:rsidR="008B3E2B" w:rsidRPr="00B47607" w:rsidRDefault="008B3E2B">
            <w:p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Este compromiso-contrato establece los derechos y obligaciones de SOHISCERT, como entidad de control y certificación autorizada y el operador solicitante de la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>. La certificación establece una colaboración entre las partes al objeto de proteger la indicación de conformidad de IFS</w:t>
            </w:r>
            <w:r w:rsidR="008E4E8A" w:rsidRPr="00B47607">
              <w:rPr>
                <w:sz w:val="20"/>
                <w:szCs w:val="20"/>
              </w:rPr>
              <w:t xml:space="preserve"> GLOBAL MARKETS-</w:t>
            </w:r>
            <w:r w:rsidRPr="00B47607">
              <w:rPr>
                <w:sz w:val="20"/>
                <w:szCs w:val="20"/>
              </w:rPr>
              <w:t xml:space="preserve">FOOD, que supone la adopción e los siguientes compromisos: </w:t>
            </w:r>
          </w:p>
          <w:p w14:paraId="57E8A5D7" w14:textId="77777777" w:rsidR="008B3E2B" w:rsidRPr="00B47607" w:rsidRDefault="008B3E2B">
            <w:pPr>
              <w:rPr>
                <w:sz w:val="20"/>
                <w:szCs w:val="20"/>
              </w:rPr>
            </w:pPr>
          </w:p>
          <w:p w14:paraId="132F06EB" w14:textId="77777777" w:rsidR="008B3E2B" w:rsidRPr="00B47607" w:rsidRDefault="008B3E2B">
            <w:pPr>
              <w:rPr>
                <w:b/>
                <w:sz w:val="20"/>
                <w:szCs w:val="20"/>
              </w:rPr>
            </w:pPr>
            <w:r w:rsidRPr="00B47607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0E2928BC" w14:textId="77777777" w:rsidR="008B3E2B" w:rsidRPr="00B47607" w:rsidRDefault="008B3E2B">
            <w:pPr>
              <w:rPr>
                <w:b/>
                <w:sz w:val="20"/>
                <w:szCs w:val="20"/>
              </w:rPr>
            </w:pPr>
          </w:p>
          <w:p w14:paraId="5C0C7316" w14:textId="77777777" w:rsidR="009833C5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Conocer y respetar</w:t>
            </w:r>
            <w:r w:rsidR="009833C5" w:rsidRPr="00B47607">
              <w:rPr>
                <w:sz w:val="20"/>
                <w:szCs w:val="20"/>
              </w:rPr>
              <w:t xml:space="preserve"> el estándar IFS</w:t>
            </w:r>
            <w:r w:rsidR="008E4E8A" w:rsidRPr="00B47607">
              <w:rPr>
                <w:sz w:val="20"/>
                <w:szCs w:val="20"/>
              </w:rPr>
              <w:t xml:space="preserve"> GLOBAL MARKET-FOOD</w:t>
            </w:r>
            <w:r w:rsidR="009833C5" w:rsidRPr="00B47607">
              <w:rPr>
                <w:sz w:val="20"/>
                <w:szCs w:val="20"/>
              </w:rPr>
              <w:t xml:space="preserve"> versión </w:t>
            </w:r>
            <w:r w:rsidR="008E4E8A" w:rsidRPr="00B47607">
              <w:rPr>
                <w:sz w:val="20"/>
                <w:szCs w:val="20"/>
              </w:rPr>
              <w:t>2</w:t>
            </w:r>
            <w:r w:rsidR="009833C5" w:rsidRPr="00B47607">
              <w:rPr>
                <w:sz w:val="20"/>
                <w:szCs w:val="20"/>
              </w:rPr>
              <w:t xml:space="preserve"> sobre seguridad alimentaria, y posteriores modificaciones y ampliaciones que se realicen sobre el mismo. </w:t>
            </w:r>
          </w:p>
          <w:p w14:paraId="64A7F512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Asegurar que sus productos cumplen, y si aplica, continúan cumpliendo con los criterios en los cuales se basa la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. </w:t>
            </w:r>
          </w:p>
          <w:p w14:paraId="1A71AAD4" w14:textId="77777777" w:rsidR="00150AB2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Implementar los cambios referentes a los requisitos de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 cuando sean comunicados por SOHISCERT. </w:t>
            </w:r>
          </w:p>
          <w:p w14:paraId="15B34117" w14:textId="77777777" w:rsidR="00150AB2" w:rsidRPr="00B47607" w:rsidRDefault="00150AB2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Informar a SOHISCERT del cese de actividad en relación a la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>.</w:t>
            </w:r>
          </w:p>
          <w:p w14:paraId="18D4BA11" w14:textId="77777777" w:rsidR="00150AB2" w:rsidRPr="00B47607" w:rsidRDefault="00150AB2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Informar a SOHISCERT de cualquier posible intervención no admitida conforme a la normativa de aplicación sobre los productos </w:t>
            </w:r>
            <w:r w:rsidR="008E4E8A" w:rsidRPr="00B47607">
              <w:rPr>
                <w:sz w:val="20"/>
                <w:szCs w:val="20"/>
              </w:rPr>
              <w:t>evaluados</w:t>
            </w:r>
            <w:r w:rsidRPr="00B47607">
              <w:rPr>
                <w:sz w:val="20"/>
                <w:szCs w:val="20"/>
              </w:rPr>
              <w:t xml:space="preserve">. </w:t>
            </w:r>
          </w:p>
          <w:p w14:paraId="33F2E62F" w14:textId="77777777" w:rsidR="00C732B7" w:rsidRPr="00B47607" w:rsidRDefault="00C732B7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Enviar las comunicaciones establecidas reglamentariamente o solicitadas por SOHISCERT. </w:t>
            </w:r>
          </w:p>
          <w:p w14:paraId="087561E9" w14:textId="77777777" w:rsidR="00C732B7" w:rsidRPr="00B47607" w:rsidRDefault="00C732B7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Notificar las modificaciones respecto a la información declarada en esta solicitud. En caso de </w:t>
            </w:r>
            <w:proofErr w:type="gramStart"/>
            <w:r w:rsidRPr="00B47607">
              <w:rPr>
                <w:sz w:val="20"/>
                <w:szCs w:val="20"/>
              </w:rPr>
              <w:t>que</w:t>
            </w:r>
            <w:proofErr w:type="gramEnd"/>
            <w:r w:rsidRPr="00B47607">
              <w:rPr>
                <w:sz w:val="20"/>
                <w:szCs w:val="20"/>
              </w:rPr>
              <w:t xml:space="preserve"> entre dos </w:t>
            </w:r>
            <w:r w:rsidR="008E4E8A" w:rsidRPr="00B47607">
              <w:rPr>
                <w:sz w:val="20"/>
                <w:szCs w:val="20"/>
              </w:rPr>
              <w:t>evaluaciones</w:t>
            </w:r>
            <w:r w:rsidRPr="00B47607">
              <w:rPr>
                <w:sz w:val="20"/>
                <w:szCs w:val="20"/>
              </w:rPr>
              <w:t xml:space="preserve">, el operador implemente nuevos procesos o productos, diferentes de aquellos incluidos en el alcance de la actual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 IFS, Sohiscert será inmediatamente informado y llevará a cabo una evaluación de riesgo para decidir si una </w:t>
            </w:r>
            <w:r w:rsidR="008E4E8A" w:rsidRPr="00B47607">
              <w:rPr>
                <w:sz w:val="20"/>
                <w:szCs w:val="20"/>
              </w:rPr>
              <w:t>evaluación adicional</w:t>
            </w:r>
            <w:r w:rsidRPr="00B47607">
              <w:rPr>
                <w:sz w:val="20"/>
                <w:szCs w:val="20"/>
              </w:rPr>
              <w:t xml:space="preserve"> debiera de realizarse.</w:t>
            </w:r>
          </w:p>
          <w:p w14:paraId="1A39CA0A" w14:textId="77777777" w:rsidR="00C732B7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, llevar un registro de las mismas, investigarlas, documentar las medidas que se llevan para su tratamiento y permitir a SOHISCERT el acceso a las mismas cuando sean solicitadas. </w:t>
            </w:r>
            <w:proofErr w:type="gramStart"/>
            <w:r w:rsidRPr="00B47607">
              <w:rPr>
                <w:sz w:val="20"/>
                <w:szCs w:val="20"/>
              </w:rPr>
              <w:t>Además</w:t>
            </w:r>
            <w:proofErr w:type="gramEnd"/>
            <w:r w:rsidRPr="00B47607">
              <w:rPr>
                <w:sz w:val="20"/>
                <w:szCs w:val="20"/>
              </w:rPr>
              <w:t xml:space="preserve"> deberá informar a SOHISCERT de cualquier reclamación que se haya realizado sobre productos </w:t>
            </w:r>
            <w:r w:rsidR="00DA43EC" w:rsidRPr="00B47607">
              <w:rPr>
                <w:sz w:val="20"/>
                <w:szCs w:val="20"/>
              </w:rPr>
              <w:t>evaluados</w:t>
            </w:r>
            <w:r w:rsidRPr="00B47607">
              <w:rPr>
                <w:sz w:val="20"/>
                <w:szCs w:val="20"/>
              </w:rPr>
              <w:t>.</w:t>
            </w:r>
          </w:p>
          <w:p w14:paraId="3608A36C" w14:textId="77777777" w:rsidR="00C732B7" w:rsidRPr="00B47607" w:rsidRDefault="008B3E2B" w:rsidP="0079132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Aceptar los</w:t>
            </w:r>
            <w:r w:rsidR="00DA43EC" w:rsidRPr="00B47607">
              <w:rPr>
                <w:sz w:val="20"/>
                <w:szCs w:val="20"/>
              </w:rPr>
              <w:t xml:space="preserve"> requisitos y procedimientos </w:t>
            </w:r>
            <w:r w:rsidRPr="00B47607">
              <w:rPr>
                <w:sz w:val="20"/>
                <w:szCs w:val="20"/>
              </w:rPr>
              <w:t xml:space="preserve">de SOHISCERT Facilitar el trabajo de SOHISCERT, especialmente permitiendo el acceso de los técnicos a la documentación y registros, locales, unidades de producción, equipos, personal y </w:t>
            </w:r>
            <w:proofErr w:type="gramStart"/>
            <w:r w:rsidRPr="00B47607">
              <w:rPr>
                <w:sz w:val="20"/>
                <w:szCs w:val="20"/>
              </w:rPr>
              <w:t>subcontratistas,  tanto</w:t>
            </w:r>
            <w:proofErr w:type="gramEnd"/>
            <w:r w:rsidRPr="00B47607">
              <w:rPr>
                <w:sz w:val="20"/>
                <w:szCs w:val="20"/>
              </w:rPr>
              <w:t xml:space="preserve"> en la práctica de los controles físicos como en la toma de muestras y verificaciones documentales conforme a los procedimientos establecidos en la Entidad. </w:t>
            </w:r>
          </w:p>
          <w:p w14:paraId="04722C25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Aceptar la presencia de observadores en las </w:t>
            </w:r>
            <w:r w:rsidR="00DA43EC" w:rsidRPr="00B47607">
              <w:rPr>
                <w:sz w:val="20"/>
                <w:szCs w:val="20"/>
              </w:rPr>
              <w:t>evaluaciones</w:t>
            </w:r>
            <w:r w:rsidRPr="00B47607">
              <w:rPr>
                <w:sz w:val="20"/>
                <w:szCs w:val="20"/>
              </w:rPr>
              <w:t xml:space="preserve"> que se le realicen, ya sean de </w:t>
            </w:r>
            <w:r w:rsidRPr="00B47607">
              <w:rPr>
                <w:strike/>
                <w:sz w:val="20"/>
                <w:szCs w:val="20"/>
              </w:rPr>
              <w:t>la Entidad de Acreditación</w:t>
            </w:r>
            <w:r w:rsidRPr="00B47607">
              <w:rPr>
                <w:sz w:val="20"/>
                <w:szCs w:val="20"/>
              </w:rPr>
              <w:t>, propietarios de esquemas privados, supervisores de la propia entidad o técnicos en formación.</w:t>
            </w:r>
          </w:p>
          <w:p w14:paraId="2B144CFA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Satisfacer el abono de los servicios de SOHISCERT conforme al presupuesto aceptado, así como, sus renovaciones posteriores, y en caso de </w:t>
            </w:r>
            <w:r w:rsidR="00DA43EC" w:rsidRPr="00B47607">
              <w:rPr>
                <w:sz w:val="20"/>
                <w:szCs w:val="20"/>
              </w:rPr>
              <w:t xml:space="preserve">Evaluaciones </w:t>
            </w:r>
            <w:r w:rsidRPr="00B47607">
              <w:rPr>
                <w:sz w:val="20"/>
                <w:szCs w:val="20"/>
              </w:rPr>
              <w:t xml:space="preserve">Adicionales, asumir los gastos extraordinarios. </w:t>
            </w:r>
          </w:p>
          <w:p w14:paraId="44D9DBE0" w14:textId="77777777" w:rsidR="00C732B7" w:rsidRPr="00B47607" w:rsidRDefault="00C732B7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Informar por escrito a los compradores del producto con el fin de garantizar que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>IFS</w:t>
            </w:r>
            <w:r w:rsidR="00DA43EC" w:rsidRPr="00B47607">
              <w:rPr>
                <w:sz w:val="20"/>
                <w:szCs w:val="20"/>
              </w:rPr>
              <w:t xml:space="preserve"> GLOBAL AMARKETS-FOOD</w:t>
            </w:r>
            <w:r w:rsidRPr="00B47607">
              <w:rPr>
                <w:sz w:val="20"/>
                <w:szCs w:val="20"/>
              </w:rPr>
              <w:t xml:space="preserve"> se retira. </w:t>
            </w:r>
          </w:p>
          <w:p w14:paraId="74D4FE08" w14:textId="77777777" w:rsidR="007467D0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Utilizar referencia y marca de conformidad de SOHISCERT conforme a las condiciones establecidas en las Reglas de Uso de la Marca</w:t>
            </w:r>
            <w:r w:rsidR="007467D0" w:rsidRPr="00B47607">
              <w:rPr>
                <w:sz w:val="20"/>
                <w:szCs w:val="20"/>
              </w:rPr>
              <w:t xml:space="preserve"> y en las condiciones de utilización del Estándar</w:t>
            </w:r>
            <w:r w:rsidRPr="00B47607">
              <w:rPr>
                <w:sz w:val="20"/>
                <w:szCs w:val="20"/>
              </w:rPr>
              <w:t xml:space="preserve"> </w:t>
            </w:r>
            <w:r w:rsidR="007467D0" w:rsidRPr="00B47607">
              <w:rPr>
                <w:sz w:val="20"/>
                <w:szCs w:val="20"/>
              </w:rPr>
              <w:t>IFS</w:t>
            </w:r>
            <w:r w:rsidR="00DA43EC" w:rsidRPr="00B47607">
              <w:rPr>
                <w:sz w:val="20"/>
                <w:szCs w:val="20"/>
              </w:rPr>
              <w:t xml:space="preserve"> GLOBAL MARKETS-FOOD.</w:t>
            </w:r>
          </w:p>
          <w:p w14:paraId="2A227B0F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No utilizar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de producto de manera que ocasione mala reputación para SOHISCERT. Realizar declaraciones sobre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que sean coherentes con el alcance. No realizar declaraciones relacionadas con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de producto que puedan ser consideradas engañosas o no autorizadas. </w:t>
            </w:r>
          </w:p>
          <w:p w14:paraId="07D7B58F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Dejar de utilizar cualquier referencia o publicidad a SOHISCERT y a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de producto en caso que se suspenda, retire o cancele su certificación, así como atender al procedimiento que tiene establecido SOHISCERT para devolver los documentos de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>y llevar a cabo cualquier otra medida que le sea requerida.</w:t>
            </w:r>
          </w:p>
          <w:p w14:paraId="795CF0E2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Utilizar las referencias y marca de conformidad de SOHISCERT, así como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de producto, en documentos, folletos o publicidad de forma inequívoca para los productos </w:t>
            </w:r>
            <w:r w:rsidR="00DA43EC" w:rsidRPr="00B47607">
              <w:rPr>
                <w:sz w:val="20"/>
                <w:szCs w:val="20"/>
              </w:rPr>
              <w:t>evaluados</w:t>
            </w:r>
            <w:r w:rsidRPr="00B47607">
              <w:rPr>
                <w:sz w:val="20"/>
                <w:szCs w:val="20"/>
              </w:rPr>
              <w:t xml:space="preserve">. </w:t>
            </w:r>
          </w:p>
          <w:p w14:paraId="7D92084E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Reproducir en su totalidad las copias de los documentos de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suministrados a terceros. </w:t>
            </w:r>
          </w:p>
          <w:p w14:paraId="6655A26D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Declara que la información facilitada es auténtica y correcta, manifestando que es el responsable del manejo de la </w:t>
            </w:r>
            <w:r w:rsidR="007467D0" w:rsidRPr="00B47607">
              <w:rPr>
                <w:sz w:val="20"/>
                <w:szCs w:val="20"/>
              </w:rPr>
              <w:t>instalación</w:t>
            </w:r>
            <w:r w:rsidRPr="00B47607">
              <w:rPr>
                <w:sz w:val="20"/>
                <w:szCs w:val="20"/>
              </w:rPr>
              <w:t xml:space="preserve"> para la que solicita la inscripción.</w:t>
            </w:r>
          </w:p>
          <w:p w14:paraId="7E4526CE" w14:textId="77777777" w:rsidR="000C6A51" w:rsidRPr="00B47607" w:rsidRDefault="000C6A51" w:rsidP="000C6A5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El operador informará a SOHISCERT sobre cualquier cambio que pueda afectar su capacidad de cumplir con los requisitos de evaluación (p.ej. retiradas, alerta sobre productos, cambios estructurales y organizativos en la compañía, modificación de productos o métodos de producción, cambios de direccion o cambios en el centro productivo, etc.).</w:t>
            </w:r>
          </w:p>
          <w:p w14:paraId="3DEEACAA" w14:textId="77777777" w:rsidR="008B3E2B" w:rsidRPr="00B47607" w:rsidRDefault="000C6A51" w:rsidP="00B47607">
            <w:pPr>
              <w:ind w:left="720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Esta información deberá facilitarse en un plazo máximo de tres (3) días laborables.</w:t>
            </w:r>
          </w:p>
          <w:p w14:paraId="0862CB1B" w14:textId="77777777" w:rsidR="00B47607" w:rsidRPr="00B47607" w:rsidRDefault="00B47607" w:rsidP="00B47607">
            <w:pPr>
              <w:ind w:left="720"/>
              <w:rPr>
                <w:sz w:val="20"/>
                <w:szCs w:val="20"/>
              </w:rPr>
            </w:pPr>
          </w:p>
          <w:p w14:paraId="51167A03" w14:textId="77777777" w:rsidR="007467D0" w:rsidRPr="00B47607" w:rsidRDefault="008B3E2B">
            <w:pPr>
              <w:rPr>
                <w:b/>
                <w:sz w:val="20"/>
                <w:szCs w:val="20"/>
              </w:rPr>
            </w:pPr>
            <w:r w:rsidRPr="00B47607">
              <w:rPr>
                <w:b/>
                <w:sz w:val="20"/>
                <w:szCs w:val="20"/>
              </w:rPr>
              <w:t>POR PARTE DE SOHISCE</w:t>
            </w:r>
            <w:r w:rsidR="007467D0" w:rsidRPr="00B47607">
              <w:rPr>
                <w:b/>
                <w:sz w:val="20"/>
                <w:szCs w:val="20"/>
              </w:rPr>
              <w:t>RT</w:t>
            </w:r>
          </w:p>
          <w:p w14:paraId="6653AF90" w14:textId="77777777" w:rsidR="007467D0" w:rsidRPr="00B47607" w:rsidRDefault="007467D0">
            <w:pPr>
              <w:rPr>
                <w:b/>
                <w:sz w:val="20"/>
                <w:szCs w:val="20"/>
              </w:rPr>
            </w:pPr>
          </w:p>
          <w:p w14:paraId="3383056C" w14:textId="77777777" w:rsidR="007467D0" w:rsidRPr="00B47607" w:rsidRDefault="008B3E2B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Llevar a cabo los controles correspondientes </w:t>
            </w:r>
            <w:r w:rsidR="007467D0" w:rsidRPr="00B47607">
              <w:rPr>
                <w:sz w:val="20"/>
                <w:szCs w:val="20"/>
              </w:rPr>
              <w:t>al Estándar IFS</w:t>
            </w:r>
            <w:r w:rsidR="00DA43EC" w:rsidRPr="00B47607">
              <w:rPr>
                <w:sz w:val="20"/>
                <w:szCs w:val="20"/>
              </w:rPr>
              <w:t xml:space="preserve"> </w:t>
            </w:r>
            <w:r w:rsidR="00B47607" w:rsidRPr="00B47607">
              <w:rPr>
                <w:sz w:val="20"/>
                <w:szCs w:val="20"/>
              </w:rPr>
              <w:t>GLOBAL MARKET</w:t>
            </w:r>
            <w:r w:rsidR="00DA43EC" w:rsidRPr="00B47607">
              <w:rPr>
                <w:sz w:val="20"/>
                <w:szCs w:val="20"/>
              </w:rPr>
              <w:t>-FOOD</w:t>
            </w:r>
            <w:r w:rsidR="007467D0" w:rsidRPr="00B47607">
              <w:rPr>
                <w:sz w:val="20"/>
                <w:szCs w:val="20"/>
              </w:rPr>
              <w:t>.</w:t>
            </w:r>
          </w:p>
          <w:p w14:paraId="4473DF78" w14:textId="77777777" w:rsidR="007467D0" w:rsidRPr="00B47607" w:rsidRDefault="007467D0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La duración de la </w:t>
            </w:r>
            <w:r w:rsidR="00DA43EC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 se calculará a partir de los datos declarados, dejando constancia de la misma en el presupuesto que se le oferte, así como en el Plan de auditoría.</w:t>
            </w:r>
          </w:p>
          <w:p w14:paraId="2C50D344" w14:textId="77777777" w:rsidR="007467D0" w:rsidRPr="00B47607" w:rsidRDefault="007467D0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Proceder, una vez evaluado el cumplimiento de los requisitos de </w:t>
            </w:r>
            <w:r w:rsidR="00DA43EC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, a poner su disposición un Informe de auditoría con los requisitos relativos a la </w:t>
            </w:r>
            <w:r w:rsidR="00DA43EC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>.</w:t>
            </w:r>
          </w:p>
          <w:p w14:paraId="33C594EC" w14:textId="77777777" w:rsidR="007467D0" w:rsidRPr="00B47607" w:rsidRDefault="007467D0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Proceder, una vez evaluado el cumplimiento d</w:t>
            </w:r>
            <w:r w:rsidR="00DA43EC" w:rsidRPr="00B47607">
              <w:rPr>
                <w:sz w:val="20"/>
                <w:szCs w:val="20"/>
              </w:rPr>
              <w:t>e los requisitos de evaluación</w:t>
            </w:r>
            <w:r w:rsidRPr="00B47607">
              <w:rPr>
                <w:sz w:val="20"/>
                <w:szCs w:val="20"/>
              </w:rPr>
              <w:t xml:space="preserve"> a la concesión de la licencia de uso de la marca y </w:t>
            </w:r>
            <w:r w:rsidR="00DA43EC" w:rsidRPr="00B47607">
              <w:rPr>
                <w:sz w:val="20"/>
                <w:szCs w:val="20"/>
              </w:rPr>
              <w:t>confirmación</w:t>
            </w:r>
            <w:r w:rsidRPr="00B47607">
              <w:rPr>
                <w:sz w:val="20"/>
                <w:szCs w:val="20"/>
              </w:rPr>
              <w:t xml:space="preserve"> correspondiente de productos.</w:t>
            </w:r>
          </w:p>
          <w:p w14:paraId="3DEEE492" w14:textId="77777777" w:rsidR="007467D0" w:rsidRPr="00B47607" w:rsidRDefault="007467D0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Notificar a IFS de las </w:t>
            </w:r>
            <w:r w:rsidR="00DA43EC" w:rsidRPr="00B47607">
              <w:rPr>
                <w:sz w:val="20"/>
                <w:szCs w:val="20"/>
              </w:rPr>
              <w:t>confirmaciones</w:t>
            </w:r>
            <w:r w:rsidRPr="00B47607">
              <w:rPr>
                <w:sz w:val="20"/>
                <w:szCs w:val="20"/>
              </w:rPr>
              <w:t xml:space="preserve"> otorgadas, así como las incidencias posteriores relativas a las mismas.</w:t>
            </w:r>
          </w:p>
          <w:p w14:paraId="10C38FC8" w14:textId="77777777" w:rsidR="008B3E2B" w:rsidRPr="00B47607" w:rsidRDefault="008B3E2B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Respetar el secreto profesional y mantener la confidencialidad:</w:t>
            </w:r>
          </w:p>
          <w:p w14:paraId="396F9DDC" w14:textId="77777777" w:rsidR="008B3E2B" w:rsidRPr="00B47607" w:rsidRDefault="008B3E2B">
            <w:pPr>
              <w:spacing w:line="240" w:lineRule="atLeast"/>
              <w:ind w:left="567"/>
              <w:rPr>
                <w:sz w:val="20"/>
                <w:szCs w:val="20"/>
              </w:rPr>
            </w:pPr>
          </w:p>
          <w:p w14:paraId="0A07CF3A" w14:textId="77777777" w:rsidR="008B3E2B" w:rsidRPr="00B47607" w:rsidRDefault="007467D0">
            <w:pPr>
              <w:spacing w:line="240" w:lineRule="atLeast"/>
              <w:ind w:left="567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7</w:t>
            </w:r>
            <w:r w:rsidR="008B3E2B" w:rsidRPr="00B47607">
              <w:rPr>
                <w:sz w:val="20"/>
                <w:szCs w:val="20"/>
              </w:rPr>
              <w:t xml:space="preserve">.1. SOHISCERT considera </w:t>
            </w:r>
            <w:r w:rsidR="008B3E2B" w:rsidRPr="00B47607">
              <w:rPr>
                <w:i/>
                <w:sz w:val="20"/>
                <w:szCs w:val="20"/>
              </w:rPr>
              <w:t xml:space="preserve">confidencial </w:t>
            </w:r>
            <w:r w:rsidR="008B3E2B" w:rsidRPr="00B47607">
              <w:rPr>
                <w:sz w:val="20"/>
                <w:szCs w:val="20"/>
              </w:rPr>
              <w:t xml:space="preserve">todos los documentos e información de los expedientes de los operadores, aquella que afecta o se obtiene del proceso de </w:t>
            </w:r>
            <w:r w:rsidR="00DA43EC" w:rsidRPr="00B47607">
              <w:rPr>
                <w:sz w:val="20"/>
                <w:szCs w:val="20"/>
              </w:rPr>
              <w:t>evaluación</w:t>
            </w:r>
            <w:r w:rsidR="008B3E2B" w:rsidRPr="00B47607">
              <w:rPr>
                <w:sz w:val="20"/>
                <w:szCs w:val="20"/>
              </w:rPr>
              <w:t xml:space="preserve"> y la que se obtiene de un tercero a través de fuentes distintas del cliente. SOHISCERT tan sólo podrá divulgar la información c</w:t>
            </w:r>
            <w:r w:rsidR="002D24F3" w:rsidRPr="00B47607">
              <w:rPr>
                <w:sz w:val="20"/>
                <w:szCs w:val="20"/>
              </w:rPr>
              <w:t>onsiderada confidencial a IFS Management GmbH</w:t>
            </w:r>
            <w:r w:rsidR="008B3E2B" w:rsidRPr="00B47607">
              <w:rPr>
                <w:sz w:val="20"/>
                <w:szCs w:val="20"/>
              </w:rPr>
              <w:t xml:space="preserve">,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68A5906D" w14:textId="77777777" w:rsidR="008B3E2B" w:rsidRPr="00B47607" w:rsidRDefault="008B3E2B">
            <w:pPr>
              <w:spacing w:line="240" w:lineRule="atLeast"/>
              <w:ind w:left="567"/>
              <w:rPr>
                <w:sz w:val="20"/>
                <w:szCs w:val="20"/>
              </w:rPr>
            </w:pPr>
          </w:p>
          <w:p w14:paraId="32A293D1" w14:textId="77777777" w:rsidR="008B3E2B" w:rsidRPr="00B47607" w:rsidRDefault="007467D0">
            <w:pPr>
              <w:spacing w:line="240" w:lineRule="atLeast"/>
              <w:ind w:left="567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7</w:t>
            </w:r>
            <w:r w:rsidR="008B3E2B" w:rsidRPr="00B47607">
              <w:rPr>
                <w:sz w:val="20"/>
                <w:szCs w:val="20"/>
              </w:rPr>
              <w:t xml:space="preserve">.2. SOHISCERT considera datos </w:t>
            </w:r>
            <w:r w:rsidR="008B3E2B" w:rsidRPr="00B47607">
              <w:rPr>
                <w:i/>
                <w:sz w:val="20"/>
                <w:szCs w:val="20"/>
              </w:rPr>
              <w:t xml:space="preserve">públicos </w:t>
            </w:r>
            <w:r w:rsidR="008B3E2B" w:rsidRPr="00B47607">
              <w:rPr>
                <w:sz w:val="20"/>
                <w:szCs w:val="20"/>
              </w:rPr>
              <w:t xml:space="preserve">los datos identificativos del operador y de los productos </w:t>
            </w:r>
            <w:r w:rsidR="00DA43EC" w:rsidRPr="00B47607">
              <w:rPr>
                <w:sz w:val="20"/>
                <w:szCs w:val="20"/>
              </w:rPr>
              <w:t>evaluados</w:t>
            </w:r>
            <w:r w:rsidR="008B3E2B" w:rsidRPr="00B47607">
              <w:rPr>
                <w:sz w:val="20"/>
                <w:szCs w:val="20"/>
              </w:rPr>
              <w:t xml:space="preserve">: razón social, dirección, teléfono, fax, correo electrónico, página web, actividad que realiza, ubicación de la unidad de producción, estado y validez de la </w:t>
            </w:r>
            <w:r w:rsidR="00DA43EC" w:rsidRPr="00B47607">
              <w:rPr>
                <w:sz w:val="20"/>
                <w:szCs w:val="20"/>
              </w:rPr>
              <w:t>carta de confirmación</w:t>
            </w:r>
            <w:r w:rsidR="00657279" w:rsidRPr="00B47607">
              <w:rPr>
                <w:sz w:val="20"/>
                <w:szCs w:val="20"/>
              </w:rPr>
              <w:t>. Al firmar el presente cuestionario da su consentimiento expreso de que esta información pueda ser divulgada por SOHISCERT a un tercero.</w:t>
            </w:r>
          </w:p>
          <w:p w14:paraId="220D9A2F" w14:textId="77777777" w:rsidR="008B3E2B" w:rsidRDefault="008B3E2B">
            <w:pPr>
              <w:spacing w:line="240" w:lineRule="atLeast"/>
              <w:rPr>
                <w:sz w:val="20"/>
                <w:szCs w:val="20"/>
              </w:rPr>
            </w:pPr>
          </w:p>
          <w:p w14:paraId="7EE0CE11" w14:textId="77777777" w:rsidR="008B3E2B" w:rsidRDefault="008B3E2B">
            <w:pPr>
              <w:ind w:left="56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 firmar el presente compromiso el operador acepta las condiciones establecidas para el uso de su información por parte de SOHISCERT</w:t>
            </w:r>
            <w:r w:rsidR="00E84395">
              <w:rPr>
                <w:color w:val="FF0000"/>
                <w:sz w:val="20"/>
                <w:szCs w:val="20"/>
              </w:rPr>
              <w:t xml:space="preserve"> </w:t>
            </w:r>
            <w:r w:rsidR="00E84395" w:rsidRPr="002647F0">
              <w:rPr>
                <w:sz w:val="20"/>
                <w:szCs w:val="20"/>
              </w:rPr>
              <w:t>y declara haber sido informa</w:t>
            </w:r>
            <w:r w:rsidR="00DC2A19" w:rsidRPr="002647F0">
              <w:rPr>
                <w:sz w:val="20"/>
                <w:szCs w:val="20"/>
              </w:rPr>
              <w:t>do con el contenido del Anexo 4</w:t>
            </w:r>
            <w:r w:rsidR="00E84395" w:rsidRPr="002647F0">
              <w:rPr>
                <w:sz w:val="20"/>
                <w:szCs w:val="20"/>
              </w:rPr>
              <w:t xml:space="preserve"> del acuerdo marco en vigor</w:t>
            </w:r>
            <w:r w:rsidR="00B3656E" w:rsidRPr="002647F0">
              <w:rPr>
                <w:sz w:val="20"/>
                <w:szCs w:val="20"/>
              </w:rPr>
              <w:t>, disponible en el Área Privada Web</w:t>
            </w:r>
            <w:r w:rsidR="002647F0" w:rsidRPr="002647F0">
              <w:rPr>
                <w:sz w:val="20"/>
                <w:szCs w:val="20"/>
              </w:rPr>
              <w:t xml:space="preserve"> de SOHISCERT.</w:t>
            </w:r>
            <w:r w:rsidR="002647F0">
              <w:rPr>
                <w:color w:val="1F4E79"/>
                <w:sz w:val="20"/>
                <w:szCs w:val="20"/>
              </w:rPr>
              <w:t xml:space="preserve"> </w:t>
            </w:r>
          </w:p>
          <w:p w14:paraId="114E6FF1" w14:textId="77777777" w:rsidR="008B3E2B" w:rsidRDefault="008B3E2B">
            <w:pPr>
              <w:spacing w:line="240" w:lineRule="atLeast"/>
              <w:rPr>
                <w:sz w:val="20"/>
                <w:szCs w:val="20"/>
              </w:rPr>
            </w:pPr>
          </w:p>
          <w:p w14:paraId="09293D81" w14:textId="77777777" w:rsidR="00E84395" w:rsidRPr="00E84395" w:rsidRDefault="00E84395" w:rsidP="00E84395">
            <w:pPr>
              <w:spacing w:line="360" w:lineRule="auto"/>
              <w:jc w:val="left"/>
              <w:rPr>
                <w:rFonts w:eastAsia="Calibri"/>
                <w:noProof/>
                <w:color w:val="0070C0"/>
                <w:szCs w:val="20"/>
              </w:rPr>
            </w:pPr>
          </w:p>
          <w:p w14:paraId="0E29463F" w14:textId="77777777" w:rsidR="008B3E2B" w:rsidRDefault="008B3E2B"/>
          <w:p w14:paraId="6078A432" w14:textId="77777777" w:rsidR="008B3E2B" w:rsidRDefault="008B3E2B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 w:rsidR="00E34D30">
              <w:rPr>
                <w:sz w:val="20"/>
              </w:rPr>
              <w:t xml:space="preserve"> </w:t>
            </w:r>
            <w:r w:rsidR="00E34D30">
              <w:rPr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33" w:name="Texto97"/>
            <w:r w:rsidR="00E34D30">
              <w:rPr>
                <w:sz w:val="20"/>
              </w:rPr>
              <w:instrText xml:space="preserve"> FORMTEXT </w:instrText>
            </w:r>
            <w:r w:rsidR="00E34D30">
              <w:rPr>
                <w:sz w:val="20"/>
              </w:rPr>
            </w:r>
            <w:r w:rsidR="00E34D30">
              <w:rPr>
                <w:sz w:val="20"/>
              </w:rPr>
              <w:fldChar w:fldCharType="separate"/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sz w:val="20"/>
              </w:rPr>
              <w:fldChar w:fldCharType="end"/>
            </w:r>
            <w:bookmarkEnd w:id="133"/>
            <w:r w:rsidR="00E34D30">
              <w:rPr>
                <w:sz w:val="20"/>
              </w:rPr>
              <w:t xml:space="preserve"> a </w:t>
            </w:r>
            <w:r w:rsidR="00E34D30">
              <w:rPr>
                <w:sz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34" w:name="Texto98"/>
            <w:r w:rsidR="00E34D30">
              <w:rPr>
                <w:sz w:val="20"/>
              </w:rPr>
              <w:instrText xml:space="preserve"> FORMTEXT </w:instrText>
            </w:r>
            <w:r w:rsidR="00E34D30">
              <w:rPr>
                <w:sz w:val="20"/>
              </w:rPr>
            </w:r>
            <w:r w:rsidR="00E34D30">
              <w:rPr>
                <w:sz w:val="20"/>
              </w:rPr>
              <w:fldChar w:fldCharType="separate"/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sz w:val="20"/>
              </w:rPr>
              <w:fldChar w:fldCharType="end"/>
            </w:r>
            <w:bookmarkEnd w:id="134"/>
            <w:r w:rsidR="00E34D30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34D30">
              <w:rPr>
                <w:sz w:val="20"/>
              </w:rPr>
              <w:t xml:space="preserve"> </w:t>
            </w:r>
            <w:r w:rsidR="00E34D30">
              <w:rPr>
                <w:sz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35" w:name="Texto99"/>
            <w:r w:rsidR="00E34D30">
              <w:rPr>
                <w:sz w:val="20"/>
              </w:rPr>
              <w:instrText xml:space="preserve"> FORMTEXT </w:instrText>
            </w:r>
            <w:r w:rsidR="00E34D30">
              <w:rPr>
                <w:sz w:val="20"/>
              </w:rPr>
            </w:r>
            <w:r w:rsidR="00E34D30">
              <w:rPr>
                <w:sz w:val="20"/>
              </w:rPr>
              <w:fldChar w:fldCharType="separate"/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sz w:val="20"/>
              </w:rPr>
              <w:fldChar w:fldCharType="end"/>
            </w:r>
            <w:bookmarkEnd w:id="135"/>
            <w:r w:rsidR="00E34D30">
              <w:rPr>
                <w:sz w:val="20"/>
              </w:rPr>
              <w:t xml:space="preserve"> de 20</w:t>
            </w:r>
            <w:r w:rsidR="00E34D30">
              <w:rPr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36" w:name="Texto100"/>
            <w:r w:rsidR="00E34D30">
              <w:rPr>
                <w:sz w:val="20"/>
              </w:rPr>
              <w:instrText xml:space="preserve"> FORMTEXT </w:instrText>
            </w:r>
            <w:r w:rsidR="00E34D30">
              <w:rPr>
                <w:sz w:val="20"/>
              </w:rPr>
            </w:r>
            <w:r w:rsidR="00E34D30">
              <w:rPr>
                <w:sz w:val="20"/>
              </w:rPr>
              <w:fldChar w:fldCharType="separate"/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noProof/>
                <w:sz w:val="20"/>
              </w:rPr>
              <w:t> </w:t>
            </w:r>
            <w:r w:rsidR="00E34D30">
              <w:rPr>
                <w:sz w:val="20"/>
              </w:rPr>
              <w:fldChar w:fldCharType="end"/>
            </w:r>
            <w:bookmarkEnd w:id="136"/>
          </w:p>
          <w:p w14:paraId="0F3FECAE" w14:textId="77777777" w:rsidR="008B3E2B" w:rsidRDefault="008B3E2B">
            <w:pPr>
              <w:rPr>
                <w:b/>
              </w:rPr>
            </w:pPr>
          </w:p>
          <w:p w14:paraId="226792E0" w14:textId="77777777" w:rsidR="008B3E2B" w:rsidRDefault="008B3E2B">
            <w:pPr>
              <w:rPr>
                <w:b/>
              </w:rPr>
            </w:pPr>
          </w:p>
          <w:p w14:paraId="7A7A4FAC" w14:textId="77777777" w:rsidR="008B3E2B" w:rsidRDefault="008B3E2B">
            <w:pPr>
              <w:tabs>
                <w:tab w:val="left" w:pos="7230"/>
              </w:tabs>
              <w:ind w:left="70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OPERADOR  (</w:t>
            </w:r>
            <w:proofErr w:type="gramEnd"/>
            <w:r>
              <w:rPr>
                <w:b/>
                <w:sz w:val="20"/>
                <w:szCs w:val="20"/>
              </w:rPr>
              <w:t xml:space="preserve">parte contratante)                                                   </w:t>
            </w:r>
            <w:r w:rsidR="00E34D30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SOHISCERT </w:t>
            </w:r>
          </w:p>
          <w:p w14:paraId="414F7172" w14:textId="77777777" w:rsidR="00657279" w:rsidRDefault="00A12C76" w:rsidP="00A12C76">
            <w:pPr>
              <w:tabs>
                <w:tab w:val="left" w:pos="6855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13140A1" wp14:editId="198936A9">
                  <wp:simplePos x="0" y="0"/>
                  <wp:positionH relativeFrom="column">
                    <wp:posOffset>3966054</wp:posOffset>
                  </wp:positionH>
                  <wp:positionV relativeFrom="paragraph">
                    <wp:posOffset>-1773</wp:posOffset>
                  </wp:positionV>
                  <wp:extent cx="1738630" cy="84582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FF4EA" w14:textId="77777777" w:rsidR="00A12C76" w:rsidRDefault="00A12C76" w:rsidP="00A12C76">
            <w:pPr>
              <w:tabs>
                <w:tab w:val="left" w:pos="6855"/>
              </w:tabs>
              <w:rPr>
                <w:b/>
              </w:rPr>
            </w:pPr>
          </w:p>
          <w:p w14:paraId="222367F6" w14:textId="77777777" w:rsidR="00A12C76" w:rsidRDefault="00A12C76" w:rsidP="00A12C76">
            <w:pPr>
              <w:tabs>
                <w:tab w:val="left" w:pos="6855"/>
              </w:tabs>
              <w:rPr>
                <w:b/>
              </w:rPr>
            </w:pPr>
          </w:p>
          <w:sdt>
            <w:sdtPr>
              <w:rPr>
                <w:b/>
              </w:rPr>
              <w:id w:val="-752270148"/>
              <w:placeholder>
                <w:docPart w:val="DefaultPlaceholder_1081868574"/>
              </w:placeholder>
              <w:showingPlcHdr/>
            </w:sdtPr>
            <w:sdtEndPr/>
            <w:sdtContent>
              <w:p w14:paraId="43580FA0" w14:textId="77777777" w:rsidR="00A12C76" w:rsidRDefault="00046903" w:rsidP="00A12C76">
                <w:pPr>
                  <w:tabs>
                    <w:tab w:val="left" w:pos="6855"/>
                  </w:tabs>
                  <w:rPr>
                    <w:b/>
                  </w:rPr>
                </w:pPr>
                <w:r w:rsidRPr="00531AB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45C3D00" w14:textId="77777777" w:rsidR="00A12C76" w:rsidRDefault="00A12C76" w:rsidP="00A12C76">
            <w:pPr>
              <w:tabs>
                <w:tab w:val="left" w:pos="6855"/>
              </w:tabs>
              <w:rPr>
                <w:b/>
              </w:rPr>
            </w:pPr>
          </w:p>
          <w:p w14:paraId="019CF49B" w14:textId="77777777" w:rsidR="00657279" w:rsidRDefault="00657279">
            <w:pPr>
              <w:tabs>
                <w:tab w:val="center" w:pos="5296"/>
              </w:tabs>
              <w:ind w:left="708"/>
              <w:rPr>
                <w:b/>
                <w:sz w:val="20"/>
                <w:szCs w:val="20"/>
              </w:rPr>
            </w:pPr>
          </w:p>
          <w:p w14:paraId="7D609C59" w14:textId="77777777" w:rsidR="008B3E2B" w:rsidRDefault="008B3E2B">
            <w:pPr>
              <w:tabs>
                <w:tab w:val="center" w:pos="5296"/>
              </w:tabs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Fdo.:</w:t>
            </w:r>
            <w:r w:rsidR="00E34D30">
              <w:rPr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37" w:name="Texto101"/>
            <w:r w:rsidR="00E34D30">
              <w:rPr>
                <w:sz w:val="20"/>
                <w:szCs w:val="20"/>
              </w:rPr>
              <w:instrText xml:space="preserve"> FORMTEXT </w:instrText>
            </w:r>
            <w:r w:rsidR="00E34D30">
              <w:rPr>
                <w:sz w:val="20"/>
                <w:szCs w:val="20"/>
              </w:rPr>
            </w:r>
            <w:r w:rsidR="00E34D30">
              <w:rPr>
                <w:sz w:val="20"/>
                <w:szCs w:val="20"/>
              </w:rPr>
              <w:fldChar w:fldCharType="separate"/>
            </w:r>
            <w:r w:rsidR="00E34D30">
              <w:rPr>
                <w:noProof/>
                <w:sz w:val="20"/>
                <w:szCs w:val="20"/>
              </w:rPr>
              <w:t> </w:t>
            </w:r>
            <w:r w:rsidR="00E34D30">
              <w:rPr>
                <w:noProof/>
                <w:sz w:val="20"/>
                <w:szCs w:val="20"/>
              </w:rPr>
              <w:t> </w:t>
            </w:r>
            <w:r w:rsidR="00E34D30">
              <w:rPr>
                <w:noProof/>
                <w:sz w:val="20"/>
                <w:szCs w:val="20"/>
              </w:rPr>
              <w:t> </w:t>
            </w:r>
            <w:r w:rsidR="00E34D30">
              <w:rPr>
                <w:noProof/>
                <w:sz w:val="20"/>
                <w:szCs w:val="20"/>
              </w:rPr>
              <w:t> </w:t>
            </w:r>
            <w:r w:rsidR="00E34D30">
              <w:rPr>
                <w:noProof/>
                <w:sz w:val="20"/>
                <w:szCs w:val="20"/>
              </w:rPr>
              <w:t> </w:t>
            </w:r>
            <w:r w:rsidR="00E34D30">
              <w:rPr>
                <w:sz w:val="20"/>
                <w:szCs w:val="20"/>
              </w:rPr>
              <w:fldChar w:fldCharType="end"/>
            </w:r>
            <w:bookmarkEnd w:id="137"/>
            <w:r>
              <w:rPr>
                <w:b/>
                <w:sz w:val="20"/>
                <w:szCs w:val="20"/>
              </w:rPr>
              <w:tab/>
              <w:t xml:space="preserve">                                                                 </w:t>
            </w:r>
            <w:r w:rsidR="00657279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Fdo.: Eduardo Merello Álvarez</w:t>
            </w:r>
          </w:p>
          <w:p w14:paraId="7E5AEB74" w14:textId="77777777" w:rsidR="008B3E2B" w:rsidRDefault="008B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      </w:t>
            </w:r>
            <w:r w:rsidR="00E34D30">
              <w:rPr>
                <w:b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38" w:name="Texto102"/>
            <w:r w:rsidR="00E34D30">
              <w:rPr>
                <w:b/>
                <w:sz w:val="20"/>
                <w:szCs w:val="20"/>
              </w:rPr>
              <w:instrText xml:space="preserve"> FORMTEXT </w:instrText>
            </w:r>
            <w:r w:rsidR="00E34D30">
              <w:rPr>
                <w:b/>
                <w:sz w:val="20"/>
                <w:szCs w:val="20"/>
              </w:rPr>
            </w:r>
            <w:r w:rsidR="00E34D30">
              <w:rPr>
                <w:b/>
                <w:sz w:val="20"/>
                <w:szCs w:val="20"/>
              </w:rPr>
              <w:fldChar w:fldCharType="separate"/>
            </w:r>
            <w:r w:rsidR="00E34D30">
              <w:rPr>
                <w:b/>
                <w:noProof/>
                <w:sz w:val="20"/>
                <w:szCs w:val="20"/>
              </w:rPr>
              <w:t> </w:t>
            </w:r>
            <w:r w:rsidR="00E34D30">
              <w:rPr>
                <w:b/>
                <w:noProof/>
                <w:sz w:val="20"/>
                <w:szCs w:val="20"/>
              </w:rPr>
              <w:t> </w:t>
            </w:r>
            <w:r w:rsidR="00E34D30">
              <w:rPr>
                <w:b/>
                <w:noProof/>
                <w:sz w:val="20"/>
                <w:szCs w:val="20"/>
              </w:rPr>
              <w:t> </w:t>
            </w:r>
            <w:r w:rsidR="00E34D30">
              <w:rPr>
                <w:b/>
                <w:noProof/>
                <w:sz w:val="20"/>
                <w:szCs w:val="20"/>
              </w:rPr>
              <w:t> </w:t>
            </w:r>
            <w:r w:rsidR="00E34D30">
              <w:rPr>
                <w:b/>
                <w:noProof/>
                <w:sz w:val="20"/>
                <w:szCs w:val="20"/>
              </w:rPr>
              <w:t> </w:t>
            </w:r>
            <w:r w:rsidR="00E34D30">
              <w:rPr>
                <w:b/>
                <w:sz w:val="20"/>
                <w:szCs w:val="20"/>
              </w:rPr>
              <w:fldChar w:fldCharType="end"/>
            </w:r>
            <w:bookmarkEnd w:id="138"/>
            <w:r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E34D30">
              <w:rPr>
                <w:b/>
                <w:sz w:val="20"/>
                <w:szCs w:val="20"/>
              </w:rPr>
              <w:t xml:space="preserve">                   </w:t>
            </w:r>
            <w:r w:rsidR="00657279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Director-Gerente</w:t>
            </w:r>
          </w:p>
          <w:p w14:paraId="0107C6E4" w14:textId="77777777" w:rsidR="008B3E2B" w:rsidRDefault="008B3E2B">
            <w:pPr>
              <w:rPr>
                <w:b/>
              </w:rPr>
            </w:pPr>
          </w:p>
          <w:p w14:paraId="2265D526" w14:textId="77777777" w:rsidR="008B3E2B" w:rsidRDefault="008B3E2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La presente solicitud no supone ninguna obligación económica hasta la aceptación del presupuesto. </w:t>
            </w:r>
          </w:p>
          <w:p w14:paraId="37AECEC0" w14:textId="77777777" w:rsidR="008B3E2B" w:rsidRDefault="008B3E2B">
            <w:pPr>
              <w:rPr>
                <w:sz w:val="20"/>
                <w:szCs w:val="20"/>
              </w:rPr>
            </w:pPr>
          </w:p>
          <w:p w14:paraId="483E66B7" w14:textId="77777777" w:rsidR="00657279" w:rsidRPr="00153B8C" w:rsidRDefault="00657279" w:rsidP="00657279">
            <w:pPr>
              <w:rPr>
                <w:b/>
                <w:color w:val="000000"/>
                <w:sz w:val="14"/>
                <w:szCs w:val="14"/>
              </w:rPr>
            </w:pPr>
            <w:r w:rsidRPr="00153B8C"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1CF75D3D" w14:textId="77777777" w:rsidR="008B3E2B" w:rsidRDefault="00657279" w:rsidP="00657279">
            <w:pPr>
              <w:rPr>
                <w:color w:val="0070C0"/>
                <w:sz w:val="14"/>
                <w:szCs w:val="14"/>
                <w:u w:val="single"/>
              </w:rPr>
            </w:pPr>
            <w:r w:rsidRPr="00153B8C"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de  SOHISCERT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</w:t>
            </w:r>
            <w:r>
              <w:rPr>
                <w:color w:val="000000"/>
                <w:sz w:val="14"/>
                <w:szCs w:val="14"/>
              </w:rPr>
              <w:t>, ENAC, Autoridades Competentes u otros organismos de control</w:t>
            </w:r>
            <w:r w:rsidRPr="00153B8C">
              <w:rPr>
                <w:color w:val="000000"/>
                <w:sz w:val="14"/>
                <w:szCs w:val="14"/>
              </w:rPr>
              <w:t xml:space="preserve">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1" w:history="1">
              <w:r w:rsidRPr="00657279">
                <w:rPr>
                  <w:rStyle w:val="Hipervnculo"/>
                  <w:sz w:val="14"/>
                  <w:szCs w:val="14"/>
                </w:rPr>
                <w:t>sohiscert@sohiscert.com</w:t>
              </w:r>
            </w:hyperlink>
            <w:r w:rsidRPr="00153B8C"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mayor información sobre política de privacidad y protección de datos accediendo a nuestra página web en el siguiente enlace: </w:t>
            </w:r>
            <w:hyperlink r:id="rId12" w:history="1">
              <w:r w:rsidRPr="005F69EE">
                <w:rPr>
                  <w:rStyle w:val="Hipervnculo"/>
                  <w:sz w:val="14"/>
                  <w:szCs w:val="14"/>
                </w:rPr>
                <w:t>https://www.sohiscert.com/politica-de-privacidad-proteccion-de-datos/</w:t>
              </w:r>
            </w:hyperlink>
          </w:p>
          <w:p w14:paraId="58C0B012" w14:textId="77777777" w:rsidR="00657279" w:rsidRDefault="00657279" w:rsidP="00657279">
            <w:pPr>
              <w:rPr>
                <w:sz w:val="20"/>
                <w:szCs w:val="20"/>
              </w:rPr>
            </w:pPr>
          </w:p>
        </w:tc>
      </w:tr>
    </w:tbl>
    <w:p w14:paraId="00F13956" w14:textId="77777777" w:rsidR="009518BA" w:rsidRPr="00F264CB" w:rsidRDefault="009518BA" w:rsidP="00581C85">
      <w:pPr>
        <w:ind w:right="-850"/>
        <w:rPr>
          <w:sz w:val="18"/>
          <w:szCs w:val="18"/>
        </w:rPr>
      </w:pPr>
    </w:p>
    <w:sectPr w:rsidR="009518BA" w:rsidRPr="00F264CB" w:rsidSect="004B23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274" w:bottom="567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8DCF" w14:textId="77777777" w:rsidR="00D45C6C" w:rsidRDefault="00D45C6C">
      <w:r>
        <w:separator/>
      </w:r>
    </w:p>
  </w:endnote>
  <w:endnote w:type="continuationSeparator" w:id="0">
    <w:p w14:paraId="1A98A0B3" w14:textId="77777777" w:rsidR="00D45C6C" w:rsidRDefault="00D4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BE8C" w14:textId="77777777" w:rsidR="004E67DF" w:rsidRDefault="004E67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D9A3" w14:textId="00D491E9" w:rsidR="00657279" w:rsidRPr="00DC2A19" w:rsidRDefault="00657279">
    <w:pPr>
      <w:pStyle w:val="Piedepgina"/>
      <w:rPr>
        <w:sz w:val="18"/>
        <w:szCs w:val="18"/>
        <w:lang w:val="es-ES"/>
      </w:rPr>
    </w:pPr>
    <w:r w:rsidRPr="00A8281C">
      <w:rPr>
        <w:sz w:val="18"/>
        <w:szCs w:val="18"/>
        <w:lang w:val="es-ES"/>
      </w:rPr>
      <w:t>F</w:t>
    </w:r>
    <w:r w:rsidR="00B47607">
      <w:rPr>
        <w:sz w:val="18"/>
        <w:szCs w:val="18"/>
        <w:lang w:val="es-ES"/>
      </w:rPr>
      <w:t>470-0</w:t>
    </w:r>
    <w:r w:rsidR="004E67DF">
      <w:rPr>
        <w:sz w:val="18"/>
        <w:szCs w:val="18"/>
        <w:lang w:val="es-ES"/>
      </w:rPr>
      <w:t>2</w:t>
    </w:r>
    <w:r>
      <w:rPr>
        <w:sz w:val="18"/>
        <w:szCs w:val="18"/>
        <w:lang w:val="es-ES"/>
      </w:rPr>
      <w:t>-</w:t>
    </w:r>
    <w:r w:rsidRPr="00A8281C">
      <w:rPr>
        <w:sz w:val="18"/>
        <w:szCs w:val="18"/>
        <w:lang w:val="es-ES"/>
      </w:rPr>
      <w:t>Cuestionario Solicitud IFS</w:t>
    </w:r>
    <w:r w:rsidR="00DA43EC">
      <w:rPr>
        <w:sz w:val="18"/>
        <w:szCs w:val="18"/>
        <w:lang w:val="es-ES"/>
      </w:rPr>
      <w:t xml:space="preserve"> GM-</w:t>
    </w:r>
    <w:r>
      <w:rPr>
        <w:sz w:val="18"/>
        <w:szCs w:val="18"/>
        <w:lang w:val="es-ES"/>
      </w:rPr>
      <w:t>Food</w:t>
    </w:r>
    <w:r w:rsidRPr="00A8281C">
      <w:rPr>
        <w:sz w:val="18"/>
        <w:szCs w:val="18"/>
        <w:lang w:val="es-ES"/>
      </w:rPr>
      <w:t xml:space="preserve">                                                      </w:t>
    </w:r>
    <w:r w:rsidR="00B47607">
      <w:rPr>
        <w:sz w:val="18"/>
        <w:szCs w:val="18"/>
        <w:lang w:val="es-ES"/>
      </w:rPr>
      <w:t xml:space="preserve">                            </w:t>
    </w:r>
    <w:r w:rsidRPr="00A8281C">
      <w:rPr>
        <w:sz w:val="18"/>
        <w:szCs w:val="18"/>
        <w:lang w:val="es-ES"/>
      </w:rPr>
      <w:t xml:space="preserve">         </w:t>
    </w:r>
    <w:r>
      <w:rPr>
        <w:sz w:val="18"/>
        <w:szCs w:val="18"/>
        <w:lang w:val="es-ES"/>
      </w:rPr>
      <w:t xml:space="preserve">                    </w:t>
    </w:r>
    <w:r w:rsidRPr="00A8281C">
      <w:rPr>
        <w:sz w:val="18"/>
        <w:szCs w:val="18"/>
      </w:rPr>
      <w:t xml:space="preserve">Página </w:t>
    </w:r>
    <w:r w:rsidRPr="00A8281C">
      <w:rPr>
        <w:sz w:val="18"/>
        <w:szCs w:val="18"/>
      </w:rPr>
      <w:fldChar w:fldCharType="begin"/>
    </w:r>
    <w:r w:rsidRPr="00A8281C">
      <w:rPr>
        <w:sz w:val="18"/>
        <w:szCs w:val="18"/>
      </w:rPr>
      <w:instrText xml:space="preserve"> PAGE </w:instrText>
    </w:r>
    <w:r w:rsidRPr="00A8281C">
      <w:rPr>
        <w:sz w:val="18"/>
        <w:szCs w:val="18"/>
      </w:rPr>
      <w:fldChar w:fldCharType="separate"/>
    </w:r>
    <w:r w:rsidR="00DC79A8">
      <w:rPr>
        <w:noProof/>
        <w:sz w:val="18"/>
        <w:szCs w:val="18"/>
      </w:rPr>
      <w:t>7</w:t>
    </w:r>
    <w:r w:rsidRPr="00A8281C">
      <w:rPr>
        <w:sz w:val="18"/>
        <w:szCs w:val="18"/>
      </w:rPr>
      <w:fldChar w:fldCharType="end"/>
    </w:r>
    <w:r w:rsidRPr="00A8281C">
      <w:rPr>
        <w:sz w:val="18"/>
        <w:szCs w:val="18"/>
      </w:rPr>
      <w:t xml:space="preserve"> de </w:t>
    </w:r>
    <w:r w:rsidRPr="00A8281C">
      <w:rPr>
        <w:sz w:val="18"/>
        <w:szCs w:val="18"/>
      </w:rPr>
      <w:fldChar w:fldCharType="begin"/>
    </w:r>
    <w:r w:rsidRPr="00A8281C">
      <w:rPr>
        <w:sz w:val="18"/>
        <w:szCs w:val="18"/>
      </w:rPr>
      <w:instrText xml:space="preserve"> NUMPAGES </w:instrText>
    </w:r>
    <w:r w:rsidRPr="00A8281C">
      <w:rPr>
        <w:sz w:val="18"/>
        <w:szCs w:val="18"/>
      </w:rPr>
      <w:fldChar w:fldCharType="separate"/>
    </w:r>
    <w:r w:rsidR="00DC79A8">
      <w:rPr>
        <w:noProof/>
        <w:sz w:val="18"/>
        <w:szCs w:val="18"/>
      </w:rPr>
      <w:t>7</w:t>
    </w:r>
    <w:r w:rsidRPr="00A8281C">
      <w:rPr>
        <w:sz w:val="18"/>
        <w:szCs w:val="18"/>
      </w:rPr>
      <w:fldChar w:fldCharType="end"/>
    </w:r>
  </w:p>
  <w:p w14:paraId="29A6FC10" w14:textId="77777777" w:rsidR="00657279" w:rsidRDefault="00657279">
    <w:pPr>
      <w:pStyle w:val="Piedepgina"/>
    </w:pPr>
    <w:r>
      <w:t xml:space="preserve">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D91" w14:textId="77777777" w:rsidR="004E67DF" w:rsidRDefault="004E67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2ABFD" w14:textId="77777777" w:rsidR="00D45C6C" w:rsidRDefault="00D45C6C">
      <w:r>
        <w:separator/>
      </w:r>
    </w:p>
  </w:footnote>
  <w:footnote w:type="continuationSeparator" w:id="0">
    <w:p w14:paraId="5522EE93" w14:textId="77777777" w:rsidR="00D45C6C" w:rsidRDefault="00D4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E377" w14:textId="77777777" w:rsidR="004E67DF" w:rsidRDefault="004E67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5E9F" w14:textId="77777777" w:rsidR="00657279" w:rsidRDefault="00A12C76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8285E64" wp14:editId="6FBA048E">
          <wp:simplePos x="0" y="0"/>
          <wp:positionH relativeFrom="column">
            <wp:posOffset>5965190</wp:posOffset>
          </wp:positionH>
          <wp:positionV relativeFrom="paragraph">
            <wp:posOffset>104140</wp:posOffset>
          </wp:positionV>
          <wp:extent cx="480695" cy="342900"/>
          <wp:effectExtent l="0" t="0" r="0" b="0"/>
          <wp:wrapNone/>
          <wp:docPr id="1" name="Imagen 1" descr="logo shc i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c i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79"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F0581" w14:textId="77777777" w:rsidR="00657279" w:rsidRPr="004103D8" w:rsidRDefault="00657279" w:rsidP="00A35839">
    <w:pPr>
      <w:pStyle w:val="Encabezado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SOHISCERT</w:t>
    </w:r>
    <w:r w:rsidRPr="00E51476">
      <w:rPr>
        <w:b/>
        <w:noProof/>
        <w:sz w:val="22"/>
        <w:szCs w:val="22"/>
      </w:rPr>
      <w:t xml:space="preserve"> </w:t>
    </w:r>
  </w:p>
  <w:p w14:paraId="4AA2F690" w14:textId="77777777" w:rsidR="00657279" w:rsidRDefault="006572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4A8E" w14:textId="77777777" w:rsidR="004E67DF" w:rsidRDefault="004E67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93E"/>
    <w:multiLevelType w:val="multilevel"/>
    <w:tmpl w:val="D5F0F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941307F"/>
    <w:multiLevelType w:val="multilevel"/>
    <w:tmpl w:val="C0DEB95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D667B"/>
    <w:multiLevelType w:val="hybridMultilevel"/>
    <w:tmpl w:val="A328CDD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A6"/>
    <w:rsid w:val="00001F6C"/>
    <w:rsid w:val="0000278D"/>
    <w:rsid w:val="00007C93"/>
    <w:rsid w:val="00012ACC"/>
    <w:rsid w:val="000174D7"/>
    <w:rsid w:val="000213A7"/>
    <w:rsid w:val="00026412"/>
    <w:rsid w:val="000272DD"/>
    <w:rsid w:val="00030832"/>
    <w:rsid w:val="00032C41"/>
    <w:rsid w:val="000400EE"/>
    <w:rsid w:val="00046903"/>
    <w:rsid w:val="00047390"/>
    <w:rsid w:val="00047F44"/>
    <w:rsid w:val="0005002C"/>
    <w:rsid w:val="000527A3"/>
    <w:rsid w:val="00053085"/>
    <w:rsid w:val="00057790"/>
    <w:rsid w:val="00057FFE"/>
    <w:rsid w:val="00060AFD"/>
    <w:rsid w:val="00061133"/>
    <w:rsid w:val="000617CA"/>
    <w:rsid w:val="00065A2D"/>
    <w:rsid w:val="00066949"/>
    <w:rsid w:val="000731C7"/>
    <w:rsid w:val="00074572"/>
    <w:rsid w:val="00083312"/>
    <w:rsid w:val="00084964"/>
    <w:rsid w:val="000A1139"/>
    <w:rsid w:val="000A3411"/>
    <w:rsid w:val="000B5A23"/>
    <w:rsid w:val="000B5BE6"/>
    <w:rsid w:val="000B6DE3"/>
    <w:rsid w:val="000C041D"/>
    <w:rsid w:val="000C6A51"/>
    <w:rsid w:val="000C7185"/>
    <w:rsid w:val="000D2086"/>
    <w:rsid w:val="000D31E4"/>
    <w:rsid w:val="000D3923"/>
    <w:rsid w:val="000D78EA"/>
    <w:rsid w:val="000E3631"/>
    <w:rsid w:val="000F4EBB"/>
    <w:rsid w:val="000F607D"/>
    <w:rsid w:val="001029BB"/>
    <w:rsid w:val="00104552"/>
    <w:rsid w:val="00106257"/>
    <w:rsid w:val="00111FF0"/>
    <w:rsid w:val="00133BAA"/>
    <w:rsid w:val="001342F9"/>
    <w:rsid w:val="001354B2"/>
    <w:rsid w:val="00141C77"/>
    <w:rsid w:val="00150AB2"/>
    <w:rsid w:val="00151683"/>
    <w:rsid w:val="00183EEE"/>
    <w:rsid w:val="00184812"/>
    <w:rsid w:val="001858D9"/>
    <w:rsid w:val="001903D7"/>
    <w:rsid w:val="0019380E"/>
    <w:rsid w:val="0019589F"/>
    <w:rsid w:val="001A168C"/>
    <w:rsid w:val="001A3876"/>
    <w:rsid w:val="001A5416"/>
    <w:rsid w:val="001B3BA5"/>
    <w:rsid w:val="001B6967"/>
    <w:rsid w:val="001C3328"/>
    <w:rsid w:val="001C3EB4"/>
    <w:rsid w:val="001C68D3"/>
    <w:rsid w:val="001D419E"/>
    <w:rsid w:val="001F2007"/>
    <w:rsid w:val="001F44EB"/>
    <w:rsid w:val="001F5AE7"/>
    <w:rsid w:val="001F5E71"/>
    <w:rsid w:val="001F6A96"/>
    <w:rsid w:val="0020052C"/>
    <w:rsid w:val="0021456B"/>
    <w:rsid w:val="002261C9"/>
    <w:rsid w:val="00245290"/>
    <w:rsid w:val="00252754"/>
    <w:rsid w:val="00264061"/>
    <w:rsid w:val="002647F0"/>
    <w:rsid w:val="00267EB8"/>
    <w:rsid w:val="00267F01"/>
    <w:rsid w:val="002744FE"/>
    <w:rsid w:val="00280895"/>
    <w:rsid w:val="00284600"/>
    <w:rsid w:val="00295FFB"/>
    <w:rsid w:val="002A1D2D"/>
    <w:rsid w:val="002A44E8"/>
    <w:rsid w:val="002A4E19"/>
    <w:rsid w:val="002A79C8"/>
    <w:rsid w:val="002B17D3"/>
    <w:rsid w:val="002C3B5E"/>
    <w:rsid w:val="002C7D2A"/>
    <w:rsid w:val="002D24F3"/>
    <w:rsid w:val="002D3F13"/>
    <w:rsid w:val="002D4422"/>
    <w:rsid w:val="002E487E"/>
    <w:rsid w:val="002E49D9"/>
    <w:rsid w:val="002F27B2"/>
    <w:rsid w:val="002F482E"/>
    <w:rsid w:val="002F52B7"/>
    <w:rsid w:val="002F7C7F"/>
    <w:rsid w:val="00310480"/>
    <w:rsid w:val="0031412C"/>
    <w:rsid w:val="0031764C"/>
    <w:rsid w:val="00320976"/>
    <w:rsid w:val="0032186D"/>
    <w:rsid w:val="0032412C"/>
    <w:rsid w:val="003309AF"/>
    <w:rsid w:val="0033177D"/>
    <w:rsid w:val="00333D0A"/>
    <w:rsid w:val="0034257E"/>
    <w:rsid w:val="00342B94"/>
    <w:rsid w:val="0035329E"/>
    <w:rsid w:val="00354141"/>
    <w:rsid w:val="00354248"/>
    <w:rsid w:val="0035749F"/>
    <w:rsid w:val="00361F45"/>
    <w:rsid w:val="00365DDC"/>
    <w:rsid w:val="003704ED"/>
    <w:rsid w:val="00373674"/>
    <w:rsid w:val="00373C28"/>
    <w:rsid w:val="003764A2"/>
    <w:rsid w:val="003768D8"/>
    <w:rsid w:val="0037725B"/>
    <w:rsid w:val="00380C86"/>
    <w:rsid w:val="0038407B"/>
    <w:rsid w:val="00384BC8"/>
    <w:rsid w:val="00385CD1"/>
    <w:rsid w:val="00385D8C"/>
    <w:rsid w:val="003904D8"/>
    <w:rsid w:val="00391EE4"/>
    <w:rsid w:val="00395380"/>
    <w:rsid w:val="00395ABA"/>
    <w:rsid w:val="003972AE"/>
    <w:rsid w:val="003A20AD"/>
    <w:rsid w:val="003A6A5B"/>
    <w:rsid w:val="003B228E"/>
    <w:rsid w:val="003B4506"/>
    <w:rsid w:val="003D0CFC"/>
    <w:rsid w:val="003D162E"/>
    <w:rsid w:val="003D31C1"/>
    <w:rsid w:val="003D4FF9"/>
    <w:rsid w:val="003E1203"/>
    <w:rsid w:val="003E292F"/>
    <w:rsid w:val="003F4EEF"/>
    <w:rsid w:val="00401D17"/>
    <w:rsid w:val="00404C6E"/>
    <w:rsid w:val="004054E3"/>
    <w:rsid w:val="0040696D"/>
    <w:rsid w:val="004145F5"/>
    <w:rsid w:val="00416FE3"/>
    <w:rsid w:val="00432102"/>
    <w:rsid w:val="0043570D"/>
    <w:rsid w:val="0044199F"/>
    <w:rsid w:val="004455B1"/>
    <w:rsid w:val="00446A62"/>
    <w:rsid w:val="00447138"/>
    <w:rsid w:val="00447362"/>
    <w:rsid w:val="00450792"/>
    <w:rsid w:val="00451C35"/>
    <w:rsid w:val="00454278"/>
    <w:rsid w:val="00454837"/>
    <w:rsid w:val="00465196"/>
    <w:rsid w:val="00473551"/>
    <w:rsid w:val="00473B11"/>
    <w:rsid w:val="004971B2"/>
    <w:rsid w:val="004A3AEB"/>
    <w:rsid w:val="004A3F19"/>
    <w:rsid w:val="004B232D"/>
    <w:rsid w:val="004B2F18"/>
    <w:rsid w:val="004B4DFE"/>
    <w:rsid w:val="004B6B71"/>
    <w:rsid w:val="004B6E5C"/>
    <w:rsid w:val="004B7E05"/>
    <w:rsid w:val="004B7E71"/>
    <w:rsid w:val="004C0F5A"/>
    <w:rsid w:val="004C21A5"/>
    <w:rsid w:val="004C21E6"/>
    <w:rsid w:val="004C6C4A"/>
    <w:rsid w:val="004C71B4"/>
    <w:rsid w:val="004C7427"/>
    <w:rsid w:val="004D1DD5"/>
    <w:rsid w:val="004D5A1B"/>
    <w:rsid w:val="004D6903"/>
    <w:rsid w:val="004E39A3"/>
    <w:rsid w:val="004E4C3C"/>
    <w:rsid w:val="004E67DF"/>
    <w:rsid w:val="004F05A7"/>
    <w:rsid w:val="004F2897"/>
    <w:rsid w:val="004F2E73"/>
    <w:rsid w:val="004F6146"/>
    <w:rsid w:val="005010F9"/>
    <w:rsid w:val="00501ECB"/>
    <w:rsid w:val="005073C1"/>
    <w:rsid w:val="00512793"/>
    <w:rsid w:val="005141F4"/>
    <w:rsid w:val="00532C66"/>
    <w:rsid w:val="00543616"/>
    <w:rsid w:val="00551DE4"/>
    <w:rsid w:val="00562115"/>
    <w:rsid w:val="00562675"/>
    <w:rsid w:val="00564B8E"/>
    <w:rsid w:val="0056566C"/>
    <w:rsid w:val="00566309"/>
    <w:rsid w:val="00570A69"/>
    <w:rsid w:val="00571BEA"/>
    <w:rsid w:val="00575E1C"/>
    <w:rsid w:val="00581C85"/>
    <w:rsid w:val="0058497B"/>
    <w:rsid w:val="00587CE7"/>
    <w:rsid w:val="00594FD0"/>
    <w:rsid w:val="005A4BDD"/>
    <w:rsid w:val="005A4CA7"/>
    <w:rsid w:val="005B05ED"/>
    <w:rsid w:val="005B0EC9"/>
    <w:rsid w:val="005C00B3"/>
    <w:rsid w:val="005C2517"/>
    <w:rsid w:val="005C3C58"/>
    <w:rsid w:val="005C6900"/>
    <w:rsid w:val="005D542D"/>
    <w:rsid w:val="005D7861"/>
    <w:rsid w:val="005E6935"/>
    <w:rsid w:val="0060758A"/>
    <w:rsid w:val="0061000D"/>
    <w:rsid w:val="00611347"/>
    <w:rsid w:val="00613EA5"/>
    <w:rsid w:val="00616270"/>
    <w:rsid w:val="00622E05"/>
    <w:rsid w:val="00622EB0"/>
    <w:rsid w:val="00623979"/>
    <w:rsid w:val="006239C9"/>
    <w:rsid w:val="00642A62"/>
    <w:rsid w:val="00642A80"/>
    <w:rsid w:val="0064305A"/>
    <w:rsid w:val="00645C35"/>
    <w:rsid w:val="00646E98"/>
    <w:rsid w:val="00653C1B"/>
    <w:rsid w:val="0065721D"/>
    <w:rsid w:val="00657279"/>
    <w:rsid w:val="00677762"/>
    <w:rsid w:val="0068184D"/>
    <w:rsid w:val="006833DE"/>
    <w:rsid w:val="006842DF"/>
    <w:rsid w:val="00685418"/>
    <w:rsid w:val="006A3395"/>
    <w:rsid w:val="006A578E"/>
    <w:rsid w:val="006B2C4B"/>
    <w:rsid w:val="006B7EFD"/>
    <w:rsid w:val="006C1135"/>
    <w:rsid w:val="006C5739"/>
    <w:rsid w:val="006C71E4"/>
    <w:rsid w:val="006D396F"/>
    <w:rsid w:val="006D45E7"/>
    <w:rsid w:val="006D52E0"/>
    <w:rsid w:val="006D724A"/>
    <w:rsid w:val="006E37AC"/>
    <w:rsid w:val="006E6B83"/>
    <w:rsid w:val="006E6E60"/>
    <w:rsid w:val="006F46B8"/>
    <w:rsid w:val="0070179C"/>
    <w:rsid w:val="00702A81"/>
    <w:rsid w:val="0071211E"/>
    <w:rsid w:val="00720DA8"/>
    <w:rsid w:val="00721BFB"/>
    <w:rsid w:val="007256AE"/>
    <w:rsid w:val="007306DC"/>
    <w:rsid w:val="00743089"/>
    <w:rsid w:val="00743D52"/>
    <w:rsid w:val="0074541A"/>
    <w:rsid w:val="007467D0"/>
    <w:rsid w:val="00751EF1"/>
    <w:rsid w:val="00753F41"/>
    <w:rsid w:val="00765818"/>
    <w:rsid w:val="0077709F"/>
    <w:rsid w:val="007770FD"/>
    <w:rsid w:val="00785816"/>
    <w:rsid w:val="0079132B"/>
    <w:rsid w:val="007926F8"/>
    <w:rsid w:val="007A1B6F"/>
    <w:rsid w:val="007A6FBA"/>
    <w:rsid w:val="007B0C2D"/>
    <w:rsid w:val="007B4F5C"/>
    <w:rsid w:val="007B5929"/>
    <w:rsid w:val="007E3298"/>
    <w:rsid w:val="00803562"/>
    <w:rsid w:val="00810EA3"/>
    <w:rsid w:val="00831604"/>
    <w:rsid w:val="008337AB"/>
    <w:rsid w:val="00837B0C"/>
    <w:rsid w:val="00842056"/>
    <w:rsid w:val="00847FA7"/>
    <w:rsid w:val="0085749B"/>
    <w:rsid w:val="00884AC3"/>
    <w:rsid w:val="00885A1A"/>
    <w:rsid w:val="008874DF"/>
    <w:rsid w:val="00893498"/>
    <w:rsid w:val="0089799E"/>
    <w:rsid w:val="008A1BEB"/>
    <w:rsid w:val="008B26B6"/>
    <w:rsid w:val="008B3E2B"/>
    <w:rsid w:val="008C043D"/>
    <w:rsid w:val="008C156B"/>
    <w:rsid w:val="008C3A59"/>
    <w:rsid w:val="008C545C"/>
    <w:rsid w:val="008C7DAF"/>
    <w:rsid w:val="008D2446"/>
    <w:rsid w:val="008E4E8A"/>
    <w:rsid w:val="008F0481"/>
    <w:rsid w:val="00901063"/>
    <w:rsid w:val="00904617"/>
    <w:rsid w:val="00910192"/>
    <w:rsid w:val="00910CCD"/>
    <w:rsid w:val="00922858"/>
    <w:rsid w:val="00925168"/>
    <w:rsid w:val="009308DE"/>
    <w:rsid w:val="00931902"/>
    <w:rsid w:val="009347D6"/>
    <w:rsid w:val="009351B0"/>
    <w:rsid w:val="00936639"/>
    <w:rsid w:val="00940EB8"/>
    <w:rsid w:val="009430AA"/>
    <w:rsid w:val="00943F45"/>
    <w:rsid w:val="00950F4A"/>
    <w:rsid w:val="009518BA"/>
    <w:rsid w:val="0095611D"/>
    <w:rsid w:val="00962E19"/>
    <w:rsid w:val="009719ED"/>
    <w:rsid w:val="009833C5"/>
    <w:rsid w:val="0099025D"/>
    <w:rsid w:val="00991756"/>
    <w:rsid w:val="009922DB"/>
    <w:rsid w:val="009960B4"/>
    <w:rsid w:val="009B3055"/>
    <w:rsid w:val="009C14EB"/>
    <w:rsid w:val="009C381B"/>
    <w:rsid w:val="009D1638"/>
    <w:rsid w:val="009D1BD0"/>
    <w:rsid w:val="009D24F0"/>
    <w:rsid w:val="009E325F"/>
    <w:rsid w:val="009E45A1"/>
    <w:rsid w:val="009E6794"/>
    <w:rsid w:val="009F1826"/>
    <w:rsid w:val="009F18F7"/>
    <w:rsid w:val="009F2DEF"/>
    <w:rsid w:val="00A03EF8"/>
    <w:rsid w:val="00A12C76"/>
    <w:rsid w:val="00A171C0"/>
    <w:rsid w:val="00A2031B"/>
    <w:rsid w:val="00A26458"/>
    <w:rsid w:val="00A3329C"/>
    <w:rsid w:val="00A34A2F"/>
    <w:rsid w:val="00A350D8"/>
    <w:rsid w:val="00A35839"/>
    <w:rsid w:val="00A36402"/>
    <w:rsid w:val="00A417A9"/>
    <w:rsid w:val="00A438D2"/>
    <w:rsid w:val="00A5337B"/>
    <w:rsid w:val="00A53D16"/>
    <w:rsid w:val="00A56452"/>
    <w:rsid w:val="00A574DA"/>
    <w:rsid w:val="00A6130A"/>
    <w:rsid w:val="00A64B4A"/>
    <w:rsid w:val="00A65A94"/>
    <w:rsid w:val="00A708A2"/>
    <w:rsid w:val="00A70FEB"/>
    <w:rsid w:val="00A8281C"/>
    <w:rsid w:val="00A84272"/>
    <w:rsid w:val="00AA1EBE"/>
    <w:rsid w:val="00AA48EB"/>
    <w:rsid w:val="00AA6511"/>
    <w:rsid w:val="00AB48D2"/>
    <w:rsid w:val="00AB7258"/>
    <w:rsid w:val="00AC1C40"/>
    <w:rsid w:val="00AC1D4E"/>
    <w:rsid w:val="00AC75BD"/>
    <w:rsid w:val="00AD2909"/>
    <w:rsid w:val="00AD2E2F"/>
    <w:rsid w:val="00AD5355"/>
    <w:rsid w:val="00AD54E8"/>
    <w:rsid w:val="00AE5E6E"/>
    <w:rsid w:val="00AF1173"/>
    <w:rsid w:val="00AF7D07"/>
    <w:rsid w:val="00B01DB7"/>
    <w:rsid w:val="00B1290F"/>
    <w:rsid w:val="00B13A56"/>
    <w:rsid w:val="00B15FC7"/>
    <w:rsid w:val="00B174F1"/>
    <w:rsid w:val="00B22B6F"/>
    <w:rsid w:val="00B24FD5"/>
    <w:rsid w:val="00B2681C"/>
    <w:rsid w:val="00B26BD6"/>
    <w:rsid w:val="00B27035"/>
    <w:rsid w:val="00B3656E"/>
    <w:rsid w:val="00B428E1"/>
    <w:rsid w:val="00B42E23"/>
    <w:rsid w:val="00B442AF"/>
    <w:rsid w:val="00B47236"/>
    <w:rsid w:val="00B47607"/>
    <w:rsid w:val="00B55116"/>
    <w:rsid w:val="00B57CA3"/>
    <w:rsid w:val="00B62AF7"/>
    <w:rsid w:val="00B64A6E"/>
    <w:rsid w:val="00B64B86"/>
    <w:rsid w:val="00B67A39"/>
    <w:rsid w:val="00B70AC6"/>
    <w:rsid w:val="00BA09C8"/>
    <w:rsid w:val="00BA285B"/>
    <w:rsid w:val="00BB03CF"/>
    <w:rsid w:val="00BB0601"/>
    <w:rsid w:val="00BB472F"/>
    <w:rsid w:val="00BC2EE2"/>
    <w:rsid w:val="00BC3608"/>
    <w:rsid w:val="00BC58B7"/>
    <w:rsid w:val="00BC5FFF"/>
    <w:rsid w:val="00BD24B5"/>
    <w:rsid w:val="00BD24CE"/>
    <w:rsid w:val="00BD4BAF"/>
    <w:rsid w:val="00BD4D26"/>
    <w:rsid w:val="00BD62BC"/>
    <w:rsid w:val="00BD64DB"/>
    <w:rsid w:val="00BE76A1"/>
    <w:rsid w:val="00BF4082"/>
    <w:rsid w:val="00BF7ED1"/>
    <w:rsid w:val="00C01693"/>
    <w:rsid w:val="00C01B1A"/>
    <w:rsid w:val="00C114E1"/>
    <w:rsid w:val="00C12FC7"/>
    <w:rsid w:val="00C25A84"/>
    <w:rsid w:val="00C278B3"/>
    <w:rsid w:val="00C31D45"/>
    <w:rsid w:val="00C33BF4"/>
    <w:rsid w:val="00C43CE5"/>
    <w:rsid w:val="00C4517D"/>
    <w:rsid w:val="00C529C8"/>
    <w:rsid w:val="00C5452F"/>
    <w:rsid w:val="00C610C8"/>
    <w:rsid w:val="00C61553"/>
    <w:rsid w:val="00C61728"/>
    <w:rsid w:val="00C6228F"/>
    <w:rsid w:val="00C7065A"/>
    <w:rsid w:val="00C7195B"/>
    <w:rsid w:val="00C732B7"/>
    <w:rsid w:val="00C814C2"/>
    <w:rsid w:val="00C85E85"/>
    <w:rsid w:val="00C954F3"/>
    <w:rsid w:val="00CA6C0B"/>
    <w:rsid w:val="00CB015F"/>
    <w:rsid w:val="00CB0B2B"/>
    <w:rsid w:val="00CB3CD6"/>
    <w:rsid w:val="00CD0931"/>
    <w:rsid w:val="00CD1A6F"/>
    <w:rsid w:val="00CD31DA"/>
    <w:rsid w:val="00CD3F83"/>
    <w:rsid w:val="00CD4276"/>
    <w:rsid w:val="00CD4929"/>
    <w:rsid w:val="00CE16BB"/>
    <w:rsid w:val="00CE3EBA"/>
    <w:rsid w:val="00CE4108"/>
    <w:rsid w:val="00CE51D2"/>
    <w:rsid w:val="00CF10FE"/>
    <w:rsid w:val="00CF4B47"/>
    <w:rsid w:val="00D04699"/>
    <w:rsid w:val="00D05F4D"/>
    <w:rsid w:val="00D06103"/>
    <w:rsid w:val="00D12905"/>
    <w:rsid w:val="00D14EA6"/>
    <w:rsid w:val="00D16A9A"/>
    <w:rsid w:val="00D176D1"/>
    <w:rsid w:val="00D17B6E"/>
    <w:rsid w:val="00D205E7"/>
    <w:rsid w:val="00D22596"/>
    <w:rsid w:val="00D2635E"/>
    <w:rsid w:val="00D35805"/>
    <w:rsid w:val="00D44FE6"/>
    <w:rsid w:val="00D45C6C"/>
    <w:rsid w:val="00D47953"/>
    <w:rsid w:val="00D543FF"/>
    <w:rsid w:val="00D55766"/>
    <w:rsid w:val="00D648B4"/>
    <w:rsid w:val="00D654C5"/>
    <w:rsid w:val="00D67615"/>
    <w:rsid w:val="00D7554E"/>
    <w:rsid w:val="00D760BD"/>
    <w:rsid w:val="00D776B6"/>
    <w:rsid w:val="00D8729F"/>
    <w:rsid w:val="00D92ADF"/>
    <w:rsid w:val="00D94E76"/>
    <w:rsid w:val="00DA282C"/>
    <w:rsid w:val="00DA2B8E"/>
    <w:rsid w:val="00DA43EC"/>
    <w:rsid w:val="00DB090F"/>
    <w:rsid w:val="00DC2A19"/>
    <w:rsid w:val="00DC5566"/>
    <w:rsid w:val="00DC79A8"/>
    <w:rsid w:val="00DD08B9"/>
    <w:rsid w:val="00DD449F"/>
    <w:rsid w:val="00DE0369"/>
    <w:rsid w:val="00DE1B4A"/>
    <w:rsid w:val="00DF1260"/>
    <w:rsid w:val="00DF20CB"/>
    <w:rsid w:val="00DF2B29"/>
    <w:rsid w:val="00E03628"/>
    <w:rsid w:val="00E061F0"/>
    <w:rsid w:val="00E0767B"/>
    <w:rsid w:val="00E1006D"/>
    <w:rsid w:val="00E16E08"/>
    <w:rsid w:val="00E216B0"/>
    <w:rsid w:val="00E22C8F"/>
    <w:rsid w:val="00E2563B"/>
    <w:rsid w:val="00E2563F"/>
    <w:rsid w:val="00E31D92"/>
    <w:rsid w:val="00E33B95"/>
    <w:rsid w:val="00E3413D"/>
    <w:rsid w:val="00E34D30"/>
    <w:rsid w:val="00E370C9"/>
    <w:rsid w:val="00E40C63"/>
    <w:rsid w:val="00E44E7E"/>
    <w:rsid w:val="00E54551"/>
    <w:rsid w:val="00E55914"/>
    <w:rsid w:val="00E60F8A"/>
    <w:rsid w:val="00E61EBF"/>
    <w:rsid w:val="00E70BD4"/>
    <w:rsid w:val="00E71BF2"/>
    <w:rsid w:val="00E721A5"/>
    <w:rsid w:val="00E75534"/>
    <w:rsid w:val="00E82183"/>
    <w:rsid w:val="00E84244"/>
    <w:rsid w:val="00E84395"/>
    <w:rsid w:val="00E85B21"/>
    <w:rsid w:val="00E85DE5"/>
    <w:rsid w:val="00E8688C"/>
    <w:rsid w:val="00E90087"/>
    <w:rsid w:val="00E934E2"/>
    <w:rsid w:val="00EA0CB8"/>
    <w:rsid w:val="00EA5436"/>
    <w:rsid w:val="00EA7999"/>
    <w:rsid w:val="00EB700D"/>
    <w:rsid w:val="00EC5522"/>
    <w:rsid w:val="00EC5DF5"/>
    <w:rsid w:val="00EC7425"/>
    <w:rsid w:val="00ED1619"/>
    <w:rsid w:val="00ED3F7A"/>
    <w:rsid w:val="00ED6099"/>
    <w:rsid w:val="00ED7862"/>
    <w:rsid w:val="00EE4DC2"/>
    <w:rsid w:val="00EE6C4F"/>
    <w:rsid w:val="00EE74E4"/>
    <w:rsid w:val="00EE7F71"/>
    <w:rsid w:val="00EF15E1"/>
    <w:rsid w:val="00EF4B82"/>
    <w:rsid w:val="00EF4DE5"/>
    <w:rsid w:val="00F1436F"/>
    <w:rsid w:val="00F218B6"/>
    <w:rsid w:val="00F240A7"/>
    <w:rsid w:val="00F2539B"/>
    <w:rsid w:val="00F264CB"/>
    <w:rsid w:val="00F4019A"/>
    <w:rsid w:val="00F45F3E"/>
    <w:rsid w:val="00F46D83"/>
    <w:rsid w:val="00F50295"/>
    <w:rsid w:val="00F53B9F"/>
    <w:rsid w:val="00F5671B"/>
    <w:rsid w:val="00F6165A"/>
    <w:rsid w:val="00F67156"/>
    <w:rsid w:val="00F70FC0"/>
    <w:rsid w:val="00F74268"/>
    <w:rsid w:val="00F8378E"/>
    <w:rsid w:val="00FA1ACF"/>
    <w:rsid w:val="00FA661D"/>
    <w:rsid w:val="00FA6D86"/>
    <w:rsid w:val="00FB0D01"/>
    <w:rsid w:val="00FB31D9"/>
    <w:rsid w:val="00FB34D4"/>
    <w:rsid w:val="00FB45A6"/>
    <w:rsid w:val="00FB4A92"/>
    <w:rsid w:val="00FB5A2A"/>
    <w:rsid w:val="00FB72E8"/>
    <w:rsid w:val="00FC01A9"/>
    <w:rsid w:val="00FC5431"/>
    <w:rsid w:val="00FC6FAB"/>
    <w:rsid w:val="00FC71C7"/>
    <w:rsid w:val="00FD1EEC"/>
    <w:rsid w:val="00FD20EB"/>
    <w:rsid w:val="00FD5D35"/>
    <w:rsid w:val="00FD5DFF"/>
    <w:rsid w:val="00FE0772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EA9D8B"/>
  <w15:chartTrackingRefBased/>
  <w15:docId w15:val="{70F4E560-A019-47B0-8E43-9B1ABAA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4E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F0481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240"/>
      <w:jc w:val="left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Ttulo2">
    <w:name w:val="heading 2"/>
    <w:basedOn w:val="Normal"/>
    <w:next w:val="Normal"/>
    <w:qFormat/>
    <w:rsid w:val="008F0481"/>
    <w:pPr>
      <w:keepNext/>
      <w:numPr>
        <w:ilvl w:val="1"/>
        <w:numId w:val="1"/>
      </w:numPr>
      <w:tabs>
        <w:tab w:val="left" w:pos="578"/>
      </w:tabs>
      <w:spacing w:before="240" w:after="120"/>
      <w:ind w:left="578" w:hanging="578"/>
      <w:jc w:val="left"/>
      <w:outlineLvl w:val="1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8F0481"/>
    <w:pPr>
      <w:keepNext/>
      <w:numPr>
        <w:ilvl w:val="2"/>
        <w:numId w:val="1"/>
      </w:numPr>
      <w:tabs>
        <w:tab w:val="left" w:pos="720"/>
      </w:tabs>
      <w:spacing w:before="240" w:after="120"/>
      <w:ind w:left="720" w:hanging="7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F0481"/>
    <w:pPr>
      <w:keepNext/>
      <w:numPr>
        <w:ilvl w:val="3"/>
        <w:numId w:val="1"/>
      </w:numPr>
      <w:tabs>
        <w:tab w:val="left" w:pos="862"/>
      </w:tabs>
      <w:spacing w:before="240" w:after="120"/>
      <w:ind w:left="862" w:hanging="862"/>
      <w:jc w:val="left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8F0481"/>
    <w:pPr>
      <w:keepNext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8F04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F048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F04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F0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048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F0481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paragraph" w:styleId="Textoindependiente">
    <w:name w:val="Body Text"/>
    <w:basedOn w:val="Normal"/>
    <w:rsid w:val="008F0481"/>
    <w:rPr>
      <w:b/>
      <w:sz w:val="28"/>
    </w:rPr>
  </w:style>
  <w:style w:type="paragraph" w:customStyle="1" w:styleId="Tnr12">
    <w:name w:val="Tnr12"/>
    <w:basedOn w:val="Normal"/>
    <w:rsid w:val="008F0481"/>
    <w:rPr>
      <w:szCs w:val="20"/>
      <w:lang w:val="es-ES_tradnl"/>
    </w:rPr>
  </w:style>
  <w:style w:type="paragraph" w:styleId="Textoindependiente2">
    <w:name w:val="Body Text 2"/>
    <w:basedOn w:val="Normal"/>
    <w:rsid w:val="008F0481"/>
    <w:rPr>
      <w:szCs w:val="20"/>
    </w:rPr>
  </w:style>
  <w:style w:type="paragraph" w:styleId="Textonotapie">
    <w:name w:val="footnote text"/>
    <w:basedOn w:val="Normal"/>
    <w:semiHidden/>
    <w:rsid w:val="008F0481"/>
    <w:rPr>
      <w:sz w:val="20"/>
      <w:szCs w:val="20"/>
    </w:rPr>
  </w:style>
  <w:style w:type="character" w:styleId="Refdenotaalpie">
    <w:name w:val="footnote reference"/>
    <w:semiHidden/>
    <w:rsid w:val="008F0481"/>
    <w:rPr>
      <w:vertAlign w:val="superscript"/>
    </w:rPr>
  </w:style>
  <w:style w:type="paragraph" w:styleId="Textonotaalfinal">
    <w:name w:val="endnote text"/>
    <w:basedOn w:val="Normal"/>
    <w:semiHidden/>
    <w:rsid w:val="008F0481"/>
    <w:rPr>
      <w:sz w:val="20"/>
      <w:szCs w:val="20"/>
    </w:rPr>
  </w:style>
  <w:style w:type="character" w:styleId="Refdenotaalfinal">
    <w:name w:val="endnote reference"/>
    <w:semiHidden/>
    <w:rsid w:val="008F0481"/>
    <w:rPr>
      <w:vertAlign w:val="superscript"/>
    </w:rPr>
  </w:style>
  <w:style w:type="paragraph" w:styleId="Sangradetextonormal">
    <w:name w:val="Body Text Indent"/>
    <w:basedOn w:val="Normal"/>
    <w:rsid w:val="008F0481"/>
    <w:pPr>
      <w:ind w:left="2124"/>
      <w:jc w:val="left"/>
    </w:pPr>
    <w:rPr>
      <w:bCs/>
    </w:rPr>
  </w:style>
  <w:style w:type="table" w:styleId="Tablaconcuadrcula">
    <w:name w:val="Table Grid"/>
    <w:basedOn w:val="Tablanormal"/>
    <w:rsid w:val="00C33B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239C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22E05"/>
    <w:rPr>
      <w:szCs w:val="24"/>
    </w:rPr>
  </w:style>
  <w:style w:type="paragraph" w:styleId="Prrafodelista">
    <w:name w:val="List Paragraph"/>
    <w:basedOn w:val="Normal"/>
    <w:uiPriority w:val="34"/>
    <w:qFormat/>
    <w:rsid w:val="00E84244"/>
    <w:pPr>
      <w:ind w:left="708"/>
    </w:pPr>
  </w:style>
  <w:style w:type="paragraph" w:styleId="Textodeglobo">
    <w:name w:val="Balloon Text"/>
    <w:basedOn w:val="Normal"/>
    <w:link w:val="TextodegloboCar"/>
    <w:rsid w:val="00FC01A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C01A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B13A56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B13A5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8378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46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hiscert.com/politica-de-privacidad-proteccion-de-dato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iscert@sohisce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PLANTILLA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A938-469B-4470-B58A-5A048F35EFA9}"/>
      </w:docPartPr>
      <w:docPartBody>
        <w:p w:rsidR="00C56467" w:rsidRDefault="000E394E">
          <w:r w:rsidRPr="00531AB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E"/>
    <w:rsid w:val="000E394E"/>
    <w:rsid w:val="00677155"/>
    <w:rsid w:val="00A81AFC"/>
    <w:rsid w:val="00C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39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CA6D-8282-4660-82D4-D9A1749B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1.dot</Template>
  <TotalTime>7</TotalTime>
  <Pages>7</Pages>
  <Words>2499</Words>
  <Characters>17904</Characters>
  <Application>Microsoft Office Word</Application>
  <DocSecurity>0</DocSecurity>
  <Lines>149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FINCAS</vt:lpstr>
    </vt:vector>
  </TitlesOfParts>
  <Company>SOHISCERT</Company>
  <LinksUpToDate>false</LinksUpToDate>
  <CharactersWithSpaces>20363</CharactersWithSpaces>
  <SharedDoc>false</SharedDoc>
  <HLinks>
    <vt:vector size="24" baseType="variant">
      <vt:variant>
        <vt:i4>4980748</vt:i4>
      </vt:variant>
      <vt:variant>
        <vt:i4>443</vt:i4>
      </vt:variant>
      <vt:variant>
        <vt:i4>0</vt:i4>
      </vt:variant>
      <vt:variant>
        <vt:i4>5</vt:i4>
      </vt:variant>
      <vt:variant>
        <vt:lpwstr>https://www.sohiscert.com/politica-de-privacidad-proteccion-de-datos/</vt:lpwstr>
      </vt:variant>
      <vt:variant>
        <vt:lpwstr/>
      </vt:variant>
      <vt:variant>
        <vt:i4>7077963</vt:i4>
      </vt:variant>
      <vt:variant>
        <vt:i4>440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mailto:shc@sohiscert.cm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FINCAS</dc:title>
  <dc:subject/>
  <dc:creator>Laura Garzón</dc:creator>
  <cp:keywords/>
  <cp:lastModifiedBy>Elisabeth</cp:lastModifiedBy>
  <cp:revision>10</cp:revision>
  <cp:lastPrinted>2014-06-26T07:16:00Z</cp:lastPrinted>
  <dcterms:created xsi:type="dcterms:W3CDTF">2019-06-19T10:47:00Z</dcterms:created>
  <dcterms:modified xsi:type="dcterms:W3CDTF">2021-01-05T10:31:00Z</dcterms:modified>
</cp:coreProperties>
</file>