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07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7547"/>
      </w:tblGrid>
      <w:tr w:rsidR="00C24DA6" w14:paraId="02AADAF6" w14:textId="77777777" w:rsidTr="003F3D97">
        <w:trPr>
          <w:trHeight w:val="394"/>
        </w:trPr>
        <w:tc>
          <w:tcPr>
            <w:tcW w:w="1351" w:type="pct"/>
            <w:shd w:val="clear" w:color="auto" w:fill="F2F2F2"/>
            <w:vAlign w:val="center"/>
          </w:tcPr>
          <w:p w14:paraId="13305872" w14:textId="77777777" w:rsidR="00C24DA6" w:rsidRPr="00DA4C62" w:rsidRDefault="00C24DA6" w:rsidP="00C24DA6">
            <w:pPr>
              <w:jc w:val="center"/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649" w:type="pct"/>
            <w:vMerge w:val="restart"/>
          </w:tcPr>
          <w:p w14:paraId="40BDBF2B" w14:textId="77777777" w:rsidR="00C24DA6" w:rsidRDefault="00C24DA6" w:rsidP="00C24DA6">
            <w:pPr>
              <w:jc w:val="center"/>
              <w:rPr>
                <w:b/>
                <w:sz w:val="22"/>
                <w:szCs w:val="22"/>
              </w:rPr>
            </w:pPr>
          </w:p>
          <w:p w14:paraId="4A5B9F79" w14:textId="77777777" w:rsidR="00C24DA6" w:rsidRDefault="00C24DA6" w:rsidP="00C24DA6">
            <w:pPr>
              <w:jc w:val="center"/>
              <w:rPr>
                <w:b/>
                <w:sz w:val="22"/>
                <w:szCs w:val="22"/>
              </w:rPr>
            </w:pPr>
          </w:p>
          <w:p w14:paraId="3801D068" w14:textId="77777777" w:rsidR="00077452" w:rsidRDefault="00C24DA6" w:rsidP="00C8361F">
            <w:pPr>
              <w:jc w:val="center"/>
              <w:rPr>
                <w:b/>
                <w:sz w:val="22"/>
                <w:szCs w:val="22"/>
              </w:rPr>
            </w:pPr>
            <w:r w:rsidRPr="00066949">
              <w:rPr>
                <w:b/>
                <w:sz w:val="22"/>
                <w:szCs w:val="22"/>
              </w:rPr>
              <w:t xml:space="preserve">CUESTIONARIO DE SOLICITUD DE </w:t>
            </w:r>
            <w:r>
              <w:rPr>
                <w:b/>
                <w:sz w:val="22"/>
                <w:szCs w:val="22"/>
              </w:rPr>
              <w:t>CERTIFICACIÓN PARA</w:t>
            </w:r>
            <w:r w:rsidR="00C8361F">
              <w:rPr>
                <w:b/>
                <w:sz w:val="22"/>
                <w:szCs w:val="22"/>
              </w:rPr>
              <w:t xml:space="preserve"> LA CERTIFICACIÓN EN EL </w:t>
            </w:r>
          </w:p>
          <w:p w14:paraId="38A4EB64" w14:textId="77777777" w:rsidR="00077452" w:rsidRDefault="00C8361F" w:rsidP="00077452">
            <w:pPr>
              <w:jc w:val="center"/>
              <w:rPr>
                <w:b/>
                <w:color w:val="FF0000"/>
              </w:rPr>
            </w:pPr>
            <w:r w:rsidRPr="00C8361F">
              <w:rPr>
                <w:b/>
                <w:color w:val="FF0000"/>
                <w:sz w:val="22"/>
                <w:szCs w:val="22"/>
              </w:rPr>
              <w:t xml:space="preserve">PROGRAMA DE EXPORTACIÓN DE </w:t>
            </w:r>
            <w:r w:rsidR="00077452">
              <w:rPr>
                <w:b/>
                <w:color w:val="FF0000"/>
              </w:rPr>
              <w:t>NARANJAS A COREA</w:t>
            </w:r>
            <w:r w:rsidR="00F43380">
              <w:rPr>
                <w:b/>
                <w:color w:val="FF0000"/>
              </w:rPr>
              <w:t xml:space="preserve"> </w:t>
            </w:r>
            <w:r w:rsidR="003F3D97">
              <w:rPr>
                <w:b/>
                <w:color w:val="FF0000"/>
              </w:rPr>
              <w:t>DEL SUR</w:t>
            </w:r>
          </w:p>
          <w:p w14:paraId="29E72B5A" w14:textId="77777777" w:rsidR="00C24DA6" w:rsidRPr="00C24DA6" w:rsidRDefault="00F43380" w:rsidP="00077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DESDE </w:t>
            </w:r>
            <w:r w:rsidR="00C24DA6" w:rsidRPr="00C24DA6">
              <w:rPr>
                <w:b/>
              </w:rPr>
              <w:t>LA</w:t>
            </w:r>
            <w:r w:rsidR="00C24DA6">
              <w:rPr>
                <w:b/>
                <w:color w:val="FF0000"/>
              </w:rPr>
              <w:t xml:space="preserve"> </w:t>
            </w:r>
            <w:r w:rsidR="00C24DA6" w:rsidRPr="00C24DA6">
              <w:rPr>
                <w:b/>
              </w:rPr>
              <w:t>COMUNIDAD AUTÓNOMA DE ANDALUCÍA</w:t>
            </w:r>
          </w:p>
          <w:p w14:paraId="2476F53D" w14:textId="77777777" w:rsidR="00C24DA6" w:rsidRPr="00E51476" w:rsidRDefault="00C24DA6" w:rsidP="00C24DA6">
            <w:pPr>
              <w:jc w:val="center"/>
              <w:rPr>
                <w:b/>
                <w:color w:val="76923C"/>
              </w:rPr>
            </w:pPr>
          </w:p>
        </w:tc>
      </w:tr>
      <w:tr w:rsidR="00C24DA6" w14:paraId="7A428550" w14:textId="77777777" w:rsidTr="003F3D97">
        <w:trPr>
          <w:trHeight w:val="1065"/>
        </w:trPr>
        <w:tc>
          <w:tcPr>
            <w:tcW w:w="1351" w:type="pct"/>
            <w:shd w:val="clear" w:color="auto" w:fill="F2F2F2"/>
            <w:vAlign w:val="center"/>
          </w:tcPr>
          <w:p w14:paraId="6F9ED2E0" w14:textId="77777777" w:rsidR="00C24DA6" w:rsidRPr="00E51476" w:rsidRDefault="00C24DA6" w:rsidP="00C24DA6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 xml:space="preserve">Nº ENTRADA: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14:paraId="3B0CCE78" w14:textId="77777777" w:rsidR="00C24DA6" w:rsidRDefault="00C24DA6" w:rsidP="00C24DA6">
            <w:pPr>
              <w:jc w:val="left"/>
              <w:rPr>
                <w:b/>
                <w:sz w:val="16"/>
                <w:szCs w:val="16"/>
              </w:rPr>
            </w:pPr>
          </w:p>
          <w:p w14:paraId="75599C25" w14:textId="77777777" w:rsidR="00C24DA6" w:rsidRPr="00E51476" w:rsidRDefault="00C24DA6" w:rsidP="00C24DA6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</w:t>
            </w:r>
            <w:r w:rsidR="00B929ED">
              <w:rPr>
                <w:b/>
                <w:sz w:val="16"/>
                <w:szCs w:val="16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09C82D62" w14:textId="77777777" w:rsidR="00C24DA6" w:rsidRPr="00E51476" w:rsidRDefault="00C24DA6" w:rsidP="00C24DA6">
            <w:pPr>
              <w:jc w:val="left"/>
              <w:rPr>
                <w:b/>
                <w:sz w:val="16"/>
                <w:szCs w:val="16"/>
              </w:rPr>
            </w:pPr>
          </w:p>
          <w:p w14:paraId="5F81B87B" w14:textId="77777777" w:rsidR="00C24DA6" w:rsidRPr="00E51476" w:rsidRDefault="00C24DA6" w:rsidP="00C24DA6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Nº POTENCIAL CLIENTE:</w:t>
            </w:r>
            <w:r w:rsidR="00B929ED">
              <w:rPr>
                <w:b/>
                <w:sz w:val="16"/>
                <w:szCs w:val="16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 xml:space="preserve"> </w:t>
            </w:r>
          </w:p>
          <w:p w14:paraId="0E8F2326" w14:textId="77777777" w:rsidR="00C24DA6" w:rsidRPr="00E51476" w:rsidRDefault="00C24DA6" w:rsidP="00C24DA6">
            <w:pPr>
              <w:jc w:val="left"/>
              <w:rPr>
                <w:b/>
                <w:sz w:val="16"/>
                <w:szCs w:val="16"/>
              </w:rPr>
            </w:pPr>
          </w:p>
          <w:p w14:paraId="244421D4" w14:textId="77777777" w:rsidR="00C24DA6" w:rsidRPr="005B1295" w:rsidRDefault="00C24DA6" w:rsidP="00C24DA6">
            <w:pPr>
              <w:jc w:val="left"/>
              <w:rPr>
                <w:b/>
                <w:sz w:val="18"/>
                <w:szCs w:val="18"/>
              </w:rPr>
            </w:pPr>
            <w:r w:rsidRPr="00E51476"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49" w:type="pct"/>
            <w:vMerge/>
          </w:tcPr>
          <w:p w14:paraId="64D27E42" w14:textId="77777777" w:rsidR="00C24DA6" w:rsidRDefault="00C24DA6" w:rsidP="00C24D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013802" w14:textId="77777777" w:rsidR="00C24DA6" w:rsidRDefault="00C24DA6">
      <w:pPr>
        <w:pStyle w:val="Tnr12"/>
        <w:rPr>
          <w:lang w:val="en-US"/>
        </w:rPr>
      </w:pP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5"/>
      </w:tblGrid>
      <w:tr w:rsidR="00CB1219" w:rsidRPr="007C64E2" w14:paraId="0708FEBE" w14:textId="77777777" w:rsidTr="00CB1219">
        <w:trPr>
          <w:trHeight w:val="1152"/>
        </w:trPr>
        <w:tc>
          <w:tcPr>
            <w:tcW w:w="10235" w:type="dxa"/>
            <w:shd w:val="clear" w:color="auto" w:fill="auto"/>
            <w:vAlign w:val="center"/>
          </w:tcPr>
          <w:p w14:paraId="6E46EDBC" w14:textId="77777777" w:rsidR="0062444B" w:rsidRPr="00BE5EE7" w:rsidRDefault="0062444B" w:rsidP="0062444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SOHISCERT     </w:t>
            </w:r>
            <w:hyperlink r:id="rId7" w:history="1">
              <w:r w:rsidRPr="00D60DCC">
                <w:rPr>
                  <w:rStyle w:val="Hipervnculo"/>
                  <w:sz w:val="18"/>
                  <w:szCs w:val="18"/>
                </w:rPr>
                <w:t>www.sohiscert.com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E5EE7">
              <w:rPr>
                <w:sz w:val="18"/>
                <w:szCs w:val="18"/>
              </w:rPr>
              <w:t xml:space="preserve">Tlf.: 955 868 051 Fax: 955 868 137 </w:t>
            </w:r>
            <w:hyperlink r:id="rId8" w:history="1">
              <w:r w:rsidRPr="00BE5EE7">
                <w:rPr>
                  <w:rStyle w:val="Hipervnculo"/>
                  <w:sz w:val="18"/>
                  <w:szCs w:val="18"/>
                </w:rPr>
                <w:t>sohiscert@sohiscert.com</w:t>
              </w:r>
            </w:hyperlink>
          </w:p>
          <w:p w14:paraId="321B42A7" w14:textId="77777777" w:rsidR="0062444B" w:rsidRPr="00BE5EE7" w:rsidRDefault="0062444B" w:rsidP="0062444B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5AD8D629" w14:textId="77777777" w:rsidR="0062444B" w:rsidRPr="00BE5EE7" w:rsidRDefault="0062444B" w:rsidP="0062444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4B9CC666" w14:textId="77777777" w:rsidR="0062444B" w:rsidRPr="00BE5EE7" w:rsidRDefault="0062444B" w:rsidP="0062444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58741949" w14:textId="77777777" w:rsidR="0062444B" w:rsidRPr="00BE5EE7" w:rsidRDefault="0062444B" w:rsidP="0062444B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 xml:space="preserve">Oficinas Castilla La </w:t>
            </w:r>
            <w:proofErr w:type="spellStart"/>
            <w:r w:rsidRPr="00BE5EE7">
              <w:rPr>
                <w:b/>
                <w:sz w:val="18"/>
                <w:szCs w:val="18"/>
              </w:rPr>
              <w:t>Mancha</w:t>
            </w:r>
            <w:r w:rsidRPr="003A6413">
              <w:rPr>
                <w:sz w:val="18"/>
                <w:szCs w:val="18"/>
              </w:rPr>
              <w:t>Paseo</w:t>
            </w:r>
            <w:proofErr w:type="spellEnd"/>
            <w:r w:rsidRPr="003A6413">
              <w:rPr>
                <w:sz w:val="18"/>
                <w:szCs w:val="18"/>
              </w:rPr>
              <w:t xml:space="preserve">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62AFA2E4" w14:textId="78FAE460" w:rsidR="00CB1219" w:rsidRPr="008A664A" w:rsidRDefault="0062444B" w:rsidP="0062444B">
            <w:pPr>
              <w:jc w:val="center"/>
              <w:rPr>
                <w:sz w:val="18"/>
                <w:szCs w:val="18"/>
                <w:lang w:val="en-US"/>
              </w:rPr>
            </w:pPr>
            <w:r w:rsidRPr="00BE5EE7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7F216070" w14:textId="77777777" w:rsidR="00985004" w:rsidRPr="00E62E98" w:rsidRDefault="00985004">
      <w:pPr>
        <w:pStyle w:val="Tnr12"/>
        <w:rPr>
          <w:color w:val="FFFFFF"/>
          <w:lang w:val="es-ES"/>
        </w:rPr>
      </w:pPr>
    </w:p>
    <w:tbl>
      <w:tblPr>
        <w:tblW w:w="4807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61AAF" w:rsidRPr="00E62E98" w14:paraId="75D643CC" w14:textId="77777777" w:rsidTr="00E0434F">
        <w:trPr>
          <w:trHeight w:val="225"/>
        </w:trPr>
        <w:tc>
          <w:tcPr>
            <w:tcW w:w="5000" w:type="pct"/>
            <w:shd w:val="clear" w:color="auto" w:fill="A6A6A6"/>
          </w:tcPr>
          <w:p w14:paraId="3E7DA957" w14:textId="77777777" w:rsidR="00761AAF" w:rsidRPr="00E62E98" w:rsidRDefault="00F43380" w:rsidP="00F43380">
            <w:pPr>
              <w:pStyle w:val="Textoindependiente2"/>
              <w:jc w:val="center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 xml:space="preserve">PRODUCTOS </w:t>
            </w:r>
            <w:r w:rsidR="00761AAF" w:rsidRPr="00E62E98">
              <w:rPr>
                <w:b/>
                <w:bCs/>
                <w:color w:val="FFFFFF"/>
                <w:szCs w:val="24"/>
              </w:rPr>
              <w:t>PARA LOS</w:t>
            </w:r>
            <w:r>
              <w:rPr>
                <w:b/>
                <w:bCs/>
                <w:color w:val="FFFFFF"/>
                <w:szCs w:val="24"/>
              </w:rPr>
              <w:t xml:space="preserve"> QUE SOLICITA LA CERTIFICACION </w:t>
            </w:r>
          </w:p>
        </w:tc>
      </w:tr>
      <w:tr w:rsidR="00761AAF" w:rsidRPr="00582840" w14:paraId="208FF32A" w14:textId="77777777" w:rsidTr="00E0434F">
        <w:trPr>
          <w:trHeight w:val="443"/>
        </w:trPr>
        <w:tc>
          <w:tcPr>
            <w:tcW w:w="5000" w:type="pct"/>
            <w:vAlign w:val="center"/>
          </w:tcPr>
          <w:p w14:paraId="37F3D71B" w14:textId="77777777" w:rsidR="00E62E98" w:rsidRPr="00582840" w:rsidRDefault="00077452" w:rsidP="000F6851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F43380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F43380">
              <w:instrText xml:space="preserve"> FORMCHECKBOX </w:instrText>
            </w:r>
            <w:r w:rsidR="0062444B">
              <w:fldChar w:fldCharType="separate"/>
            </w:r>
            <w:r w:rsidR="00F43380">
              <w:fldChar w:fldCharType="end"/>
            </w:r>
            <w:bookmarkEnd w:id="1"/>
            <w:r w:rsidR="000F6851">
              <w:t xml:space="preserve">  Naranjas </w:t>
            </w:r>
            <w:proofErr w:type="spellStart"/>
            <w:r w:rsidR="000F6851">
              <w:t>Navel</w:t>
            </w:r>
            <w:proofErr w:type="spellEnd"/>
            <w:r>
              <w:t xml:space="preserve">              </w:t>
            </w:r>
            <w:r w:rsidR="000F6851">
              <w:t xml:space="preserve">    </w:t>
            </w:r>
            <w:r w:rsidR="000F685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851">
              <w:instrText xml:space="preserve"> FORMCHECKBOX </w:instrText>
            </w:r>
            <w:r w:rsidR="0062444B">
              <w:fldChar w:fldCharType="separate"/>
            </w:r>
            <w:r w:rsidR="000F6851">
              <w:fldChar w:fldCharType="end"/>
            </w:r>
            <w:r w:rsidR="000F6851">
              <w:t xml:space="preserve">  Naranjas Valencia            </w:t>
            </w:r>
            <w:r w:rsidR="000F685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851">
              <w:instrText xml:space="preserve"> FORMCHECKBOX </w:instrText>
            </w:r>
            <w:r w:rsidR="0062444B">
              <w:fldChar w:fldCharType="separate"/>
            </w:r>
            <w:r w:rsidR="000F6851">
              <w:fldChar w:fldCharType="end"/>
            </w:r>
            <w:r w:rsidR="000F6851">
              <w:t xml:space="preserve">  Naranjas </w:t>
            </w:r>
            <w:proofErr w:type="spellStart"/>
            <w:r w:rsidR="000F6851">
              <w:t>Salustiana</w:t>
            </w:r>
            <w:proofErr w:type="spellEnd"/>
            <w:r w:rsidR="000F6851">
              <w:t xml:space="preserve">            </w:t>
            </w:r>
          </w:p>
        </w:tc>
      </w:tr>
      <w:tr w:rsidR="00941C47" w:rsidRPr="00582840" w14:paraId="67B728E3" w14:textId="77777777" w:rsidTr="00E0434F">
        <w:trPr>
          <w:trHeight w:val="420"/>
        </w:trPr>
        <w:tc>
          <w:tcPr>
            <w:tcW w:w="5000" w:type="pct"/>
            <w:vAlign w:val="center"/>
          </w:tcPr>
          <w:p w14:paraId="4D704941" w14:textId="77777777" w:rsidR="00941C47" w:rsidRDefault="00941C47" w:rsidP="00761AAF">
            <w:pPr>
              <w:autoSpaceDE w:val="0"/>
              <w:autoSpaceDN w:val="0"/>
              <w:adjustRightInd w:val="0"/>
            </w:pPr>
            <w:r>
              <w:t xml:space="preserve">Campaña: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8A88A57" w14:textId="77777777" w:rsidR="00E62E98" w:rsidRDefault="00E62E98">
      <w:pPr>
        <w:pStyle w:val="Tnr12"/>
        <w:rPr>
          <w:lang w:val="es-ES"/>
        </w:rPr>
      </w:pPr>
    </w:p>
    <w:tbl>
      <w:tblPr>
        <w:tblW w:w="4773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86"/>
        <w:gridCol w:w="1111"/>
        <w:gridCol w:w="3467"/>
      </w:tblGrid>
      <w:tr w:rsidR="00761AAF" w:rsidRPr="001769B8" w14:paraId="72136B99" w14:textId="77777777" w:rsidTr="000409DF">
        <w:tc>
          <w:tcPr>
            <w:tcW w:w="5000" w:type="pct"/>
            <w:gridSpan w:val="3"/>
            <w:shd w:val="clear" w:color="auto" w:fill="A6A6A6"/>
          </w:tcPr>
          <w:p w14:paraId="74D031CD" w14:textId="77777777" w:rsidR="00761AAF" w:rsidRPr="001769B8" w:rsidRDefault="00761AAF" w:rsidP="00E62E98">
            <w:pPr>
              <w:numPr>
                <w:ilvl w:val="0"/>
                <w:numId w:val="36"/>
              </w:numPr>
              <w:ind w:left="317" w:hanging="283"/>
              <w:jc w:val="left"/>
              <w:rPr>
                <w:b/>
              </w:rPr>
            </w:pPr>
            <w:r w:rsidRPr="001769B8">
              <w:rPr>
                <w:b/>
              </w:rPr>
              <w:t xml:space="preserve">IDENTIFICACIÓN DEL OPERADOR </w:t>
            </w:r>
          </w:p>
        </w:tc>
      </w:tr>
      <w:tr w:rsidR="00761AAF" w:rsidRPr="001769B8" w14:paraId="25606030" w14:textId="77777777" w:rsidTr="00DA2CCD">
        <w:tc>
          <w:tcPr>
            <w:tcW w:w="3311" w:type="pct"/>
            <w:gridSpan w:val="2"/>
          </w:tcPr>
          <w:p w14:paraId="6E13BC99" w14:textId="77777777" w:rsidR="00761AAF" w:rsidRDefault="0085351E" w:rsidP="003141AC">
            <w:pPr>
              <w:rPr>
                <w:b/>
                <w:sz w:val="16"/>
                <w:szCs w:val="16"/>
              </w:rPr>
            </w:pPr>
            <w:r w:rsidRPr="00D524FF">
              <w:rPr>
                <w:b/>
                <w:sz w:val="20"/>
                <w:szCs w:val="20"/>
              </w:rPr>
              <w:t>Nombre y apellidos o razón social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063728B4" w14:textId="77777777" w:rsidR="00B929ED" w:rsidRPr="00D524FF" w:rsidRDefault="00B929ED" w:rsidP="003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0D214342" w14:textId="77777777" w:rsidR="00761AAF" w:rsidRPr="00D524FF" w:rsidRDefault="0085351E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D.N.I./</w:t>
            </w:r>
            <w:r w:rsidR="00761AAF" w:rsidRPr="00D524FF">
              <w:rPr>
                <w:b/>
                <w:sz w:val="20"/>
                <w:szCs w:val="20"/>
              </w:rPr>
              <w:t>C.I.F.</w:t>
            </w:r>
            <w:r w:rsidR="00B929ED">
              <w:rPr>
                <w:b/>
                <w:sz w:val="16"/>
                <w:szCs w:val="16"/>
              </w:rPr>
              <w:t xml:space="preserve"> </w:t>
            </w:r>
          </w:p>
          <w:p w14:paraId="501DE17D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1769B8" w14:paraId="640220BE" w14:textId="77777777" w:rsidTr="00DA2CCD">
        <w:tc>
          <w:tcPr>
            <w:tcW w:w="3311" w:type="pct"/>
            <w:gridSpan w:val="2"/>
          </w:tcPr>
          <w:p w14:paraId="7D56DADD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Domicilio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081750CA" w14:textId="77777777" w:rsidR="00761AAF" w:rsidRPr="00D524FF" w:rsidRDefault="00B929ED" w:rsidP="00761AA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01831CA5" w14:textId="77777777" w:rsidR="00761AAF" w:rsidRPr="00D524FF" w:rsidRDefault="00761AAF" w:rsidP="00761AAF">
            <w:pPr>
              <w:jc w:val="left"/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Código Postal</w:t>
            </w:r>
          </w:p>
          <w:p w14:paraId="1DEE8F74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1769B8" w14:paraId="33611A31" w14:textId="77777777" w:rsidTr="00DA2CCD">
        <w:tc>
          <w:tcPr>
            <w:tcW w:w="3311" w:type="pct"/>
            <w:gridSpan w:val="2"/>
          </w:tcPr>
          <w:p w14:paraId="40AF08EE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 xml:space="preserve">Municipio </w:t>
            </w:r>
            <w:r w:rsidR="00B929ED">
              <w:rPr>
                <w:b/>
                <w:sz w:val="20"/>
                <w:szCs w:val="20"/>
              </w:rPr>
              <w:t>–</w:t>
            </w:r>
            <w:r w:rsidRPr="00D524FF">
              <w:rPr>
                <w:b/>
                <w:sz w:val="20"/>
                <w:szCs w:val="20"/>
              </w:rPr>
              <w:t xml:space="preserve"> Provincia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15F663D6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2860C643" w14:textId="77777777" w:rsidR="00761AAF" w:rsidRDefault="00761AAF" w:rsidP="00761AAF">
            <w:pPr>
              <w:rPr>
                <w:b/>
                <w:sz w:val="16"/>
                <w:szCs w:val="16"/>
              </w:rPr>
            </w:pPr>
            <w:r w:rsidRPr="00D524FF">
              <w:rPr>
                <w:b/>
                <w:sz w:val="20"/>
                <w:szCs w:val="20"/>
              </w:rPr>
              <w:t>País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23A2B0B0" w14:textId="77777777" w:rsidR="00B929ED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1769B8" w14:paraId="622969B2" w14:textId="77777777" w:rsidTr="00DA2CCD">
        <w:tc>
          <w:tcPr>
            <w:tcW w:w="3311" w:type="pct"/>
            <w:gridSpan w:val="2"/>
          </w:tcPr>
          <w:p w14:paraId="2F36A3DE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Teléfono</w:t>
            </w:r>
          </w:p>
          <w:p w14:paraId="5E393BDC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54BA5A4F" w14:textId="77777777" w:rsidR="00761AA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Fax</w:t>
            </w:r>
          </w:p>
          <w:p w14:paraId="0C277E6A" w14:textId="77777777" w:rsidR="00B929ED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1769B8" w14:paraId="5F95012E" w14:textId="77777777" w:rsidTr="00E62E98">
        <w:tc>
          <w:tcPr>
            <w:tcW w:w="2770" w:type="pct"/>
            <w:tcBorders>
              <w:bottom w:val="single" w:sz="8" w:space="0" w:color="auto"/>
            </w:tcBorders>
          </w:tcPr>
          <w:p w14:paraId="69C8AC8D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E-mail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529083B9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0" w:type="pct"/>
            <w:gridSpan w:val="2"/>
            <w:tcBorders>
              <w:bottom w:val="single" w:sz="8" w:space="0" w:color="auto"/>
            </w:tcBorders>
          </w:tcPr>
          <w:p w14:paraId="0D1A3CA2" w14:textId="77777777" w:rsidR="00761AAF" w:rsidRDefault="00761AAF" w:rsidP="00761AAF">
            <w:pPr>
              <w:rPr>
                <w:b/>
                <w:sz w:val="16"/>
                <w:szCs w:val="16"/>
              </w:rPr>
            </w:pPr>
            <w:r w:rsidRPr="00D524FF">
              <w:rPr>
                <w:b/>
                <w:sz w:val="20"/>
                <w:szCs w:val="20"/>
              </w:rPr>
              <w:t>Web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4294BFF5" w14:textId="77777777" w:rsidR="00B929ED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79789C" w14:paraId="2CEC1A02" w14:textId="77777777" w:rsidTr="000409DF">
        <w:tc>
          <w:tcPr>
            <w:tcW w:w="5000" w:type="pct"/>
            <w:gridSpan w:val="3"/>
            <w:shd w:val="clear" w:color="auto" w:fill="A6A6A6"/>
          </w:tcPr>
          <w:p w14:paraId="725B201E" w14:textId="77777777" w:rsidR="00761AAF" w:rsidRPr="0079789C" w:rsidRDefault="00761AAF" w:rsidP="0085351E">
            <w:pPr>
              <w:jc w:val="left"/>
              <w:rPr>
                <w:b/>
              </w:rPr>
            </w:pPr>
            <w:r w:rsidRPr="0079789C">
              <w:rPr>
                <w:b/>
              </w:rPr>
              <w:t xml:space="preserve">PERSONA DE CONTACTO. </w:t>
            </w:r>
            <w:r w:rsidR="00E62E98">
              <w:rPr>
                <w:b/>
              </w:rPr>
              <w:t>RESPONSABLE DE LA ENTIDAD LEGAL</w:t>
            </w:r>
          </w:p>
        </w:tc>
      </w:tr>
      <w:tr w:rsidR="00761AAF" w:rsidRPr="0079789C" w14:paraId="407BBD96" w14:textId="77777777" w:rsidTr="00B929ED">
        <w:trPr>
          <w:trHeight w:val="439"/>
        </w:trPr>
        <w:tc>
          <w:tcPr>
            <w:tcW w:w="3311" w:type="pct"/>
            <w:gridSpan w:val="2"/>
          </w:tcPr>
          <w:p w14:paraId="78AE82FC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 xml:space="preserve">Nombre y apellidos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59E3E998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1785435D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 xml:space="preserve">D.N.I. </w:t>
            </w:r>
          </w:p>
          <w:p w14:paraId="6E7603C6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79789C" w14:paraId="4F6A13C6" w14:textId="77777777" w:rsidTr="00DA2CCD">
        <w:tc>
          <w:tcPr>
            <w:tcW w:w="3311" w:type="pct"/>
            <w:gridSpan w:val="2"/>
          </w:tcPr>
          <w:p w14:paraId="66250AAB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Cargo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36172088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3047D627" w14:textId="77777777" w:rsidR="00761AAF" w:rsidRDefault="00761AAF" w:rsidP="00761AAF">
            <w:pPr>
              <w:rPr>
                <w:b/>
                <w:sz w:val="16"/>
                <w:szCs w:val="16"/>
              </w:rPr>
            </w:pPr>
            <w:r w:rsidRPr="00D524FF">
              <w:rPr>
                <w:b/>
                <w:sz w:val="20"/>
                <w:szCs w:val="20"/>
              </w:rPr>
              <w:t>E-mail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4EEF5A5A" w14:textId="77777777" w:rsidR="00B929ED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79789C" w14:paraId="42D3ABCE" w14:textId="77777777" w:rsidTr="00DA2CCD">
        <w:tc>
          <w:tcPr>
            <w:tcW w:w="3311" w:type="pct"/>
            <w:gridSpan w:val="2"/>
          </w:tcPr>
          <w:p w14:paraId="33856E0B" w14:textId="77777777" w:rsidR="00761AA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Teléfono de contacto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20DB710B" w14:textId="77777777" w:rsidR="00E62E98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1D8C6CB1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Fax</w:t>
            </w:r>
          </w:p>
          <w:p w14:paraId="2F3296E5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79789C" w14:paraId="4BBA8137" w14:textId="77777777" w:rsidTr="00DA2CCD">
        <w:tc>
          <w:tcPr>
            <w:tcW w:w="3311" w:type="pct"/>
            <w:gridSpan w:val="2"/>
          </w:tcPr>
          <w:p w14:paraId="4D72C4CB" w14:textId="77777777" w:rsidR="00761AAF" w:rsidRDefault="00761AAF" w:rsidP="00761AAF">
            <w:pPr>
              <w:rPr>
                <w:b/>
                <w:sz w:val="16"/>
                <w:szCs w:val="16"/>
              </w:rPr>
            </w:pPr>
            <w:r w:rsidRPr="00D524FF">
              <w:rPr>
                <w:b/>
                <w:sz w:val="20"/>
                <w:szCs w:val="20"/>
              </w:rPr>
              <w:t>Domicilio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46F47A1C" w14:textId="77777777" w:rsidR="00B929ED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2BFD6043" w14:textId="77777777" w:rsidR="00761AAF" w:rsidRPr="00D524FF" w:rsidRDefault="00761AAF" w:rsidP="00761AA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89" w:type="pct"/>
          </w:tcPr>
          <w:p w14:paraId="3262A6E2" w14:textId="77777777" w:rsidR="00761AAF" w:rsidRPr="00D524FF" w:rsidRDefault="00761AAF" w:rsidP="00761AAF">
            <w:pPr>
              <w:jc w:val="left"/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Código Postal</w:t>
            </w:r>
          </w:p>
          <w:p w14:paraId="0DA8FCF4" w14:textId="77777777" w:rsidR="00761AA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26FCCFBE" w14:textId="77777777" w:rsidR="00615787" w:rsidRPr="00D524FF" w:rsidRDefault="00615787" w:rsidP="00761AAF">
            <w:pPr>
              <w:rPr>
                <w:b/>
                <w:sz w:val="20"/>
                <w:szCs w:val="20"/>
              </w:rPr>
            </w:pPr>
          </w:p>
        </w:tc>
      </w:tr>
      <w:tr w:rsidR="00761AAF" w:rsidRPr="0079789C" w14:paraId="03CFBA39" w14:textId="77777777" w:rsidTr="00DA2CCD">
        <w:tc>
          <w:tcPr>
            <w:tcW w:w="3311" w:type="pct"/>
            <w:gridSpan w:val="2"/>
          </w:tcPr>
          <w:p w14:paraId="4CFC08FA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 xml:space="preserve">Municipio </w:t>
            </w:r>
            <w:r w:rsidR="00B929ED">
              <w:rPr>
                <w:b/>
                <w:sz w:val="20"/>
                <w:szCs w:val="20"/>
              </w:rPr>
              <w:t>–</w:t>
            </w:r>
            <w:r w:rsidRPr="00D524FF">
              <w:rPr>
                <w:b/>
                <w:sz w:val="20"/>
                <w:szCs w:val="20"/>
              </w:rPr>
              <w:t xml:space="preserve"> Provincia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7BF12B2B" w14:textId="77777777" w:rsidR="00761AAF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9" w:type="pct"/>
          </w:tcPr>
          <w:p w14:paraId="6E121458" w14:textId="77777777" w:rsidR="00761AAF" w:rsidRDefault="00761AAF" w:rsidP="00761AAF">
            <w:pPr>
              <w:rPr>
                <w:b/>
                <w:sz w:val="16"/>
                <w:szCs w:val="16"/>
              </w:rPr>
            </w:pPr>
            <w:r w:rsidRPr="00D524FF">
              <w:rPr>
                <w:b/>
                <w:sz w:val="20"/>
                <w:szCs w:val="20"/>
              </w:rPr>
              <w:t>País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46A35A65" w14:textId="77777777" w:rsidR="00B929ED" w:rsidRPr="00D524FF" w:rsidRDefault="00B929ED" w:rsidP="00761AA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761AAF" w:rsidRPr="0079789C" w14:paraId="2B1DC14B" w14:textId="77777777" w:rsidTr="00DA2CCD">
        <w:tc>
          <w:tcPr>
            <w:tcW w:w="5000" w:type="pct"/>
            <w:gridSpan w:val="3"/>
          </w:tcPr>
          <w:p w14:paraId="5327D4E7" w14:textId="77777777" w:rsidR="00761AAF" w:rsidRPr="00D524FF" w:rsidRDefault="00761AAF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En caso de que el interlocutor sea diferente, indicarlo: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3A1F8499" w14:textId="77777777" w:rsidR="008A49C9" w:rsidRPr="00D524FF" w:rsidRDefault="008A49C9" w:rsidP="00761AAF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Nombre: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  <w:p w14:paraId="662EC3E3" w14:textId="77777777" w:rsidR="00761AAF" w:rsidRPr="00D524FF" w:rsidRDefault="008A49C9" w:rsidP="007F4BF4">
            <w:pPr>
              <w:rPr>
                <w:b/>
                <w:sz w:val="20"/>
                <w:szCs w:val="20"/>
              </w:rPr>
            </w:pPr>
            <w:r w:rsidRPr="00D524FF">
              <w:rPr>
                <w:b/>
                <w:sz w:val="20"/>
                <w:szCs w:val="20"/>
              </w:rPr>
              <w:t>Teléfono de contacto:</w:t>
            </w:r>
            <w:r w:rsidR="00B929ED">
              <w:rPr>
                <w:b/>
                <w:sz w:val="20"/>
                <w:szCs w:val="20"/>
              </w:rPr>
              <w:t xml:space="preserve"> </w:t>
            </w:r>
            <w:r w:rsidR="00B929ED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>
              <w:rPr>
                <w:b/>
                <w:sz w:val="16"/>
                <w:szCs w:val="16"/>
              </w:rPr>
              <w:instrText xml:space="preserve"> FORMTEXT </w:instrText>
            </w:r>
            <w:r w:rsidR="00B929ED">
              <w:rPr>
                <w:b/>
                <w:sz w:val="16"/>
                <w:szCs w:val="16"/>
              </w:rPr>
            </w:r>
            <w:r w:rsidR="00B929ED">
              <w:rPr>
                <w:b/>
                <w:sz w:val="16"/>
                <w:szCs w:val="16"/>
              </w:rPr>
              <w:fldChar w:fldCharType="separate"/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noProof/>
                <w:sz w:val="16"/>
                <w:szCs w:val="16"/>
              </w:rPr>
              <w:t> </w:t>
            </w:r>
            <w:r w:rsidR="00B929E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F8D2E51" w14:textId="77777777" w:rsidR="00A426C2" w:rsidRDefault="00A426C2" w:rsidP="00A426C2">
      <w:pPr>
        <w:rPr>
          <w:b/>
        </w:rPr>
      </w:pP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41"/>
        <w:gridCol w:w="420"/>
        <w:gridCol w:w="424"/>
        <w:gridCol w:w="3121"/>
        <w:gridCol w:w="991"/>
        <w:gridCol w:w="3825"/>
      </w:tblGrid>
      <w:tr w:rsidR="001B0224" w:rsidRPr="00351BAE" w14:paraId="0A62D692" w14:textId="77777777" w:rsidTr="00CB1219">
        <w:trPr>
          <w:trHeight w:val="353"/>
          <w:jc w:val="center"/>
        </w:trPr>
        <w:tc>
          <w:tcPr>
            <w:tcW w:w="5000" w:type="pct"/>
            <w:gridSpan w:val="7"/>
            <w:shd w:val="clear" w:color="auto" w:fill="A6A6A6"/>
            <w:vAlign w:val="center"/>
          </w:tcPr>
          <w:p w14:paraId="5636AB9F" w14:textId="77777777" w:rsidR="001B0224" w:rsidRPr="001B0224" w:rsidRDefault="001B0224" w:rsidP="001B0224">
            <w:pPr>
              <w:numPr>
                <w:ilvl w:val="0"/>
                <w:numId w:val="36"/>
              </w:numPr>
              <w:ind w:left="459" w:hanging="425"/>
              <w:jc w:val="left"/>
              <w:rPr>
                <w:b/>
              </w:rPr>
            </w:pPr>
            <w:r w:rsidRPr="001B0224">
              <w:rPr>
                <w:b/>
              </w:rPr>
              <w:t>IDENTIFICACIÓN DEL ALMACEN</w:t>
            </w:r>
          </w:p>
        </w:tc>
      </w:tr>
      <w:tr w:rsidR="001B0224" w:rsidRPr="00351BAE" w14:paraId="4B873593" w14:textId="77777777" w:rsidTr="00CB1219">
        <w:trPr>
          <w:trHeight w:val="353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0CCE506C" w14:textId="77777777" w:rsidR="001B0224" w:rsidRPr="005B7A94" w:rsidRDefault="001B0224" w:rsidP="000409D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14:paraId="61EFE73F" w14:textId="77777777" w:rsidR="001B0224" w:rsidRPr="005B7A94" w:rsidRDefault="00B929ED" w:rsidP="000409D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224" w:rsidRPr="00351BAE" w14:paraId="6B7FF7D3" w14:textId="77777777" w:rsidTr="00CB1219">
        <w:trPr>
          <w:trHeight w:val="353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1D1F3281" w14:textId="77777777" w:rsidR="001B0224" w:rsidRPr="0061584D" w:rsidRDefault="0005103B" w:rsidP="001B022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374" w:type="pct"/>
            <w:gridSpan w:val="6"/>
            <w:shd w:val="clear" w:color="auto" w:fill="auto"/>
            <w:vAlign w:val="center"/>
          </w:tcPr>
          <w:p w14:paraId="50E13A21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224" w:rsidRPr="00351BAE" w14:paraId="1329C6F9" w14:textId="77777777" w:rsidTr="00CB1219">
        <w:trPr>
          <w:trHeight w:val="353"/>
          <w:jc w:val="center"/>
        </w:trPr>
        <w:tc>
          <w:tcPr>
            <w:tcW w:w="695" w:type="pct"/>
            <w:gridSpan w:val="2"/>
            <w:shd w:val="clear" w:color="auto" w:fill="auto"/>
            <w:vAlign w:val="center"/>
          </w:tcPr>
          <w:p w14:paraId="275352D0" w14:textId="77777777" w:rsidR="001B0224" w:rsidRPr="0061584D" w:rsidRDefault="001B0224" w:rsidP="001B0224">
            <w:pPr>
              <w:jc w:val="left"/>
              <w:rPr>
                <w:b/>
                <w:bCs/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305" w:type="pct"/>
            <w:gridSpan w:val="5"/>
            <w:shd w:val="clear" w:color="auto" w:fill="auto"/>
            <w:vAlign w:val="center"/>
          </w:tcPr>
          <w:p w14:paraId="429CC476" w14:textId="77777777" w:rsidR="001B0224" w:rsidRPr="0061584D" w:rsidRDefault="00B929ED" w:rsidP="001B0224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B929ED" w:rsidRPr="00351BAE" w14:paraId="385462C1" w14:textId="77777777" w:rsidTr="00CB1219">
        <w:trPr>
          <w:trHeight w:val="353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44C30BB5" w14:textId="77777777" w:rsidR="001B0224" w:rsidRPr="0061584D" w:rsidRDefault="001B0224" w:rsidP="001B0224">
            <w:pPr>
              <w:jc w:val="left"/>
              <w:rPr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2013" w:type="pct"/>
            <w:gridSpan w:val="4"/>
            <w:shd w:val="clear" w:color="auto" w:fill="auto"/>
            <w:vAlign w:val="center"/>
          </w:tcPr>
          <w:p w14:paraId="09A50303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A713EEB" w14:textId="77777777" w:rsidR="001B0224" w:rsidRPr="0061584D" w:rsidRDefault="001B0224" w:rsidP="001B0224">
            <w:pPr>
              <w:keepNext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875" w:type="pct"/>
            <w:shd w:val="clear" w:color="auto" w:fill="auto"/>
          </w:tcPr>
          <w:p w14:paraId="05877306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B929ED" w:rsidRPr="00351BAE" w14:paraId="3FD421EB" w14:textId="77777777" w:rsidTr="00CB1219">
        <w:trPr>
          <w:trHeight w:val="353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185D5B16" w14:textId="77777777" w:rsidR="001B0224" w:rsidRPr="0061584D" w:rsidRDefault="001B0224" w:rsidP="001B0224">
            <w:pPr>
              <w:jc w:val="left"/>
              <w:rPr>
                <w:b/>
                <w:bCs/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2013" w:type="pct"/>
            <w:gridSpan w:val="4"/>
            <w:shd w:val="clear" w:color="auto" w:fill="auto"/>
            <w:vAlign w:val="center"/>
          </w:tcPr>
          <w:p w14:paraId="507C0DB8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227248F" w14:textId="77777777" w:rsidR="001B0224" w:rsidRPr="0061584D" w:rsidRDefault="001B0224" w:rsidP="001B0224">
            <w:pPr>
              <w:keepNext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875" w:type="pct"/>
            <w:shd w:val="clear" w:color="auto" w:fill="auto"/>
          </w:tcPr>
          <w:p w14:paraId="72B25E2F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B929ED" w:rsidRPr="00351BAE" w14:paraId="61A0B286" w14:textId="77777777" w:rsidTr="00CB1219">
        <w:trPr>
          <w:trHeight w:val="353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4825FD20" w14:textId="77777777" w:rsidR="001B0224" w:rsidRPr="0061584D" w:rsidRDefault="001B0224" w:rsidP="001B0224">
            <w:pPr>
              <w:jc w:val="left"/>
              <w:rPr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Web</w:t>
            </w:r>
          </w:p>
        </w:tc>
        <w:tc>
          <w:tcPr>
            <w:tcW w:w="2013" w:type="pct"/>
            <w:gridSpan w:val="4"/>
            <w:shd w:val="clear" w:color="auto" w:fill="auto"/>
            <w:vAlign w:val="center"/>
          </w:tcPr>
          <w:p w14:paraId="746C9CC6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5C74434" w14:textId="77777777" w:rsidR="001B0224" w:rsidRPr="0061584D" w:rsidRDefault="001B0224" w:rsidP="001B0224">
            <w:pPr>
              <w:keepNext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61584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875" w:type="pct"/>
            <w:shd w:val="clear" w:color="auto" w:fill="auto"/>
          </w:tcPr>
          <w:p w14:paraId="48904480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E0434F" w:rsidRPr="00351BAE" w14:paraId="711CD6E2" w14:textId="77777777" w:rsidTr="00CB1219">
        <w:trPr>
          <w:trHeight w:val="353"/>
          <w:jc w:val="center"/>
        </w:trPr>
        <w:tc>
          <w:tcPr>
            <w:tcW w:w="901" w:type="pct"/>
            <w:gridSpan w:val="3"/>
            <w:shd w:val="clear" w:color="auto" w:fill="auto"/>
            <w:vAlign w:val="center"/>
          </w:tcPr>
          <w:p w14:paraId="6CED9837" w14:textId="77777777" w:rsidR="00E0434F" w:rsidRPr="0061584D" w:rsidRDefault="00E0434F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Registro S</w:t>
            </w:r>
            <w:r w:rsidRPr="0052686F">
              <w:rPr>
                <w:b/>
                <w:bCs/>
                <w:sz w:val="20"/>
                <w:szCs w:val="20"/>
              </w:rPr>
              <w:t>anitario</w:t>
            </w:r>
          </w:p>
        </w:tc>
        <w:tc>
          <w:tcPr>
            <w:tcW w:w="4099" w:type="pct"/>
            <w:gridSpan w:val="4"/>
            <w:shd w:val="clear" w:color="auto" w:fill="auto"/>
          </w:tcPr>
          <w:p w14:paraId="71F57881" w14:textId="77777777" w:rsidR="00E0434F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8361F" w:rsidRPr="00351BAE" w14:paraId="7402B2BF" w14:textId="77777777" w:rsidTr="00CB1219">
        <w:trPr>
          <w:trHeight w:val="353"/>
          <w:jc w:val="center"/>
        </w:trPr>
        <w:tc>
          <w:tcPr>
            <w:tcW w:w="1109" w:type="pct"/>
            <w:gridSpan w:val="4"/>
            <w:shd w:val="clear" w:color="auto" w:fill="auto"/>
            <w:vAlign w:val="center"/>
          </w:tcPr>
          <w:p w14:paraId="7A6C9D33" w14:textId="77777777" w:rsidR="00C8361F" w:rsidRDefault="00C8361F" w:rsidP="001B022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Inscripción en CEXVEG</w:t>
            </w:r>
          </w:p>
        </w:tc>
        <w:tc>
          <w:tcPr>
            <w:tcW w:w="3891" w:type="pct"/>
            <w:gridSpan w:val="3"/>
            <w:shd w:val="clear" w:color="auto" w:fill="auto"/>
          </w:tcPr>
          <w:p w14:paraId="33D7AC88" w14:textId="77777777" w:rsidR="00C8361F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B929ED" w:rsidRPr="00351BAE" w14:paraId="5CE4D06C" w14:textId="77777777" w:rsidTr="00CB1219">
        <w:trPr>
          <w:trHeight w:val="353"/>
          <w:jc w:val="center"/>
        </w:trPr>
        <w:tc>
          <w:tcPr>
            <w:tcW w:w="626" w:type="pct"/>
            <w:shd w:val="clear" w:color="auto" w:fill="auto"/>
            <w:vAlign w:val="center"/>
          </w:tcPr>
          <w:p w14:paraId="26904552" w14:textId="77777777" w:rsidR="001B0224" w:rsidRPr="0061584D" w:rsidRDefault="001B0224" w:rsidP="001B022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Responsable</w:t>
            </w:r>
          </w:p>
        </w:tc>
        <w:tc>
          <w:tcPr>
            <w:tcW w:w="2013" w:type="pct"/>
            <w:gridSpan w:val="4"/>
            <w:shd w:val="clear" w:color="auto" w:fill="auto"/>
            <w:vAlign w:val="center"/>
          </w:tcPr>
          <w:p w14:paraId="07C01F0D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073FB67" w14:textId="77777777" w:rsidR="001B0224" w:rsidRPr="0061584D" w:rsidRDefault="001B0224" w:rsidP="001B0224">
            <w:pPr>
              <w:keepNext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875" w:type="pct"/>
            <w:shd w:val="clear" w:color="auto" w:fill="auto"/>
          </w:tcPr>
          <w:p w14:paraId="2C809BC6" w14:textId="77777777" w:rsidR="001B0224" w:rsidRPr="0061584D" w:rsidRDefault="00B929ED" w:rsidP="001B0224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511CA2BD" w14:textId="77777777" w:rsidR="001B0224" w:rsidRDefault="001B0224" w:rsidP="00A426C2">
      <w:pPr>
        <w:rPr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B0224" w14:paraId="47F41FB0" w14:textId="77777777" w:rsidTr="000409DF">
        <w:trPr>
          <w:trHeight w:val="415"/>
        </w:trPr>
        <w:tc>
          <w:tcPr>
            <w:tcW w:w="10490" w:type="dxa"/>
            <w:shd w:val="clear" w:color="auto" w:fill="A6A6A6"/>
            <w:vAlign w:val="center"/>
          </w:tcPr>
          <w:p w14:paraId="529C0EE4" w14:textId="77777777" w:rsidR="001B0224" w:rsidRPr="000409DF" w:rsidRDefault="00DE127B" w:rsidP="000409DF">
            <w:pPr>
              <w:numPr>
                <w:ilvl w:val="0"/>
                <w:numId w:val="36"/>
              </w:numPr>
              <w:ind w:left="317"/>
              <w:jc w:val="left"/>
              <w:rPr>
                <w:b/>
              </w:rPr>
            </w:pPr>
            <w:r w:rsidRPr="000409DF">
              <w:rPr>
                <w:b/>
              </w:rPr>
              <w:t xml:space="preserve">IDENTIFICACION DE LOS </w:t>
            </w:r>
            <w:r w:rsidR="001B0224" w:rsidRPr="000409DF">
              <w:rPr>
                <w:b/>
              </w:rPr>
              <w:t xml:space="preserve"> PRODUCTOR</w:t>
            </w:r>
            <w:r w:rsidRPr="000409DF">
              <w:rPr>
                <w:b/>
              </w:rPr>
              <w:t>ES</w:t>
            </w:r>
          </w:p>
        </w:tc>
      </w:tr>
      <w:tr w:rsidR="001B0224" w14:paraId="0B2C745A" w14:textId="77777777" w:rsidTr="007E41D3">
        <w:trPr>
          <w:trHeight w:val="11775"/>
        </w:trPr>
        <w:tc>
          <w:tcPr>
            <w:tcW w:w="10490" w:type="dxa"/>
            <w:shd w:val="clear" w:color="auto" w:fill="auto"/>
          </w:tcPr>
          <w:p w14:paraId="7B707B20" w14:textId="77777777" w:rsidR="00A71CA6" w:rsidRDefault="00A71CA6"/>
          <w:tbl>
            <w:tblPr>
              <w:tblW w:w="4815" w:type="pct"/>
              <w:tblInd w:w="1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7"/>
              <w:gridCol w:w="1096"/>
              <w:gridCol w:w="1096"/>
              <w:gridCol w:w="1096"/>
              <w:gridCol w:w="1098"/>
              <w:gridCol w:w="1086"/>
              <w:gridCol w:w="10"/>
              <w:gridCol w:w="1096"/>
              <w:gridCol w:w="1096"/>
              <w:gridCol w:w="1104"/>
            </w:tblGrid>
            <w:tr w:rsidR="00483A2D" w:rsidRPr="00D524FF" w14:paraId="4EB15686" w14:textId="77777777" w:rsidTr="000409DF">
              <w:trPr>
                <w:trHeight w:val="289"/>
              </w:trPr>
              <w:tc>
                <w:tcPr>
                  <w:tcW w:w="5000" w:type="pct"/>
                  <w:gridSpan w:val="10"/>
                  <w:shd w:val="clear" w:color="auto" w:fill="D9D9D9"/>
                </w:tcPr>
                <w:p w14:paraId="253072D0" w14:textId="77777777" w:rsidR="00483A2D" w:rsidRPr="00D524FF" w:rsidRDefault="00483A2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PRODUCTOR 1</w:t>
                  </w:r>
                </w:p>
              </w:tc>
            </w:tr>
            <w:tr w:rsidR="00483A2D" w:rsidRPr="00D524FF" w14:paraId="7FD2F66B" w14:textId="77777777" w:rsidTr="00483A2D">
              <w:tc>
                <w:tcPr>
                  <w:tcW w:w="3326" w:type="pct"/>
                  <w:gridSpan w:val="6"/>
                </w:tcPr>
                <w:p w14:paraId="04513F08" w14:textId="77777777" w:rsidR="00483A2D" w:rsidRDefault="00483A2D" w:rsidP="00483A2D">
                  <w:pPr>
                    <w:rPr>
                      <w:b/>
                      <w:sz w:val="16"/>
                      <w:szCs w:val="16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Nombre y apellidos o razón social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3BEBBC0C" w14:textId="77777777" w:rsidR="00B929E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5D99DD4B" w14:textId="77777777" w:rsidR="00483A2D" w:rsidRPr="00D524FF" w:rsidRDefault="00483A2D" w:rsidP="00483A2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D.N.I./C.I.F.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72CB6447" w14:textId="77777777" w:rsidR="00483A2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83A2D" w:rsidRPr="00D524FF" w14:paraId="104751FD" w14:textId="77777777" w:rsidTr="00483A2D">
              <w:tc>
                <w:tcPr>
                  <w:tcW w:w="3326" w:type="pct"/>
                  <w:gridSpan w:val="6"/>
                </w:tcPr>
                <w:p w14:paraId="5B44662C" w14:textId="77777777" w:rsidR="00483A2D" w:rsidRPr="00D524FF" w:rsidRDefault="00483A2D" w:rsidP="00483A2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Domicilio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6A109733" w14:textId="77777777" w:rsidR="00483A2D" w:rsidRPr="00D524FF" w:rsidRDefault="00B929ED" w:rsidP="00483A2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19856AFA" w14:textId="77777777" w:rsidR="00483A2D" w:rsidRPr="00D524FF" w:rsidRDefault="00483A2D" w:rsidP="00483A2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Código Postal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2E65BE6E" w14:textId="77777777" w:rsidR="00483A2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83A2D" w:rsidRPr="00D524FF" w14:paraId="3CD8410C" w14:textId="77777777" w:rsidTr="00483A2D">
              <w:tc>
                <w:tcPr>
                  <w:tcW w:w="3326" w:type="pct"/>
                  <w:gridSpan w:val="6"/>
                </w:tcPr>
                <w:p w14:paraId="1B210A17" w14:textId="77777777" w:rsidR="00483A2D" w:rsidRPr="00D524FF" w:rsidRDefault="00483A2D" w:rsidP="00483A2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 xml:space="preserve">Municipio </w:t>
                  </w:r>
                  <w:r w:rsidR="00B929ED">
                    <w:rPr>
                      <w:b/>
                      <w:sz w:val="20"/>
                      <w:szCs w:val="20"/>
                    </w:rPr>
                    <w:t>–</w:t>
                  </w:r>
                  <w:r w:rsidRPr="00D524FF">
                    <w:rPr>
                      <w:b/>
                      <w:sz w:val="20"/>
                      <w:szCs w:val="20"/>
                    </w:rPr>
                    <w:t xml:space="preserve"> Provincia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5D8CCA27" w14:textId="77777777" w:rsidR="00483A2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7D34240A" w14:textId="77777777" w:rsidR="00483A2D" w:rsidRDefault="00483A2D" w:rsidP="00483A2D">
                  <w:pPr>
                    <w:rPr>
                      <w:b/>
                      <w:sz w:val="16"/>
                      <w:szCs w:val="16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País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545786B9" w14:textId="77777777" w:rsidR="00B929E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83A2D" w:rsidRPr="00D524FF" w14:paraId="437CFD1D" w14:textId="77777777" w:rsidTr="00483A2D">
              <w:tc>
                <w:tcPr>
                  <w:tcW w:w="3326" w:type="pct"/>
                  <w:gridSpan w:val="6"/>
                </w:tcPr>
                <w:p w14:paraId="4F443B08" w14:textId="77777777" w:rsidR="00483A2D" w:rsidRPr="00D524FF" w:rsidRDefault="00483A2D" w:rsidP="00483A2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Teléfono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07997B4D" w14:textId="77777777" w:rsidR="00483A2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261BE0D6" w14:textId="77777777" w:rsidR="00483A2D" w:rsidRDefault="00483A2D" w:rsidP="00483A2D">
                  <w:pPr>
                    <w:rPr>
                      <w:b/>
                      <w:sz w:val="16"/>
                      <w:szCs w:val="16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Fax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168D3D7F" w14:textId="77777777" w:rsidR="00B929E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8361F" w:rsidRPr="00D524FF" w14:paraId="4A345CC2" w14:textId="77777777" w:rsidTr="00C8361F">
              <w:trPr>
                <w:trHeight w:val="517"/>
              </w:trPr>
              <w:tc>
                <w:tcPr>
                  <w:tcW w:w="3326" w:type="pct"/>
                  <w:gridSpan w:val="6"/>
                </w:tcPr>
                <w:p w14:paraId="2D07226B" w14:textId="77777777" w:rsidR="00C8361F" w:rsidRDefault="00C8361F" w:rsidP="00483A2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Inscripción en CEXVEG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05C03765" w14:textId="77777777" w:rsidR="00B929E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3A19CCF9" w14:textId="77777777" w:rsidR="00C8361F" w:rsidRDefault="00C8361F" w:rsidP="00483A2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</w:t>
                  </w:r>
                  <w:r w:rsidR="00B929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929ED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929ED">
                    <w:rPr>
                      <w:b/>
                      <w:sz w:val="16"/>
                      <w:szCs w:val="16"/>
                    </w:rPr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929E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0AD9378A" w14:textId="77777777" w:rsidR="00B929ED" w:rsidRPr="00D524FF" w:rsidRDefault="00B929ED" w:rsidP="00483A2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0434F" w:rsidRPr="00D524FF" w14:paraId="612346B3" w14:textId="77777777" w:rsidTr="00E0434F">
              <w:trPr>
                <w:trHeight w:val="40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55D75E16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42414324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T. Municipal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5CB98B0D" w14:textId="77777777" w:rsidR="00E0434F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55185CCB" w14:textId="77777777" w:rsidR="00E0434F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Polígono</w:t>
                  </w:r>
                </w:p>
                <w:p w14:paraId="22ACC73E" w14:textId="77777777" w:rsidR="00E0434F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596453CA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Parcela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78EF440C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Recinto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0E126E22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Superficie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B232D">
                    <w:rPr>
                      <w:sz w:val="18"/>
                      <w:szCs w:val="18"/>
                    </w:rPr>
                    <w:t>(Ha)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7417C5DF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Especie 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4F0EECB4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Variedad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0A9B966D" w14:textId="77777777" w:rsidR="00E0434F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Producción</w:t>
                  </w:r>
                </w:p>
                <w:p w14:paraId="0DE68FB2" w14:textId="77777777" w:rsidR="00E0434F" w:rsidRPr="004B232D" w:rsidRDefault="00E0434F" w:rsidP="00E043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(Kg/Ha)</w:t>
                  </w:r>
                </w:p>
              </w:tc>
            </w:tr>
            <w:tr w:rsidR="00B929ED" w:rsidRPr="00D524FF" w14:paraId="5BB293AD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15C333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925BE4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801F9A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ED303D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7046FAD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6E12CD1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253FA3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AB24B9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350A001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13315E21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CD8307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CC7E5D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BC8AA1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C32176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68B8F5E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1ABF7CB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F1F1B8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76F7DE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7B3DF6C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426778AB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7F4DB0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7844B0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93E319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200571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321A489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356012B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1BAB6F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30B172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4B84D83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2923B4E3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68D04E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B02B28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1884C0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4DA422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1427907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4CDE83C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F71E22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EFEA86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2A8E1E0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5A1ED675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9DF2BF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1A6E28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A4DEEB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ACB1AB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5CCC1E6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1DB7BD2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CE113B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1BDCE9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79AC17E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4272280F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C162DF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9EECA1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8CC321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CA9A23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72C13BB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7A1C177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2BC4CF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CE0ECB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4BE59AD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71ACB45C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077AE4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A64AF2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3A1611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115654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0CDB0CB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4A82A91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19E639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45FC8E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69AB74C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57FA77CC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990301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B92008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B2B25E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159769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5026713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6DD325D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85EE25F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B1F44B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099C9B3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18861DEF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ED2B48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463D28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490E6E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5F60B0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7B12A5F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157525F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A3EEBC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AE7B96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56BFD61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4CC112DE" w14:textId="77777777" w:rsidTr="00E0434F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C3715E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850A5C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8F468D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3668D4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10474EE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1AAA2FB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DF60DE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37FF8C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  <w:tcBorders>
                    <w:bottom w:val="single" w:sz="8" w:space="0" w:color="auto"/>
                  </w:tcBorders>
                </w:tcPr>
                <w:p w14:paraId="4F7814C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5FDB7ED" w14:textId="77777777" w:rsidR="001B0224" w:rsidRDefault="001B0224" w:rsidP="000409DF"/>
          <w:tbl>
            <w:tblPr>
              <w:tblW w:w="4815" w:type="pct"/>
              <w:tblInd w:w="1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7"/>
              <w:gridCol w:w="1096"/>
              <w:gridCol w:w="1096"/>
              <w:gridCol w:w="1096"/>
              <w:gridCol w:w="1098"/>
              <w:gridCol w:w="1086"/>
              <w:gridCol w:w="10"/>
              <w:gridCol w:w="1096"/>
              <w:gridCol w:w="1096"/>
              <w:gridCol w:w="1104"/>
            </w:tblGrid>
            <w:tr w:rsidR="00B929ED" w:rsidRPr="00D524FF" w14:paraId="524E557F" w14:textId="77777777" w:rsidTr="00B929ED">
              <w:trPr>
                <w:trHeight w:val="289"/>
              </w:trPr>
              <w:tc>
                <w:tcPr>
                  <w:tcW w:w="5000" w:type="pct"/>
                  <w:gridSpan w:val="10"/>
                  <w:shd w:val="clear" w:color="auto" w:fill="D9D9D9"/>
                </w:tcPr>
                <w:p w14:paraId="1185BA72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PRODUCTOR 2</w:t>
                  </w:r>
                </w:p>
              </w:tc>
            </w:tr>
            <w:tr w:rsidR="00B929ED" w:rsidRPr="00D524FF" w14:paraId="68DAB8D1" w14:textId="77777777" w:rsidTr="00B929ED">
              <w:tc>
                <w:tcPr>
                  <w:tcW w:w="3326" w:type="pct"/>
                  <w:gridSpan w:val="6"/>
                </w:tcPr>
                <w:p w14:paraId="2232B7D0" w14:textId="77777777" w:rsidR="00B929ED" w:rsidRDefault="00B929ED" w:rsidP="00B929ED">
                  <w:pPr>
                    <w:rPr>
                      <w:b/>
                      <w:sz w:val="16"/>
                      <w:szCs w:val="16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Nombre y apellidos o razón social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0EC275C4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552C9374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D.N.I./C.I.F.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2A21AC46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6BFBF5E8" w14:textId="77777777" w:rsidTr="00B929ED">
              <w:tc>
                <w:tcPr>
                  <w:tcW w:w="3326" w:type="pct"/>
                  <w:gridSpan w:val="6"/>
                </w:tcPr>
                <w:p w14:paraId="29F11D64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Domicilio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22015BA6" w14:textId="77777777" w:rsidR="00B929ED" w:rsidRPr="00D524FF" w:rsidRDefault="00B929ED" w:rsidP="00B929E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2925AC5F" w14:textId="77777777" w:rsidR="00B929ED" w:rsidRPr="00D524FF" w:rsidRDefault="00B929ED" w:rsidP="00B929ED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Código Postal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255293C7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4B18B5F8" w14:textId="77777777" w:rsidTr="00B929ED">
              <w:tc>
                <w:tcPr>
                  <w:tcW w:w="3326" w:type="pct"/>
                  <w:gridSpan w:val="6"/>
                </w:tcPr>
                <w:p w14:paraId="3C15C376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 xml:space="preserve">Municipio </w:t>
                  </w:r>
                  <w:r>
                    <w:rPr>
                      <w:b/>
                      <w:sz w:val="20"/>
                      <w:szCs w:val="20"/>
                    </w:rPr>
                    <w:t>–</w:t>
                  </w:r>
                  <w:r w:rsidRPr="00D524FF">
                    <w:rPr>
                      <w:b/>
                      <w:sz w:val="20"/>
                      <w:szCs w:val="20"/>
                    </w:rPr>
                    <w:t xml:space="preserve"> Provincia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29F85B36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37CFFC30" w14:textId="77777777" w:rsidR="00B929ED" w:rsidRDefault="00B929ED" w:rsidP="00B929ED">
                  <w:pPr>
                    <w:rPr>
                      <w:b/>
                      <w:sz w:val="16"/>
                      <w:szCs w:val="16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País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410A818C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5F26D163" w14:textId="77777777" w:rsidTr="00B929ED">
              <w:tc>
                <w:tcPr>
                  <w:tcW w:w="3326" w:type="pct"/>
                  <w:gridSpan w:val="6"/>
                </w:tcPr>
                <w:p w14:paraId="0E09CA55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Teléfono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28A3CD30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2F0367A8" w14:textId="77777777" w:rsidR="00B929ED" w:rsidRDefault="00B929ED" w:rsidP="00B929ED">
                  <w:pPr>
                    <w:rPr>
                      <w:b/>
                      <w:sz w:val="16"/>
                      <w:szCs w:val="16"/>
                    </w:rPr>
                  </w:pPr>
                  <w:r w:rsidRPr="00D524FF">
                    <w:rPr>
                      <w:b/>
                      <w:sz w:val="20"/>
                      <w:szCs w:val="20"/>
                    </w:rPr>
                    <w:t>Fax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30AC5ADE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3A6E517F" w14:textId="77777777" w:rsidTr="00B929ED">
              <w:trPr>
                <w:trHeight w:val="517"/>
              </w:trPr>
              <w:tc>
                <w:tcPr>
                  <w:tcW w:w="3326" w:type="pct"/>
                  <w:gridSpan w:val="6"/>
                </w:tcPr>
                <w:p w14:paraId="6F3B9B87" w14:textId="77777777" w:rsidR="00B929ED" w:rsidRDefault="00B929ED" w:rsidP="00B929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Inscripción en CEXVEG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5CCA7EB4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74" w:type="pct"/>
                  <w:gridSpan w:val="4"/>
                </w:tcPr>
                <w:p w14:paraId="5F6BB88C" w14:textId="77777777" w:rsidR="00B929ED" w:rsidRDefault="00B929ED" w:rsidP="00B929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E-mail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  <w:p w14:paraId="4293C80C" w14:textId="77777777" w:rsidR="00B929ED" w:rsidRPr="00D524FF" w:rsidRDefault="00B929ED" w:rsidP="00B929E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b/>
                      <w:sz w:val="16"/>
                      <w:szCs w:val="16"/>
                    </w:rPr>
                  </w:r>
                  <w:r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436EA81D" w14:textId="77777777" w:rsidTr="00B929ED">
              <w:trPr>
                <w:trHeight w:val="40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35394683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7152CD1A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T. Municipal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10936385" w14:textId="77777777" w:rsidR="00B929E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015DAF93" w14:textId="77777777" w:rsidR="00B929E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Polígono</w:t>
                  </w:r>
                </w:p>
                <w:p w14:paraId="02254E1B" w14:textId="77777777" w:rsidR="00B929E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6C322205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Parcela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5A5018B4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Recinto</w:t>
                  </w:r>
                </w:p>
              </w:tc>
              <w:tc>
                <w:tcPr>
                  <w:tcW w:w="5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4DD09EDC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Superficie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B232D">
                    <w:rPr>
                      <w:sz w:val="18"/>
                      <w:szCs w:val="18"/>
                    </w:rPr>
                    <w:t>(Ha)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576B4639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Especie 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4971CC8D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 w:rsidRPr="004B232D">
                    <w:rPr>
                      <w:sz w:val="18"/>
                      <w:szCs w:val="18"/>
                    </w:rPr>
                    <w:t>Variedad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14:paraId="2DC120E1" w14:textId="77777777" w:rsidR="00B929E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Producción</w:t>
                  </w:r>
                </w:p>
                <w:p w14:paraId="6517218A" w14:textId="77777777" w:rsidR="00B929ED" w:rsidRPr="004B232D" w:rsidRDefault="00B929ED" w:rsidP="00B929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(Kg/Ha)</w:t>
                  </w:r>
                </w:p>
              </w:tc>
            </w:tr>
            <w:tr w:rsidR="00B929ED" w:rsidRPr="00D524FF" w14:paraId="08BBD3C9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734397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98DC81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F424B8F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D599D1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31ED5E8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7A4FC6E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18E09F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12153B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1695B7E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6BF1A7CA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8B87D7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8B227F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5B3A0C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72C6DD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4E7E2F0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59DE6D7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51B47B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29B72F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6095BFF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71C959A4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0BEDA6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4CDA28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FE0A0E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788CC6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06165E3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232932CF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E8EE5F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B1952D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258B730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76328842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480D0F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CDCFB8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4AA508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4E0D0E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7FBB9AE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5B32F12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C5A3F9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D47005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67E5CE9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25F3B486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BA2484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BBBD92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087B08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08CC80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03E1530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763A579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73FB40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1E9EE1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265F029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68D4D61A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16145B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BBC001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65CCCFF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1312D8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16AC542F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6C26552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59CCCD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B6A7B9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7F15226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2418C092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8268ED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A41CCEF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95F9A9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03BB057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38CDD2A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4B16B5B2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4145388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7960B6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72403406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56EA6740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4A0543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5CB9E2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F7EB4F4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AF0C17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6139ECD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0640817A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3B3D8B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58DFBE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4305F73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29E3F423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987F3C3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F9F872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6110B88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6F43FF0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4345CAB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677F3B07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1708663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3847252D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</w:tcPr>
                <w:p w14:paraId="1C6A023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929ED" w:rsidRPr="00D524FF" w14:paraId="7C5BA081" w14:textId="77777777" w:rsidTr="00B929ED">
              <w:trPr>
                <w:trHeight w:val="37"/>
              </w:trPr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919BBBB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B43C6A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5229E19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2BBF682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8" w:space="0" w:color="auto"/>
                  </w:tcBorders>
                </w:tcPr>
                <w:p w14:paraId="690B1F91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gridSpan w:val="2"/>
                  <w:tcBorders>
                    <w:bottom w:val="single" w:sz="8" w:space="0" w:color="auto"/>
                  </w:tcBorders>
                </w:tcPr>
                <w:p w14:paraId="6AC6EC7E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6C6B9069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5" w:type="pct"/>
                  <w:tcBorders>
                    <w:bottom w:val="single" w:sz="8" w:space="0" w:color="auto"/>
                  </w:tcBorders>
                </w:tcPr>
                <w:p w14:paraId="7590090C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pct"/>
                  <w:tcBorders>
                    <w:bottom w:val="single" w:sz="8" w:space="0" w:color="auto"/>
                  </w:tcBorders>
                </w:tcPr>
                <w:p w14:paraId="31B809C5" w14:textId="77777777" w:rsidR="00B929ED" w:rsidRDefault="00B929ED" w:rsidP="00B929ED">
                  <w:r w:rsidRPr="003A3803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A3803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3A3803">
                    <w:rPr>
                      <w:b/>
                      <w:sz w:val="16"/>
                      <w:szCs w:val="16"/>
                    </w:rPr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Pr="003A380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229822D" w14:textId="77777777" w:rsidR="001B0224" w:rsidRDefault="001B0224" w:rsidP="000409DF"/>
          <w:p w14:paraId="6D73E85D" w14:textId="77777777" w:rsidR="00E0434F" w:rsidRPr="00483A2D" w:rsidRDefault="00E0434F" w:rsidP="00E0434F">
            <w:pPr>
              <w:rPr>
                <w:i/>
                <w:sz w:val="20"/>
                <w:szCs w:val="20"/>
              </w:rPr>
            </w:pPr>
            <w:r w:rsidRPr="00483A2D">
              <w:t>*</w:t>
            </w:r>
            <w:r w:rsidR="007E41D3">
              <w:t>A</w:t>
            </w:r>
            <w:r w:rsidR="007E41D3">
              <w:rPr>
                <w:i/>
                <w:sz w:val="20"/>
                <w:szCs w:val="20"/>
              </w:rPr>
              <w:t>djun</w:t>
            </w:r>
            <w:r w:rsidRPr="00483A2D">
              <w:rPr>
                <w:i/>
                <w:sz w:val="20"/>
                <w:szCs w:val="20"/>
              </w:rPr>
              <w:t>tar tant</w:t>
            </w:r>
            <w:r w:rsidR="00C8361F">
              <w:rPr>
                <w:i/>
                <w:sz w:val="20"/>
                <w:szCs w:val="20"/>
              </w:rPr>
              <w:t>os cuadros como productores</w:t>
            </w:r>
          </w:p>
          <w:p w14:paraId="12A626D5" w14:textId="77777777" w:rsidR="001B0224" w:rsidRPr="0019380E" w:rsidRDefault="001B0224" w:rsidP="00E0434F"/>
        </w:tc>
      </w:tr>
    </w:tbl>
    <w:p w14:paraId="4378524C" w14:textId="77777777" w:rsidR="00DE127B" w:rsidRDefault="00DE127B"/>
    <w:p w14:paraId="79FA10E3" w14:textId="77777777" w:rsidR="00C8361F" w:rsidRDefault="00C8361F"/>
    <w:p w14:paraId="0966C828" w14:textId="77777777" w:rsidR="007E41D3" w:rsidRDefault="007E41D3"/>
    <w:p w14:paraId="47196B64" w14:textId="77777777" w:rsidR="007E41D3" w:rsidRDefault="007E41D3"/>
    <w:p w14:paraId="3539B265" w14:textId="77777777" w:rsidR="007E41D3" w:rsidRDefault="007E41D3"/>
    <w:p w14:paraId="017DA915" w14:textId="77777777" w:rsidR="007E41D3" w:rsidRDefault="007E41D3"/>
    <w:p w14:paraId="4CCC3CAE" w14:textId="77777777" w:rsidR="007E41D3" w:rsidRDefault="007E41D3"/>
    <w:p w14:paraId="5240C5F0" w14:textId="77777777" w:rsidR="007E41D3" w:rsidRDefault="007E41D3"/>
    <w:tbl>
      <w:tblPr>
        <w:tblW w:w="4889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13"/>
      </w:tblGrid>
      <w:tr w:rsidR="00DE127B" w:rsidRPr="0079789C" w14:paraId="1DFE627E" w14:textId="77777777" w:rsidTr="00B929ED">
        <w:tc>
          <w:tcPr>
            <w:tcW w:w="5000" w:type="pct"/>
            <w:shd w:val="clear" w:color="auto" w:fill="A6A6A6"/>
          </w:tcPr>
          <w:p w14:paraId="19F66E9E" w14:textId="77777777" w:rsidR="00DE127B" w:rsidRPr="00DE127B" w:rsidRDefault="00DE127B" w:rsidP="00DE127B">
            <w:pPr>
              <w:numPr>
                <w:ilvl w:val="0"/>
                <w:numId w:val="36"/>
              </w:numPr>
              <w:ind w:left="459"/>
              <w:jc w:val="left"/>
              <w:rPr>
                <w:b/>
              </w:rPr>
            </w:pPr>
            <w:r>
              <w:rPr>
                <w:b/>
              </w:rPr>
              <w:t>OTROS DATOS RELATIVOS A LA CERTIFICACION</w:t>
            </w:r>
          </w:p>
        </w:tc>
      </w:tr>
      <w:tr w:rsidR="00DE127B" w:rsidRPr="0079789C" w14:paraId="682FDC0F" w14:textId="77777777" w:rsidTr="00B929ED">
        <w:trPr>
          <w:trHeight w:val="918"/>
        </w:trPr>
        <w:tc>
          <w:tcPr>
            <w:tcW w:w="5000" w:type="pct"/>
            <w:shd w:val="clear" w:color="auto" w:fill="auto"/>
          </w:tcPr>
          <w:p w14:paraId="43152D00" w14:textId="77777777" w:rsidR="00DE127B" w:rsidRDefault="00DE127B" w:rsidP="000409DF">
            <w:pPr>
              <w:rPr>
                <w:b/>
              </w:rPr>
            </w:pPr>
          </w:p>
          <w:p w14:paraId="1E6C3FCE" w14:textId="77777777" w:rsidR="00DE127B" w:rsidRDefault="00DE127B" w:rsidP="000409DF">
            <w:r>
              <w:t xml:space="preserve">¿Ha tenido certificado en campañas anteriores?      SI </w:t>
            </w:r>
            <w:r w:rsidRPr="00BF67C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7C6">
              <w:instrText xml:space="preserve"> FORMCHECKBOX </w:instrText>
            </w:r>
            <w:r w:rsidR="0062444B">
              <w:fldChar w:fldCharType="separate"/>
            </w:r>
            <w:r w:rsidRPr="00BF67C6">
              <w:fldChar w:fldCharType="end"/>
            </w:r>
            <w:r>
              <w:t xml:space="preserve">   NO </w:t>
            </w:r>
            <w:r w:rsidRPr="00BF67C6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7C6">
              <w:instrText xml:space="preserve"> FORMCHECKBOX </w:instrText>
            </w:r>
            <w:r w:rsidR="0062444B">
              <w:fldChar w:fldCharType="separate"/>
            </w:r>
            <w:r w:rsidRPr="00BF67C6">
              <w:fldChar w:fldCharType="end"/>
            </w:r>
            <w:r>
              <w:t xml:space="preserve">  </w:t>
            </w:r>
          </w:p>
          <w:p w14:paraId="39D87D68" w14:textId="77777777" w:rsidR="00DE127B" w:rsidRDefault="00DE127B" w:rsidP="000409DF"/>
          <w:p w14:paraId="414FC1C4" w14:textId="77777777" w:rsidR="00C8361F" w:rsidRDefault="00DE127B" w:rsidP="000409DF">
            <w:r>
              <w:t>Volumen aproximado de cítricos a exportar:</w:t>
            </w:r>
            <w:r w:rsidR="00B929ED">
              <w:t xml:space="preserve"> </w:t>
            </w:r>
            <w:r w:rsidR="00B929ED" w:rsidRPr="003A3803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 w:rsidRPr="003A3803">
              <w:rPr>
                <w:b/>
                <w:sz w:val="16"/>
                <w:szCs w:val="16"/>
              </w:rPr>
              <w:instrText xml:space="preserve"> FORMTEXT </w:instrText>
            </w:r>
            <w:r w:rsidR="00B929ED" w:rsidRPr="003A3803">
              <w:rPr>
                <w:b/>
                <w:sz w:val="16"/>
                <w:szCs w:val="16"/>
              </w:rPr>
            </w:r>
            <w:r w:rsidR="00B929ED" w:rsidRPr="003A3803">
              <w:rPr>
                <w:b/>
                <w:sz w:val="16"/>
                <w:szCs w:val="16"/>
              </w:rPr>
              <w:fldChar w:fldCharType="separate"/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sz w:val="16"/>
                <w:szCs w:val="16"/>
              </w:rPr>
              <w:fldChar w:fldCharType="end"/>
            </w:r>
          </w:p>
          <w:p w14:paraId="2BC964E1" w14:textId="77777777" w:rsidR="00DE127B" w:rsidRPr="00CE5FB3" w:rsidRDefault="00DE127B" w:rsidP="000409DF"/>
        </w:tc>
      </w:tr>
    </w:tbl>
    <w:p w14:paraId="0F1A20DD" w14:textId="77777777" w:rsidR="00C8361F" w:rsidRDefault="00C8361F"/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B017CE" w:rsidRPr="001769B8" w14:paraId="50988DBD" w14:textId="77777777" w:rsidTr="00E0434F">
        <w:tc>
          <w:tcPr>
            <w:tcW w:w="5000" w:type="pct"/>
            <w:shd w:val="clear" w:color="auto" w:fill="F2F2F2"/>
          </w:tcPr>
          <w:p w14:paraId="786B89F6" w14:textId="77777777" w:rsidR="00B017CE" w:rsidRPr="001769B8" w:rsidRDefault="00EC36AD" w:rsidP="00C24DA6">
            <w:pPr>
              <w:jc w:val="center"/>
            </w:pPr>
            <w:r>
              <w:rPr>
                <w:b/>
                <w:bCs/>
              </w:rPr>
              <w:t>COMPROMISOS DE CERTIFICACIÓN</w:t>
            </w:r>
          </w:p>
        </w:tc>
      </w:tr>
      <w:tr w:rsidR="00B017CE" w:rsidRPr="00C8361F" w14:paraId="1ABC005E" w14:textId="77777777" w:rsidTr="00E0434F">
        <w:tc>
          <w:tcPr>
            <w:tcW w:w="5000" w:type="pct"/>
          </w:tcPr>
          <w:p w14:paraId="078270BE" w14:textId="77777777" w:rsidR="005522DB" w:rsidRPr="00C8361F" w:rsidRDefault="005522DB" w:rsidP="005522DB">
            <w:pPr>
              <w:rPr>
                <w:sz w:val="20"/>
                <w:szCs w:val="20"/>
              </w:rPr>
            </w:pPr>
          </w:p>
          <w:p w14:paraId="322BDDC6" w14:textId="77777777" w:rsidR="00E130F8" w:rsidRPr="00C8361F" w:rsidRDefault="00E130F8" w:rsidP="00BC61F0">
            <w:pPr>
              <w:rPr>
                <w:b/>
                <w:sz w:val="20"/>
                <w:szCs w:val="20"/>
              </w:rPr>
            </w:pPr>
            <w:r w:rsidRPr="00C8361F">
              <w:rPr>
                <w:b/>
                <w:sz w:val="20"/>
                <w:szCs w:val="20"/>
              </w:rPr>
              <w:t>Al firmar el presente compromiso, se establecerá un contrato entre las partes firmantes. Lea atentamente los compromisos que acepta al firmar este documento.</w:t>
            </w:r>
          </w:p>
          <w:p w14:paraId="57E7C9F9" w14:textId="77777777" w:rsidR="005522DB" w:rsidRPr="00C8361F" w:rsidRDefault="005522DB" w:rsidP="005522DB">
            <w:pPr>
              <w:rPr>
                <w:b/>
                <w:sz w:val="20"/>
                <w:szCs w:val="20"/>
              </w:rPr>
            </w:pPr>
          </w:p>
          <w:p w14:paraId="723C3583" w14:textId="77777777" w:rsidR="005522DB" w:rsidRPr="00C8361F" w:rsidRDefault="005522DB" w:rsidP="005522DB">
            <w:p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certificación. La certificación establece una colaboración entre las partes </w:t>
            </w:r>
            <w:r w:rsidR="00483A2D" w:rsidRPr="00C8361F">
              <w:rPr>
                <w:sz w:val="20"/>
                <w:szCs w:val="20"/>
              </w:rPr>
              <w:t xml:space="preserve">al objeto de garantizar el cumplimiento de los requisitos para la exportación de </w:t>
            </w:r>
            <w:r w:rsidR="00947F91">
              <w:rPr>
                <w:sz w:val="20"/>
                <w:szCs w:val="20"/>
              </w:rPr>
              <w:t>NARANJAS a COREA</w:t>
            </w:r>
            <w:r w:rsidR="003F3D97">
              <w:rPr>
                <w:sz w:val="20"/>
                <w:szCs w:val="20"/>
              </w:rPr>
              <w:t xml:space="preserve"> DEL SUR</w:t>
            </w:r>
            <w:r w:rsidRPr="00C8361F">
              <w:rPr>
                <w:sz w:val="20"/>
                <w:szCs w:val="20"/>
              </w:rPr>
              <w:t>, que supone  la adopción de los siguientes compromisos:</w:t>
            </w:r>
          </w:p>
          <w:p w14:paraId="0ADDDD8D" w14:textId="77777777" w:rsidR="005522DB" w:rsidRPr="00C8361F" w:rsidRDefault="005522DB" w:rsidP="005522DB">
            <w:pPr>
              <w:jc w:val="left"/>
            </w:pPr>
          </w:p>
          <w:p w14:paraId="7C89208B" w14:textId="77777777" w:rsidR="005522DB" w:rsidRPr="00C8361F" w:rsidRDefault="005522DB" w:rsidP="005522DB">
            <w:pPr>
              <w:jc w:val="left"/>
              <w:rPr>
                <w:b/>
                <w:sz w:val="20"/>
                <w:szCs w:val="20"/>
              </w:rPr>
            </w:pPr>
            <w:r w:rsidRPr="00C8361F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33B268C9" w14:textId="77777777" w:rsidR="005522DB" w:rsidRPr="00C8361F" w:rsidRDefault="005522DB" w:rsidP="005522DB">
            <w:pPr>
              <w:jc w:val="left"/>
              <w:rPr>
                <w:b/>
                <w:sz w:val="20"/>
                <w:szCs w:val="20"/>
              </w:rPr>
            </w:pPr>
          </w:p>
          <w:p w14:paraId="5E6ABD43" w14:textId="77777777" w:rsidR="00941C47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C</w:t>
            </w:r>
            <w:r w:rsidR="00EA4DF6" w:rsidRPr="00C8361F">
              <w:rPr>
                <w:sz w:val="20"/>
                <w:szCs w:val="20"/>
              </w:rPr>
              <w:t xml:space="preserve">onocer y </w:t>
            </w:r>
            <w:r w:rsidR="00941C47" w:rsidRPr="00C8361F">
              <w:rPr>
                <w:sz w:val="20"/>
                <w:szCs w:val="20"/>
              </w:rPr>
              <w:t xml:space="preserve">dar cumplimiento al protocolo </w:t>
            </w:r>
            <w:r w:rsidR="00483A2D" w:rsidRPr="00C8361F">
              <w:rPr>
                <w:sz w:val="20"/>
                <w:szCs w:val="20"/>
              </w:rPr>
              <w:t xml:space="preserve">exportación de </w:t>
            </w:r>
            <w:r w:rsidR="00947F91">
              <w:rPr>
                <w:sz w:val="20"/>
                <w:szCs w:val="20"/>
              </w:rPr>
              <w:t>NARANJAS a COREA</w:t>
            </w:r>
            <w:r w:rsidR="003F3D97">
              <w:rPr>
                <w:sz w:val="20"/>
                <w:szCs w:val="20"/>
              </w:rPr>
              <w:t xml:space="preserve"> DEL SUR</w:t>
            </w:r>
            <w:r w:rsidR="00483A2D" w:rsidRPr="00C8361F">
              <w:rPr>
                <w:sz w:val="20"/>
                <w:szCs w:val="20"/>
              </w:rPr>
              <w:t xml:space="preserve"> </w:t>
            </w:r>
            <w:r w:rsidR="00941C47" w:rsidRPr="00C8361F">
              <w:rPr>
                <w:sz w:val="20"/>
                <w:szCs w:val="20"/>
              </w:rPr>
              <w:t xml:space="preserve">para la campaña que solicita la certificación. </w:t>
            </w:r>
          </w:p>
          <w:p w14:paraId="3FEB8FCD" w14:textId="77777777" w:rsidR="00BC61F0" w:rsidRPr="00C8361F" w:rsidRDefault="00BC61F0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Comunicar a SOHISCERT cuando inicie la recolección en las parcelas y cuando disponga de producto empaquetado previo a la realización del envío. </w:t>
            </w:r>
          </w:p>
          <w:p w14:paraId="4AF88ADB" w14:textId="77777777" w:rsidR="00BC61F0" w:rsidRDefault="00BC61F0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Registrarse en el módulo de campaña de exportación de cítricos a China en la aplicación informática de CEXVEG. </w:t>
            </w:r>
          </w:p>
          <w:p w14:paraId="3BF3D62A" w14:textId="77777777" w:rsidR="001C24A3" w:rsidRDefault="001C24A3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Mantener las parcelas destinadas a la exportación claramente identificadas y separadas de otras especies que no sean cítricos. </w:t>
            </w:r>
          </w:p>
          <w:p w14:paraId="146BE499" w14:textId="77777777" w:rsidR="001C24A3" w:rsidRDefault="001C24A3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 control de plagas e instalar las trampas necesarias. </w:t>
            </w:r>
          </w:p>
          <w:p w14:paraId="0A2D852C" w14:textId="77777777" w:rsidR="001C24A3" w:rsidRPr="001C24A3" w:rsidRDefault="001C24A3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Mantener los envíos libres de </w:t>
            </w:r>
            <w:proofErr w:type="spellStart"/>
            <w:r>
              <w:rPr>
                <w:i/>
                <w:sz w:val="20"/>
                <w:szCs w:val="20"/>
              </w:rPr>
              <w:t>Pantomorus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cervinus</w:t>
            </w:r>
            <w:proofErr w:type="spellEnd"/>
          </w:p>
          <w:p w14:paraId="0F5A9652" w14:textId="77777777" w:rsidR="001C24A3" w:rsidRDefault="001C24A3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C24A3">
              <w:rPr>
                <w:sz w:val="20"/>
                <w:szCs w:val="20"/>
              </w:rPr>
              <w:t xml:space="preserve">Llevar a </w:t>
            </w:r>
            <w:r>
              <w:rPr>
                <w:sz w:val="20"/>
                <w:szCs w:val="20"/>
              </w:rPr>
              <w:t xml:space="preserve">cabo las medidas indicadas en el protocolo en caso de realizar un tratamiento en frío antes del embarque. </w:t>
            </w:r>
          </w:p>
          <w:p w14:paraId="21457725" w14:textId="77777777" w:rsidR="001C24A3" w:rsidRPr="001C24A3" w:rsidRDefault="001C24A3" w:rsidP="00BC61F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un correcto etiquetado de los productos destinados a la exportación a Corea del Sur, según las indicaciones incluidas en el protocolo. </w:t>
            </w:r>
          </w:p>
          <w:p w14:paraId="00F8987E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Asegurar que sus productos cumplen, y si aplica, continúan cumpliendo con los criterios en los cuales se basa la certificación. </w:t>
            </w:r>
          </w:p>
          <w:p w14:paraId="5BFEC947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587C88C7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Comunicar a SOHISCERT en cualquier momento las posibles modificaciones o variación de los datos declarados al inicio de la campaña de producción o comercialización.</w:t>
            </w:r>
          </w:p>
          <w:p w14:paraId="3C981362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Informar a SOHISCERT de cualquier posible práctica prohibida </w:t>
            </w:r>
            <w:r w:rsidR="00483A2D" w:rsidRPr="00C8361F">
              <w:rPr>
                <w:sz w:val="20"/>
                <w:szCs w:val="20"/>
              </w:rPr>
              <w:t xml:space="preserve">para la exportación de cítricos a China </w:t>
            </w:r>
            <w:r w:rsidRPr="00C8361F">
              <w:rPr>
                <w:sz w:val="20"/>
                <w:szCs w:val="20"/>
              </w:rPr>
              <w:t>sobre los productos certificados, así como de todos los cambios que puedan afectar a la capacidad para cumplir con los requisitos de certificación.</w:t>
            </w:r>
          </w:p>
          <w:p w14:paraId="312C6F51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Aceptar los requisitos y procedimientos de Certificación de S</w:t>
            </w:r>
            <w:r w:rsidR="0067059A" w:rsidRPr="00C8361F">
              <w:rPr>
                <w:sz w:val="20"/>
                <w:szCs w:val="20"/>
              </w:rPr>
              <w:t>OHISCERT</w:t>
            </w:r>
            <w:r w:rsidRPr="00C8361F">
              <w:rPr>
                <w:sz w:val="20"/>
                <w:szCs w:val="20"/>
              </w:rPr>
              <w:t xml:space="preserve"> contemplado en sus manuales conforme a </w:t>
            </w:r>
            <w:smartTag w:uri="urn:schemas-microsoft-com:office:smarttags" w:element="PersonName">
              <w:smartTagPr>
                <w:attr w:name="ProductID" w:val="la Norma UNE-EN"/>
              </w:smartTagPr>
              <w:r w:rsidRPr="00C8361F">
                <w:rPr>
                  <w:sz w:val="20"/>
                  <w:szCs w:val="20"/>
                </w:rPr>
                <w:t>la Norma UNE-EN</w:t>
              </w:r>
            </w:smartTag>
            <w:r w:rsidRPr="00C8361F">
              <w:rPr>
                <w:sz w:val="20"/>
                <w:szCs w:val="20"/>
              </w:rPr>
              <w:t xml:space="preserve"> 17065.</w:t>
            </w:r>
          </w:p>
          <w:p w14:paraId="10B752AA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Facilitar el trabajo de SOHISCERT, especialmente permitiendo el acceso de los técnicos a la documentación y registros, locales, unidades de producción, equipos, personal y subcontratistas,  tanto en la práctica de los controles físicos como en la toma de muestra</w:t>
            </w:r>
            <w:r w:rsidR="00BC61F0" w:rsidRPr="00C8361F">
              <w:rPr>
                <w:sz w:val="20"/>
                <w:szCs w:val="20"/>
              </w:rPr>
              <w:t xml:space="preserve">s y verificaciones documentales. </w:t>
            </w:r>
          </w:p>
          <w:p w14:paraId="63EB0E3C" w14:textId="77777777" w:rsidR="005522DB" w:rsidRPr="00C8361F" w:rsidRDefault="005522DB" w:rsidP="0019324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las mismas, investigarlas, documentar las medidas que se llevan para su tratamiento y permitir a SOHISCERT el acceso a las mismas cuando sean solicitadas. </w:t>
            </w:r>
            <w:r w:rsidR="00193240" w:rsidRPr="00C8361F">
              <w:rPr>
                <w:sz w:val="20"/>
                <w:szCs w:val="20"/>
              </w:rPr>
              <w:t>E i</w:t>
            </w:r>
            <w:r w:rsidRPr="00C8361F">
              <w:rPr>
                <w:sz w:val="20"/>
                <w:szCs w:val="20"/>
              </w:rPr>
              <w:t xml:space="preserve">nformar a SOHISCERT de cualquier reclamación que se haya realizado sobre productos certificados. </w:t>
            </w:r>
          </w:p>
          <w:p w14:paraId="4B8E02C4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Auditorías Adicionales, asumir los gastos extraordinarios. </w:t>
            </w:r>
          </w:p>
          <w:p w14:paraId="220CF36B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No utilizar la certificación de producto de manera que ocasione mala reputación para SOHISCERT. </w:t>
            </w:r>
            <w:r w:rsidR="0067059A" w:rsidRPr="00C8361F">
              <w:rPr>
                <w:sz w:val="20"/>
                <w:szCs w:val="20"/>
              </w:rPr>
              <w:t>No realizar declaraciones relacionadas con la certificación de producto que puedan ser consideradas engañosas o no autorizadas</w:t>
            </w:r>
            <w:r w:rsidRPr="00C8361F">
              <w:rPr>
                <w:sz w:val="20"/>
                <w:szCs w:val="20"/>
              </w:rPr>
              <w:t xml:space="preserve">. </w:t>
            </w:r>
          </w:p>
          <w:p w14:paraId="65E31E05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Dejar de utilizar cualquier referencia o publicidad a SOHISCERT y a la certificación de producto en caso que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550390F7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En caso de suministrar copias de los documentos de certificación a terceros, reproducirlos en su totalidad o según lo especificado en el esquema de certificación. </w:t>
            </w:r>
          </w:p>
          <w:p w14:paraId="04DD23D5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Quitar del mercado aquellos productos cuando se proceda a una suspensión o retirada de certificación.</w:t>
            </w:r>
          </w:p>
          <w:p w14:paraId="32B45C86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Notificar las modificaciones respecto a la información declarada en esta solicitud, y sin retraso, acerca de los cambios que puedan afectar a su capacidad para cumplir con los requisitos de certificación. </w:t>
            </w:r>
          </w:p>
          <w:p w14:paraId="4C4E58B8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lastRenderedPageBreak/>
              <w:t>Informar a S</w:t>
            </w:r>
            <w:r w:rsidR="00A364D7" w:rsidRPr="00C8361F">
              <w:rPr>
                <w:sz w:val="20"/>
                <w:szCs w:val="20"/>
              </w:rPr>
              <w:t>OHISCERT</w:t>
            </w:r>
            <w:r w:rsidRPr="00C8361F">
              <w:rPr>
                <w:sz w:val="20"/>
                <w:szCs w:val="20"/>
              </w:rPr>
              <w:t xml:space="preserve"> del </w:t>
            </w:r>
            <w:r w:rsidR="00483A2D" w:rsidRPr="00C8361F">
              <w:rPr>
                <w:sz w:val="20"/>
                <w:szCs w:val="20"/>
              </w:rPr>
              <w:t>cese de actividad.</w:t>
            </w:r>
          </w:p>
          <w:p w14:paraId="74AE7517" w14:textId="77777777" w:rsidR="005522DB" w:rsidRPr="00C8361F" w:rsidRDefault="005522DB" w:rsidP="005522DB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Declara que la información facilitada es auténtica y correcta, manifestando que es el responsable del manejo de la explotación para la que solicita la inscripción.</w:t>
            </w:r>
          </w:p>
          <w:p w14:paraId="63CEE2EC" w14:textId="77777777" w:rsidR="005522DB" w:rsidRPr="00C8361F" w:rsidRDefault="005522DB" w:rsidP="005522DB">
            <w:pPr>
              <w:jc w:val="left"/>
              <w:rPr>
                <w:b/>
                <w:sz w:val="20"/>
                <w:szCs w:val="20"/>
              </w:rPr>
            </w:pPr>
          </w:p>
          <w:p w14:paraId="12E46369" w14:textId="77777777" w:rsidR="00C8361F" w:rsidRPr="00C8361F" w:rsidRDefault="00C8361F" w:rsidP="005522DB">
            <w:pPr>
              <w:jc w:val="left"/>
              <w:rPr>
                <w:b/>
                <w:sz w:val="20"/>
                <w:szCs w:val="20"/>
              </w:rPr>
            </w:pPr>
          </w:p>
          <w:p w14:paraId="5EC6674B" w14:textId="77777777" w:rsidR="00C8361F" w:rsidRPr="00C8361F" w:rsidRDefault="00C8361F" w:rsidP="005522DB">
            <w:pPr>
              <w:jc w:val="left"/>
              <w:rPr>
                <w:b/>
                <w:sz w:val="20"/>
                <w:szCs w:val="20"/>
              </w:rPr>
            </w:pPr>
          </w:p>
          <w:p w14:paraId="7C759244" w14:textId="77777777" w:rsidR="005522DB" w:rsidRPr="00C8361F" w:rsidRDefault="005522DB" w:rsidP="005522DB">
            <w:pPr>
              <w:jc w:val="left"/>
              <w:rPr>
                <w:b/>
                <w:sz w:val="20"/>
                <w:szCs w:val="20"/>
              </w:rPr>
            </w:pPr>
            <w:r w:rsidRPr="00C8361F">
              <w:rPr>
                <w:b/>
                <w:sz w:val="20"/>
                <w:szCs w:val="20"/>
              </w:rPr>
              <w:t>POR PARTE DE SOHISCERT</w:t>
            </w:r>
          </w:p>
          <w:p w14:paraId="45793BBB" w14:textId="77777777" w:rsidR="005522DB" w:rsidRPr="00C8361F" w:rsidRDefault="005522DB" w:rsidP="005522DB">
            <w:pPr>
              <w:jc w:val="left"/>
            </w:pPr>
          </w:p>
          <w:p w14:paraId="56F546AE" w14:textId="77777777" w:rsidR="00BC61F0" w:rsidRPr="00C8361F" w:rsidRDefault="00BC61F0" w:rsidP="005522DB">
            <w:pPr>
              <w:numPr>
                <w:ilvl w:val="7"/>
                <w:numId w:val="9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Conocer los requisitos de la campaña. </w:t>
            </w:r>
          </w:p>
          <w:p w14:paraId="1AA56192" w14:textId="77777777" w:rsidR="00BC61F0" w:rsidRPr="00C8361F" w:rsidRDefault="00BC61F0" w:rsidP="005522DB">
            <w:pPr>
              <w:numPr>
                <w:ilvl w:val="7"/>
                <w:numId w:val="9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Realizar las inspecciones a las parcelas inscritas en la campaña</w:t>
            </w:r>
            <w:r w:rsidRPr="00C8361F">
              <w:rPr>
                <w:i/>
                <w:sz w:val="20"/>
                <w:szCs w:val="20"/>
              </w:rPr>
              <w:t>,</w:t>
            </w:r>
            <w:r w:rsidR="001C24A3">
              <w:rPr>
                <w:sz w:val="20"/>
                <w:szCs w:val="20"/>
              </w:rPr>
              <w:t xml:space="preserve"> y comp</w:t>
            </w:r>
            <w:r w:rsidRPr="00C8361F">
              <w:rPr>
                <w:sz w:val="20"/>
                <w:szCs w:val="20"/>
              </w:rPr>
              <w:t xml:space="preserve">robar que llevan a cabo medidas de control, precaución, y gestión integrada de las plagas reguladas por </w:t>
            </w:r>
            <w:r w:rsidR="001C24A3">
              <w:rPr>
                <w:sz w:val="20"/>
                <w:szCs w:val="20"/>
              </w:rPr>
              <w:t xml:space="preserve">Corea del Sur. </w:t>
            </w:r>
            <w:r w:rsidRPr="00C8361F">
              <w:rPr>
                <w:sz w:val="20"/>
                <w:szCs w:val="20"/>
              </w:rPr>
              <w:t xml:space="preserve"> </w:t>
            </w:r>
          </w:p>
          <w:p w14:paraId="559CE824" w14:textId="77777777" w:rsidR="00BC61F0" w:rsidRPr="00C8361F" w:rsidRDefault="00BC61F0" w:rsidP="005522DB">
            <w:pPr>
              <w:numPr>
                <w:ilvl w:val="7"/>
                <w:numId w:val="9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Dirigir las medidas de control, precaución y gestión integrada de plagas. </w:t>
            </w:r>
            <w:r w:rsidRPr="00C8361F">
              <w:rPr>
                <w:i/>
                <w:sz w:val="20"/>
                <w:szCs w:val="20"/>
              </w:rPr>
              <w:t xml:space="preserve"> </w:t>
            </w:r>
          </w:p>
          <w:p w14:paraId="7F829F91" w14:textId="77777777" w:rsidR="00193240" w:rsidRPr="00C8361F" w:rsidRDefault="00193240" w:rsidP="005522DB">
            <w:pPr>
              <w:numPr>
                <w:ilvl w:val="7"/>
                <w:numId w:val="9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Realizar una inspección de cuarentena al proceso de envasado y almacenamiento de la fruta. </w:t>
            </w:r>
          </w:p>
          <w:p w14:paraId="51306C7E" w14:textId="77777777" w:rsidR="00193240" w:rsidRPr="00C8361F" w:rsidRDefault="00193240" w:rsidP="00193240">
            <w:pPr>
              <w:numPr>
                <w:ilvl w:val="7"/>
                <w:numId w:val="9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 xml:space="preserve">Notificar a la Autoridad Competente la planificación y resultado de los controles. </w:t>
            </w:r>
          </w:p>
          <w:p w14:paraId="49BF107D" w14:textId="77777777" w:rsidR="005522DB" w:rsidRPr="00C8361F" w:rsidRDefault="005522DB" w:rsidP="005522DB">
            <w:pPr>
              <w:numPr>
                <w:ilvl w:val="7"/>
                <w:numId w:val="9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Respetar el secreto profesional</w:t>
            </w:r>
            <w:r w:rsidR="00193240" w:rsidRPr="00C8361F">
              <w:rPr>
                <w:sz w:val="20"/>
                <w:szCs w:val="20"/>
              </w:rPr>
              <w:t xml:space="preserve"> y mantener la confidencialidad de la información recabada en el proceso de inspección. </w:t>
            </w:r>
          </w:p>
          <w:p w14:paraId="41E868C5" w14:textId="77777777" w:rsidR="005522DB" w:rsidRPr="00C8361F" w:rsidRDefault="005522DB" w:rsidP="005522DB">
            <w:pPr>
              <w:spacing w:line="240" w:lineRule="atLeast"/>
              <w:rPr>
                <w:sz w:val="20"/>
                <w:szCs w:val="20"/>
              </w:rPr>
            </w:pPr>
          </w:p>
          <w:p w14:paraId="0C0833D9" w14:textId="77777777" w:rsidR="00A364D7" w:rsidRPr="00C8361F" w:rsidRDefault="00A364D7" w:rsidP="00193240">
            <w:pPr>
              <w:rPr>
                <w:sz w:val="20"/>
                <w:szCs w:val="20"/>
              </w:rPr>
            </w:pPr>
            <w:r w:rsidRPr="00C8361F">
              <w:rPr>
                <w:sz w:val="20"/>
                <w:szCs w:val="20"/>
              </w:rPr>
              <w:t>Al firmar el presente compromiso el operador acepta las condiciones establecidas para el uso de su información por parte de SOHISCERT.</w:t>
            </w:r>
          </w:p>
          <w:p w14:paraId="31B9BCFC" w14:textId="77777777" w:rsidR="00A364D7" w:rsidRPr="00C8361F" w:rsidRDefault="00A364D7" w:rsidP="005522DB">
            <w:pPr>
              <w:spacing w:line="240" w:lineRule="atLeast"/>
              <w:rPr>
                <w:sz w:val="20"/>
                <w:szCs w:val="20"/>
              </w:rPr>
            </w:pPr>
          </w:p>
          <w:p w14:paraId="3D93EF61" w14:textId="77777777" w:rsidR="005522DB" w:rsidRPr="00C8361F" w:rsidRDefault="005522DB" w:rsidP="005522DB"/>
          <w:p w14:paraId="6F53424A" w14:textId="77777777" w:rsidR="005522DB" w:rsidRPr="00C8361F" w:rsidRDefault="005522DB" w:rsidP="005522DB">
            <w:pPr>
              <w:pStyle w:val="Textoindependiente2"/>
              <w:jc w:val="center"/>
              <w:rPr>
                <w:sz w:val="20"/>
              </w:rPr>
            </w:pPr>
            <w:r w:rsidRPr="00C8361F">
              <w:rPr>
                <w:sz w:val="20"/>
              </w:rPr>
              <w:t>En</w:t>
            </w:r>
            <w:r w:rsidR="00B929ED">
              <w:rPr>
                <w:sz w:val="20"/>
              </w:rPr>
              <w:t xml:space="preserve"> </w:t>
            </w:r>
            <w:r w:rsidR="00B929ED" w:rsidRPr="003A3803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 w:rsidRPr="003A3803">
              <w:rPr>
                <w:b/>
                <w:sz w:val="16"/>
                <w:szCs w:val="16"/>
              </w:rPr>
              <w:instrText xml:space="preserve"> FORMTEXT </w:instrText>
            </w:r>
            <w:r w:rsidR="00B929ED" w:rsidRPr="003A3803">
              <w:rPr>
                <w:b/>
                <w:sz w:val="16"/>
                <w:szCs w:val="16"/>
              </w:rPr>
            </w:r>
            <w:r w:rsidR="00B929ED" w:rsidRPr="003A3803">
              <w:rPr>
                <w:b/>
                <w:sz w:val="16"/>
                <w:szCs w:val="16"/>
              </w:rPr>
              <w:fldChar w:fldCharType="separate"/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sz w:val="16"/>
                <w:szCs w:val="16"/>
              </w:rPr>
              <w:fldChar w:fldCharType="end"/>
            </w:r>
            <w:r w:rsidR="00B929ED">
              <w:rPr>
                <w:b/>
                <w:sz w:val="16"/>
                <w:szCs w:val="16"/>
              </w:rPr>
              <w:t xml:space="preserve"> </w:t>
            </w:r>
            <w:r w:rsidRPr="00C8361F">
              <w:rPr>
                <w:sz w:val="20"/>
              </w:rPr>
              <w:t>a</w:t>
            </w:r>
            <w:r w:rsidR="00B929ED">
              <w:rPr>
                <w:sz w:val="20"/>
              </w:rPr>
              <w:t xml:space="preserve"> </w:t>
            </w:r>
            <w:r w:rsidR="00B929ED" w:rsidRPr="003A3803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 w:rsidRPr="003A3803">
              <w:rPr>
                <w:b/>
                <w:sz w:val="16"/>
                <w:szCs w:val="16"/>
              </w:rPr>
              <w:instrText xml:space="preserve"> FORMTEXT </w:instrText>
            </w:r>
            <w:r w:rsidR="00B929ED" w:rsidRPr="003A3803">
              <w:rPr>
                <w:b/>
                <w:sz w:val="16"/>
                <w:szCs w:val="16"/>
              </w:rPr>
            </w:r>
            <w:r w:rsidR="00B929ED" w:rsidRPr="003A3803">
              <w:rPr>
                <w:b/>
                <w:sz w:val="16"/>
                <w:szCs w:val="16"/>
              </w:rPr>
              <w:fldChar w:fldCharType="separate"/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sz w:val="16"/>
                <w:szCs w:val="16"/>
              </w:rPr>
              <w:fldChar w:fldCharType="end"/>
            </w:r>
            <w:r w:rsidR="00B929ED">
              <w:rPr>
                <w:b/>
                <w:sz w:val="16"/>
                <w:szCs w:val="16"/>
              </w:rPr>
              <w:t xml:space="preserve"> </w:t>
            </w:r>
            <w:r w:rsidRPr="00C8361F">
              <w:rPr>
                <w:sz w:val="20"/>
              </w:rPr>
              <w:t>de</w:t>
            </w:r>
            <w:r w:rsidR="00B929ED">
              <w:rPr>
                <w:sz w:val="20"/>
              </w:rPr>
              <w:t xml:space="preserve"> </w:t>
            </w:r>
            <w:r w:rsidR="00B929ED" w:rsidRPr="003A3803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 w:rsidRPr="003A3803">
              <w:rPr>
                <w:b/>
                <w:sz w:val="16"/>
                <w:szCs w:val="16"/>
              </w:rPr>
              <w:instrText xml:space="preserve"> FORMTEXT </w:instrText>
            </w:r>
            <w:r w:rsidR="00B929ED" w:rsidRPr="003A3803">
              <w:rPr>
                <w:b/>
                <w:sz w:val="16"/>
                <w:szCs w:val="16"/>
              </w:rPr>
            </w:r>
            <w:r w:rsidR="00B929ED" w:rsidRPr="003A3803">
              <w:rPr>
                <w:b/>
                <w:sz w:val="16"/>
                <w:szCs w:val="16"/>
              </w:rPr>
              <w:fldChar w:fldCharType="separate"/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sz w:val="16"/>
                <w:szCs w:val="16"/>
              </w:rPr>
              <w:fldChar w:fldCharType="end"/>
            </w:r>
            <w:proofErr w:type="spellStart"/>
            <w:r w:rsidR="00B929ED">
              <w:rPr>
                <w:sz w:val="20"/>
              </w:rPr>
              <w:t>de</w:t>
            </w:r>
            <w:proofErr w:type="spellEnd"/>
            <w:r w:rsidR="00B929ED">
              <w:rPr>
                <w:sz w:val="20"/>
              </w:rPr>
              <w:t xml:space="preserve"> 20</w:t>
            </w:r>
            <w:r w:rsidR="00B929ED" w:rsidRPr="003A3803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 w:rsidRPr="003A3803">
              <w:rPr>
                <w:b/>
                <w:sz w:val="16"/>
                <w:szCs w:val="16"/>
              </w:rPr>
              <w:instrText xml:space="preserve"> FORMTEXT </w:instrText>
            </w:r>
            <w:r w:rsidR="00B929ED" w:rsidRPr="003A3803">
              <w:rPr>
                <w:b/>
                <w:sz w:val="16"/>
                <w:szCs w:val="16"/>
              </w:rPr>
            </w:r>
            <w:r w:rsidR="00B929ED" w:rsidRPr="003A3803">
              <w:rPr>
                <w:b/>
                <w:sz w:val="16"/>
                <w:szCs w:val="16"/>
              </w:rPr>
              <w:fldChar w:fldCharType="separate"/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sz w:val="16"/>
                <w:szCs w:val="16"/>
              </w:rPr>
              <w:fldChar w:fldCharType="end"/>
            </w:r>
          </w:p>
          <w:p w14:paraId="6822F9DB" w14:textId="77777777" w:rsidR="005522DB" w:rsidRPr="00C8361F" w:rsidRDefault="005522DB" w:rsidP="005522DB">
            <w:pPr>
              <w:jc w:val="left"/>
              <w:rPr>
                <w:b/>
              </w:rPr>
            </w:pPr>
          </w:p>
          <w:p w14:paraId="20D832D5" w14:textId="77777777" w:rsidR="005522DB" w:rsidRPr="00C8361F" w:rsidRDefault="005522DB" w:rsidP="005522DB">
            <w:pPr>
              <w:jc w:val="left"/>
              <w:rPr>
                <w:b/>
              </w:rPr>
            </w:pPr>
          </w:p>
          <w:p w14:paraId="2122DAEA" w14:textId="77777777" w:rsidR="005522DB" w:rsidRPr="00C8361F" w:rsidRDefault="005522DB" w:rsidP="005522DB">
            <w:pPr>
              <w:tabs>
                <w:tab w:val="left" w:pos="7230"/>
              </w:tabs>
              <w:ind w:left="708"/>
              <w:jc w:val="left"/>
              <w:rPr>
                <w:b/>
                <w:sz w:val="20"/>
                <w:szCs w:val="20"/>
              </w:rPr>
            </w:pPr>
            <w:r w:rsidRPr="00C8361F">
              <w:rPr>
                <w:b/>
              </w:rPr>
              <w:t xml:space="preserve">  </w:t>
            </w:r>
            <w:r w:rsidRPr="00C8361F">
              <w:rPr>
                <w:b/>
                <w:sz w:val="20"/>
                <w:szCs w:val="20"/>
              </w:rPr>
              <w:t xml:space="preserve">OPERADOR  (parte contratante)                                                        </w:t>
            </w:r>
            <w:r w:rsidR="00A364D7" w:rsidRPr="00C8361F">
              <w:rPr>
                <w:b/>
                <w:sz w:val="20"/>
                <w:szCs w:val="20"/>
              </w:rPr>
              <w:t xml:space="preserve">                        </w:t>
            </w:r>
            <w:r w:rsidRPr="00C8361F">
              <w:rPr>
                <w:b/>
                <w:sz w:val="20"/>
                <w:szCs w:val="20"/>
              </w:rPr>
              <w:t xml:space="preserve">SOHISCERT </w:t>
            </w:r>
          </w:p>
          <w:p w14:paraId="51350C10" w14:textId="77777777" w:rsidR="005522DB" w:rsidRPr="00C8361F" w:rsidRDefault="00BE6EFA" w:rsidP="005522DB">
            <w:pPr>
              <w:tabs>
                <w:tab w:val="left" w:pos="6855"/>
              </w:tabs>
              <w:jc w:val="left"/>
              <w:rPr>
                <w:b/>
              </w:rPr>
            </w:pPr>
            <w:r w:rsidRPr="00C8361F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ABE895A" wp14:editId="3AA82427">
                  <wp:simplePos x="0" y="0"/>
                  <wp:positionH relativeFrom="column">
                    <wp:posOffset>4762955</wp:posOffset>
                  </wp:positionH>
                  <wp:positionV relativeFrom="paragraph">
                    <wp:posOffset>117846</wp:posOffset>
                  </wp:positionV>
                  <wp:extent cx="1579245" cy="768350"/>
                  <wp:effectExtent l="0" t="0" r="190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1C9F78" w14:textId="77777777" w:rsidR="005522DB" w:rsidRPr="00C8361F" w:rsidRDefault="005522DB" w:rsidP="005522DB">
            <w:pPr>
              <w:tabs>
                <w:tab w:val="center" w:pos="5296"/>
              </w:tabs>
              <w:ind w:left="708"/>
              <w:jc w:val="left"/>
              <w:rPr>
                <w:b/>
              </w:rPr>
            </w:pPr>
          </w:p>
          <w:sdt>
            <w:sdtPr>
              <w:rPr>
                <w:b/>
              </w:rPr>
              <w:id w:val="-818964617"/>
              <w:placeholder>
                <w:docPart w:val="DefaultPlaceholder_1081868574"/>
              </w:placeholder>
              <w:showingPlcHdr/>
            </w:sdtPr>
            <w:sdtEndPr/>
            <w:sdtContent>
              <w:p w14:paraId="141EC0BF" w14:textId="77777777" w:rsidR="005522DB" w:rsidRPr="00C8361F" w:rsidRDefault="00B929ED" w:rsidP="005522DB">
                <w:pPr>
                  <w:tabs>
                    <w:tab w:val="center" w:pos="5296"/>
                  </w:tabs>
                  <w:ind w:left="708"/>
                  <w:jc w:val="left"/>
                  <w:rPr>
                    <w:b/>
                  </w:rPr>
                </w:pPr>
                <w:r w:rsidRPr="00E4036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AD5267E" w14:textId="77777777" w:rsidR="005522DB" w:rsidRPr="00C8361F" w:rsidRDefault="005522DB" w:rsidP="005522DB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5E329812" w14:textId="77777777" w:rsidR="005522DB" w:rsidRPr="00C8361F" w:rsidRDefault="005522DB" w:rsidP="005522DB">
            <w:pPr>
              <w:tabs>
                <w:tab w:val="center" w:pos="5296"/>
              </w:tabs>
              <w:ind w:left="708"/>
              <w:jc w:val="left"/>
              <w:rPr>
                <w:b/>
              </w:rPr>
            </w:pPr>
          </w:p>
          <w:p w14:paraId="5600E4BF" w14:textId="77777777" w:rsidR="005522DB" w:rsidRPr="00C8361F" w:rsidRDefault="005522DB" w:rsidP="005522DB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7B54570A" w14:textId="77777777" w:rsidR="005522DB" w:rsidRPr="00C8361F" w:rsidRDefault="005522DB" w:rsidP="005522DB">
            <w:pPr>
              <w:tabs>
                <w:tab w:val="center" w:pos="5296"/>
              </w:tabs>
              <w:ind w:left="708"/>
              <w:jc w:val="left"/>
              <w:rPr>
                <w:b/>
                <w:sz w:val="20"/>
                <w:szCs w:val="20"/>
              </w:rPr>
            </w:pPr>
            <w:r w:rsidRPr="00C8361F">
              <w:rPr>
                <w:b/>
                <w:sz w:val="20"/>
                <w:szCs w:val="20"/>
              </w:rPr>
              <w:t xml:space="preserve">Fdo.: </w:t>
            </w:r>
            <w:r w:rsidR="00B929ED" w:rsidRPr="003A3803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29ED" w:rsidRPr="003A3803">
              <w:rPr>
                <w:b/>
                <w:sz w:val="16"/>
                <w:szCs w:val="16"/>
              </w:rPr>
              <w:instrText xml:space="preserve"> FORMTEXT </w:instrText>
            </w:r>
            <w:r w:rsidR="00B929ED" w:rsidRPr="003A3803">
              <w:rPr>
                <w:b/>
                <w:sz w:val="16"/>
                <w:szCs w:val="16"/>
              </w:rPr>
            </w:r>
            <w:r w:rsidR="00B929ED" w:rsidRPr="003A3803">
              <w:rPr>
                <w:b/>
                <w:sz w:val="16"/>
                <w:szCs w:val="16"/>
              </w:rPr>
              <w:fldChar w:fldCharType="separate"/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noProof/>
                <w:sz w:val="16"/>
                <w:szCs w:val="16"/>
              </w:rPr>
              <w:t> </w:t>
            </w:r>
            <w:r w:rsidR="00B929ED" w:rsidRPr="003A3803">
              <w:rPr>
                <w:b/>
                <w:sz w:val="16"/>
                <w:szCs w:val="16"/>
              </w:rPr>
              <w:fldChar w:fldCharType="end"/>
            </w:r>
            <w:r w:rsidRPr="00C8361F">
              <w:rPr>
                <w:b/>
                <w:sz w:val="20"/>
                <w:szCs w:val="20"/>
              </w:rPr>
              <w:tab/>
              <w:t xml:space="preserve">                                              </w:t>
            </w:r>
            <w:r w:rsidR="00A364D7" w:rsidRPr="00C8361F">
              <w:rPr>
                <w:b/>
                <w:sz w:val="20"/>
                <w:szCs w:val="20"/>
              </w:rPr>
              <w:t xml:space="preserve">                    </w:t>
            </w:r>
            <w:r w:rsidR="00B929ED">
              <w:rPr>
                <w:b/>
                <w:sz w:val="20"/>
                <w:szCs w:val="20"/>
              </w:rPr>
              <w:t xml:space="preserve">                                      </w:t>
            </w:r>
            <w:r w:rsidRPr="00C8361F">
              <w:rPr>
                <w:b/>
                <w:sz w:val="20"/>
                <w:szCs w:val="20"/>
              </w:rPr>
              <w:t>Fdo.: Eduardo Merello Álvarez</w:t>
            </w:r>
          </w:p>
          <w:p w14:paraId="6D9C0ACC" w14:textId="77777777" w:rsidR="005522DB" w:rsidRPr="00C8361F" w:rsidRDefault="005522DB" w:rsidP="00A364D7">
            <w:pPr>
              <w:jc w:val="left"/>
              <w:rPr>
                <w:b/>
                <w:sz w:val="20"/>
                <w:szCs w:val="20"/>
              </w:rPr>
            </w:pPr>
            <w:r w:rsidRPr="00C8361F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</w:t>
            </w:r>
            <w:r w:rsidR="00A364D7" w:rsidRPr="00C8361F">
              <w:rPr>
                <w:b/>
                <w:sz w:val="20"/>
                <w:szCs w:val="20"/>
              </w:rPr>
              <w:t xml:space="preserve">           </w:t>
            </w:r>
            <w:r w:rsidRPr="00C8361F">
              <w:rPr>
                <w:b/>
                <w:sz w:val="20"/>
                <w:szCs w:val="20"/>
              </w:rPr>
              <w:t>Director-Gerente</w:t>
            </w:r>
          </w:p>
          <w:p w14:paraId="1657312B" w14:textId="77777777" w:rsidR="00A364D7" w:rsidRPr="00C8361F" w:rsidRDefault="00A364D7" w:rsidP="00A364D7">
            <w:pPr>
              <w:jc w:val="left"/>
              <w:rPr>
                <w:b/>
                <w:sz w:val="20"/>
                <w:szCs w:val="20"/>
              </w:rPr>
            </w:pPr>
          </w:p>
          <w:p w14:paraId="2A05F83E" w14:textId="77777777" w:rsidR="005522DB" w:rsidRPr="00C8361F" w:rsidRDefault="005522DB" w:rsidP="005522DB">
            <w:pPr>
              <w:jc w:val="left"/>
              <w:rPr>
                <w:b/>
              </w:rPr>
            </w:pPr>
          </w:p>
          <w:p w14:paraId="42113026" w14:textId="77777777" w:rsidR="005522DB" w:rsidRPr="00C8361F" w:rsidRDefault="005522DB" w:rsidP="005522DB">
            <w:pPr>
              <w:rPr>
                <w:b/>
              </w:rPr>
            </w:pPr>
            <w:r w:rsidRPr="00C8361F"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2871028A" w14:textId="77777777" w:rsidR="005522DB" w:rsidRPr="00C8361F" w:rsidRDefault="005522DB" w:rsidP="005522DB">
            <w:pPr>
              <w:rPr>
                <w:sz w:val="20"/>
                <w:szCs w:val="20"/>
              </w:rPr>
            </w:pPr>
          </w:p>
          <w:p w14:paraId="127B2EB8" w14:textId="77777777" w:rsidR="009E5D46" w:rsidRPr="00C8361F" w:rsidRDefault="005522DB" w:rsidP="00B017CE">
            <w:pPr>
              <w:rPr>
                <w:sz w:val="16"/>
                <w:szCs w:val="16"/>
              </w:rPr>
            </w:pPr>
            <w:r w:rsidRPr="00C8361F">
              <w:rPr>
                <w:sz w:val="16"/>
                <w:szCs w:val="16"/>
              </w:rPr>
              <w:t xml:space="preserve">En el cumplimiento de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C8361F">
                <w:rPr>
                  <w:sz w:val="16"/>
                  <w:szCs w:val="16"/>
                </w:rPr>
                <w:t>la Ley Orgánica</w:t>
              </w:r>
            </w:smartTag>
            <w:r w:rsidRPr="00C8361F">
              <w:rPr>
                <w:sz w:val="16"/>
                <w:szCs w:val="16"/>
              </w:rPr>
              <w:t xml:space="preserve"> 15/1999 de 13 de Diciembre, de Protección de Datos de Carácter Person</w:t>
            </w:r>
            <w:r w:rsidR="00EA4DF6" w:rsidRPr="00C8361F">
              <w:rPr>
                <w:sz w:val="16"/>
                <w:szCs w:val="16"/>
              </w:rPr>
              <w:t>al, le informamos que los datos</w:t>
            </w:r>
            <w:r w:rsidRPr="00C8361F">
              <w:rPr>
                <w:sz w:val="16"/>
                <w:szCs w:val="16"/>
              </w:rPr>
              <w:t xml:space="preserve"> personales obtenidos mediante la cumplimentación de este documento, van a ser incorporados, para su tratamiento, en un fichero automatizado.  SOHISCERT, S.A. en ningún caso será responsable de la licitud, veracidad y exactitud de los datos facilitados. De acuerdo con lo previsto en la citada Ley, puede ejercitar los derechos de acceso, rectificación, cancelación y oposición dirigiendo un escrito a nuestra dirección.</w:t>
            </w:r>
          </w:p>
        </w:tc>
      </w:tr>
    </w:tbl>
    <w:p w14:paraId="3966E07A" w14:textId="77777777" w:rsidR="00801878" w:rsidRDefault="00801878" w:rsidP="009F3CAA">
      <w:pPr>
        <w:rPr>
          <w:b/>
          <w:sz w:val="20"/>
          <w:szCs w:val="20"/>
          <w:u w:val="single"/>
        </w:rPr>
      </w:pPr>
    </w:p>
    <w:sectPr w:rsidR="00801878" w:rsidSect="00C24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0" w:right="567" w:bottom="56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1D14" w14:textId="77777777" w:rsidR="00B929ED" w:rsidRDefault="00B929ED">
      <w:r>
        <w:separator/>
      </w:r>
    </w:p>
  </w:endnote>
  <w:endnote w:type="continuationSeparator" w:id="0">
    <w:p w14:paraId="77C464CC" w14:textId="77777777" w:rsidR="00B929ED" w:rsidRDefault="00B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7F34" w14:textId="77777777" w:rsidR="00677621" w:rsidRDefault="006776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860B" w14:textId="77777777" w:rsidR="00B929ED" w:rsidRDefault="00B929ED">
    <w:pPr>
      <w:pStyle w:val="Piedepgina"/>
    </w:pPr>
    <w:r>
      <w:t>F</w:t>
    </w:r>
    <w:r w:rsidR="00677621">
      <w:t>476-02</w:t>
    </w:r>
    <w:r>
      <w:t>-Cuestionario Exportación Naranjas Corea</w:t>
    </w:r>
    <w:r>
      <w:tab/>
      <w:t xml:space="preserve">                                                                                                        Página </w:t>
    </w:r>
    <w:r>
      <w:fldChar w:fldCharType="begin"/>
    </w:r>
    <w:r>
      <w:instrText xml:space="preserve"> PAGE </w:instrText>
    </w:r>
    <w:r>
      <w:fldChar w:fldCharType="separate"/>
    </w:r>
    <w:r w:rsidR="00677621">
      <w:rPr>
        <w:noProof/>
      </w:rPr>
      <w:t>1</w:t>
    </w:r>
    <w:r>
      <w:fldChar w:fldCharType="end"/>
    </w:r>
    <w:r>
      <w:t xml:space="preserve"> de </w:t>
    </w:r>
    <w:r w:rsidR="0062444B">
      <w:fldChar w:fldCharType="begin"/>
    </w:r>
    <w:r w:rsidR="0062444B">
      <w:instrText xml:space="preserve"> NUMPAGES </w:instrText>
    </w:r>
    <w:r w:rsidR="0062444B">
      <w:fldChar w:fldCharType="separate"/>
    </w:r>
    <w:r w:rsidR="00677621">
      <w:rPr>
        <w:noProof/>
      </w:rPr>
      <w:t>4</w:t>
    </w:r>
    <w:r w:rsidR="006244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994C3" w14:textId="77777777" w:rsidR="00677621" w:rsidRDefault="00677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B991" w14:textId="77777777" w:rsidR="00B929ED" w:rsidRDefault="00B929ED">
      <w:r>
        <w:separator/>
      </w:r>
    </w:p>
  </w:footnote>
  <w:footnote w:type="continuationSeparator" w:id="0">
    <w:p w14:paraId="6A2BD498" w14:textId="77777777" w:rsidR="00B929ED" w:rsidRDefault="00B9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F965" w14:textId="77777777" w:rsidR="007F6EEF" w:rsidRDefault="0067762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846B" w14:textId="77777777" w:rsidR="00B929ED" w:rsidRDefault="00B929ED">
    <w:pPr>
      <w:pStyle w:val="Encabezado"/>
    </w:pPr>
  </w:p>
  <w:p w14:paraId="1494DD62" w14:textId="77777777" w:rsidR="00B929ED" w:rsidRDefault="00B929ED" w:rsidP="00C24DA6">
    <w:pPr>
      <w:pStyle w:val="Encabezado"/>
      <w:ind w:left="-142"/>
      <w:rPr>
        <w:rFonts w:ascii="Arial" w:hAnsi="Arial" w:cs="Arial"/>
        <w:b/>
        <w:bCs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A8346D" wp14:editId="12F008BA">
          <wp:simplePos x="0" y="0"/>
          <wp:positionH relativeFrom="column">
            <wp:posOffset>6286500</wp:posOffset>
          </wp:positionH>
          <wp:positionV relativeFrom="paragraph">
            <wp:posOffset>142875</wp:posOffset>
          </wp:positionV>
          <wp:extent cx="440055" cy="300990"/>
          <wp:effectExtent l="0" t="0" r="0" b="3810"/>
          <wp:wrapNone/>
          <wp:docPr id="1" name="Imagen 1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DAA48" w14:textId="77777777" w:rsidR="00B929ED" w:rsidRPr="00E62E98" w:rsidRDefault="00B929ED" w:rsidP="00E62E98">
    <w:pPr>
      <w:pStyle w:val="Encabezado"/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 w:rsidRPr="00E51476">
      <w:rPr>
        <w:b/>
        <w:noProof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62B3" w14:textId="77777777" w:rsidR="00677621" w:rsidRDefault="00677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C42"/>
    <w:multiLevelType w:val="hybridMultilevel"/>
    <w:tmpl w:val="AF2A89E6"/>
    <w:lvl w:ilvl="0" w:tplc="1E5CF85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5A0"/>
    <w:multiLevelType w:val="hybridMultilevel"/>
    <w:tmpl w:val="EFD2FA3E"/>
    <w:lvl w:ilvl="0" w:tplc="1E5CF85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5E4"/>
    <w:multiLevelType w:val="singleLevel"/>
    <w:tmpl w:val="94D090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04F51"/>
    <w:multiLevelType w:val="hybridMultilevel"/>
    <w:tmpl w:val="AAEA6AFA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541F3D"/>
    <w:multiLevelType w:val="hybridMultilevel"/>
    <w:tmpl w:val="C99CF0AC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793B2A"/>
    <w:multiLevelType w:val="hybridMultilevel"/>
    <w:tmpl w:val="57AE494E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5193E"/>
    <w:multiLevelType w:val="multilevel"/>
    <w:tmpl w:val="AA6ED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637C15"/>
    <w:multiLevelType w:val="multilevel"/>
    <w:tmpl w:val="4250898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612CC8"/>
    <w:multiLevelType w:val="singleLevel"/>
    <w:tmpl w:val="70F4B1A2"/>
    <w:lvl w:ilvl="0">
      <w:numFmt w:val="bullet"/>
      <w:lvlText w:val="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sz w:val="36"/>
      </w:rPr>
    </w:lvl>
  </w:abstractNum>
  <w:abstractNum w:abstractNumId="9" w15:restartNumberingAfterBreak="0">
    <w:nsid w:val="2CCC39E8"/>
    <w:multiLevelType w:val="hybridMultilevel"/>
    <w:tmpl w:val="66321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B0F1C"/>
    <w:multiLevelType w:val="multilevel"/>
    <w:tmpl w:val="A3E8844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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  <w:b/>
        <w:i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BB2CB7"/>
    <w:multiLevelType w:val="hybridMultilevel"/>
    <w:tmpl w:val="532E8986"/>
    <w:lvl w:ilvl="0" w:tplc="3FE6F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64E76"/>
    <w:multiLevelType w:val="hybridMultilevel"/>
    <w:tmpl w:val="0F5698D2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6F0037"/>
    <w:multiLevelType w:val="multilevel"/>
    <w:tmpl w:val="280EFD64"/>
    <w:lvl w:ilvl="0">
      <w:start w:val="1"/>
      <w:numFmt w:val="none"/>
      <w:lvlText w:val="6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4" w15:restartNumberingAfterBreak="0">
    <w:nsid w:val="33742FDC"/>
    <w:multiLevelType w:val="hybridMultilevel"/>
    <w:tmpl w:val="4A10D87E"/>
    <w:lvl w:ilvl="0" w:tplc="E1CAC4E6">
      <w:start w:val="1"/>
      <w:numFmt w:val="bullet"/>
      <w:lvlText w:val=""/>
      <w:lvlJc w:val="left"/>
      <w:pPr>
        <w:ind w:left="678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 w15:restartNumberingAfterBreak="0">
    <w:nsid w:val="36E10C4A"/>
    <w:multiLevelType w:val="multilevel"/>
    <w:tmpl w:val="0EEE30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E075393"/>
    <w:multiLevelType w:val="hybridMultilevel"/>
    <w:tmpl w:val="F26A7E42"/>
    <w:lvl w:ilvl="0" w:tplc="4328D9E4">
      <w:numFmt w:val="bullet"/>
      <w:lvlText w:val=""/>
      <w:lvlJc w:val="left"/>
      <w:pPr>
        <w:tabs>
          <w:tab w:val="num" w:pos="2220"/>
        </w:tabs>
        <w:ind w:left="2220" w:hanging="48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2E750F5"/>
    <w:multiLevelType w:val="multilevel"/>
    <w:tmpl w:val="7D280256"/>
    <w:lvl w:ilvl="0">
      <w:start w:val="1"/>
      <w:numFmt w:val="decimal"/>
      <w:lvlText w:val="CAPITULO %1.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1781"/>
    <w:multiLevelType w:val="multilevel"/>
    <w:tmpl w:val="692C49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1" w15:restartNumberingAfterBreak="0">
    <w:nsid w:val="5A3A329D"/>
    <w:multiLevelType w:val="hybridMultilevel"/>
    <w:tmpl w:val="DBDAD3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154AF"/>
    <w:multiLevelType w:val="hybridMultilevel"/>
    <w:tmpl w:val="239684E4"/>
    <w:lvl w:ilvl="0" w:tplc="B128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0"/>
        </w:tabs>
      </w:pPr>
    </w:lvl>
    <w:lvl w:ilvl="2" w:tplc="F3AA7654">
      <w:numFmt w:val="none"/>
      <w:lvlText w:val=""/>
      <w:lvlJc w:val="left"/>
      <w:pPr>
        <w:tabs>
          <w:tab w:val="num" w:pos="0"/>
        </w:tabs>
      </w:pPr>
    </w:lvl>
    <w:lvl w:ilvl="3" w:tplc="EA30F6F4">
      <w:numFmt w:val="none"/>
      <w:lvlText w:val=""/>
      <w:lvlJc w:val="left"/>
      <w:pPr>
        <w:tabs>
          <w:tab w:val="num" w:pos="0"/>
        </w:tabs>
      </w:pPr>
    </w:lvl>
    <w:lvl w:ilvl="4" w:tplc="98684890">
      <w:numFmt w:val="none"/>
      <w:lvlText w:val=""/>
      <w:lvlJc w:val="left"/>
      <w:pPr>
        <w:tabs>
          <w:tab w:val="num" w:pos="0"/>
        </w:tabs>
      </w:pPr>
    </w:lvl>
    <w:lvl w:ilvl="5" w:tplc="28B05136">
      <w:numFmt w:val="none"/>
      <w:lvlText w:val=""/>
      <w:lvlJc w:val="left"/>
      <w:pPr>
        <w:tabs>
          <w:tab w:val="num" w:pos="0"/>
        </w:tabs>
      </w:pPr>
    </w:lvl>
    <w:lvl w:ilvl="6" w:tplc="0EE4ACA0">
      <w:numFmt w:val="none"/>
      <w:lvlText w:val=""/>
      <w:lvlJc w:val="left"/>
      <w:pPr>
        <w:tabs>
          <w:tab w:val="num" w:pos="0"/>
        </w:tabs>
      </w:pPr>
    </w:lvl>
    <w:lvl w:ilvl="7" w:tplc="181E8D36">
      <w:numFmt w:val="none"/>
      <w:lvlText w:val=""/>
      <w:lvlJc w:val="left"/>
      <w:pPr>
        <w:tabs>
          <w:tab w:val="num" w:pos="0"/>
        </w:tabs>
      </w:pPr>
    </w:lvl>
    <w:lvl w:ilvl="8" w:tplc="FB28D400">
      <w:numFmt w:val="none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5E5F35F3"/>
    <w:multiLevelType w:val="hybridMultilevel"/>
    <w:tmpl w:val="E48ECFBC"/>
    <w:lvl w:ilvl="0" w:tplc="4582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3A80"/>
    <w:multiLevelType w:val="hybridMultilevel"/>
    <w:tmpl w:val="ADBCA5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E63A0"/>
    <w:multiLevelType w:val="hybridMultilevel"/>
    <w:tmpl w:val="664AC4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56AC8"/>
    <w:multiLevelType w:val="hybridMultilevel"/>
    <w:tmpl w:val="6E20192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11525"/>
    <w:multiLevelType w:val="hybridMultilevel"/>
    <w:tmpl w:val="66321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3098"/>
    <w:multiLevelType w:val="multilevel"/>
    <w:tmpl w:val="6B7C0ED2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b/>
        <w:i w:val="0"/>
      </w:rPr>
    </w:lvl>
    <w:lvl w:ilvl="1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072"/>
        </w:tabs>
        <w:ind w:left="307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29" w15:restartNumberingAfterBreak="0">
    <w:nsid w:val="6808596E"/>
    <w:multiLevelType w:val="hybridMultilevel"/>
    <w:tmpl w:val="D3982D92"/>
    <w:lvl w:ilvl="0" w:tplc="0C0A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8CC1BF5"/>
    <w:multiLevelType w:val="hybridMultilevel"/>
    <w:tmpl w:val="23281DB6"/>
    <w:lvl w:ilvl="0" w:tplc="4F78F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43780"/>
    <w:multiLevelType w:val="hybridMultilevel"/>
    <w:tmpl w:val="BE706400"/>
    <w:lvl w:ilvl="0" w:tplc="E504823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C68F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C2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C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8F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C29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04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A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06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07B"/>
    <w:multiLevelType w:val="multilevel"/>
    <w:tmpl w:val="4250898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01F18FF"/>
    <w:multiLevelType w:val="multilevel"/>
    <w:tmpl w:val="EE220E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92"/>
        </w:tabs>
        <w:ind w:left="289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424538E"/>
    <w:multiLevelType w:val="hybridMultilevel"/>
    <w:tmpl w:val="6FEC1E0E"/>
    <w:lvl w:ilvl="0" w:tplc="1E5CF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5497A"/>
    <w:multiLevelType w:val="hybridMultilevel"/>
    <w:tmpl w:val="B4943A42"/>
    <w:lvl w:ilvl="0" w:tplc="0C0A000D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C6A537A"/>
    <w:multiLevelType w:val="hybridMultilevel"/>
    <w:tmpl w:val="0A5E1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E676C"/>
    <w:multiLevelType w:val="multilevel"/>
    <w:tmpl w:val="C10C6F2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2"/>
  </w:num>
  <w:num w:numId="5">
    <w:abstractNumId w:val="2"/>
  </w:num>
  <w:num w:numId="6">
    <w:abstractNumId w:val="8"/>
  </w:num>
  <w:num w:numId="7">
    <w:abstractNumId w:val="21"/>
  </w:num>
  <w:num w:numId="8">
    <w:abstractNumId w:val="25"/>
  </w:num>
  <w:num w:numId="9">
    <w:abstractNumId w:val="6"/>
  </w:num>
  <w:num w:numId="10">
    <w:abstractNumId w:val="17"/>
  </w:num>
  <w:num w:numId="11">
    <w:abstractNumId w:val="31"/>
  </w:num>
  <w:num w:numId="12">
    <w:abstractNumId w:val="33"/>
  </w:num>
  <w:num w:numId="13">
    <w:abstractNumId w:val="28"/>
  </w:num>
  <w:num w:numId="14">
    <w:abstractNumId w:val="29"/>
  </w:num>
  <w:num w:numId="15">
    <w:abstractNumId w:val="24"/>
  </w:num>
  <w:num w:numId="16">
    <w:abstractNumId w:val="35"/>
  </w:num>
  <w:num w:numId="17">
    <w:abstractNumId w:val="26"/>
  </w:num>
  <w:num w:numId="18">
    <w:abstractNumId w:val="5"/>
  </w:num>
  <w:num w:numId="19">
    <w:abstractNumId w:val="20"/>
  </w:num>
  <w:num w:numId="20">
    <w:abstractNumId w:val="13"/>
  </w:num>
  <w:num w:numId="21">
    <w:abstractNumId w:val="7"/>
  </w:num>
  <w:num w:numId="22">
    <w:abstractNumId w:val="37"/>
  </w:num>
  <w:num w:numId="23">
    <w:abstractNumId w:val="10"/>
  </w:num>
  <w:num w:numId="24">
    <w:abstractNumId w:val="0"/>
  </w:num>
  <w:num w:numId="25">
    <w:abstractNumId w:val="1"/>
  </w:num>
  <w:num w:numId="26">
    <w:abstractNumId w:val="23"/>
  </w:num>
  <w:num w:numId="27">
    <w:abstractNumId w:val="34"/>
  </w:num>
  <w:num w:numId="28">
    <w:abstractNumId w:val="22"/>
  </w:num>
  <w:num w:numId="29">
    <w:abstractNumId w:val="4"/>
  </w:num>
  <w:num w:numId="30">
    <w:abstractNumId w:val="12"/>
  </w:num>
  <w:num w:numId="31">
    <w:abstractNumId w:val="3"/>
  </w:num>
  <w:num w:numId="32">
    <w:abstractNumId w:val="30"/>
  </w:num>
  <w:num w:numId="33">
    <w:abstractNumId w:val="11"/>
  </w:num>
  <w:num w:numId="34">
    <w:abstractNumId w:val="19"/>
  </w:num>
  <w:num w:numId="35">
    <w:abstractNumId w:val="36"/>
  </w:num>
  <w:num w:numId="36">
    <w:abstractNumId w:val="9"/>
  </w:num>
  <w:num w:numId="37">
    <w:abstractNumId w:val="1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C2"/>
    <w:rsid w:val="000146EC"/>
    <w:rsid w:val="00021A1C"/>
    <w:rsid w:val="000409DF"/>
    <w:rsid w:val="00041170"/>
    <w:rsid w:val="0005103B"/>
    <w:rsid w:val="000735BC"/>
    <w:rsid w:val="00077452"/>
    <w:rsid w:val="000954F0"/>
    <w:rsid w:val="00097CE9"/>
    <w:rsid w:val="000C3902"/>
    <w:rsid w:val="000D1BD2"/>
    <w:rsid w:val="000F2281"/>
    <w:rsid w:val="000F6851"/>
    <w:rsid w:val="000F7D98"/>
    <w:rsid w:val="00151AD3"/>
    <w:rsid w:val="00154E1D"/>
    <w:rsid w:val="00193240"/>
    <w:rsid w:val="00196002"/>
    <w:rsid w:val="001A2A24"/>
    <w:rsid w:val="001B0224"/>
    <w:rsid w:val="001B0A9A"/>
    <w:rsid w:val="001C24A3"/>
    <w:rsid w:val="001D610B"/>
    <w:rsid w:val="00223111"/>
    <w:rsid w:val="002376C6"/>
    <w:rsid w:val="00246A4E"/>
    <w:rsid w:val="0026432A"/>
    <w:rsid w:val="00266E0D"/>
    <w:rsid w:val="00266EC1"/>
    <w:rsid w:val="002747E3"/>
    <w:rsid w:val="00286301"/>
    <w:rsid w:val="002C27B8"/>
    <w:rsid w:val="002C31C0"/>
    <w:rsid w:val="002E323E"/>
    <w:rsid w:val="00301E24"/>
    <w:rsid w:val="003141AC"/>
    <w:rsid w:val="00331DF3"/>
    <w:rsid w:val="0034764C"/>
    <w:rsid w:val="00390FAB"/>
    <w:rsid w:val="003B4E4A"/>
    <w:rsid w:val="003F3D97"/>
    <w:rsid w:val="004010EA"/>
    <w:rsid w:val="004012BE"/>
    <w:rsid w:val="00457248"/>
    <w:rsid w:val="004758CF"/>
    <w:rsid w:val="00483A2D"/>
    <w:rsid w:val="004B66D5"/>
    <w:rsid w:val="004C19DF"/>
    <w:rsid w:val="004E02E4"/>
    <w:rsid w:val="004E4627"/>
    <w:rsid w:val="004F073D"/>
    <w:rsid w:val="00501212"/>
    <w:rsid w:val="005049A1"/>
    <w:rsid w:val="00521A50"/>
    <w:rsid w:val="005319B3"/>
    <w:rsid w:val="005335A4"/>
    <w:rsid w:val="00533BA6"/>
    <w:rsid w:val="00536CAD"/>
    <w:rsid w:val="00541068"/>
    <w:rsid w:val="00550291"/>
    <w:rsid w:val="005522DB"/>
    <w:rsid w:val="00563E86"/>
    <w:rsid w:val="00585BAA"/>
    <w:rsid w:val="00595775"/>
    <w:rsid w:val="005E2690"/>
    <w:rsid w:val="005E2C37"/>
    <w:rsid w:val="005F749A"/>
    <w:rsid w:val="00615787"/>
    <w:rsid w:val="0062444B"/>
    <w:rsid w:val="00627B9E"/>
    <w:rsid w:val="00634D3B"/>
    <w:rsid w:val="00637606"/>
    <w:rsid w:val="00665699"/>
    <w:rsid w:val="0067059A"/>
    <w:rsid w:val="00677621"/>
    <w:rsid w:val="0068395C"/>
    <w:rsid w:val="006E5A88"/>
    <w:rsid w:val="0070271F"/>
    <w:rsid w:val="007152D4"/>
    <w:rsid w:val="00724A2F"/>
    <w:rsid w:val="00731439"/>
    <w:rsid w:val="007362F1"/>
    <w:rsid w:val="00744976"/>
    <w:rsid w:val="00760794"/>
    <w:rsid w:val="00761AAF"/>
    <w:rsid w:val="007710E2"/>
    <w:rsid w:val="007742B7"/>
    <w:rsid w:val="007817EB"/>
    <w:rsid w:val="007901F1"/>
    <w:rsid w:val="0079625E"/>
    <w:rsid w:val="007C1276"/>
    <w:rsid w:val="007E41D3"/>
    <w:rsid w:val="007F4BF4"/>
    <w:rsid w:val="007F6EEF"/>
    <w:rsid w:val="00801878"/>
    <w:rsid w:val="0081706B"/>
    <w:rsid w:val="0084436F"/>
    <w:rsid w:val="0085351E"/>
    <w:rsid w:val="00870E5B"/>
    <w:rsid w:val="0087724A"/>
    <w:rsid w:val="008A49C9"/>
    <w:rsid w:val="008C0452"/>
    <w:rsid w:val="008D628A"/>
    <w:rsid w:val="008E1D83"/>
    <w:rsid w:val="008E7A44"/>
    <w:rsid w:val="008F5216"/>
    <w:rsid w:val="00914A58"/>
    <w:rsid w:val="009311CD"/>
    <w:rsid w:val="00934AC0"/>
    <w:rsid w:val="00941C47"/>
    <w:rsid w:val="00945D43"/>
    <w:rsid w:val="00947F91"/>
    <w:rsid w:val="00956859"/>
    <w:rsid w:val="00970045"/>
    <w:rsid w:val="00985004"/>
    <w:rsid w:val="009A28D8"/>
    <w:rsid w:val="009C000A"/>
    <w:rsid w:val="009D5C34"/>
    <w:rsid w:val="009D69CA"/>
    <w:rsid w:val="009E2011"/>
    <w:rsid w:val="009E5D46"/>
    <w:rsid w:val="009F0FA5"/>
    <w:rsid w:val="009F3CAA"/>
    <w:rsid w:val="00A05846"/>
    <w:rsid w:val="00A2033F"/>
    <w:rsid w:val="00A22EE2"/>
    <w:rsid w:val="00A364D7"/>
    <w:rsid w:val="00A40C00"/>
    <w:rsid w:val="00A426C2"/>
    <w:rsid w:val="00A46B2D"/>
    <w:rsid w:val="00A47929"/>
    <w:rsid w:val="00A668E4"/>
    <w:rsid w:val="00A71CA6"/>
    <w:rsid w:val="00A73E0E"/>
    <w:rsid w:val="00A9249B"/>
    <w:rsid w:val="00A93D0C"/>
    <w:rsid w:val="00A94E37"/>
    <w:rsid w:val="00A97E27"/>
    <w:rsid w:val="00AD3824"/>
    <w:rsid w:val="00AF29D1"/>
    <w:rsid w:val="00B017CE"/>
    <w:rsid w:val="00B05BCD"/>
    <w:rsid w:val="00B34297"/>
    <w:rsid w:val="00B47E8E"/>
    <w:rsid w:val="00B620A1"/>
    <w:rsid w:val="00B92381"/>
    <w:rsid w:val="00B929ED"/>
    <w:rsid w:val="00BB5171"/>
    <w:rsid w:val="00BC02B0"/>
    <w:rsid w:val="00BC61F0"/>
    <w:rsid w:val="00BE6EFA"/>
    <w:rsid w:val="00BF60C1"/>
    <w:rsid w:val="00BF67C6"/>
    <w:rsid w:val="00C03034"/>
    <w:rsid w:val="00C0309A"/>
    <w:rsid w:val="00C11797"/>
    <w:rsid w:val="00C205BE"/>
    <w:rsid w:val="00C24DA6"/>
    <w:rsid w:val="00C4025B"/>
    <w:rsid w:val="00C47681"/>
    <w:rsid w:val="00C54403"/>
    <w:rsid w:val="00C63B9B"/>
    <w:rsid w:val="00C66EC1"/>
    <w:rsid w:val="00C8361F"/>
    <w:rsid w:val="00C83D95"/>
    <w:rsid w:val="00C86887"/>
    <w:rsid w:val="00CA2D4B"/>
    <w:rsid w:val="00CA562E"/>
    <w:rsid w:val="00CB1065"/>
    <w:rsid w:val="00CB1219"/>
    <w:rsid w:val="00CB25D2"/>
    <w:rsid w:val="00CB6093"/>
    <w:rsid w:val="00CD4DD5"/>
    <w:rsid w:val="00CE376F"/>
    <w:rsid w:val="00CE5FB3"/>
    <w:rsid w:val="00D154D6"/>
    <w:rsid w:val="00D24E75"/>
    <w:rsid w:val="00D43061"/>
    <w:rsid w:val="00D524FF"/>
    <w:rsid w:val="00D57A68"/>
    <w:rsid w:val="00D75F38"/>
    <w:rsid w:val="00D91592"/>
    <w:rsid w:val="00DA12F0"/>
    <w:rsid w:val="00DA2CCD"/>
    <w:rsid w:val="00DC0718"/>
    <w:rsid w:val="00DC3588"/>
    <w:rsid w:val="00DE127B"/>
    <w:rsid w:val="00DE4695"/>
    <w:rsid w:val="00E0434F"/>
    <w:rsid w:val="00E105EE"/>
    <w:rsid w:val="00E130F8"/>
    <w:rsid w:val="00E62E98"/>
    <w:rsid w:val="00EA4DF6"/>
    <w:rsid w:val="00EB3BBD"/>
    <w:rsid w:val="00EB54B1"/>
    <w:rsid w:val="00EC36AD"/>
    <w:rsid w:val="00EC3FA2"/>
    <w:rsid w:val="00ED3CC6"/>
    <w:rsid w:val="00EE477E"/>
    <w:rsid w:val="00EF3AF7"/>
    <w:rsid w:val="00F211F4"/>
    <w:rsid w:val="00F2642E"/>
    <w:rsid w:val="00F43380"/>
    <w:rsid w:val="00F46F76"/>
    <w:rsid w:val="00F80F58"/>
    <w:rsid w:val="00FA4ABD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09E85973"/>
  <w15:chartTrackingRefBased/>
  <w15:docId w15:val="{995569C9-D96F-4848-B039-394D49C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9ED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Textoindependiente">
    <w:name w:val="Body Text"/>
    <w:basedOn w:val="Normal"/>
    <w:rPr>
      <w:b/>
      <w:sz w:val="28"/>
    </w:rPr>
  </w:style>
  <w:style w:type="paragraph" w:customStyle="1" w:styleId="Tnr12">
    <w:name w:val="Tnr12"/>
    <w:basedOn w:val="Normal"/>
    <w:rPr>
      <w:szCs w:val="20"/>
      <w:lang w:val="es-ES_tradnl"/>
    </w:rPr>
  </w:style>
  <w:style w:type="paragraph" w:styleId="Textoindependiente2">
    <w:name w:val="Body Text 2"/>
    <w:basedOn w:val="Normal"/>
    <w:link w:val="Textoindependiente2Car"/>
    <w:rPr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2124"/>
      <w:jc w:val="left"/>
    </w:pPr>
    <w:rPr>
      <w:bCs/>
    </w:rPr>
  </w:style>
  <w:style w:type="table" w:styleId="Tablaconcuadrcula">
    <w:name w:val="Table Grid"/>
    <w:basedOn w:val="Tablanormal"/>
    <w:rsid w:val="00A426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5522DB"/>
    <w:rPr>
      <w:sz w:val="24"/>
    </w:rPr>
  </w:style>
  <w:style w:type="paragraph" w:styleId="Prrafodelista">
    <w:name w:val="List Paragraph"/>
    <w:basedOn w:val="Normal"/>
    <w:uiPriority w:val="34"/>
    <w:qFormat/>
    <w:rsid w:val="005522DB"/>
    <w:pPr>
      <w:ind w:left="708"/>
    </w:pPr>
  </w:style>
  <w:style w:type="character" w:customStyle="1" w:styleId="EncabezadoCar">
    <w:name w:val="Encabezado Car"/>
    <w:link w:val="Encabezado"/>
    <w:uiPriority w:val="99"/>
    <w:rsid w:val="00C24DA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B0224"/>
    <w:rPr>
      <w:szCs w:val="24"/>
    </w:rPr>
  </w:style>
  <w:style w:type="character" w:styleId="Refdecomentario">
    <w:name w:val="annotation reference"/>
    <w:rsid w:val="00941C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41C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41C47"/>
  </w:style>
  <w:style w:type="paragraph" w:styleId="Asuntodelcomentario">
    <w:name w:val="annotation subject"/>
    <w:basedOn w:val="Textocomentario"/>
    <w:next w:val="Textocomentario"/>
    <w:link w:val="AsuntodelcomentarioCar"/>
    <w:rsid w:val="00941C47"/>
    <w:rPr>
      <w:b/>
      <w:bCs/>
    </w:rPr>
  </w:style>
  <w:style w:type="character" w:customStyle="1" w:styleId="AsuntodelcomentarioCar">
    <w:name w:val="Asunto del comentario Car"/>
    <w:link w:val="Asuntodelcomentario"/>
    <w:rsid w:val="00941C47"/>
    <w:rPr>
      <w:b/>
      <w:bCs/>
    </w:rPr>
  </w:style>
  <w:style w:type="paragraph" w:styleId="Textodeglobo">
    <w:name w:val="Balloon Text"/>
    <w:basedOn w:val="Normal"/>
    <w:link w:val="TextodegloboCar"/>
    <w:rsid w:val="00941C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41C47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929ED"/>
    <w:rPr>
      <w:color w:val="808080"/>
    </w:rPr>
  </w:style>
  <w:style w:type="character" w:styleId="Hipervnculo">
    <w:name w:val="Hyperlink"/>
    <w:rsid w:val="00CB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iscert@sohiscert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hiscert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4C67-7AFC-4E5C-840A-7399BD7B3628}"/>
      </w:docPartPr>
      <w:docPartBody>
        <w:p w:rsidR="00C94861" w:rsidRDefault="00C94861">
          <w:r w:rsidRPr="00E403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61"/>
    <w:rsid w:val="00C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4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1.dot</Template>
  <TotalTime>17</TotalTime>
  <Pages>4</Pages>
  <Words>1515</Words>
  <Characters>13047</Characters>
  <Application>Microsoft Office Word</Application>
  <DocSecurity>0</DocSecurity>
  <Lines>108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ENTRADA</vt:lpstr>
    </vt:vector>
  </TitlesOfParts>
  <Company>SOHISCERT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ENTRADA</dc:title>
  <dc:subject/>
  <dc:creator>USUARIO</dc:creator>
  <cp:keywords/>
  <cp:lastModifiedBy>Elisabeth</cp:lastModifiedBy>
  <cp:revision>7</cp:revision>
  <cp:lastPrinted>2014-06-30T10:16:00Z</cp:lastPrinted>
  <dcterms:created xsi:type="dcterms:W3CDTF">2019-07-18T12:15:00Z</dcterms:created>
  <dcterms:modified xsi:type="dcterms:W3CDTF">2020-11-17T13:08:00Z</dcterms:modified>
</cp:coreProperties>
</file>