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D96BE3" w14:paraId="54C2527C" w14:textId="77777777" w:rsidTr="007648C8">
        <w:trPr>
          <w:trHeight w:val="410"/>
        </w:trPr>
        <w:tc>
          <w:tcPr>
            <w:tcW w:w="1507" w:type="pct"/>
            <w:vAlign w:val="center"/>
          </w:tcPr>
          <w:p w14:paraId="7BF0C774" w14:textId="77777777" w:rsidR="00D96BE3" w:rsidRPr="00DA4C62" w:rsidRDefault="00E51476" w:rsidP="008D5E6C">
            <w:pPr>
              <w:rPr>
                <w:sz w:val="18"/>
                <w:szCs w:val="18"/>
              </w:rPr>
            </w:pPr>
            <w:r w:rsidRPr="00DA4C62">
              <w:rPr>
                <w:sz w:val="18"/>
                <w:szCs w:val="18"/>
              </w:rPr>
              <w:t>A cumplimentar por SOHISCERT</w:t>
            </w:r>
          </w:p>
        </w:tc>
        <w:tc>
          <w:tcPr>
            <w:tcW w:w="3493" w:type="pct"/>
            <w:vMerge w:val="restart"/>
          </w:tcPr>
          <w:p w14:paraId="5F20A4F3" w14:textId="77777777" w:rsidR="00D96BE3" w:rsidRDefault="00D96BE3" w:rsidP="007A6FBA">
            <w:pPr>
              <w:jc w:val="center"/>
              <w:rPr>
                <w:b/>
                <w:sz w:val="22"/>
                <w:szCs w:val="22"/>
              </w:rPr>
            </w:pPr>
          </w:p>
          <w:p w14:paraId="0264E934" w14:textId="77777777"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14:paraId="74532B15" w14:textId="77777777" w:rsidR="00D96BE3" w:rsidRPr="00E51476" w:rsidRDefault="00D96BE3" w:rsidP="00E51476">
            <w:pPr>
              <w:jc w:val="center"/>
              <w:rPr>
                <w:b/>
                <w:sz w:val="22"/>
                <w:szCs w:val="22"/>
              </w:rPr>
            </w:pPr>
            <w:r w:rsidRPr="00E51476">
              <w:rPr>
                <w:b/>
                <w:color w:val="76923C" w:themeColor="accent3" w:themeShade="BF"/>
              </w:rPr>
              <w:t>PRODUCCIÓN ECOLÓGICA</w:t>
            </w:r>
          </w:p>
          <w:p w14:paraId="35A8B181" w14:textId="3675BFCE" w:rsidR="00D96BE3" w:rsidRPr="003D1ECD" w:rsidRDefault="00D96BE3" w:rsidP="007A6FBA">
            <w:pPr>
              <w:jc w:val="center"/>
              <w:rPr>
                <w:b/>
                <w:sz w:val="22"/>
                <w:szCs w:val="22"/>
              </w:rPr>
            </w:pPr>
            <w:r w:rsidRPr="003D1ECD">
              <w:rPr>
                <w:b/>
                <w:sz w:val="22"/>
                <w:szCs w:val="22"/>
              </w:rPr>
              <w:t>REGLAMENTO (</w:t>
            </w:r>
            <w:r w:rsidR="000545D9" w:rsidRPr="003D1ECD">
              <w:rPr>
                <w:b/>
                <w:sz w:val="22"/>
                <w:szCs w:val="22"/>
              </w:rPr>
              <w:t>UE) 2018</w:t>
            </w:r>
            <w:r w:rsidR="00631D41" w:rsidRPr="003D1ECD">
              <w:rPr>
                <w:b/>
                <w:sz w:val="22"/>
                <w:szCs w:val="22"/>
              </w:rPr>
              <w:t>/848</w:t>
            </w:r>
          </w:p>
          <w:p w14:paraId="23AE696C" w14:textId="77777777" w:rsidR="00D96BE3" w:rsidRPr="00066949" w:rsidRDefault="00D96BE3" w:rsidP="00066949">
            <w:pPr>
              <w:jc w:val="center"/>
              <w:rPr>
                <w:b/>
                <w:sz w:val="22"/>
                <w:szCs w:val="22"/>
              </w:rPr>
            </w:pPr>
            <w:r w:rsidRPr="003D1ECD">
              <w:rPr>
                <w:b/>
                <w:sz w:val="22"/>
                <w:szCs w:val="22"/>
              </w:rPr>
              <w:t xml:space="preserve">CON LA LICENCIA DEL ORGANISMO </w:t>
            </w:r>
            <w:r w:rsidRPr="00066949">
              <w:rPr>
                <w:b/>
                <w:sz w:val="22"/>
                <w:szCs w:val="22"/>
              </w:rPr>
              <w:t>DE</w:t>
            </w:r>
          </w:p>
          <w:p w14:paraId="750F199D" w14:textId="77777777"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14:paraId="5F56A3E1" w14:textId="7277D8C4" w:rsidR="00D96BE3" w:rsidRDefault="000545D9"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FINCAS</w:t>
            </w:r>
            <w:r w:rsidR="00E51476">
              <w:rPr>
                <w:b/>
                <w:color w:val="76923C" w:themeColor="accent3" w:themeShade="BF"/>
              </w:rPr>
              <w:t xml:space="preserve"> </w:t>
            </w:r>
            <w:r w:rsidR="00D96BE3" w:rsidRPr="00E51476">
              <w:rPr>
                <w:b/>
                <w:color w:val="76923C" w:themeColor="accent3" w:themeShade="BF"/>
              </w:rPr>
              <w:t>PRODUCCIÓN VEGETAL</w:t>
            </w:r>
            <w:r w:rsidR="00E51476" w:rsidRPr="00E51476">
              <w:rPr>
                <w:b/>
                <w:color w:val="76923C" w:themeColor="accent3" w:themeShade="BF"/>
              </w:rPr>
              <w:t xml:space="preserve"> </w:t>
            </w:r>
            <w:r w:rsidR="0074357E">
              <w:rPr>
                <w:b/>
                <w:color w:val="76923C" w:themeColor="accent3" w:themeShade="BF"/>
              </w:rPr>
              <w:t>–</w:t>
            </w:r>
          </w:p>
          <w:p w14:paraId="19D9D4B8" w14:textId="77777777" w:rsidR="0074357E" w:rsidRPr="00E51476" w:rsidRDefault="0074357E" w:rsidP="00E51476">
            <w:pPr>
              <w:jc w:val="center"/>
              <w:rPr>
                <w:b/>
                <w:color w:val="76923C" w:themeColor="accent3" w:themeShade="BF"/>
              </w:rPr>
            </w:pPr>
          </w:p>
        </w:tc>
      </w:tr>
      <w:tr w:rsidR="005B1295" w14:paraId="6605AEBC" w14:textId="77777777" w:rsidTr="007648C8">
        <w:trPr>
          <w:trHeight w:val="1109"/>
        </w:trPr>
        <w:tc>
          <w:tcPr>
            <w:tcW w:w="1507" w:type="pct"/>
            <w:vAlign w:val="center"/>
          </w:tcPr>
          <w:p w14:paraId="3DE34F5D"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ENTRADA: </w:t>
            </w:r>
          </w:p>
          <w:p w14:paraId="54688757" w14:textId="77777777" w:rsidR="00E51476" w:rsidRDefault="00E51476" w:rsidP="00C25A84">
            <w:pPr>
              <w:jc w:val="left"/>
              <w:rPr>
                <w:b/>
                <w:sz w:val="16"/>
                <w:szCs w:val="16"/>
              </w:rPr>
            </w:pPr>
          </w:p>
          <w:p w14:paraId="491CE54E" w14:textId="77777777" w:rsidR="005B1295" w:rsidRPr="00E51476" w:rsidRDefault="005B1295" w:rsidP="00C25A84">
            <w:pPr>
              <w:jc w:val="left"/>
              <w:rPr>
                <w:b/>
                <w:sz w:val="16"/>
                <w:szCs w:val="16"/>
              </w:rPr>
            </w:pPr>
            <w:proofErr w:type="gramStart"/>
            <w:r w:rsidRPr="00E51476">
              <w:rPr>
                <w:b/>
                <w:sz w:val="16"/>
                <w:szCs w:val="16"/>
              </w:rPr>
              <w:t>FECHA:_</w:t>
            </w:r>
            <w:proofErr w:type="gramEnd"/>
            <w:r w:rsidRPr="00E51476">
              <w:rPr>
                <w:b/>
                <w:sz w:val="16"/>
                <w:szCs w:val="16"/>
              </w:rPr>
              <w:t>___/____/___</w:t>
            </w:r>
          </w:p>
          <w:p w14:paraId="7495ACDC" w14:textId="77777777" w:rsidR="005B1295" w:rsidRPr="00E51476" w:rsidRDefault="005B1295" w:rsidP="00C25A84">
            <w:pPr>
              <w:jc w:val="left"/>
              <w:rPr>
                <w:b/>
                <w:sz w:val="16"/>
                <w:szCs w:val="16"/>
              </w:rPr>
            </w:pPr>
          </w:p>
          <w:p w14:paraId="2D1577B9"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POTENCIAL CLIENTE: </w:t>
            </w:r>
          </w:p>
          <w:p w14:paraId="2B9EBB2A" w14:textId="77777777" w:rsidR="005B1295" w:rsidRPr="00E51476" w:rsidRDefault="005B1295" w:rsidP="00C25A84">
            <w:pPr>
              <w:jc w:val="left"/>
              <w:rPr>
                <w:b/>
                <w:sz w:val="16"/>
                <w:szCs w:val="16"/>
              </w:rPr>
            </w:pPr>
          </w:p>
          <w:p w14:paraId="037F14A0" w14:textId="77777777" w:rsidR="005B1295" w:rsidRPr="005B1295" w:rsidRDefault="005B1295" w:rsidP="00C25A84">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493" w:type="pct"/>
            <w:vMerge/>
          </w:tcPr>
          <w:p w14:paraId="3D46F3D9" w14:textId="77777777" w:rsidR="005B1295" w:rsidRDefault="005B1295" w:rsidP="007A6FBA">
            <w:pPr>
              <w:jc w:val="center"/>
              <w:rPr>
                <w:b/>
                <w:sz w:val="22"/>
                <w:szCs w:val="22"/>
              </w:rPr>
            </w:pPr>
          </w:p>
        </w:tc>
      </w:tr>
    </w:tbl>
    <w:p w14:paraId="030D5983" w14:textId="77777777" w:rsidR="00A33DE5"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4C225B" w14:paraId="150C027D" w14:textId="77777777" w:rsidTr="004C225B">
        <w:trPr>
          <w:trHeight w:val="1152"/>
        </w:trPr>
        <w:tc>
          <w:tcPr>
            <w:tcW w:w="10060" w:type="dxa"/>
            <w:vAlign w:val="center"/>
          </w:tcPr>
          <w:p w14:paraId="4566C7C2" w14:textId="2BF69380" w:rsidR="00415128" w:rsidRPr="00BE5EE7" w:rsidRDefault="00415128" w:rsidP="00415128">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0A348C" w14:textId="77777777" w:rsidR="00415128" w:rsidRPr="00BE5EE7" w:rsidRDefault="00415128" w:rsidP="00415128">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98E94E3" w14:textId="77777777" w:rsidR="00415128" w:rsidRPr="00BE5EE7" w:rsidRDefault="00415128" w:rsidP="00415128">
            <w:pPr>
              <w:jc w:val="center"/>
              <w:rPr>
                <w:sz w:val="18"/>
                <w:szCs w:val="18"/>
              </w:rPr>
            </w:pPr>
            <w:r w:rsidRPr="00BE5EE7">
              <w:rPr>
                <w:sz w:val="18"/>
                <w:szCs w:val="18"/>
              </w:rPr>
              <w:t xml:space="preserve">C/Picasso, 14- Bajo Izq. 23400- Úbeda (Jaén) </w:t>
            </w:r>
          </w:p>
          <w:p w14:paraId="3DF27A84" w14:textId="77777777" w:rsidR="00415128" w:rsidRPr="00BE5EE7" w:rsidRDefault="00415128" w:rsidP="00415128">
            <w:pPr>
              <w:jc w:val="center"/>
              <w:rPr>
                <w:sz w:val="18"/>
                <w:szCs w:val="18"/>
              </w:rPr>
            </w:pPr>
            <w:r w:rsidRPr="00BE5EE7">
              <w:rPr>
                <w:sz w:val="18"/>
                <w:szCs w:val="18"/>
              </w:rPr>
              <w:t xml:space="preserve">Parque Científico – Tecnológico (PITA) Av. De la Innovación, 15 Módulo 43 del área B.  04160- Almería. </w:t>
            </w:r>
          </w:p>
          <w:p w14:paraId="1A5300AF" w14:textId="45ACC6BE" w:rsidR="00415128" w:rsidRPr="00BE5EE7" w:rsidRDefault="00415128" w:rsidP="00415128">
            <w:pPr>
              <w:jc w:val="center"/>
              <w:rPr>
                <w:sz w:val="18"/>
                <w:szCs w:val="18"/>
              </w:rPr>
            </w:pPr>
            <w:r w:rsidRPr="00BE5EE7">
              <w:rPr>
                <w:b/>
                <w:sz w:val="18"/>
                <w:szCs w:val="18"/>
              </w:rPr>
              <w:t xml:space="preserve">Oficinas Castilla La </w:t>
            </w:r>
            <w:r w:rsidRPr="003732CD">
              <w:rPr>
                <w:b/>
                <w:sz w:val="18"/>
                <w:szCs w:val="18"/>
              </w:rPr>
              <w:t>Mancha</w:t>
            </w:r>
            <w:r w:rsidR="00CF059F" w:rsidRPr="003732CD">
              <w:rPr>
                <w:b/>
                <w:sz w:val="18"/>
                <w:szCs w:val="18"/>
              </w:rPr>
              <w:t xml:space="preserve"> </w:t>
            </w:r>
            <w:r w:rsidRPr="003732CD">
              <w:rPr>
                <w:sz w:val="18"/>
                <w:szCs w:val="18"/>
              </w:rPr>
              <w:t>Paseo Recaredo, 1, planta menos 2 (edificio FEDETO), 45002 – Toledo.</w:t>
            </w:r>
            <w:r w:rsidRPr="00BE5EE7">
              <w:rPr>
                <w:sz w:val="18"/>
                <w:szCs w:val="18"/>
              </w:rPr>
              <w:t xml:space="preserve"> </w:t>
            </w:r>
          </w:p>
          <w:p w14:paraId="3F0745C2" w14:textId="7D4DEE2C" w:rsidR="00EA6738" w:rsidRPr="007306DC" w:rsidRDefault="00415128" w:rsidP="00415128">
            <w:pPr>
              <w:jc w:val="center"/>
              <w:rPr>
                <w:sz w:val="18"/>
                <w:szCs w:val="18"/>
                <w:lang w:val="en-US"/>
              </w:rPr>
            </w:pPr>
            <w:r w:rsidRPr="00BE5EE7">
              <w:rPr>
                <w:sz w:val="18"/>
                <w:szCs w:val="18"/>
              </w:rPr>
              <w:t>C/Amargura, 2 - bajo, 13630 - Socuéllamos (Ciudad Real).</w:t>
            </w:r>
          </w:p>
        </w:tc>
      </w:tr>
    </w:tbl>
    <w:p w14:paraId="212624FB" w14:textId="77777777" w:rsidR="00631D41" w:rsidRPr="00BF4C7B" w:rsidRDefault="00631D41"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88576D" w14:paraId="16A5142D" w14:textId="77777777" w:rsidTr="0088576D">
        <w:trPr>
          <w:cantSplit/>
        </w:trPr>
        <w:tc>
          <w:tcPr>
            <w:tcW w:w="5000" w:type="pct"/>
            <w:gridSpan w:val="6"/>
            <w:shd w:val="clear" w:color="auto" w:fill="D6E3BC" w:themeFill="accent3" w:themeFillTint="66"/>
            <w:vAlign w:val="center"/>
          </w:tcPr>
          <w:p w14:paraId="03ACC8EE" w14:textId="7175D5A0" w:rsidR="0088576D" w:rsidRPr="00352196" w:rsidRDefault="00B25980" w:rsidP="0088576D">
            <w:pPr>
              <w:pStyle w:val="Textoindependientetablas"/>
              <w:rPr>
                <w:b/>
              </w:rPr>
            </w:pPr>
            <w:r>
              <w:rPr>
                <w:b/>
                <w:sz w:val="22"/>
                <w:szCs w:val="22"/>
              </w:rPr>
              <w:t>1</w:t>
            </w:r>
            <w:r w:rsidR="0088576D" w:rsidRPr="00352196">
              <w:rPr>
                <w:b/>
                <w:sz w:val="22"/>
                <w:szCs w:val="22"/>
              </w:rPr>
              <w:t xml:space="preserve">.- DATOS </w:t>
            </w:r>
            <w:r w:rsidR="0088576D">
              <w:rPr>
                <w:b/>
                <w:sz w:val="22"/>
                <w:szCs w:val="22"/>
              </w:rPr>
              <w:t>DEL SOLICITANTE</w:t>
            </w:r>
          </w:p>
        </w:tc>
      </w:tr>
      <w:tr w:rsidR="0088576D" w14:paraId="39845C6B" w14:textId="77777777" w:rsidTr="0088576D">
        <w:trPr>
          <w:cantSplit/>
        </w:trPr>
        <w:tc>
          <w:tcPr>
            <w:tcW w:w="3212" w:type="pct"/>
            <w:gridSpan w:val="4"/>
            <w:vAlign w:val="center"/>
          </w:tcPr>
          <w:p w14:paraId="5603C149" w14:textId="77777777" w:rsidR="0088576D" w:rsidRPr="00352196" w:rsidRDefault="0088576D" w:rsidP="00F80561">
            <w:pPr>
              <w:pStyle w:val="Textoindependientetablas"/>
            </w:pPr>
            <w:r w:rsidRPr="00352196">
              <w:t>Nombre y apellidos o razón social</w:t>
            </w:r>
          </w:p>
          <w:p w14:paraId="691AFD89" w14:textId="71528231"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0"/>
          </w:p>
        </w:tc>
        <w:tc>
          <w:tcPr>
            <w:tcW w:w="1788" w:type="pct"/>
            <w:gridSpan w:val="2"/>
            <w:vAlign w:val="center"/>
          </w:tcPr>
          <w:p w14:paraId="4B7D5FD0" w14:textId="77777777" w:rsidR="0088576D" w:rsidRPr="00352196" w:rsidRDefault="0088576D" w:rsidP="00F80561">
            <w:pPr>
              <w:pStyle w:val="Textoindependientetablas"/>
            </w:pPr>
            <w:r w:rsidRPr="00352196">
              <w:t>DNI/CIF</w:t>
            </w:r>
          </w:p>
          <w:p w14:paraId="23D18FBF" w14:textId="55912126"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1"/>
          </w:p>
        </w:tc>
      </w:tr>
      <w:tr w:rsidR="0088576D" w14:paraId="1E388DF4" w14:textId="77777777" w:rsidTr="0088576D">
        <w:trPr>
          <w:cantSplit/>
        </w:trPr>
        <w:tc>
          <w:tcPr>
            <w:tcW w:w="5000" w:type="pct"/>
            <w:gridSpan w:val="6"/>
            <w:vAlign w:val="center"/>
          </w:tcPr>
          <w:p w14:paraId="25DA3A08" w14:textId="248C16D9"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2"/>
          </w:p>
          <w:p w14:paraId="3FF1117C" w14:textId="3CF0F9C1"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3"/>
          </w:p>
        </w:tc>
      </w:tr>
      <w:tr w:rsidR="0088576D" w14:paraId="19BF47A5" w14:textId="77777777" w:rsidTr="0088576D">
        <w:trPr>
          <w:cantSplit/>
        </w:trPr>
        <w:tc>
          <w:tcPr>
            <w:tcW w:w="1345" w:type="pct"/>
            <w:vAlign w:val="center"/>
          </w:tcPr>
          <w:p w14:paraId="7AAA7D30" w14:textId="77777777" w:rsidR="0088576D" w:rsidRPr="00352196" w:rsidRDefault="0088576D" w:rsidP="00F80561">
            <w:pPr>
              <w:pStyle w:val="Textoindependientetablas"/>
            </w:pPr>
            <w:r w:rsidRPr="00352196">
              <w:t>Municipio</w:t>
            </w:r>
          </w:p>
          <w:p w14:paraId="79919970" w14:textId="343A1919"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4"/>
          </w:p>
        </w:tc>
        <w:tc>
          <w:tcPr>
            <w:tcW w:w="1172" w:type="pct"/>
            <w:gridSpan w:val="2"/>
            <w:vAlign w:val="center"/>
          </w:tcPr>
          <w:p w14:paraId="61B85964" w14:textId="77777777" w:rsidR="0088576D" w:rsidRPr="00352196" w:rsidRDefault="0088576D" w:rsidP="00F80561">
            <w:pPr>
              <w:pStyle w:val="Textoindependientetablas"/>
            </w:pPr>
            <w:r w:rsidRPr="00352196">
              <w:t>Código Postal</w:t>
            </w:r>
          </w:p>
          <w:p w14:paraId="784A4D55" w14:textId="73A36ADC"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5"/>
          </w:p>
        </w:tc>
        <w:tc>
          <w:tcPr>
            <w:tcW w:w="2483" w:type="pct"/>
            <w:gridSpan w:val="3"/>
            <w:vAlign w:val="center"/>
          </w:tcPr>
          <w:p w14:paraId="5585A752" w14:textId="77777777" w:rsidR="0088576D" w:rsidRPr="00352196" w:rsidRDefault="0088576D" w:rsidP="00F80561">
            <w:pPr>
              <w:pStyle w:val="Textoindependientetablas"/>
            </w:pPr>
            <w:r w:rsidRPr="00352196">
              <w:t>Provincia</w:t>
            </w:r>
          </w:p>
          <w:p w14:paraId="0370CEEF" w14:textId="54500D82"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6"/>
          </w:p>
        </w:tc>
      </w:tr>
      <w:tr w:rsidR="0088576D" w14:paraId="000D7714" w14:textId="77777777" w:rsidTr="0088576D">
        <w:trPr>
          <w:cantSplit/>
        </w:trPr>
        <w:tc>
          <w:tcPr>
            <w:tcW w:w="1345" w:type="pct"/>
            <w:vAlign w:val="center"/>
          </w:tcPr>
          <w:p w14:paraId="5A2C4DD8" w14:textId="77777777" w:rsidR="0088576D" w:rsidRPr="00352196" w:rsidRDefault="0088576D" w:rsidP="00F80561">
            <w:pPr>
              <w:pStyle w:val="Textoindependientetablas"/>
            </w:pPr>
            <w:r w:rsidRPr="00352196">
              <w:t>Teléfono/s</w:t>
            </w:r>
          </w:p>
          <w:p w14:paraId="70B34D8E" w14:textId="4061250C"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7"/>
          </w:p>
        </w:tc>
        <w:tc>
          <w:tcPr>
            <w:tcW w:w="1172" w:type="pct"/>
            <w:gridSpan w:val="2"/>
            <w:vAlign w:val="center"/>
          </w:tcPr>
          <w:p w14:paraId="29B3249E" w14:textId="77777777" w:rsidR="0088576D" w:rsidRPr="00352196" w:rsidRDefault="0088576D" w:rsidP="00F80561">
            <w:pPr>
              <w:pStyle w:val="Textoindependientetablas"/>
            </w:pPr>
            <w:r w:rsidRPr="00352196">
              <w:t>Fax</w:t>
            </w:r>
          </w:p>
          <w:p w14:paraId="589087C1" w14:textId="7D371EF6"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8"/>
          </w:p>
        </w:tc>
        <w:tc>
          <w:tcPr>
            <w:tcW w:w="2483" w:type="pct"/>
            <w:gridSpan w:val="3"/>
            <w:vAlign w:val="center"/>
          </w:tcPr>
          <w:p w14:paraId="3BB4E675" w14:textId="77777777" w:rsidR="0088576D" w:rsidRPr="00352196" w:rsidRDefault="0088576D" w:rsidP="00F80561">
            <w:pPr>
              <w:pStyle w:val="Textoindependientetablas"/>
            </w:pPr>
            <w:r w:rsidRPr="00352196">
              <w:t>e-mail</w:t>
            </w:r>
          </w:p>
          <w:p w14:paraId="25F9ED33" w14:textId="4591B456"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7650CA">
              <w:rPr>
                <w:noProof/>
              </w:rPr>
              <w:t> </w:t>
            </w:r>
            <w:r w:rsidR="007650CA">
              <w:rPr>
                <w:noProof/>
              </w:rPr>
              <w:t> </w:t>
            </w:r>
            <w:r w:rsidR="007650CA">
              <w:rPr>
                <w:noProof/>
              </w:rPr>
              <w:t> </w:t>
            </w:r>
            <w:r w:rsidR="007650CA">
              <w:rPr>
                <w:noProof/>
              </w:rPr>
              <w:t> </w:t>
            </w:r>
            <w:r w:rsidR="007650CA">
              <w:rPr>
                <w:noProof/>
              </w:rPr>
              <w:t> </w:t>
            </w:r>
            <w:r>
              <w:fldChar w:fldCharType="end"/>
            </w:r>
            <w:bookmarkEnd w:id="9"/>
          </w:p>
        </w:tc>
      </w:tr>
      <w:tr w:rsidR="0088576D" w14:paraId="6448F4A6" w14:textId="77777777" w:rsidTr="0088576D">
        <w:trPr>
          <w:cantSplit/>
        </w:trPr>
        <w:tc>
          <w:tcPr>
            <w:tcW w:w="5000" w:type="pct"/>
            <w:gridSpan w:val="6"/>
            <w:vAlign w:val="center"/>
          </w:tcPr>
          <w:p w14:paraId="1F9DDA90" w14:textId="77777777" w:rsidR="0088576D" w:rsidRPr="0088576D" w:rsidRDefault="0088576D" w:rsidP="0088576D">
            <w:pPr>
              <w:pStyle w:val="Textoindependientetablas"/>
              <w:rPr>
                <w:i/>
              </w:rPr>
            </w:pPr>
            <w:r w:rsidRPr="0088576D">
              <w:rPr>
                <w:i/>
              </w:rPr>
              <w:t>No cumplimentar cuando los datos coincidan con los datos del solicitante</w:t>
            </w:r>
          </w:p>
          <w:p w14:paraId="05D684CF" w14:textId="1221D57E"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1"/>
          </w:p>
          <w:p w14:paraId="11B1A6AF" w14:textId="77777777" w:rsidR="0088576D" w:rsidRDefault="0088576D" w:rsidP="0088576D">
            <w:pPr>
              <w:pStyle w:val="Textoindependientetablas"/>
            </w:pPr>
          </w:p>
          <w:p w14:paraId="675444DD" w14:textId="6202C1E2"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5"/>
          </w:p>
          <w:p w14:paraId="26E2C274" w14:textId="77777777" w:rsidR="0088576D" w:rsidRDefault="0088576D" w:rsidP="0088576D">
            <w:pPr>
              <w:pStyle w:val="Textoindependientetablas"/>
            </w:pPr>
          </w:p>
          <w:p w14:paraId="644AB2C1" w14:textId="1D638D60"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7650CA">
              <w:rPr>
                <w:noProof/>
              </w:rPr>
              <w:t> </w:t>
            </w:r>
            <w:r w:rsidR="007650CA">
              <w:rPr>
                <w:noProof/>
              </w:rPr>
              <w:t> </w:t>
            </w:r>
            <w:r w:rsidR="007650CA">
              <w:rPr>
                <w:noProof/>
              </w:rPr>
              <w:t> </w:t>
            </w:r>
            <w:r w:rsidR="007650CA">
              <w:rPr>
                <w:noProof/>
              </w:rPr>
              <w:t> </w:t>
            </w:r>
            <w:r w:rsidR="007650CA">
              <w:rPr>
                <w:noProof/>
              </w:rPr>
              <w:t> </w:t>
            </w:r>
            <w:r w:rsidR="00F80561">
              <w:fldChar w:fldCharType="end"/>
            </w:r>
            <w:bookmarkEnd w:id="18"/>
          </w:p>
          <w:p w14:paraId="20B8956B" w14:textId="77777777" w:rsidR="0088576D" w:rsidRPr="00352196" w:rsidRDefault="0088576D" w:rsidP="0088576D">
            <w:pPr>
              <w:pStyle w:val="Textoindependientetablas"/>
            </w:pPr>
          </w:p>
        </w:tc>
      </w:tr>
      <w:tr w:rsidR="0088576D" w14:paraId="07A865E3" w14:textId="77777777" w:rsidTr="0088576D">
        <w:trPr>
          <w:cantSplit/>
        </w:trPr>
        <w:tc>
          <w:tcPr>
            <w:tcW w:w="2035" w:type="pct"/>
            <w:gridSpan w:val="2"/>
          </w:tcPr>
          <w:p w14:paraId="5DDE68C8" w14:textId="77777777"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14:paraId="3866B0C0" w14:textId="400A6F43"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19"/>
          </w:p>
          <w:p w14:paraId="56978566" w14:textId="2515F4BF"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0"/>
          </w:p>
        </w:tc>
        <w:tc>
          <w:tcPr>
            <w:tcW w:w="1251" w:type="pct"/>
            <w:gridSpan w:val="3"/>
          </w:tcPr>
          <w:p w14:paraId="0DE5771E" w14:textId="77777777" w:rsidR="0088576D" w:rsidRDefault="0088576D" w:rsidP="00F80561">
            <w:pPr>
              <w:rPr>
                <w:sz w:val="20"/>
                <w:szCs w:val="20"/>
              </w:rPr>
            </w:pPr>
            <w:r w:rsidRPr="00294A7D">
              <w:rPr>
                <w:sz w:val="20"/>
                <w:szCs w:val="20"/>
              </w:rPr>
              <w:t>Persona de contacto</w:t>
            </w:r>
          </w:p>
          <w:p w14:paraId="3717844E" w14:textId="7F3B1A39"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1"/>
          </w:p>
          <w:p w14:paraId="1C3B65FA" w14:textId="1235071A"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2"/>
          </w:p>
          <w:p w14:paraId="2DC3DFCB" w14:textId="1221C013"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3"/>
          </w:p>
        </w:tc>
        <w:tc>
          <w:tcPr>
            <w:tcW w:w="1714" w:type="pct"/>
          </w:tcPr>
          <w:p w14:paraId="4E6D3C85" w14:textId="77777777" w:rsidR="0088576D" w:rsidRDefault="0088576D" w:rsidP="00F80561">
            <w:pPr>
              <w:rPr>
                <w:sz w:val="20"/>
                <w:szCs w:val="20"/>
              </w:rPr>
            </w:pPr>
            <w:r w:rsidRPr="00294A7D">
              <w:rPr>
                <w:sz w:val="20"/>
                <w:szCs w:val="20"/>
              </w:rPr>
              <w:t>Teléfono Contacto</w:t>
            </w:r>
          </w:p>
          <w:p w14:paraId="4FB7A8FC" w14:textId="2433A926"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4"/>
          </w:p>
          <w:p w14:paraId="53DAB040" w14:textId="53DF54E7"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25"/>
          </w:p>
        </w:tc>
      </w:tr>
      <w:tr w:rsidR="00046B7F" w14:paraId="1E71AB18" w14:textId="77777777" w:rsidTr="00046B7F">
        <w:trPr>
          <w:cantSplit/>
          <w:trHeight w:val="546"/>
        </w:trPr>
        <w:tc>
          <w:tcPr>
            <w:tcW w:w="5000" w:type="pct"/>
            <w:gridSpan w:val="6"/>
            <w:vAlign w:val="center"/>
          </w:tcPr>
          <w:p w14:paraId="625978C0" w14:textId="77777777" w:rsidR="00046B7F" w:rsidRDefault="00046B7F" w:rsidP="00F80561">
            <w:pPr>
              <w:rPr>
                <w:sz w:val="20"/>
                <w:szCs w:val="20"/>
              </w:rPr>
            </w:pPr>
            <w:r>
              <w:rPr>
                <w:sz w:val="20"/>
                <w:szCs w:val="20"/>
              </w:rPr>
              <w:t xml:space="preserve">E-mail para recibir notificaciones e información del expediente a través del Área Privada Web </w:t>
            </w:r>
          </w:p>
          <w:p w14:paraId="1D7A3BF0" w14:textId="71C1ECDD" w:rsidR="00046B7F" w:rsidRDefault="00046B7F" w:rsidP="00046B7F">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p>
          <w:p w14:paraId="755A2606" w14:textId="64EC727B" w:rsidR="00046B7F" w:rsidRPr="00294A7D" w:rsidRDefault="00046B7F" w:rsidP="00046B7F">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p>
        </w:tc>
      </w:tr>
    </w:tbl>
    <w:p w14:paraId="34687F08" w14:textId="77777777" w:rsidR="00631D41" w:rsidRDefault="00631D41"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52754" w14:paraId="23AA7265" w14:textId="77777777" w:rsidTr="00234806">
        <w:trPr>
          <w:cantSplit/>
          <w:trHeight w:val="367"/>
        </w:trPr>
        <w:tc>
          <w:tcPr>
            <w:tcW w:w="10201" w:type="dxa"/>
            <w:tcBorders>
              <w:bottom w:val="single" w:sz="4" w:space="0" w:color="auto"/>
            </w:tcBorders>
            <w:shd w:val="clear" w:color="auto" w:fill="D6E3BC" w:themeFill="accent3" w:themeFillTint="66"/>
            <w:vAlign w:val="center"/>
          </w:tcPr>
          <w:p w14:paraId="2445C52F" w14:textId="71920C78" w:rsidR="00252754" w:rsidRPr="00CF059F" w:rsidRDefault="00B25980" w:rsidP="00CF059F">
            <w:pPr>
              <w:jc w:val="left"/>
              <w:rPr>
                <w:b/>
                <w:sz w:val="22"/>
                <w:szCs w:val="22"/>
              </w:rPr>
            </w:pPr>
            <w:r>
              <w:rPr>
                <w:b/>
                <w:sz w:val="22"/>
                <w:szCs w:val="22"/>
              </w:rPr>
              <w:t>2</w:t>
            </w:r>
            <w:r w:rsidR="0088576D">
              <w:rPr>
                <w:b/>
                <w:sz w:val="22"/>
                <w:szCs w:val="22"/>
              </w:rPr>
              <w:t xml:space="preserve">.- </w:t>
            </w:r>
            <w:r w:rsidR="00252754" w:rsidRPr="0088576D">
              <w:rPr>
                <w:b/>
                <w:sz w:val="22"/>
                <w:szCs w:val="22"/>
              </w:rPr>
              <w:t>OTROS DATOS DE INTERÉS</w:t>
            </w:r>
          </w:p>
        </w:tc>
      </w:tr>
      <w:tr w:rsidR="00252754" w14:paraId="76E5AD8F" w14:textId="77777777" w:rsidTr="00234806">
        <w:trPr>
          <w:cantSplit/>
          <w:trHeight w:val="223"/>
        </w:trPr>
        <w:tc>
          <w:tcPr>
            <w:tcW w:w="10201" w:type="dxa"/>
            <w:shd w:val="clear" w:color="auto" w:fill="auto"/>
          </w:tcPr>
          <w:p w14:paraId="5CF349C2" w14:textId="77777777" w:rsidR="0088576D" w:rsidRDefault="0088576D" w:rsidP="007A6FBA">
            <w:pPr>
              <w:jc w:val="left"/>
              <w:rPr>
                <w:b/>
                <w:sz w:val="20"/>
                <w:szCs w:val="20"/>
              </w:rPr>
            </w:pPr>
          </w:p>
          <w:p w14:paraId="7C6172BC" w14:textId="77777777"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14:paraId="417B9FA4" w14:textId="77777777"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14:paraId="3EA82E78" w14:textId="77777777" w:rsidR="00252754" w:rsidRPr="00294A7D" w:rsidRDefault="00252754" w:rsidP="007A6FBA">
            <w:pPr>
              <w:rPr>
                <w:bCs/>
                <w:sz w:val="20"/>
                <w:szCs w:val="20"/>
              </w:rPr>
            </w:pPr>
          </w:p>
          <w:p w14:paraId="550B8DE8" w14:textId="60DE7B13"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F80561">
              <w:rPr>
                <w:bCs/>
                <w:sz w:val="20"/>
                <w:szCs w:val="20"/>
              </w:rPr>
              <w:fldChar w:fldCharType="end"/>
            </w:r>
            <w:bookmarkEnd w:id="29"/>
          </w:p>
          <w:p w14:paraId="374FCEBB" w14:textId="77777777" w:rsidR="00252754" w:rsidRPr="00294A7D" w:rsidRDefault="00252754" w:rsidP="00252754">
            <w:pPr>
              <w:ind w:left="360"/>
              <w:rPr>
                <w:bCs/>
                <w:sz w:val="20"/>
                <w:szCs w:val="20"/>
              </w:rPr>
            </w:pPr>
          </w:p>
          <w:p w14:paraId="0BBAA06C" w14:textId="5D58730F"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F80561">
              <w:rPr>
                <w:bCs/>
                <w:sz w:val="20"/>
                <w:szCs w:val="20"/>
              </w:rPr>
              <w:fldChar w:fldCharType="end"/>
            </w:r>
            <w:bookmarkEnd w:id="30"/>
          </w:p>
          <w:p w14:paraId="1D959B2F" w14:textId="77777777" w:rsidR="00F87BAC" w:rsidRPr="00F87BAC" w:rsidRDefault="00F87BAC" w:rsidP="00F87BAC">
            <w:pPr>
              <w:rPr>
                <w:sz w:val="20"/>
                <w:szCs w:val="20"/>
              </w:rPr>
            </w:pPr>
          </w:p>
          <w:p w14:paraId="0F6F28FA" w14:textId="77777777" w:rsidR="00F87BAC" w:rsidRDefault="00F87BAC" w:rsidP="00F87BAC">
            <w:pPr>
              <w:rPr>
                <w:sz w:val="20"/>
                <w:szCs w:val="20"/>
              </w:rPr>
            </w:pPr>
          </w:p>
          <w:p w14:paraId="3683BC90" w14:textId="77777777" w:rsidR="00294A7D" w:rsidRPr="00F87BAC" w:rsidRDefault="00294A7D" w:rsidP="00F87BAC">
            <w:pPr>
              <w:rPr>
                <w:sz w:val="20"/>
                <w:szCs w:val="20"/>
              </w:rPr>
            </w:pPr>
          </w:p>
        </w:tc>
      </w:tr>
      <w:tr w:rsidR="007A6FBA" w14:paraId="6A37BA1E" w14:textId="77777777" w:rsidTr="00234806">
        <w:trPr>
          <w:cantSplit/>
          <w:trHeight w:val="223"/>
        </w:trPr>
        <w:tc>
          <w:tcPr>
            <w:tcW w:w="10201" w:type="dxa"/>
            <w:shd w:val="clear" w:color="auto" w:fill="auto"/>
          </w:tcPr>
          <w:p w14:paraId="64405191" w14:textId="77777777" w:rsidR="00501ECB" w:rsidRPr="00294A7D" w:rsidRDefault="00BB472F" w:rsidP="00294A7D">
            <w:pPr>
              <w:rPr>
                <w:b/>
                <w:sz w:val="20"/>
                <w:szCs w:val="20"/>
              </w:rPr>
            </w:pPr>
            <w:r w:rsidRPr="00294A7D">
              <w:rPr>
                <w:b/>
                <w:sz w:val="20"/>
                <w:szCs w:val="20"/>
              </w:rPr>
              <w:lastRenderedPageBreak/>
              <w:t xml:space="preserve">SUBCONTRATACIÓN </w:t>
            </w:r>
          </w:p>
          <w:p w14:paraId="12860304" w14:textId="77777777"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14:paraId="3A2E740A" w14:textId="77777777"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14:paraId="23267754" w14:textId="77777777"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14:paraId="73577139" w14:textId="77777777" w:rsidTr="00501ECB">
              <w:trPr>
                <w:trHeight w:val="162"/>
                <w:jc w:val="center"/>
              </w:trPr>
              <w:tc>
                <w:tcPr>
                  <w:tcW w:w="1989" w:type="dxa"/>
                  <w:shd w:val="clear" w:color="auto" w:fill="auto"/>
                </w:tcPr>
                <w:p w14:paraId="15BCA73D" w14:textId="77777777"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14:paraId="01687AD9"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14:paraId="203D8657" w14:textId="77777777"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14:paraId="6CD5560A" w14:textId="77777777" w:rsidTr="00501ECB">
              <w:trPr>
                <w:trHeight w:val="162"/>
                <w:jc w:val="center"/>
              </w:trPr>
              <w:tc>
                <w:tcPr>
                  <w:tcW w:w="1989" w:type="dxa"/>
                  <w:shd w:val="clear" w:color="auto" w:fill="auto"/>
                </w:tcPr>
                <w:p w14:paraId="7C9F9732" w14:textId="132D16D7"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1"/>
                </w:p>
              </w:tc>
              <w:tc>
                <w:tcPr>
                  <w:tcW w:w="1985" w:type="dxa"/>
                  <w:shd w:val="clear" w:color="auto" w:fill="auto"/>
                </w:tcPr>
                <w:p w14:paraId="11784896" w14:textId="688A58D3"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2"/>
                </w:p>
              </w:tc>
              <w:tc>
                <w:tcPr>
                  <w:tcW w:w="2266" w:type="dxa"/>
                  <w:shd w:val="clear" w:color="auto" w:fill="auto"/>
                </w:tcPr>
                <w:p w14:paraId="4E8559DD" w14:textId="7401BFB1"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3"/>
                </w:p>
              </w:tc>
            </w:tr>
            <w:tr w:rsidR="00501ECB" w:rsidRPr="00294A7D" w14:paraId="038AACA1" w14:textId="77777777" w:rsidTr="00501ECB">
              <w:trPr>
                <w:trHeight w:val="162"/>
                <w:jc w:val="center"/>
              </w:trPr>
              <w:tc>
                <w:tcPr>
                  <w:tcW w:w="1989" w:type="dxa"/>
                  <w:shd w:val="clear" w:color="auto" w:fill="auto"/>
                </w:tcPr>
                <w:p w14:paraId="4F52A6E8" w14:textId="3606F418"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4"/>
                </w:p>
              </w:tc>
              <w:tc>
                <w:tcPr>
                  <w:tcW w:w="1985" w:type="dxa"/>
                  <w:shd w:val="clear" w:color="auto" w:fill="auto"/>
                </w:tcPr>
                <w:p w14:paraId="30D9F410" w14:textId="76CD20B9"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5"/>
                </w:p>
              </w:tc>
              <w:tc>
                <w:tcPr>
                  <w:tcW w:w="2266" w:type="dxa"/>
                  <w:shd w:val="clear" w:color="auto" w:fill="auto"/>
                </w:tcPr>
                <w:p w14:paraId="3474E53A" w14:textId="187F8BC3"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sidR="007650CA">
                    <w:rPr>
                      <w:noProof/>
                      <w:sz w:val="20"/>
                      <w:szCs w:val="20"/>
                    </w:rPr>
                    <w:t> </w:t>
                  </w:r>
                  <w:r>
                    <w:rPr>
                      <w:sz w:val="20"/>
                      <w:szCs w:val="20"/>
                    </w:rPr>
                    <w:fldChar w:fldCharType="end"/>
                  </w:r>
                  <w:bookmarkEnd w:id="36"/>
                </w:p>
              </w:tc>
            </w:tr>
          </w:tbl>
          <w:p w14:paraId="7A0D45B2" w14:textId="77777777" w:rsidR="00635C96" w:rsidRPr="00294A7D" w:rsidRDefault="00635C96" w:rsidP="00BB472F">
            <w:pPr>
              <w:rPr>
                <w:b/>
                <w:sz w:val="20"/>
                <w:szCs w:val="20"/>
              </w:rPr>
            </w:pPr>
          </w:p>
        </w:tc>
      </w:tr>
    </w:tbl>
    <w:p w14:paraId="76EC05DC" w14:textId="77777777" w:rsidR="0074357E" w:rsidRDefault="0074357E" w:rsidP="005A4BDD">
      <w:pPr>
        <w:rPr>
          <w:b/>
        </w:rPr>
      </w:pPr>
    </w:p>
    <w:p w14:paraId="57A9B784" w14:textId="77777777" w:rsidR="00234806" w:rsidRPr="00F1786A" w:rsidRDefault="00234806" w:rsidP="005A4BDD">
      <w:pPr>
        <w:rPr>
          <w:b/>
        </w:rPr>
      </w:pPr>
    </w:p>
    <w:p w14:paraId="24F220B1" w14:textId="77777777" w:rsidR="00035700" w:rsidRPr="00DA4C62" w:rsidRDefault="001F5E71" w:rsidP="00DE51A4">
      <w:pPr>
        <w:pStyle w:val="Prrafodelista"/>
        <w:numPr>
          <w:ilvl w:val="0"/>
          <w:numId w:val="3"/>
        </w:numPr>
        <w:rPr>
          <w:b/>
          <w:sz w:val="22"/>
          <w:szCs w:val="22"/>
        </w:rPr>
      </w:pPr>
      <w:r w:rsidRPr="00DA4C62">
        <w:rPr>
          <w:b/>
          <w:sz w:val="22"/>
          <w:szCs w:val="22"/>
        </w:rPr>
        <w:t>DESCRIPCIÓN DE LA UNIDAD DE PRODUCCIÓN</w:t>
      </w:r>
    </w:p>
    <w:p w14:paraId="77DCE2B1" w14:textId="77777777" w:rsidR="00035700" w:rsidRPr="00035700" w:rsidRDefault="00035700" w:rsidP="00035700">
      <w:pPr>
        <w:pStyle w:val="Prrafodelista"/>
        <w:ind w:left="360"/>
        <w:rPr>
          <w:b/>
        </w:rPr>
      </w:pPr>
    </w:p>
    <w:p w14:paraId="6FF18993" w14:textId="77777777"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14:paraId="2037AE30" w14:textId="77777777" w:rsidR="00035700" w:rsidRPr="00035700"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4B232D" w14:paraId="1EAE91D6" w14:textId="77777777" w:rsidTr="00382029">
        <w:trPr>
          <w:trHeight w:val="415"/>
        </w:trPr>
        <w:tc>
          <w:tcPr>
            <w:tcW w:w="9952" w:type="dxa"/>
            <w:shd w:val="clear" w:color="auto" w:fill="D6E3BC" w:themeFill="accent3" w:themeFillTint="66"/>
            <w:vAlign w:val="center"/>
          </w:tcPr>
          <w:p w14:paraId="13221C91" w14:textId="77777777" w:rsidR="00611347" w:rsidRPr="00DA4C62" w:rsidRDefault="00F1786A" w:rsidP="00F1786A">
            <w:pPr>
              <w:jc w:val="left"/>
              <w:rPr>
                <w:b/>
                <w:sz w:val="22"/>
                <w:szCs w:val="22"/>
              </w:rPr>
            </w:pPr>
            <w:r w:rsidRPr="00DA4C62">
              <w:rPr>
                <w:b/>
                <w:sz w:val="22"/>
                <w:szCs w:val="22"/>
              </w:rPr>
              <w:t xml:space="preserve">A.1. </w:t>
            </w:r>
            <w:r w:rsidR="00611347" w:rsidRPr="00DA4C62">
              <w:rPr>
                <w:b/>
                <w:sz w:val="22"/>
                <w:szCs w:val="22"/>
              </w:rPr>
              <w:t>PARCELAS DE LA UNIDAD DE PRODUCCIÓN</w:t>
            </w:r>
          </w:p>
        </w:tc>
      </w:tr>
      <w:tr w:rsidR="00FC01A9" w14:paraId="1884C6A8" w14:textId="77777777" w:rsidTr="00382029">
        <w:trPr>
          <w:trHeight w:val="557"/>
        </w:trPr>
        <w:tc>
          <w:tcPr>
            <w:tcW w:w="9952" w:type="dxa"/>
          </w:tcPr>
          <w:p w14:paraId="2A1D8A32" w14:textId="77777777" w:rsidR="004B232D" w:rsidRDefault="004B232D" w:rsidP="00FC01A9">
            <w:pPr>
              <w:rPr>
                <w:b/>
                <w:sz w:val="18"/>
                <w:szCs w:val="18"/>
              </w:rPr>
            </w:pPr>
          </w:p>
          <w:p w14:paraId="4A4B76A2" w14:textId="77777777" w:rsidR="004B232D" w:rsidRPr="00294A7D" w:rsidRDefault="004B232D" w:rsidP="00FC01A9">
            <w:pPr>
              <w:rPr>
                <w:bCs/>
                <w:sz w:val="20"/>
                <w:szCs w:val="20"/>
              </w:rPr>
            </w:pPr>
            <w:r w:rsidRPr="00294A7D">
              <w:rPr>
                <w:b/>
                <w:sz w:val="20"/>
                <w:szCs w:val="20"/>
              </w:rPr>
              <w:t xml:space="preserve">Tipo de producción:  </w:t>
            </w:r>
            <w:r w:rsidRPr="00294A7D">
              <w:rPr>
                <w:bCs/>
                <w:sz w:val="20"/>
                <w:szCs w:val="20"/>
              </w:rPr>
              <w:t xml:space="preserve">       </w:t>
            </w:r>
            <w:r w:rsidR="00F80561">
              <w:rPr>
                <w:bCs/>
                <w:sz w:val="20"/>
                <w:szCs w:val="20"/>
              </w:rPr>
              <w:fldChar w:fldCharType="begin">
                <w:ffData>
                  <w:name w:val="Marcar3"/>
                  <w:enabled/>
                  <w:calcOnExit w:val="0"/>
                  <w:checkBox>
                    <w:sizeAuto/>
                    <w:default w:val="0"/>
                  </w:checkBox>
                </w:ffData>
              </w:fldChar>
            </w:r>
            <w:bookmarkStart w:id="37" w:name="Marcar3"/>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bookmarkEnd w:id="37"/>
            <w:r w:rsidRPr="00294A7D">
              <w:rPr>
                <w:bCs/>
                <w:sz w:val="20"/>
                <w:szCs w:val="20"/>
              </w:rPr>
              <w:t xml:space="preserve"> Exclusivamente ecológica            </w:t>
            </w:r>
            <w:r w:rsidR="00F80561">
              <w:rPr>
                <w:bCs/>
                <w:sz w:val="20"/>
                <w:szCs w:val="20"/>
              </w:rPr>
              <w:fldChar w:fldCharType="begin">
                <w:ffData>
                  <w:name w:val="Marcar4"/>
                  <w:enabled/>
                  <w:calcOnExit w:val="0"/>
                  <w:checkBox>
                    <w:sizeAuto/>
                    <w:default w:val="0"/>
                  </w:checkBox>
                </w:ffData>
              </w:fldChar>
            </w:r>
            <w:bookmarkStart w:id="38" w:name="Marcar4"/>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bookmarkEnd w:id="38"/>
            <w:r w:rsidRPr="00294A7D">
              <w:rPr>
                <w:bCs/>
                <w:sz w:val="20"/>
                <w:szCs w:val="20"/>
              </w:rPr>
              <w:t xml:space="preserve">  Mixta (Ecológica y Convencional)   </w:t>
            </w:r>
          </w:p>
          <w:p w14:paraId="4C12EFDB" w14:textId="77777777" w:rsidR="004B232D" w:rsidRPr="00294A7D" w:rsidRDefault="004B232D" w:rsidP="00FC01A9">
            <w:pPr>
              <w:rPr>
                <w:b/>
                <w:sz w:val="20"/>
                <w:szCs w:val="20"/>
                <w:u w:val="single"/>
              </w:rPr>
            </w:pPr>
          </w:p>
          <w:p w14:paraId="0D887795" w14:textId="77777777" w:rsidR="004B232D" w:rsidRPr="00294A7D" w:rsidRDefault="00FC01A9" w:rsidP="004B232D">
            <w:pPr>
              <w:rPr>
                <w:b/>
                <w:sz w:val="20"/>
                <w:szCs w:val="20"/>
                <w:u w:val="single"/>
              </w:rPr>
            </w:pPr>
            <w:r w:rsidRPr="00294A7D">
              <w:rPr>
                <w:b/>
                <w:sz w:val="20"/>
                <w:szCs w:val="20"/>
                <w:u w:val="single"/>
              </w:rPr>
              <w:t>Relación de parcelas que desea inscribir</w:t>
            </w:r>
            <w:r w:rsidR="004B232D" w:rsidRPr="00294A7D">
              <w:rPr>
                <w:b/>
                <w:sz w:val="20"/>
                <w:szCs w:val="20"/>
                <w:u w:val="single"/>
              </w:rPr>
              <w:t xml:space="preserve"> en Agricultura Ecológica</w:t>
            </w:r>
            <w:r w:rsidR="004B232D" w:rsidRPr="00294A7D">
              <w:rPr>
                <w:b/>
                <w:sz w:val="20"/>
                <w:szCs w:val="20"/>
              </w:rPr>
              <w:t xml:space="preserve">: </w:t>
            </w:r>
          </w:p>
          <w:p w14:paraId="47604C7F" w14:textId="77777777" w:rsidR="004B232D" w:rsidRPr="00294A7D" w:rsidRDefault="004B232D" w:rsidP="004B232D">
            <w:pPr>
              <w:rPr>
                <w:b/>
                <w:sz w:val="20"/>
                <w:szCs w:val="20"/>
                <w:u w:val="single"/>
              </w:rPr>
            </w:pPr>
            <w:r w:rsidRPr="00294A7D">
              <w:rPr>
                <w:sz w:val="20"/>
                <w:szCs w:val="20"/>
              </w:rPr>
              <w:t xml:space="preserve">            </w:t>
            </w:r>
          </w:p>
          <w:p w14:paraId="546374E9" w14:textId="77777777" w:rsidR="004B232D" w:rsidRPr="00294A7D" w:rsidRDefault="00F80561" w:rsidP="00F80561">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39" w:name="Marcar5"/>
            <w:r>
              <w:rPr>
                <w:rFonts w:ascii="Symbol" w:hAnsi="Symbol"/>
                <w:sz w:val="18"/>
                <w:szCs w:val="18"/>
                <w:highlight w:val="lightGray"/>
              </w:rPr>
              <w:instrText xml:space="preserve"> FORMCHECKBOX </w:instrText>
            </w:r>
            <w:r w:rsidR="00D23DC4">
              <w:rPr>
                <w:rFonts w:ascii="Symbol" w:hAnsi="Symbol"/>
                <w:sz w:val="18"/>
                <w:szCs w:val="18"/>
                <w:highlight w:val="lightGray"/>
              </w:rPr>
            </w:r>
            <w:r w:rsidR="00D23DC4">
              <w:rPr>
                <w:rFonts w:ascii="Symbol" w:hAnsi="Symbol"/>
                <w:sz w:val="18"/>
                <w:szCs w:val="18"/>
                <w:highlight w:val="lightGray"/>
              </w:rPr>
              <w:fldChar w:fldCharType="separate"/>
            </w:r>
            <w:r>
              <w:rPr>
                <w:rFonts w:ascii="Symbol" w:hAnsi="Symbol"/>
                <w:sz w:val="18"/>
                <w:szCs w:val="18"/>
                <w:highlight w:val="lightGray"/>
              </w:rPr>
              <w:fldChar w:fldCharType="end"/>
            </w:r>
            <w:bookmarkEnd w:id="39"/>
            <w:r>
              <w:rPr>
                <w:rFonts w:ascii="Symbol" w:hAnsi="Symbol"/>
                <w:sz w:val="18"/>
                <w:szCs w:val="18"/>
              </w:rPr>
              <w:t></w:t>
            </w:r>
            <w:r w:rsidR="004B232D" w:rsidRPr="00294A7D">
              <w:rPr>
                <w:sz w:val="20"/>
                <w:szCs w:val="20"/>
              </w:rPr>
              <w:t xml:space="preserve">Aportando copia completa de la Solicitud Unificada de la PAC. </w:t>
            </w:r>
          </w:p>
          <w:p w14:paraId="0688E125" w14:textId="77777777" w:rsidR="00F80561" w:rsidRDefault="00F80561" w:rsidP="00F80561">
            <w:pPr>
              <w:rPr>
                <w:sz w:val="20"/>
                <w:szCs w:val="20"/>
              </w:rPr>
            </w:pPr>
          </w:p>
          <w:p w14:paraId="4C31FB64" w14:textId="77777777" w:rsidR="004B232D" w:rsidRPr="00294A7D" w:rsidRDefault="00F80561" w:rsidP="00F80561">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40" w:name="Marcar6"/>
            <w:r>
              <w:rPr>
                <w:sz w:val="20"/>
                <w:szCs w:val="20"/>
              </w:rPr>
              <w:instrText xml:space="preserve"> FORMCHECKBOX </w:instrText>
            </w:r>
            <w:r w:rsidR="00D23DC4">
              <w:rPr>
                <w:sz w:val="20"/>
                <w:szCs w:val="20"/>
              </w:rPr>
            </w:r>
            <w:r w:rsidR="00D23DC4">
              <w:rPr>
                <w:sz w:val="20"/>
                <w:szCs w:val="20"/>
              </w:rPr>
              <w:fldChar w:fldCharType="separate"/>
            </w:r>
            <w:r>
              <w:rPr>
                <w:sz w:val="20"/>
                <w:szCs w:val="20"/>
              </w:rPr>
              <w:fldChar w:fldCharType="end"/>
            </w:r>
            <w:bookmarkEnd w:id="40"/>
            <w:r>
              <w:rPr>
                <w:sz w:val="20"/>
                <w:szCs w:val="20"/>
              </w:rPr>
              <w:t xml:space="preserve"> </w:t>
            </w:r>
            <w:r w:rsidR="004B232D"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611347" w:rsidRPr="004B232D" w14:paraId="18B23B66"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8618F3" w14:textId="77777777" w:rsidR="0019380E" w:rsidRPr="004B232D" w:rsidRDefault="0019380E" w:rsidP="004B232D">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7F227" w14:textId="77777777" w:rsidR="0019380E" w:rsidRPr="004B232D" w:rsidRDefault="0019380E" w:rsidP="00BB472F">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6F918DC5" w14:textId="77777777" w:rsidR="0019380E" w:rsidRDefault="0019380E" w:rsidP="00BB472F">
                  <w:pPr>
                    <w:jc w:val="center"/>
                    <w:rPr>
                      <w:sz w:val="18"/>
                      <w:szCs w:val="18"/>
                    </w:rPr>
                  </w:pPr>
                </w:p>
                <w:p w14:paraId="3DF8A2F9" w14:textId="77777777" w:rsidR="0019380E" w:rsidRDefault="0019380E" w:rsidP="00BB472F">
                  <w:pPr>
                    <w:jc w:val="center"/>
                    <w:rPr>
                      <w:sz w:val="18"/>
                      <w:szCs w:val="18"/>
                    </w:rPr>
                  </w:pPr>
                  <w:r w:rsidRPr="004B232D">
                    <w:rPr>
                      <w:sz w:val="18"/>
                      <w:szCs w:val="18"/>
                    </w:rPr>
                    <w:t>Polígono</w:t>
                  </w:r>
                </w:p>
                <w:p w14:paraId="0690ED39" w14:textId="77777777" w:rsidR="0019380E"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00E9511E" w14:textId="77777777" w:rsidR="0019380E" w:rsidRPr="004B232D" w:rsidRDefault="0019380E" w:rsidP="00BB472F">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1D9A239" w14:textId="77777777" w:rsidR="0019380E" w:rsidRPr="004B232D" w:rsidRDefault="0019380E" w:rsidP="00BB472F">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3132A2" w14:textId="77777777"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705299" w14:textId="77777777" w:rsidR="0019380E" w:rsidRPr="004B232D" w:rsidRDefault="0019380E" w:rsidP="00BB472F">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1D7C5F" w14:textId="77777777" w:rsidR="0019380E" w:rsidRPr="004B232D" w:rsidRDefault="0019380E" w:rsidP="00BB472F">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38F23E" w14:textId="77777777" w:rsidR="0019380E" w:rsidRPr="004B232D" w:rsidRDefault="0019380E" w:rsidP="00BB472F">
                  <w:pPr>
                    <w:jc w:val="center"/>
                    <w:rPr>
                      <w:sz w:val="18"/>
                      <w:szCs w:val="18"/>
                    </w:rPr>
                  </w:pPr>
                  <w:r w:rsidRPr="004B232D">
                    <w:rPr>
                      <w:sz w:val="18"/>
                      <w:szCs w:val="18"/>
                    </w:rPr>
                    <w:t>Secano (S) / Regadío (R)</w:t>
                  </w:r>
                </w:p>
              </w:tc>
            </w:tr>
            <w:tr w:rsidR="0019380E" w:rsidRPr="004B232D" w14:paraId="0B116AA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9D69BC" w14:textId="4DC86C78"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bookmarkStart w:id="41" w:name="Texto36"/>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1"/>
                </w:p>
              </w:tc>
              <w:tc>
                <w:tcPr>
                  <w:tcW w:w="616" w:type="pct"/>
                  <w:tcBorders>
                    <w:top w:val="single" w:sz="4" w:space="0" w:color="auto"/>
                    <w:left w:val="single" w:sz="4" w:space="0" w:color="auto"/>
                    <w:bottom w:val="single" w:sz="4" w:space="0" w:color="auto"/>
                    <w:right w:val="single" w:sz="4" w:space="0" w:color="auto"/>
                  </w:tcBorders>
                  <w:vAlign w:val="center"/>
                </w:tcPr>
                <w:p w14:paraId="19EE152F" w14:textId="2507F805" w:rsidR="0019380E" w:rsidRPr="004B232D" w:rsidRDefault="00F80561" w:rsidP="00BB472F">
                  <w:pPr>
                    <w:jc w:val="center"/>
                    <w:rPr>
                      <w:color w:val="000000"/>
                      <w:sz w:val="18"/>
                      <w:szCs w:val="18"/>
                    </w:rPr>
                  </w:pPr>
                  <w:r>
                    <w:rPr>
                      <w:color w:val="000000"/>
                      <w:sz w:val="18"/>
                      <w:szCs w:val="18"/>
                    </w:rPr>
                    <w:fldChar w:fldCharType="begin">
                      <w:ffData>
                        <w:name w:val="Texto37"/>
                        <w:enabled/>
                        <w:calcOnExit w:val="0"/>
                        <w:textInput/>
                      </w:ffData>
                    </w:fldChar>
                  </w:r>
                  <w:bookmarkStart w:id="42" w:name="Texto37"/>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2"/>
                </w:p>
              </w:tc>
              <w:tc>
                <w:tcPr>
                  <w:tcW w:w="461" w:type="pct"/>
                  <w:tcBorders>
                    <w:top w:val="single" w:sz="4" w:space="0" w:color="auto"/>
                    <w:left w:val="single" w:sz="4" w:space="0" w:color="auto"/>
                    <w:bottom w:val="single" w:sz="4" w:space="0" w:color="auto"/>
                    <w:right w:val="single" w:sz="4" w:space="0" w:color="auto"/>
                  </w:tcBorders>
                  <w:vAlign w:val="center"/>
                </w:tcPr>
                <w:p w14:paraId="5DAF7547" w14:textId="6C0786AC" w:rsidR="0019380E" w:rsidRPr="004B232D" w:rsidRDefault="00F80561" w:rsidP="00BB472F">
                  <w:pPr>
                    <w:jc w:val="center"/>
                    <w:rPr>
                      <w:color w:val="000000"/>
                      <w:sz w:val="18"/>
                      <w:szCs w:val="18"/>
                    </w:rPr>
                  </w:pPr>
                  <w:r>
                    <w:rPr>
                      <w:color w:val="000000"/>
                      <w:sz w:val="18"/>
                      <w:szCs w:val="18"/>
                    </w:rPr>
                    <w:fldChar w:fldCharType="begin">
                      <w:ffData>
                        <w:name w:val="Texto38"/>
                        <w:enabled/>
                        <w:calcOnExit w:val="0"/>
                        <w:textInput/>
                      </w:ffData>
                    </w:fldChar>
                  </w:r>
                  <w:bookmarkStart w:id="43" w:name="Texto38"/>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3"/>
                </w:p>
              </w:tc>
              <w:tc>
                <w:tcPr>
                  <w:tcW w:w="462" w:type="pct"/>
                  <w:tcBorders>
                    <w:top w:val="single" w:sz="4" w:space="0" w:color="auto"/>
                    <w:left w:val="single" w:sz="4" w:space="0" w:color="auto"/>
                    <w:bottom w:val="single" w:sz="4" w:space="0" w:color="auto"/>
                    <w:right w:val="single" w:sz="4" w:space="0" w:color="auto"/>
                  </w:tcBorders>
                  <w:vAlign w:val="center"/>
                </w:tcPr>
                <w:p w14:paraId="2F331064" w14:textId="134F177F" w:rsidR="0019380E" w:rsidRPr="004B232D" w:rsidRDefault="00F80561" w:rsidP="00BB472F">
                  <w:pPr>
                    <w:jc w:val="center"/>
                    <w:rPr>
                      <w:color w:val="000000"/>
                      <w:sz w:val="18"/>
                      <w:szCs w:val="18"/>
                    </w:rPr>
                  </w:pPr>
                  <w:r>
                    <w:rPr>
                      <w:color w:val="000000"/>
                      <w:sz w:val="18"/>
                      <w:szCs w:val="18"/>
                    </w:rPr>
                    <w:fldChar w:fldCharType="begin">
                      <w:ffData>
                        <w:name w:val="Texto39"/>
                        <w:enabled/>
                        <w:calcOnExit w:val="0"/>
                        <w:textInput/>
                      </w:ffData>
                    </w:fldChar>
                  </w:r>
                  <w:bookmarkStart w:id="44" w:name="Texto39"/>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4"/>
                </w:p>
              </w:tc>
              <w:tc>
                <w:tcPr>
                  <w:tcW w:w="461" w:type="pct"/>
                  <w:tcBorders>
                    <w:top w:val="single" w:sz="4" w:space="0" w:color="auto"/>
                    <w:left w:val="single" w:sz="4" w:space="0" w:color="auto"/>
                    <w:bottom w:val="single" w:sz="4" w:space="0" w:color="auto"/>
                    <w:right w:val="single" w:sz="4" w:space="0" w:color="auto"/>
                  </w:tcBorders>
                  <w:vAlign w:val="center"/>
                </w:tcPr>
                <w:p w14:paraId="55089FDF" w14:textId="6563E9F5" w:rsidR="0019380E" w:rsidRPr="004B232D" w:rsidRDefault="00F80561" w:rsidP="00BB472F">
                  <w:pPr>
                    <w:jc w:val="center"/>
                    <w:rPr>
                      <w:color w:val="000000"/>
                      <w:sz w:val="18"/>
                      <w:szCs w:val="18"/>
                    </w:rPr>
                  </w:pPr>
                  <w:r>
                    <w:rPr>
                      <w:color w:val="000000"/>
                      <w:sz w:val="18"/>
                      <w:szCs w:val="18"/>
                    </w:rPr>
                    <w:fldChar w:fldCharType="begin">
                      <w:ffData>
                        <w:name w:val="Texto40"/>
                        <w:enabled/>
                        <w:calcOnExit w:val="0"/>
                        <w:textInput/>
                      </w:ffData>
                    </w:fldChar>
                  </w:r>
                  <w:bookmarkStart w:id="45" w:name="Texto40"/>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5"/>
                </w:p>
              </w:tc>
              <w:tc>
                <w:tcPr>
                  <w:tcW w:w="693" w:type="pct"/>
                  <w:tcBorders>
                    <w:top w:val="single" w:sz="4" w:space="0" w:color="auto"/>
                    <w:left w:val="single" w:sz="4" w:space="0" w:color="auto"/>
                    <w:bottom w:val="single" w:sz="4" w:space="0" w:color="auto"/>
                    <w:right w:val="single" w:sz="4" w:space="0" w:color="auto"/>
                  </w:tcBorders>
                  <w:vAlign w:val="center"/>
                </w:tcPr>
                <w:p w14:paraId="46EA1C28" w14:textId="11BCBAD4" w:rsidR="0019380E" w:rsidRPr="004B232D" w:rsidRDefault="00F80561" w:rsidP="00BB472F">
                  <w:pPr>
                    <w:jc w:val="center"/>
                    <w:rPr>
                      <w:color w:val="000000"/>
                      <w:sz w:val="18"/>
                      <w:szCs w:val="18"/>
                    </w:rPr>
                  </w:pPr>
                  <w:r>
                    <w:rPr>
                      <w:color w:val="000000"/>
                      <w:sz w:val="18"/>
                      <w:szCs w:val="18"/>
                    </w:rPr>
                    <w:fldChar w:fldCharType="begin">
                      <w:ffData>
                        <w:name w:val="Texto41"/>
                        <w:enabled/>
                        <w:calcOnExit w:val="0"/>
                        <w:textInput/>
                      </w:ffData>
                    </w:fldChar>
                  </w:r>
                  <w:bookmarkStart w:id="46" w:name="Texto41"/>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6"/>
                </w:p>
              </w:tc>
              <w:tc>
                <w:tcPr>
                  <w:tcW w:w="616" w:type="pct"/>
                  <w:tcBorders>
                    <w:top w:val="single" w:sz="4" w:space="0" w:color="auto"/>
                    <w:left w:val="single" w:sz="4" w:space="0" w:color="auto"/>
                    <w:bottom w:val="single" w:sz="4" w:space="0" w:color="auto"/>
                    <w:right w:val="single" w:sz="4" w:space="0" w:color="auto"/>
                  </w:tcBorders>
                  <w:vAlign w:val="center"/>
                </w:tcPr>
                <w:p w14:paraId="1E4704D2" w14:textId="1BD99DFC" w:rsidR="0019380E" w:rsidRPr="004B232D" w:rsidRDefault="00F80561" w:rsidP="00BB472F">
                  <w:pPr>
                    <w:jc w:val="center"/>
                    <w:rPr>
                      <w:color w:val="000000"/>
                      <w:sz w:val="18"/>
                      <w:szCs w:val="18"/>
                    </w:rPr>
                  </w:pPr>
                  <w:r>
                    <w:rPr>
                      <w:color w:val="000000"/>
                      <w:sz w:val="18"/>
                      <w:szCs w:val="18"/>
                    </w:rPr>
                    <w:fldChar w:fldCharType="begin">
                      <w:ffData>
                        <w:name w:val="Texto42"/>
                        <w:enabled/>
                        <w:calcOnExit w:val="0"/>
                        <w:textInput/>
                      </w:ffData>
                    </w:fldChar>
                  </w:r>
                  <w:bookmarkStart w:id="47" w:name="Texto42"/>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bookmarkEnd w:id="47"/>
                </w:p>
              </w:tc>
              <w:tc>
                <w:tcPr>
                  <w:tcW w:w="538" w:type="pct"/>
                  <w:tcBorders>
                    <w:top w:val="single" w:sz="4" w:space="0" w:color="auto"/>
                    <w:left w:val="single" w:sz="4" w:space="0" w:color="auto"/>
                    <w:bottom w:val="single" w:sz="4" w:space="0" w:color="auto"/>
                    <w:right w:val="single" w:sz="4" w:space="0" w:color="auto"/>
                  </w:tcBorders>
                  <w:vAlign w:val="center"/>
                </w:tcPr>
                <w:p w14:paraId="2590C169" w14:textId="244532AE" w:rsidR="0019380E" w:rsidRPr="004B232D" w:rsidRDefault="00F80561" w:rsidP="00BB472F">
                  <w:pPr>
                    <w:jc w:val="center"/>
                    <w:rPr>
                      <w:sz w:val="18"/>
                      <w:szCs w:val="18"/>
                    </w:rPr>
                  </w:pPr>
                  <w:r>
                    <w:rPr>
                      <w:sz w:val="18"/>
                      <w:szCs w:val="18"/>
                    </w:rPr>
                    <w:fldChar w:fldCharType="begin">
                      <w:ffData>
                        <w:name w:val="Texto43"/>
                        <w:enabled/>
                        <w:calcOnExit w:val="0"/>
                        <w:textInput/>
                      </w:ffData>
                    </w:fldChar>
                  </w:r>
                  <w:bookmarkStart w:id="48" w:name="Texto43"/>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48"/>
                </w:p>
              </w:tc>
              <w:tc>
                <w:tcPr>
                  <w:tcW w:w="615" w:type="pct"/>
                  <w:tcBorders>
                    <w:top w:val="single" w:sz="4" w:space="0" w:color="auto"/>
                    <w:left w:val="single" w:sz="4" w:space="0" w:color="auto"/>
                    <w:bottom w:val="single" w:sz="4" w:space="0" w:color="auto"/>
                    <w:right w:val="single" w:sz="4" w:space="0" w:color="auto"/>
                  </w:tcBorders>
                  <w:vAlign w:val="center"/>
                </w:tcPr>
                <w:p w14:paraId="3D5899CF" w14:textId="1BD8F3D5" w:rsidR="0019380E" w:rsidRPr="004B232D" w:rsidRDefault="00F80561" w:rsidP="00BB472F">
                  <w:pPr>
                    <w:jc w:val="center"/>
                    <w:rPr>
                      <w:sz w:val="18"/>
                      <w:szCs w:val="18"/>
                    </w:rPr>
                  </w:pPr>
                  <w:r>
                    <w:rPr>
                      <w:sz w:val="18"/>
                      <w:szCs w:val="18"/>
                    </w:rPr>
                    <w:fldChar w:fldCharType="begin">
                      <w:ffData>
                        <w:name w:val="Texto44"/>
                        <w:enabled/>
                        <w:calcOnExit w:val="0"/>
                        <w:textInput/>
                      </w:ffData>
                    </w:fldChar>
                  </w:r>
                  <w:bookmarkStart w:id="49" w:name="Texto44"/>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49"/>
                </w:p>
              </w:tc>
            </w:tr>
            <w:tr w:rsidR="00F80561" w:rsidRPr="004B232D" w14:paraId="5FCEEB2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6362579" w14:textId="6F5B56D0"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6485664" w14:textId="109B4CA4"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0272673" w14:textId="67AF64EA"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8FAE7BC" w14:textId="1FCB7818"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C990EF4" w14:textId="128FB91B"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6DFA9EB" w14:textId="225EC169"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D8658D7" w14:textId="1CE9A088"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60AF9FC" w14:textId="6F15641F"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E251622" w14:textId="2D96BCB3"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782A06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20C224" w14:textId="33A155B1"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3C499AD" w14:textId="61B0AC60"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4836F9" w14:textId="7AA17CDC"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571BFFB" w14:textId="4F789900"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7DECBA3" w14:textId="6C8221F9"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93702AF" w14:textId="56C50A5A"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E6EBE93" w14:textId="6CAA04A3"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99206C9" w14:textId="549D2259"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21B30C0" w14:textId="29528793"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217F85D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F49152C" w14:textId="3CB8B708"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BE38BD" w14:textId="1A4E1AA3"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99378F5" w14:textId="358B8C90"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9944816" w14:textId="15AAC4CD"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9E6237" w14:textId="41C5AF3A"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F2A92DF" w14:textId="4DEACE2B"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516C5E" w14:textId="0652ED73"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B75FE9" w14:textId="6AAD89F6"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2E760F6" w14:textId="7A0371C0"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5A6EF52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43DBBEE" w14:textId="53C240B1"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5F6FDB" w14:textId="40B73078"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B52E898" w14:textId="684D3852"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6B1E65C" w14:textId="601802A3"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1DF3AC7" w14:textId="2E261D5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DEB896" w14:textId="4C22F361"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5C3999" w14:textId="698EF04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1A53AA" w14:textId="68D0E412"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0085344" w14:textId="6391C4DA"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793E5F0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BF9B67" w14:textId="43FADA40"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AB9BBC5" w14:textId="0165A9B4"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265706C" w14:textId="17605E39"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896C2BD" w14:textId="3EB116E9"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B9AEE5" w14:textId="7155D22D"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773FB1" w14:textId="62FF9CCC"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D31B21" w14:textId="42F29D37"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2C492CF" w14:textId="6269FAB3"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40F687" w14:textId="65AA5386"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45ECA10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D05C0B" w14:textId="5C5B73B9"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C67FD5F" w14:textId="5591362A"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6FE426" w14:textId="794A0662"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B908050" w14:textId="6D53677A"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197563B" w14:textId="57B5C70D"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5D3CEC1" w14:textId="2D51D6C5"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AF9A3B" w14:textId="6AFFD14D"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BC9FC9" w14:textId="62747B34"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F4ADC28" w14:textId="140775D0"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03E1E7E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1E97F3A" w14:textId="0742440B"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C2A213" w14:textId="6E0592C3"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6D069BF" w14:textId="282AAF98"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75C317" w14:textId="5B7AF934"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CA291E" w14:textId="66268F52"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A981C9F" w14:textId="0CB93FFF"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88EC67F" w14:textId="507D7DF6"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861BB99" w14:textId="78691F8F"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8669EAC" w14:textId="5B7469FB"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5CC43D7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8A6455" w14:textId="1370C767"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37DB6F" w14:textId="22F5E454"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EA00E6" w14:textId="4F204DFA"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5314DA5" w14:textId="60156EFB"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F7CA7D3" w14:textId="4F7DCC32"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C3F57A4" w14:textId="74945404"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121082" w14:textId="2669B445"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11034A7" w14:textId="5D9693E4"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5C0B3F2" w14:textId="493A094B"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459E7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F77671B" w14:textId="130C19B4"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2BB6554" w14:textId="67DA5EE2"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A2B1E5B" w14:textId="5403F4F9"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33876E7" w14:textId="5D89C2BF"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83660DA" w14:textId="03EA5079"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2E3203" w14:textId="46850130"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C415403" w14:textId="3C822291"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140D667" w14:textId="09E9A6E8"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F6DE2B1" w14:textId="2AF09FAF"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04450CF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C981F0C" w14:textId="3D96AA0D"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2EC0CF1" w14:textId="0B22A3D2"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4B93D83" w14:textId="768E05F5"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799AC3" w14:textId="06F73136"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1331252" w14:textId="0FE2ACCC"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F528158" w14:textId="0C5645EF"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B38F797" w14:textId="0CBB089A"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37F47FA" w14:textId="5458DD88"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4F91FC8" w14:textId="1F2F1BA9"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47EB063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0EC98D" w14:textId="0887F2C0"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A57090E" w14:textId="41666404"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80327F8" w14:textId="7AEF1DCB"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C210C51" w14:textId="1E36520F"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E2543F" w14:textId="2BFF1C23"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7C6C00A" w14:textId="65AE3F3B"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EC22097" w14:textId="2ADDD610"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691C57" w14:textId="4818B0AC"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3712D7E" w14:textId="5AF3FDA6"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1257E4E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E5AB58A" w14:textId="61168498"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8F33A24" w14:textId="1797EBA8"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60A23BC" w14:textId="1E758709"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E09C708" w14:textId="6D3D0936"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252851" w14:textId="1CA8CEDE"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4887DEC" w14:textId="24C65EAA"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53A00C" w14:textId="1951C4C1"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A2FD9FA" w14:textId="2352A78E"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8CA4222" w14:textId="5C2FC19A"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418EB42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0F61204" w14:textId="72C85FFE"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B1E0CF5" w14:textId="7ECF4915"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E3BCE4" w14:textId="65336A4D"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D23EE9" w14:textId="144897FE"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C44071" w14:textId="35F7270A"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4E91A0D" w14:textId="01AE78C3"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D9926E2" w14:textId="58D66148"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77594D9" w14:textId="5DCCFB8F"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4DC46A2" w14:textId="52203EBD"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05CB77FC"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AA22D63" w14:textId="1FF5F2B6"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AB3F40C" w14:textId="21D70AB8"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4A65C55" w14:textId="4150F5AE"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D30F8E7" w14:textId="1798BCFC"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C98F76" w14:textId="088DC5CD"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19157AA" w14:textId="4B4BA8E9"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DCFEA1" w14:textId="6531350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C215994" w14:textId="38C64F84"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765C9C" w14:textId="3A6307E3"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083E8C9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C6B192" w14:textId="194FD16E"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69722A2" w14:textId="06F1779F"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18463D" w14:textId="635B00E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14B8481" w14:textId="398213C5"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270389" w14:textId="1D16B43C"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BF5ADE" w14:textId="13264B60"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00D9DB0" w14:textId="3F684F8E"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6734C5" w14:textId="411E483D"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3601626" w14:textId="69F75C4F"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40BC04C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2A36B91" w14:textId="147C1EE0"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2629229" w14:textId="7417EE92"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8E0BBC" w14:textId="0482DB7C"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664E0CD" w14:textId="270810EE"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10C01C" w14:textId="34B1EAF8"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A6CF63" w14:textId="381DF50C"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6EBAF2" w14:textId="16094ED6"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D068F4F" w14:textId="01B3D465"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FB4A8C9" w14:textId="595F0FAD"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5172151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0F42DF" w14:textId="473C853E"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C8527EC" w14:textId="14C5B05B"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B596A71" w14:textId="6E58CA8B"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055457F" w14:textId="6049DF39"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57E7D1" w14:textId="27FFA261"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64E5C4" w14:textId="041664AD"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CF4376" w14:textId="0CBD0C2A"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85BB345" w14:textId="4A807F49"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0F927A0" w14:textId="19224B6E"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0F6B7A7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9F1541" w14:textId="5089BBFB"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FF1D8E" w14:textId="6D05C5E8"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1D9A3F" w14:textId="66684BCC"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B30535" w14:textId="4D9E5E73"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BDB7D13" w14:textId="6C553DE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E5A22EF" w14:textId="0A40FF2F"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FB0D5B" w14:textId="2CCCAD5E"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43C306E" w14:textId="4AE8D15D"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41AB3AC" w14:textId="0FE5E8C4"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54C1723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9451A4B" w14:textId="08A44E5A"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B0E6F89" w14:textId="1EB8B561"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3D9AEC3" w14:textId="06447B1A"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12606E" w14:textId="250099FE"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0A43E4" w14:textId="2D7642C7"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9DB32D5" w14:textId="0BEC5C44"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39E747" w14:textId="5A760288"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6A56BA" w14:textId="090AD3AA"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38DDF6E" w14:textId="27AC4AAD"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54F22B00"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C46F64E" w14:textId="46BD4E4D"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3D7C3" w14:textId="11F4E699"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6595458" w14:textId="43D48EE9"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C057B27" w14:textId="3572FFE4"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525013" w14:textId="10B706F5"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5D6B8A1" w14:textId="0AFBF7D7"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975B628" w14:textId="16BC8ED1"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3D9E2D0" w14:textId="05407E81"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DF2DEF" w14:textId="77C3582F"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049EB1C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687E88" w14:textId="543402B6"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CB17F2" w14:textId="6DB6FD49"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262985F" w14:textId="7F04D5FD"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B7C5F36" w14:textId="446671B1"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5D6744" w14:textId="73BB63EC"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34F94EF" w14:textId="3B529DBF"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1190FA" w14:textId="56ABF3B0"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F3C632" w14:textId="19FB04EE"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6076447" w14:textId="5ECB6826"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261A94B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7175C7C" w14:textId="66760AC7"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643F38A" w14:textId="625A4446"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E2BD96" w14:textId="04A00FF2"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0901623" w14:textId="3F960142"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ADECBF" w14:textId="3B8526AB"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5601F6C" w14:textId="11B76EA9"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3A254E0" w14:textId="073724FE"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59F076A" w14:textId="435FDBEB"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0EC58E2" w14:textId="2FB7F5A2"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7C97CEA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4C9112A" w14:textId="0AC02B7B" w:rsidR="006D0940" w:rsidRPr="004B232D" w:rsidRDefault="006D0940" w:rsidP="006D0940">
                  <w:pPr>
                    <w:jc w:val="center"/>
                    <w:rPr>
                      <w:color w:val="000000"/>
                      <w:sz w:val="18"/>
                      <w:szCs w:val="18"/>
                    </w:rPr>
                  </w:pPr>
                  <w:r>
                    <w:rPr>
                      <w:color w:val="000000"/>
                      <w:sz w:val="18"/>
                      <w:szCs w:val="18"/>
                    </w:rPr>
                    <w:lastRenderedPageBreak/>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0A477CA" w14:textId="7837A8C6"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09439B5" w14:textId="1F90A839"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768682" w14:textId="0A9A7133"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B12F414" w14:textId="1F41BCC0"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2A8EB8" w14:textId="7C05BFE1"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B1C816" w14:textId="09580732"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755EA62" w14:textId="7E1AC4F6"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60D703D" w14:textId="6386CE10"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40B2D1A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6E04F5C" w14:textId="1535DCF3"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6516326" w14:textId="53FF6E8E"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5583C5" w14:textId="1FD0B1EC"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AACE3AC" w14:textId="3A84F032"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5A725C9" w14:textId="1C93113D"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86163DD" w14:textId="639900A6"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B40F8F0" w14:textId="3E5AD760"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69AFF5C" w14:textId="6C3CAD95"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3431CC1" w14:textId="0F8A6A37"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0E87DE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22070E" w14:textId="09468BF8"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F757994" w14:textId="77324623"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8C60645" w14:textId="11BEA10E"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FEB674D" w14:textId="6E78F248"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4E6AD78" w14:textId="0D500225"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099ACC9" w14:textId="29E2BA73"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2866CD7" w14:textId="75B4AA87"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0A5B6E" w14:textId="07012EBE"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A62774E" w14:textId="450D4ADB"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6D0940" w:rsidRPr="004B232D" w14:paraId="187F518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D6435D4" w14:textId="7E433DF1"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71BDB0" w14:textId="0D1DEEBA"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E86E135" w14:textId="7743D279"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7A60AE" w14:textId="7A16E2DC"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DBD66A" w14:textId="2CC7E2FA"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8BD8D3B" w14:textId="4A51A702"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ADFD97E" w14:textId="20F3F6D2"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A76E12" w14:textId="10854193"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A368453" w14:textId="77BA3C42"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0F6E31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7684930" w14:textId="1D0677C5"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6CCB4C5" w14:textId="1BAC036A"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3FA67C" w14:textId="29766005"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2E2B060" w14:textId="04E6277E"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D9517BB" w14:textId="049CECDD"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BBC5E5E" w14:textId="536BF8D9"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47CF252" w14:textId="788CA6F3"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8691A24" w14:textId="278926EB"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31CB590" w14:textId="3F36412F"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4E64944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5B999C" w14:textId="1367A4BA"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20B4C4" w14:textId="1C175D44"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C3746E" w14:textId="0A76E14A"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45686C4" w14:textId="56C9B399"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7CDFC7" w14:textId="64C58D64"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FA18F36" w14:textId="441134CC"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FFF41F" w14:textId="5DB343F4"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D44F326" w14:textId="3DF34495"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930C0E3" w14:textId="27E1A405"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419BAC0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398B957" w14:textId="323623CE"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0B00C5" w14:textId="76808ABC"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22947F3" w14:textId="7C0C7A96"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BA32EE" w14:textId="5C6C415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640C5C0" w14:textId="4775841C"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EF492B" w14:textId="54B9027D"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FD6B81C" w14:textId="4269B065"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B61DA92" w14:textId="18066A6D"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40AE90E" w14:textId="73F5214B"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688A029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228E1D" w14:textId="3074D806"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4B2A9A8" w14:textId="7068CD7F"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235191" w14:textId="47A38590"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6FD2913" w14:textId="45971730"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1DB26B" w14:textId="41365F24"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35277A8" w14:textId="5EB5A798"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DC53822" w14:textId="5469DAC2"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2072A80" w14:textId="43E2ECB0"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7F6222D" w14:textId="31FD3F59"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541E8AD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9287CB" w14:textId="0E8656DE"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D7032EA" w14:textId="0D60F1BB"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5E0F61" w14:textId="66A1793A"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780C3F1" w14:textId="3B6FE7B5"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E9EE3D" w14:textId="07DB7A58"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6654D0A" w14:textId="0687DD7C"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74938ED" w14:textId="6D0C0773"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F1989BA" w14:textId="2B2795F3"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1C59629" w14:textId="0E8396D9"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0AE0451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2C071A8" w14:textId="2647F1E9"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BD50BEE" w14:textId="0BBBC214"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377164" w14:textId="566CEC84"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505F18F" w14:textId="26A77230"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010A176" w14:textId="7048261C"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0F13A5" w14:textId="446620FE"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716A5F" w14:textId="0374BF39"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40A98A7" w14:textId="0067885D"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58F05D9" w14:textId="2162B29C"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234806" w:rsidRPr="004B232D" w14:paraId="23D294E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8C7C63E" w14:textId="363E1042"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0D2386" w14:textId="2B43B9E2"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188DD8" w14:textId="678ADCF0"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B0659DC" w14:textId="33503887"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DB214DB" w14:textId="2BB27DF0"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D6D76D" w14:textId="105471B7"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13171C" w14:textId="65049117"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B6A74F2" w14:textId="3BA570EC"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E1557B5" w14:textId="293568CE"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701BE9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A6DC5F" w14:textId="55299FE2"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6117C7" w14:textId="276F1E22"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3DA2362" w14:textId="76C7FC92"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28C2444" w14:textId="10B16FD7"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5583159" w14:textId="14654017"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6A0BB6" w14:textId="5D2FD80C"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4FF992" w14:textId="4332A3C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260F36" w14:textId="72A5E0EB"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02254CB" w14:textId="3A4EC38A"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700B2B" w:rsidRPr="004B232D" w14:paraId="47C6433F"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9CE5AA9" w14:textId="57D70F0E" w:rsidR="00700B2B" w:rsidRPr="004B232D" w:rsidRDefault="00700B2B" w:rsidP="00700B2B">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78FF73" w14:textId="1855314E" w:rsidR="00700B2B" w:rsidRPr="004B232D" w:rsidRDefault="00700B2B" w:rsidP="00700B2B">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ECDAEF" w14:textId="21B062E4" w:rsidR="00700B2B" w:rsidRPr="004B232D" w:rsidRDefault="00700B2B" w:rsidP="00700B2B">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197DBEA" w14:textId="3C2EBFE2" w:rsidR="00700B2B" w:rsidRPr="004B232D" w:rsidRDefault="00700B2B" w:rsidP="00700B2B">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9DC78B8" w14:textId="30B3CE15" w:rsidR="00700B2B" w:rsidRPr="004B232D" w:rsidRDefault="00700B2B" w:rsidP="00700B2B">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A102D72" w14:textId="7E8F6850" w:rsidR="00700B2B" w:rsidRPr="004B232D" w:rsidRDefault="00700B2B" w:rsidP="00700B2B">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9AC38F7" w14:textId="7F5E9058" w:rsidR="00700B2B" w:rsidRPr="004B232D" w:rsidRDefault="00700B2B" w:rsidP="00700B2B">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1251AB" w14:textId="15ED24D7" w:rsidR="00700B2B" w:rsidRPr="004B232D" w:rsidRDefault="00700B2B" w:rsidP="00700B2B">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CD3E35D" w14:textId="4AF975DD" w:rsidR="00700B2B" w:rsidRPr="004B232D" w:rsidRDefault="00700B2B" w:rsidP="00700B2B">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1C0EA746" w14:textId="77777777" w:rsidR="0019380E" w:rsidRDefault="0019380E" w:rsidP="00AD5355">
            <w:pPr>
              <w:rPr>
                <w:b/>
              </w:rPr>
            </w:pPr>
          </w:p>
          <w:p w14:paraId="7933E4AB" w14:textId="77777777" w:rsidR="00234806" w:rsidRDefault="00234806" w:rsidP="0019380E">
            <w:pPr>
              <w:rPr>
                <w:b/>
                <w:sz w:val="18"/>
                <w:szCs w:val="18"/>
                <w:u w:val="single"/>
              </w:rPr>
            </w:pPr>
          </w:p>
          <w:p w14:paraId="56D875D2" w14:textId="77777777" w:rsidR="0019380E" w:rsidRPr="0019380E" w:rsidRDefault="00382029" w:rsidP="0019380E">
            <w:pPr>
              <w:rPr>
                <w:b/>
                <w:sz w:val="18"/>
                <w:szCs w:val="18"/>
                <w:u w:val="single"/>
              </w:rPr>
            </w:pPr>
            <w:r>
              <w:rPr>
                <w:b/>
                <w:sz w:val="18"/>
                <w:szCs w:val="18"/>
                <w:u w:val="single"/>
              </w:rPr>
              <w:t>R</w:t>
            </w:r>
            <w:r w:rsidR="0019380E" w:rsidRPr="0019380E">
              <w:rPr>
                <w:b/>
                <w:sz w:val="18"/>
                <w:szCs w:val="18"/>
                <w:u w:val="single"/>
              </w:rPr>
              <w:t>elación de parcelas convencionales que NO se inscriben en Agricultura Ecológica</w:t>
            </w:r>
            <w:r w:rsidR="0019380E">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9380E" w:rsidRPr="004B232D" w14:paraId="6DF42E2B"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2CE350" w14:textId="77777777" w:rsidR="0019380E" w:rsidRPr="004B232D" w:rsidRDefault="0019380E" w:rsidP="0019380E">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194EB9" w14:textId="77777777" w:rsidR="0019380E" w:rsidRPr="004B232D" w:rsidRDefault="0019380E" w:rsidP="0019380E">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17EE072C" w14:textId="77777777" w:rsidR="0019380E" w:rsidRDefault="0019380E" w:rsidP="0019380E">
                  <w:pPr>
                    <w:jc w:val="center"/>
                    <w:rPr>
                      <w:sz w:val="18"/>
                      <w:szCs w:val="18"/>
                    </w:rPr>
                  </w:pPr>
                </w:p>
                <w:p w14:paraId="2195CF0B" w14:textId="77777777" w:rsidR="0019380E" w:rsidRDefault="0019380E" w:rsidP="0019380E">
                  <w:pPr>
                    <w:jc w:val="center"/>
                    <w:rPr>
                      <w:sz w:val="18"/>
                      <w:szCs w:val="18"/>
                    </w:rPr>
                  </w:pPr>
                  <w:r w:rsidRPr="004B232D">
                    <w:rPr>
                      <w:sz w:val="18"/>
                      <w:szCs w:val="18"/>
                    </w:rPr>
                    <w:t>Polígono</w:t>
                  </w:r>
                </w:p>
                <w:p w14:paraId="0B34AB59" w14:textId="77777777" w:rsidR="0019380E"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7E9E1A58" w14:textId="77777777" w:rsidR="0019380E" w:rsidRPr="004B232D" w:rsidRDefault="0019380E" w:rsidP="0019380E">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26597D6" w14:textId="77777777" w:rsidR="0019380E" w:rsidRPr="004B232D" w:rsidRDefault="0019380E" w:rsidP="0019380E">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7E9594" w14:textId="77777777"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3D2861" w14:textId="77777777" w:rsidR="0019380E" w:rsidRPr="004B232D" w:rsidRDefault="0019380E" w:rsidP="0019380E">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A42F45D" w14:textId="77777777" w:rsidR="0019380E" w:rsidRPr="004B232D" w:rsidRDefault="0019380E" w:rsidP="0019380E">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5A59FE6" w14:textId="77777777" w:rsidR="0019380E" w:rsidRPr="004B232D" w:rsidRDefault="0019380E" w:rsidP="0019380E">
                  <w:pPr>
                    <w:jc w:val="center"/>
                    <w:rPr>
                      <w:sz w:val="18"/>
                      <w:szCs w:val="18"/>
                    </w:rPr>
                  </w:pPr>
                  <w:r w:rsidRPr="004B232D">
                    <w:rPr>
                      <w:sz w:val="18"/>
                      <w:szCs w:val="18"/>
                    </w:rPr>
                    <w:t>Secano (S) / Regadío (R)</w:t>
                  </w:r>
                </w:p>
              </w:tc>
            </w:tr>
            <w:tr w:rsidR="00F80561" w:rsidRPr="004B232D" w14:paraId="5F050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B9C0BF3" w14:textId="20E3FD08"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834B82" w14:textId="6C499865"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3F49917" w14:textId="6026E665"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9A1B92F" w14:textId="6CCCEC69"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C4A11E5" w14:textId="02602DD9"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09D6586" w14:textId="1F9897A6"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4C654D" w14:textId="2B3D3CB5"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D70779" w14:textId="53E26B2F"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46A3C2" w14:textId="4062B58B"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1E02EB7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3A6DDA" w14:textId="6BB5E5A8"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951F02" w14:textId="57C389B8"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FD36F43" w14:textId="741F7D07"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602785" w14:textId="33D75484"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D8EC69" w14:textId="272EAC5A"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F262D9" w14:textId="64E493CF"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C6C51F" w14:textId="2308347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850922" w14:textId="3C51BAD4"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BBC3326" w14:textId="11E11868"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71BD5F5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0FB93F" w14:textId="494ABFC4"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42AC9D" w14:textId="7B4E8F7D"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FE4A6ED" w14:textId="2E01BF86"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1E4AC29" w14:textId="40E4AE7C"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AD9E79" w14:textId="38D996AF"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A57247" w14:textId="724E685D"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51E0467" w14:textId="2B23F56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B9BD1DD" w14:textId="3F7A0F45"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3CEDB3C" w14:textId="053DD425"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02BB992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900796F" w14:textId="126AC1B2"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23F5A88" w14:textId="1880E223"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8110FD" w14:textId="1ECC8BBD"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757DE0" w14:textId="799918E8"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6AA42F" w14:textId="76D73CE5"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529868D" w14:textId="7D209771"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51BA337" w14:textId="5A65B54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516692" w14:textId="6E97027B"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DD8D6F6" w14:textId="6F6E38D5"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5FDF3FA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F005EC" w14:textId="47D4387F"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0201FE1" w14:textId="0D7DEDFA"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73CFEF" w14:textId="51F545D0"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4FCCB74" w14:textId="6EE89638"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1613DC" w14:textId="545A23C3"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70495FE" w14:textId="1A9E368F"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5FB1E85" w14:textId="08766822"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DCEA7B5" w14:textId="3A62D643"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C04D152" w14:textId="4E5F3837"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F80561" w:rsidRPr="004B232D" w14:paraId="1E9A7E1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29AF106" w14:textId="30CD97CA"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1D1B7D" w14:textId="217A02D1"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0B47FF9" w14:textId="5CE426AD"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79E4D12" w14:textId="739A2C8E"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EFF8EAB" w14:textId="74A3914E"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D111BDF" w14:textId="1F32713B"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4672D7A" w14:textId="337789ED"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4877B6" w14:textId="05741232"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8256B85" w14:textId="59EDC013"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24924B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E44213" w14:textId="2807E570"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AC7A732" w14:textId="7440E13C"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8661044" w14:textId="40A68DF0"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E8AD825" w14:textId="276B37AE"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F92DC4F" w14:textId="6294931E"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1A8683" w14:textId="4B01A14F"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A711D3" w14:textId="56B3BDE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863BB5E" w14:textId="536F1978"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517FEAF" w14:textId="3AB7D24E"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3DF6D42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B552203" w14:textId="120BFFBC"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069818" w14:textId="5380A3F1"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05A3BE" w14:textId="69B7D807"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676D64" w14:textId="65C8C87E"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5DC661B" w14:textId="0C2733C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345C5F1" w14:textId="508C8177"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6C787DD" w14:textId="3A9DED25"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B416E9" w14:textId="1B2FB3AD"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DF9229" w14:textId="5527B706"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79E3CEE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13500C1" w14:textId="3290AC93"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6AD53D" w14:textId="778A89EC"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8358EF" w14:textId="009B440C"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3F77F27" w14:textId="6B81A045"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D5A2BB" w14:textId="622C48CC"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6D0CD2B" w14:textId="6EE747D8"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35BD518" w14:textId="01FF242A"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50AD7D5" w14:textId="0DECA500"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C06BF41" w14:textId="1199263C"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0397E5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385F0F4" w14:textId="69AA8E26"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79838D" w14:textId="05FB805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B899EE" w14:textId="2615D8CD"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8F613E8" w14:textId="1FD300C6"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6679F6" w14:textId="090C1606"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617B35" w14:textId="649ED8AB"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FC05381" w14:textId="1D0EF382"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0505EFE" w14:textId="633AD2C9"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6591C19" w14:textId="621FDD92"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3994778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54CCB26" w14:textId="14EB8583"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1A549D" w14:textId="4F4300E9"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32CBC69" w14:textId="4709C540"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644FCE3" w14:textId="3FFFF3AE"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A643F0" w14:textId="45024E45"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8894639" w14:textId="79CAB0CF"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557D240" w14:textId="17707C38"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529970D" w14:textId="0B7031B4"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794913C" w14:textId="3C2EF6A1"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693752C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FBA2986" w14:textId="69FC2D60"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D7A4FC" w14:textId="7B9CA08E"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E1574D" w14:textId="1D3CC264"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DEF347" w14:textId="2058DC08"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9279726" w14:textId="283CB492"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EDE7B07" w14:textId="505D6D49"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227671" w14:textId="5F6C3F27"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2677B0" w14:textId="139567EC"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7CA5BFA" w14:textId="23DD1BA1"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382029" w:rsidRPr="004B232D" w14:paraId="6640D3D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A6F3E50" w14:textId="7AE07EB7"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B6485E" w14:textId="32EAAC87"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033F07" w14:textId="6DA1A8B2"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B95B333" w14:textId="1DA4E1F9"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908AC8E" w14:textId="489E9FA7"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CD09556" w14:textId="55E89CBA"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FDBE3E" w14:textId="1AB2D636"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977F445" w14:textId="31A39E52"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9E2A0D4" w14:textId="547C03D5"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600B8504" w14:textId="77777777" w:rsidR="0019380E" w:rsidRDefault="0019380E" w:rsidP="0019380E"/>
          <w:p w14:paraId="34FAE736" w14:textId="77777777" w:rsidR="00234806" w:rsidRPr="0019380E" w:rsidRDefault="00234806" w:rsidP="0019380E"/>
        </w:tc>
      </w:tr>
    </w:tbl>
    <w:p w14:paraId="38C5CBCF" w14:textId="77777777" w:rsidR="00501ECB" w:rsidRDefault="00501ECB" w:rsidP="00F80561">
      <w:pPr>
        <w:ind w:left="709"/>
        <w:rPr>
          <w:b/>
        </w:rPr>
      </w:pPr>
    </w:p>
    <w:p w14:paraId="1728A78F" w14:textId="544D3180" w:rsidR="00234806" w:rsidRDefault="00234806" w:rsidP="00F80561">
      <w:pPr>
        <w:ind w:left="709"/>
        <w:rPr>
          <w:b/>
        </w:rPr>
      </w:pPr>
    </w:p>
    <w:p w14:paraId="3070F0EA" w14:textId="77D70CAF" w:rsidR="00EE3BB4" w:rsidRDefault="00EE3BB4" w:rsidP="00F80561">
      <w:pPr>
        <w:ind w:left="709"/>
        <w:rPr>
          <w:b/>
        </w:rPr>
      </w:pPr>
    </w:p>
    <w:p w14:paraId="100E80F3" w14:textId="1775A8FF" w:rsidR="00EE3BB4" w:rsidRDefault="00EE3BB4" w:rsidP="00F80561">
      <w:pPr>
        <w:ind w:left="709"/>
        <w:rPr>
          <w:b/>
        </w:rPr>
      </w:pPr>
    </w:p>
    <w:p w14:paraId="17E0F364" w14:textId="2BE5F203" w:rsidR="00EE3BB4" w:rsidRDefault="00EE3BB4" w:rsidP="00F80561">
      <w:pPr>
        <w:ind w:left="709"/>
        <w:rPr>
          <w:b/>
        </w:rPr>
      </w:pPr>
    </w:p>
    <w:p w14:paraId="2F8216C9" w14:textId="2CB0F19D" w:rsidR="00EE3BB4" w:rsidRDefault="00EE3BB4" w:rsidP="00F80561">
      <w:pPr>
        <w:ind w:left="709"/>
        <w:rPr>
          <w:b/>
        </w:rPr>
      </w:pPr>
    </w:p>
    <w:p w14:paraId="1B31F0A6" w14:textId="65E9D743" w:rsidR="00EE3BB4" w:rsidRDefault="00EE3BB4" w:rsidP="00F80561">
      <w:pPr>
        <w:ind w:left="709"/>
        <w:rPr>
          <w:b/>
        </w:rPr>
      </w:pPr>
    </w:p>
    <w:p w14:paraId="56F3FFB4" w14:textId="69A5787A" w:rsidR="00EE3BB4" w:rsidRDefault="00EE3BB4" w:rsidP="00F80561">
      <w:pPr>
        <w:ind w:left="709"/>
        <w:rPr>
          <w:b/>
        </w:rPr>
      </w:pPr>
    </w:p>
    <w:p w14:paraId="0C0BC33B" w14:textId="3A4D58EB" w:rsidR="00EE3BB4" w:rsidRDefault="00EE3BB4" w:rsidP="00F80561">
      <w:pPr>
        <w:ind w:left="709"/>
        <w:rPr>
          <w:b/>
        </w:rPr>
      </w:pPr>
    </w:p>
    <w:p w14:paraId="445908D6" w14:textId="26B4CEF0" w:rsidR="00EE3BB4" w:rsidRDefault="00EE3BB4" w:rsidP="00F80561">
      <w:pPr>
        <w:ind w:left="709"/>
        <w:rPr>
          <w:b/>
        </w:rPr>
      </w:pPr>
    </w:p>
    <w:p w14:paraId="017394D3" w14:textId="4A2108A4" w:rsidR="00EE3BB4" w:rsidRDefault="00EE3BB4" w:rsidP="00F80561">
      <w:pPr>
        <w:ind w:left="709"/>
        <w:rPr>
          <w:b/>
        </w:rPr>
      </w:pPr>
    </w:p>
    <w:p w14:paraId="705558F0" w14:textId="77777777" w:rsidR="00EE3BB4" w:rsidRDefault="00EE3BB4" w:rsidP="00F80561">
      <w:pPr>
        <w:ind w:left="709"/>
        <w:rPr>
          <w:b/>
        </w:rPr>
      </w:pPr>
    </w:p>
    <w:tbl>
      <w:tblPr>
        <w:tblStyle w:val="Tablaconcuadrcula"/>
        <w:tblW w:w="10206" w:type="dxa"/>
        <w:tblInd w:w="108" w:type="dxa"/>
        <w:tblLook w:val="04A0" w:firstRow="1" w:lastRow="0" w:firstColumn="1" w:lastColumn="0" w:noHBand="0" w:noVBand="1"/>
      </w:tblPr>
      <w:tblGrid>
        <w:gridCol w:w="10206"/>
      </w:tblGrid>
      <w:tr w:rsidR="00EE3BB4" w:rsidRPr="00B23BCB" w14:paraId="3DEEC2AB" w14:textId="77777777" w:rsidTr="002D5B02">
        <w:trPr>
          <w:trHeight w:val="436"/>
        </w:trPr>
        <w:tc>
          <w:tcPr>
            <w:tcW w:w="10206" w:type="dxa"/>
            <w:shd w:val="clear" w:color="auto" w:fill="D6E3BC" w:themeFill="accent3" w:themeFillTint="66"/>
            <w:vAlign w:val="center"/>
          </w:tcPr>
          <w:p w14:paraId="735C7B30" w14:textId="6B9BD527" w:rsidR="00EE3BB4" w:rsidRPr="00B23BCB" w:rsidRDefault="00EE3BB4" w:rsidP="002D5B02">
            <w:pPr>
              <w:rPr>
                <w:b/>
                <w:sz w:val="22"/>
                <w:szCs w:val="22"/>
              </w:rPr>
            </w:pPr>
            <w:bookmarkStart w:id="50" w:name="_Hlk91659857"/>
            <w:r w:rsidRPr="00B23BCB">
              <w:rPr>
                <w:b/>
                <w:sz w:val="22"/>
                <w:szCs w:val="22"/>
              </w:rPr>
              <w:lastRenderedPageBreak/>
              <w:t>A.</w:t>
            </w:r>
            <w:r>
              <w:rPr>
                <w:b/>
                <w:sz w:val="22"/>
                <w:szCs w:val="22"/>
              </w:rPr>
              <w:t>2</w:t>
            </w:r>
            <w:r w:rsidRPr="00B23BCB">
              <w:rPr>
                <w:b/>
                <w:sz w:val="22"/>
                <w:szCs w:val="22"/>
              </w:rPr>
              <w:t xml:space="preserve">. </w:t>
            </w:r>
            <w:r>
              <w:rPr>
                <w:b/>
                <w:sz w:val="22"/>
                <w:szCs w:val="22"/>
              </w:rPr>
              <w:t>GESTIÓN DE RESIDUOS</w:t>
            </w:r>
          </w:p>
        </w:tc>
      </w:tr>
      <w:tr w:rsidR="00EE3BB4" w14:paraId="622FDFE9" w14:textId="77777777" w:rsidTr="00725DAA">
        <w:trPr>
          <w:trHeight w:val="4077"/>
        </w:trPr>
        <w:tc>
          <w:tcPr>
            <w:tcW w:w="10206" w:type="dxa"/>
          </w:tcPr>
          <w:p w14:paraId="0BAEF90F" w14:textId="77777777" w:rsidR="00EE3BB4" w:rsidRPr="00432102" w:rsidRDefault="00EE3BB4" w:rsidP="002D5B02">
            <w:pPr>
              <w:rPr>
                <w:b/>
                <w:sz w:val="18"/>
                <w:szCs w:val="18"/>
              </w:rPr>
            </w:pPr>
          </w:p>
          <w:p w14:paraId="3B377D32" w14:textId="6B799E26" w:rsidR="00EE3BB4" w:rsidRDefault="00EE3BB4" w:rsidP="002D5B02">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51" w:name="Marcar16"/>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51"/>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5ACAA9A0" w14:textId="77777777" w:rsidR="00EE3BB4" w:rsidRDefault="00EE3BB4" w:rsidP="002D5B02">
            <w:pPr>
              <w:rPr>
                <w:bCs/>
                <w:sz w:val="18"/>
                <w:szCs w:val="18"/>
              </w:rPr>
            </w:pPr>
          </w:p>
          <w:p w14:paraId="2BDA3D63" w14:textId="4322FFE0" w:rsidR="00EE3BB4" w:rsidRDefault="00EE3BB4" w:rsidP="002D5B02">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p>
          <w:p w14:paraId="6E71C5C5" w14:textId="77777777" w:rsidR="00EE3BB4" w:rsidRDefault="00EE3BB4" w:rsidP="002D5B02">
            <w:pPr>
              <w:rPr>
                <w:bCs/>
                <w:sz w:val="18"/>
                <w:szCs w:val="18"/>
              </w:rPr>
            </w:pPr>
          </w:p>
          <w:p w14:paraId="1DBD095C" w14:textId="2A6EFE3A" w:rsidR="00EE3BB4" w:rsidRDefault="00EE3BB4" w:rsidP="002D5B02">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r>
              <w:rPr>
                <w:bCs/>
                <w:sz w:val="18"/>
                <w:szCs w:val="18"/>
              </w:rPr>
              <w:t xml:space="preserve"> días</w:t>
            </w:r>
          </w:p>
          <w:p w14:paraId="781CCC62" w14:textId="77777777" w:rsidR="00EE3BB4" w:rsidRDefault="00EE3BB4" w:rsidP="002D5B02">
            <w:pPr>
              <w:rPr>
                <w:bCs/>
                <w:sz w:val="18"/>
                <w:szCs w:val="18"/>
              </w:rPr>
            </w:pPr>
          </w:p>
          <w:p w14:paraId="0C8C5139" w14:textId="39B59EBE" w:rsidR="00EE3BB4" w:rsidRDefault="00EE3BB4" w:rsidP="002D5B02">
            <w:pPr>
              <w:rPr>
                <w:bCs/>
                <w:sz w:val="18"/>
                <w:szCs w:val="18"/>
              </w:rPr>
            </w:pP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EE3BB4" w:rsidRPr="004B232D" w14:paraId="46120968" w14:textId="77777777" w:rsidTr="002D5B02">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E14C0E9" w14:textId="77777777" w:rsidR="00EE3BB4" w:rsidRPr="004B232D" w:rsidRDefault="00EE3BB4" w:rsidP="002D5B02">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14:paraId="7D39963D" w14:textId="77777777" w:rsidR="00EE3BB4" w:rsidRDefault="00EE3BB4" w:rsidP="002D5B02">
                  <w:pPr>
                    <w:jc w:val="center"/>
                    <w:rPr>
                      <w:sz w:val="18"/>
                      <w:szCs w:val="18"/>
                    </w:rPr>
                  </w:pPr>
                </w:p>
                <w:p w14:paraId="25459C12" w14:textId="77777777" w:rsidR="00EE3BB4" w:rsidRDefault="00EE3BB4" w:rsidP="002D5B02">
                  <w:pPr>
                    <w:jc w:val="center"/>
                    <w:rPr>
                      <w:sz w:val="18"/>
                      <w:szCs w:val="18"/>
                    </w:rPr>
                  </w:pPr>
                  <w:r w:rsidRPr="004B232D">
                    <w:rPr>
                      <w:sz w:val="18"/>
                      <w:szCs w:val="18"/>
                    </w:rPr>
                    <w:t>Polígono</w:t>
                  </w:r>
                </w:p>
                <w:p w14:paraId="7A812664" w14:textId="77777777" w:rsidR="00EE3BB4" w:rsidRDefault="00EE3BB4"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14:paraId="47AAD1F3" w14:textId="77777777" w:rsidR="00EE3BB4" w:rsidRPr="004B232D" w:rsidRDefault="00EE3BB4" w:rsidP="002D5B02">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14:paraId="7F45286C" w14:textId="77777777" w:rsidR="00EE3BB4" w:rsidRPr="004B232D" w:rsidRDefault="00EE3BB4" w:rsidP="002D5B02">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2CAC93" w14:textId="77777777" w:rsidR="00EE3BB4" w:rsidRPr="004B232D" w:rsidRDefault="00EE3BB4" w:rsidP="002D5B02">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E54844" w14:textId="77777777" w:rsidR="00EE3BB4" w:rsidRPr="000A1139" w:rsidRDefault="00EE3BB4" w:rsidP="002D5B02">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EE3BB4" w:rsidRPr="004B232D" w14:paraId="46E96106"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CFFB72B" w14:textId="65B4F426" w:rsidR="00EE3BB4" w:rsidRPr="004B232D" w:rsidRDefault="00EE3BB4" w:rsidP="002D5B02">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922C50A" w14:textId="312E9971" w:rsidR="00EE3BB4" w:rsidRPr="004B232D" w:rsidRDefault="00EE3BB4" w:rsidP="002D5B02">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05EDD100" w14:textId="0A7599F0" w:rsidR="00EE3BB4" w:rsidRPr="004B232D" w:rsidRDefault="00EE3BB4" w:rsidP="002D5B02">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F77A19A"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B7F580D"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F61D305" w14:textId="6420B104" w:rsidR="00EE3BB4" w:rsidRPr="004B232D" w:rsidRDefault="00EE3BB4" w:rsidP="002D5B02">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r>
            <w:tr w:rsidR="00EE3BB4" w:rsidRPr="004B232D" w14:paraId="00FE5039"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23C06D7" w14:textId="3E2E05DE" w:rsidR="00EE3BB4" w:rsidRPr="004B232D" w:rsidRDefault="00EE3BB4" w:rsidP="002D5B02">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3DF098C" w14:textId="57198342" w:rsidR="00EE3BB4" w:rsidRPr="004B232D" w:rsidRDefault="00EE3BB4" w:rsidP="002D5B02">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2E7E167B" w14:textId="496C59E4" w:rsidR="00EE3BB4" w:rsidRPr="004B232D" w:rsidRDefault="00EE3BB4" w:rsidP="002D5B02">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36313644"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8FB906B"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05E017D1" w14:textId="7E4F612C" w:rsidR="00EE3BB4" w:rsidRPr="004B232D" w:rsidRDefault="00EE3BB4" w:rsidP="002D5B02">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EE3BB4" w:rsidRPr="004B232D" w14:paraId="41F4AEEC"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7583D06" w14:textId="7F22AAA6" w:rsidR="00EE3BB4" w:rsidRPr="004B232D" w:rsidRDefault="00EE3BB4" w:rsidP="002D5B02">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4F29F05D" w14:textId="5438A54A" w:rsidR="00EE3BB4" w:rsidRPr="004B232D" w:rsidRDefault="00EE3BB4" w:rsidP="002D5B02">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6F6F548" w14:textId="0F1E385D" w:rsidR="00EE3BB4" w:rsidRPr="004B232D" w:rsidRDefault="00EE3BB4" w:rsidP="002D5B02">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sidR="007650CA">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1B2C884D"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675ADD8" w14:textId="77777777" w:rsidR="00EE3BB4" w:rsidRPr="004B232D" w:rsidRDefault="00EE3BB4"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B9AEFF7" w14:textId="5E97C48B" w:rsidR="00EE3BB4" w:rsidRPr="004B232D" w:rsidRDefault="00EE3BB4" w:rsidP="002D5B02">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62E7658E" w14:textId="77777777" w:rsidR="00EE3BB4" w:rsidRPr="004F6146" w:rsidRDefault="00EE3BB4" w:rsidP="002D5B02">
            <w:pPr>
              <w:ind w:left="1102"/>
              <w:rPr>
                <w:bCs/>
                <w:sz w:val="18"/>
                <w:szCs w:val="18"/>
              </w:rPr>
            </w:pPr>
          </w:p>
        </w:tc>
      </w:tr>
      <w:bookmarkEnd w:id="50"/>
    </w:tbl>
    <w:p w14:paraId="2BA94C6E" w14:textId="18E5EE22" w:rsidR="00EE3BB4" w:rsidRDefault="00EE3BB4" w:rsidP="00725DAA">
      <w:pPr>
        <w:rPr>
          <w:b/>
        </w:rPr>
      </w:pPr>
    </w:p>
    <w:p w14:paraId="47ED3D7B" w14:textId="77777777" w:rsidR="00EE3BB4" w:rsidRDefault="00EE3BB4" w:rsidP="00F80561">
      <w:pPr>
        <w:ind w:left="709"/>
        <w:rPr>
          <w:b/>
        </w:rPr>
      </w:pPr>
    </w:p>
    <w:tbl>
      <w:tblPr>
        <w:tblStyle w:val="Tablaconcuadrcula"/>
        <w:tblW w:w="9952" w:type="dxa"/>
        <w:tblInd w:w="108" w:type="dxa"/>
        <w:tblLook w:val="04A0" w:firstRow="1" w:lastRow="0" w:firstColumn="1" w:lastColumn="0" w:noHBand="0" w:noVBand="1"/>
      </w:tblPr>
      <w:tblGrid>
        <w:gridCol w:w="9952"/>
      </w:tblGrid>
      <w:tr w:rsidR="00432102" w14:paraId="51CA8CD7" w14:textId="77777777" w:rsidTr="00382029">
        <w:trPr>
          <w:trHeight w:val="436"/>
        </w:trPr>
        <w:tc>
          <w:tcPr>
            <w:tcW w:w="9952" w:type="dxa"/>
            <w:shd w:val="clear" w:color="auto" w:fill="D6E3BC" w:themeFill="accent3" w:themeFillTint="66"/>
            <w:vAlign w:val="center"/>
          </w:tcPr>
          <w:p w14:paraId="0DB0C6E2" w14:textId="48AA1D82" w:rsidR="00432102" w:rsidRPr="00DA4C62" w:rsidRDefault="00F1786A" w:rsidP="00F1786A">
            <w:pPr>
              <w:rPr>
                <w:b/>
                <w:sz w:val="22"/>
                <w:szCs w:val="22"/>
              </w:rPr>
            </w:pPr>
            <w:r w:rsidRPr="00DA4C62">
              <w:rPr>
                <w:b/>
                <w:sz w:val="22"/>
                <w:szCs w:val="22"/>
              </w:rPr>
              <w:t>A.</w:t>
            </w:r>
            <w:r w:rsidR="00EE3BB4">
              <w:rPr>
                <w:b/>
                <w:sz w:val="22"/>
                <w:szCs w:val="22"/>
              </w:rPr>
              <w:t>3</w:t>
            </w:r>
            <w:r w:rsidRPr="00DA4C62">
              <w:rPr>
                <w:b/>
                <w:sz w:val="22"/>
                <w:szCs w:val="22"/>
              </w:rPr>
              <w:t xml:space="preserve">. </w:t>
            </w:r>
            <w:r w:rsidR="00432102" w:rsidRPr="00DA4C62">
              <w:rPr>
                <w:b/>
                <w:sz w:val="22"/>
                <w:szCs w:val="22"/>
              </w:rPr>
              <w:t>ALMACENAMIENTO</w:t>
            </w:r>
          </w:p>
        </w:tc>
      </w:tr>
      <w:tr w:rsidR="006C71E4" w14:paraId="2C412F61" w14:textId="77777777" w:rsidTr="00382029">
        <w:trPr>
          <w:trHeight w:val="840"/>
        </w:trPr>
        <w:tc>
          <w:tcPr>
            <w:tcW w:w="9952" w:type="dxa"/>
          </w:tcPr>
          <w:p w14:paraId="6289EB8C" w14:textId="77777777" w:rsidR="00035700" w:rsidRPr="00035700" w:rsidRDefault="00035700" w:rsidP="00D16A9A">
            <w:pPr>
              <w:rPr>
                <w:i/>
                <w:sz w:val="16"/>
                <w:szCs w:val="16"/>
              </w:rPr>
            </w:pPr>
          </w:p>
          <w:p w14:paraId="601E32B9" w14:textId="044BE5B2" w:rsidR="006C71E4" w:rsidRPr="00294A7D" w:rsidRDefault="004F6146" w:rsidP="00D16A9A">
            <w:pPr>
              <w:rPr>
                <w:bCs/>
                <w:sz w:val="20"/>
                <w:szCs w:val="20"/>
              </w:rPr>
            </w:pPr>
            <w:r>
              <w:rPr>
                <w:bCs/>
                <w:sz w:val="18"/>
                <w:szCs w:val="18"/>
              </w:rPr>
              <w:t xml:space="preserve">    </w:t>
            </w:r>
            <w:r w:rsidR="00F80561">
              <w:rPr>
                <w:bCs/>
                <w:sz w:val="18"/>
                <w:szCs w:val="18"/>
              </w:rPr>
              <w:t xml:space="preserve">  </w:t>
            </w:r>
            <w:r w:rsidR="00F80561">
              <w:rPr>
                <w:bCs/>
                <w:sz w:val="18"/>
                <w:szCs w:val="18"/>
              </w:rPr>
              <w:fldChar w:fldCharType="begin">
                <w:ffData>
                  <w:name w:val="Marcar7"/>
                  <w:enabled/>
                  <w:calcOnExit w:val="0"/>
                  <w:checkBox>
                    <w:sizeAuto/>
                    <w:default w:val="0"/>
                  </w:checkBox>
                </w:ffData>
              </w:fldChar>
            </w:r>
            <w:bookmarkStart w:id="52" w:name="Marcar7"/>
            <w:r w:rsidR="00F80561">
              <w:rPr>
                <w:bCs/>
                <w:sz w:val="18"/>
                <w:szCs w:val="18"/>
              </w:rPr>
              <w:instrText xml:space="preserve"> FORMCHECKBOX </w:instrText>
            </w:r>
            <w:r w:rsidR="00D23DC4">
              <w:rPr>
                <w:bCs/>
                <w:sz w:val="18"/>
                <w:szCs w:val="18"/>
              </w:rPr>
            </w:r>
            <w:r w:rsidR="00D23DC4">
              <w:rPr>
                <w:bCs/>
                <w:sz w:val="18"/>
                <w:szCs w:val="18"/>
              </w:rPr>
              <w:fldChar w:fldCharType="separate"/>
            </w:r>
            <w:r w:rsidR="00F80561">
              <w:rPr>
                <w:bCs/>
                <w:sz w:val="18"/>
                <w:szCs w:val="18"/>
              </w:rPr>
              <w:fldChar w:fldCharType="end"/>
            </w:r>
            <w:bookmarkEnd w:id="52"/>
            <w:r w:rsidR="00F80561">
              <w:rPr>
                <w:bCs/>
                <w:sz w:val="18"/>
                <w:szCs w:val="18"/>
              </w:rPr>
              <w:t xml:space="preserve">   </w:t>
            </w:r>
            <w:r w:rsidR="00EE3BB4" w:rsidRPr="00294A7D">
              <w:rPr>
                <w:b/>
                <w:bCs/>
                <w:sz w:val="20"/>
                <w:szCs w:val="20"/>
              </w:rPr>
              <w:t>NO</w:t>
            </w:r>
            <w:r w:rsidR="00EE3BB4" w:rsidRPr="00294A7D">
              <w:rPr>
                <w:bCs/>
                <w:sz w:val="20"/>
                <w:szCs w:val="20"/>
              </w:rPr>
              <w:t xml:space="preserve"> dispone</w:t>
            </w:r>
            <w:r w:rsidR="006C71E4" w:rsidRPr="00294A7D">
              <w:rPr>
                <w:bCs/>
                <w:sz w:val="20"/>
                <w:szCs w:val="20"/>
              </w:rPr>
              <w:t xml:space="preserve"> de almacén para maquinaria, productos fitosanitarios y fertilizantes ni productos certificados.</w:t>
            </w:r>
          </w:p>
          <w:p w14:paraId="018CCD62" w14:textId="77777777" w:rsidR="00432102" w:rsidRPr="00294A7D" w:rsidRDefault="00432102" w:rsidP="00D16A9A">
            <w:pPr>
              <w:ind w:left="1128" w:hanging="425"/>
              <w:rPr>
                <w:bCs/>
                <w:sz w:val="20"/>
                <w:szCs w:val="20"/>
              </w:rPr>
            </w:pPr>
          </w:p>
          <w:p w14:paraId="11AFEAD7" w14:textId="4223FCF5"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8"/>
                  <w:enabled/>
                  <w:calcOnExit w:val="0"/>
                  <w:checkBox>
                    <w:sizeAuto/>
                    <w:default w:val="0"/>
                  </w:checkBox>
                </w:ffData>
              </w:fldChar>
            </w:r>
            <w:bookmarkStart w:id="53" w:name="Marcar8"/>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bookmarkEnd w:id="53"/>
            <w:r w:rsidR="006C71E4" w:rsidRPr="00294A7D">
              <w:rPr>
                <w:bCs/>
                <w:sz w:val="20"/>
                <w:szCs w:val="20"/>
              </w:rPr>
              <w:t xml:space="preserve">  </w:t>
            </w:r>
            <w:r w:rsidRPr="00294A7D">
              <w:rPr>
                <w:bCs/>
                <w:sz w:val="20"/>
                <w:szCs w:val="20"/>
              </w:rPr>
              <w:t xml:space="preserve"> </w:t>
            </w:r>
            <w:r w:rsidR="00EE3BB4" w:rsidRPr="00294A7D">
              <w:rPr>
                <w:b/>
                <w:bCs/>
                <w:sz w:val="20"/>
                <w:szCs w:val="20"/>
              </w:rPr>
              <w:t>SI</w:t>
            </w:r>
            <w:r w:rsidR="00EE3BB4" w:rsidRPr="00294A7D">
              <w:rPr>
                <w:bCs/>
                <w:sz w:val="20"/>
                <w:szCs w:val="20"/>
              </w:rPr>
              <w:t xml:space="preserve"> dispone</w:t>
            </w:r>
            <w:r w:rsidR="006C71E4" w:rsidRPr="00294A7D">
              <w:rPr>
                <w:bCs/>
                <w:sz w:val="20"/>
                <w:szCs w:val="20"/>
              </w:rPr>
              <w:t xml:space="preserve"> de almacén </w:t>
            </w:r>
          </w:p>
          <w:p w14:paraId="24D10377" w14:textId="77777777" w:rsidR="004F6146" w:rsidRPr="00294A7D" w:rsidRDefault="004F6146" w:rsidP="004F6146">
            <w:pPr>
              <w:ind w:left="708"/>
              <w:rPr>
                <w:bCs/>
                <w:sz w:val="20"/>
                <w:szCs w:val="20"/>
              </w:rPr>
            </w:pPr>
          </w:p>
          <w:p w14:paraId="017EA48B" w14:textId="0693260D" w:rsidR="00D16A9A" w:rsidRPr="00294A7D" w:rsidRDefault="004F6146" w:rsidP="004F6146">
            <w:pPr>
              <w:ind w:left="708"/>
              <w:rPr>
                <w:bCs/>
                <w:sz w:val="20"/>
                <w:szCs w:val="20"/>
              </w:rPr>
            </w:pPr>
            <w:r w:rsidRPr="00294A7D">
              <w:rPr>
                <w:bCs/>
                <w:sz w:val="20"/>
                <w:szCs w:val="20"/>
              </w:rPr>
              <w:t>El almacén se encuentra ubicado e</w:t>
            </w:r>
            <w:r w:rsidR="00294A7D">
              <w:rPr>
                <w:bCs/>
                <w:sz w:val="20"/>
                <w:szCs w:val="20"/>
              </w:rPr>
              <w:t>n</w:t>
            </w:r>
            <w:r w:rsidR="00F80561">
              <w:rPr>
                <w:bCs/>
                <w:sz w:val="20"/>
                <w:szCs w:val="20"/>
              </w:rPr>
              <w:t xml:space="preserve"> </w:t>
            </w:r>
            <w:r w:rsidR="00F80561">
              <w:rPr>
                <w:bCs/>
                <w:sz w:val="20"/>
                <w:szCs w:val="20"/>
              </w:rPr>
              <w:fldChar w:fldCharType="begin">
                <w:ffData>
                  <w:name w:val="Texto45"/>
                  <w:enabled/>
                  <w:calcOnExit w:val="0"/>
                  <w:textInput/>
                </w:ffData>
              </w:fldChar>
            </w:r>
            <w:bookmarkStart w:id="54" w:name="Texto45"/>
            <w:r w:rsidR="00F80561">
              <w:rPr>
                <w:bCs/>
                <w:sz w:val="20"/>
                <w:szCs w:val="20"/>
              </w:rPr>
              <w:instrText xml:space="preserve"> FORMTEXT </w:instrText>
            </w:r>
            <w:r w:rsidR="00F80561">
              <w:rPr>
                <w:bCs/>
                <w:sz w:val="20"/>
                <w:szCs w:val="20"/>
              </w:rPr>
            </w:r>
            <w:r w:rsidR="00F80561">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F80561">
              <w:rPr>
                <w:bCs/>
                <w:sz w:val="20"/>
                <w:szCs w:val="20"/>
              </w:rPr>
              <w:fldChar w:fldCharType="end"/>
            </w:r>
            <w:bookmarkEnd w:id="54"/>
          </w:p>
          <w:p w14:paraId="727B1C15" w14:textId="77777777" w:rsidR="004F6146" w:rsidRPr="00294A7D" w:rsidRDefault="004F6146" w:rsidP="00D16A9A">
            <w:pPr>
              <w:ind w:left="-396"/>
              <w:rPr>
                <w:bCs/>
                <w:sz w:val="20"/>
                <w:szCs w:val="20"/>
              </w:rPr>
            </w:pPr>
          </w:p>
          <w:p w14:paraId="77F140EF" w14:textId="77777777" w:rsidR="00D16A9A" w:rsidRPr="00294A7D" w:rsidRDefault="00F80561" w:rsidP="004F6146">
            <w:pPr>
              <w:ind w:left="708"/>
              <w:rPr>
                <w:bCs/>
                <w:sz w:val="20"/>
                <w:szCs w:val="20"/>
              </w:rPr>
            </w:pPr>
            <w:r>
              <w:rPr>
                <w:bCs/>
                <w:sz w:val="20"/>
                <w:szCs w:val="20"/>
              </w:rPr>
              <w:fldChar w:fldCharType="begin">
                <w:ffData>
                  <w:name w:val="Marcar9"/>
                  <w:enabled/>
                  <w:calcOnExit w:val="0"/>
                  <w:checkBox>
                    <w:sizeAuto/>
                    <w:default w:val="0"/>
                  </w:checkBox>
                </w:ffData>
              </w:fldChar>
            </w:r>
            <w:bookmarkStart w:id="55" w:name="Marcar9"/>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bookmarkEnd w:id="55"/>
            <w:r w:rsidR="00D16A9A" w:rsidRPr="00294A7D">
              <w:rPr>
                <w:bCs/>
                <w:sz w:val="20"/>
                <w:szCs w:val="20"/>
              </w:rPr>
              <w:t xml:space="preserve">  Almacén de </w:t>
            </w:r>
            <w:r w:rsidR="00D16A9A" w:rsidRPr="00294A7D">
              <w:rPr>
                <w:b/>
                <w:bCs/>
                <w:sz w:val="20"/>
                <w:szCs w:val="20"/>
              </w:rPr>
              <w:t>insumos</w:t>
            </w:r>
            <w:r w:rsidR="00765818" w:rsidRPr="00294A7D">
              <w:rPr>
                <w:bCs/>
                <w:sz w:val="20"/>
                <w:szCs w:val="20"/>
              </w:rPr>
              <w:t xml:space="preserve"> </w:t>
            </w:r>
            <w:r w:rsidR="00765818" w:rsidRPr="00294A7D">
              <w:rPr>
                <w:bCs/>
                <w:i/>
                <w:sz w:val="20"/>
                <w:szCs w:val="20"/>
              </w:rPr>
              <w:t>(F</w:t>
            </w:r>
            <w:r w:rsidR="00D16A9A" w:rsidRPr="00294A7D">
              <w:rPr>
                <w:bCs/>
                <w:i/>
                <w:sz w:val="20"/>
                <w:szCs w:val="20"/>
              </w:rPr>
              <w:t>ertilizan</w:t>
            </w:r>
            <w:r w:rsidR="00765818" w:rsidRPr="00294A7D">
              <w:rPr>
                <w:bCs/>
                <w:i/>
                <w:sz w:val="20"/>
                <w:szCs w:val="20"/>
              </w:rPr>
              <w:t>tes, fitosanitarios, maquinaria etc.</w:t>
            </w:r>
            <w:r w:rsidR="00D16A9A" w:rsidRPr="00294A7D">
              <w:rPr>
                <w:bCs/>
                <w:i/>
                <w:sz w:val="20"/>
                <w:szCs w:val="20"/>
              </w:rPr>
              <w:t>)</w:t>
            </w:r>
          </w:p>
          <w:p w14:paraId="7D5502C9" w14:textId="77777777" w:rsidR="00611347" w:rsidRPr="00294A7D" w:rsidRDefault="00611347" w:rsidP="004F6146">
            <w:pPr>
              <w:ind w:left="708"/>
              <w:rPr>
                <w:bCs/>
                <w:sz w:val="20"/>
                <w:szCs w:val="20"/>
              </w:rPr>
            </w:pPr>
          </w:p>
          <w:p w14:paraId="4158E3DD" w14:textId="77777777" w:rsidR="00F80561"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De uso exclusivo ecológico.</w:t>
            </w:r>
          </w:p>
          <w:p w14:paraId="0A2A5F18" w14:textId="77777777"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D16A9A" w:rsidRPr="00294A7D">
              <w:rPr>
                <w:bCs/>
                <w:sz w:val="20"/>
                <w:szCs w:val="20"/>
              </w:rPr>
              <w:t xml:space="preserve"> De uso mixto, tanto para ecológico como para convencional </w:t>
            </w:r>
          </w:p>
          <w:p w14:paraId="168ECBFA" w14:textId="77777777"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insumos compartido con otros agricultores (ecológicos o no ecológicos) </w:t>
            </w:r>
          </w:p>
          <w:p w14:paraId="7F33E865" w14:textId="77777777" w:rsidR="00D16A9A" w:rsidRPr="00294A7D" w:rsidRDefault="00D16A9A" w:rsidP="004F6146">
            <w:pPr>
              <w:ind w:left="1535" w:hanging="425"/>
              <w:rPr>
                <w:bCs/>
                <w:sz w:val="20"/>
                <w:szCs w:val="20"/>
              </w:rPr>
            </w:pPr>
          </w:p>
          <w:p w14:paraId="05675BD6" w14:textId="77777777" w:rsidR="00D16A9A" w:rsidRPr="00294A7D" w:rsidRDefault="00F80561" w:rsidP="004F6146">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w:t>
            </w:r>
            <w:r w:rsidR="00D16A9A" w:rsidRPr="00294A7D">
              <w:rPr>
                <w:b/>
                <w:bCs/>
                <w:sz w:val="20"/>
                <w:szCs w:val="20"/>
              </w:rPr>
              <w:t>productos agrarios</w:t>
            </w:r>
            <w:r w:rsidR="00D16A9A" w:rsidRPr="00294A7D">
              <w:rPr>
                <w:bCs/>
                <w:sz w:val="20"/>
                <w:szCs w:val="20"/>
              </w:rPr>
              <w:t xml:space="preserve"> </w:t>
            </w:r>
            <w:r w:rsidR="00D16A9A" w:rsidRPr="00294A7D">
              <w:rPr>
                <w:bCs/>
                <w:i/>
                <w:sz w:val="20"/>
                <w:szCs w:val="20"/>
              </w:rPr>
              <w:t>(</w:t>
            </w:r>
            <w:r w:rsidR="00765818" w:rsidRPr="00294A7D">
              <w:rPr>
                <w:bCs/>
                <w:i/>
                <w:sz w:val="20"/>
                <w:szCs w:val="20"/>
              </w:rPr>
              <w:t>Por ejemplo:</w:t>
            </w:r>
            <w:r w:rsidR="00D16A9A" w:rsidRPr="00294A7D">
              <w:rPr>
                <w:bCs/>
                <w:i/>
                <w:sz w:val="20"/>
                <w:szCs w:val="20"/>
              </w:rPr>
              <w:t xml:space="preserve"> almendras, semillas, cereales, aceitunas etc.)</w:t>
            </w:r>
          </w:p>
          <w:p w14:paraId="693ADF01" w14:textId="77777777" w:rsidR="00611347" w:rsidRPr="00294A7D" w:rsidRDefault="00611347" w:rsidP="004F6146">
            <w:pPr>
              <w:ind w:left="1139" w:hanging="425"/>
              <w:rPr>
                <w:bCs/>
                <w:sz w:val="20"/>
                <w:szCs w:val="20"/>
              </w:rPr>
            </w:pPr>
          </w:p>
          <w:p w14:paraId="128A2765" w14:textId="77777777" w:rsidR="00611347" w:rsidRPr="00294A7D" w:rsidRDefault="00F80561" w:rsidP="004F6146">
            <w:pPr>
              <w:ind w:left="1529" w:hanging="425"/>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611347" w:rsidRPr="00294A7D">
              <w:rPr>
                <w:bCs/>
                <w:sz w:val="20"/>
                <w:szCs w:val="20"/>
              </w:rPr>
              <w:t xml:space="preserve">Almacén de productos agrarios ecológicos </w:t>
            </w:r>
          </w:p>
          <w:p w14:paraId="59161519" w14:textId="77777777"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611347" w:rsidRPr="00294A7D">
              <w:rPr>
                <w:bCs/>
                <w:sz w:val="20"/>
                <w:szCs w:val="20"/>
              </w:rPr>
              <w:t xml:space="preserve">Almacén de productos agrarios ecológicos y no ecológicos </w:t>
            </w:r>
          </w:p>
          <w:p w14:paraId="3F343DE5" w14:textId="77777777"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611347" w:rsidRPr="00294A7D">
              <w:rPr>
                <w:bCs/>
                <w:sz w:val="20"/>
                <w:szCs w:val="20"/>
              </w:rPr>
              <w:t>Almacén de productos agrarios compartido con otros agricultores (ecológicos o no ecológicos)</w:t>
            </w:r>
          </w:p>
          <w:p w14:paraId="52373D8D" w14:textId="77777777" w:rsidR="004F6146" w:rsidRPr="004F6146" w:rsidRDefault="004F6146" w:rsidP="004F6146">
            <w:pPr>
              <w:ind w:left="708"/>
              <w:rPr>
                <w:bCs/>
                <w:sz w:val="18"/>
                <w:szCs w:val="18"/>
              </w:rPr>
            </w:pPr>
          </w:p>
        </w:tc>
      </w:tr>
    </w:tbl>
    <w:p w14:paraId="5BC357F4" w14:textId="77777777" w:rsidR="00581C85" w:rsidRDefault="004C0F5A" w:rsidP="009C381B">
      <w:pPr>
        <w:rPr>
          <w:bCs/>
          <w:u w:val="single"/>
        </w:rPr>
      </w:pPr>
      <w:r w:rsidRPr="00AD5355">
        <w:rPr>
          <w:bCs/>
          <w:u w:val="single"/>
        </w:rPr>
        <w:t xml:space="preserve">          </w:t>
      </w:r>
    </w:p>
    <w:p w14:paraId="701222ED" w14:textId="77777777" w:rsidR="00234806"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14:paraId="69E4388D" w14:textId="77777777" w:rsidTr="00382029">
        <w:trPr>
          <w:trHeight w:val="436"/>
        </w:trPr>
        <w:tc>
          <w:tcPr>
            <w:tcW w:w="9952" w:type="dxa"/>
            <w:shd w:val="clear" w:color="auto" w:fill="D6E3BC" w:themeFill="accent3" w:themeFillTint="66"/>
            <w:vAlign w:val="center"/>
          </w:tcPr>
          <w:p w14:paraId="02D2BE89" w14:textId="1B5EDA1D" w:rsidR="004F6146" w:rsidRPr="00DA4C62" w:rsidRDefault="00F1786A" w:rsidP="00F1786A">
            <w:pPr>
              <w:rPr>
                <w:b/>
                <w:sz w:val="22"/>
                <w:szCs w:val="22"/>
              </w:rPr>
            </w:pPr>
            <w:r w:rsidRPr="00DA4C62">
              <w:rPr>
                <w:b/>
                <w:sz w:val="22"/>
                <w:szCs w:val="22"/>
              </w:rPr>
              <w:t>A.</w:t>
            </w:r>
            <w:r w:rsidR="00EE3BB4">
              <w:rPr>
                <w:b/>
                <w:sz w:val="22"/>
                <w:szCs w:val="22"/>
              </w:rPr>
              <w:t>4</w:t>
            </w:r>
            <w:r w:rsidRPr="00DA4C62">
              <w:rPr>
                <w:b/>
                <w:sz w:val="22"/>
                <w:szCs w:val="22"/>
              </w:rPr>
              <w:t xml:space="preserve">. </w:t>
            </w:r>
            <w:r w:rsidR="004F6146" w:rsidRPr="00DA4C62">
              <w:rPr>
                <w:b/>
                <w:sz w:val="22"/>
                <w:szCs w:val="22"/>
              </w:rPr>
              <w:t xml:space="preserve">MAQUINARIA </w:t>
            </w:r>
          </w:p>
        </w:tc>
      </w:tr>
      <w:tr w:rsidR="004F6146" w14:paraId="73371CF5" w14:textId="77777777" w:rsidTr="00382029">
        <w:trPr>
          <w:trHeight w:val="1555"/>
        </w:trPr>
        <w:tc>
          <w:tcPr>
            <w:tcW w:w="9952" w:type="dxa"/>
          </w:tcPr>
          <w:p w14:paraId="735A6E8F" w14:textId="77777777" w:rsidR="00035700" w:rsidRDefault="00035700" w:rsidP="004F6146">
            <w:pPr>
              <w:rPr>
                <w:b/>
                <w:sz w:val="18"/>
                <w:szCs w:val="18"/>
              </w:rPr>
            </w:pPr>
          </w:p>
          <w:p w14:paraId="6F506606" w14:textId="77777777" w:rsidR="004F6146" w:rsidRPr="00294A7D" w:rsidRDefault="004F6146" w:rsidP="004F6146">
            <w:pPr>
              <w:rPr>
                <w:bCs/>
                <w:sz w:val="20"/>
                <w:szCs w:val="20"/>
              </w:rPr>
            </w:pPr>
            <w:r>
              <w:rPr>
                <w:bCs/>
                <w:sz w:val="18"/>
                <w:szCs w:val="18"/>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NO</w:t>
            </w:r>
            <w:r w:rsidR="007E3298" w:rsidRPr="00294A7D">
              <w:rPr>
                <w:bCs/>
                <w:sz w:val="20"/>
                <w:szCs w:val="20"/>
              </w:rPr>
              <w:t xml:space="preserve"> dispone de maquinaria propia</w:t>
            </w:r>
            <w:r w:rsidR="00A5337B" w:rsidRPr="00294A7D">
              <w:rPr>
                <w:bCs/>
                <w:sz w:val="20"/>
                <w:szCs w:val="20"/>
              </w:rPr>
              <w:t xml:space="preserve"> en la</w:t>
            </w:r>
            <w:r w:rsidR="007E3298" w:rsidRPr="00294A7D">
              <w:rPr>
                <w:bCs/>
                <w:sz w:val="20"/>
                <w:szCs w:val="20"/>
              </w:rPr>
              <w:t xml:space="preserve"> explotación</w:t>
            </w:r>
          </w:p>
          <w:p w14:paraId="7A66DA9A" w14:textId="77777777" w:rsidR="004F6146" w:rsidRPr="00294A7D" w:rsidRDefault="004F6146" w:rsidP="004F6146">
            <w:pPr>
              <w:rPr>
                <w:bCs/>
                <w:sz w:val="20"/>
                <w:szCs w:val="20"/>
                <w:highlight w:val="yellow"/>
              </w:rPr>
            </w:pPr>
          </w:p>
          <w:p w14:paraId="56DD51D6" w14:textId="77777777"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D23DC4">
              <w:rPr>
                <w:bCs/>
                <w:sz w:val="20"/>
                <w:szCs w:val="20"/>
              </w:rPr>
            </w:r>
            <w:r w:rsidR="00D23DC4">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dispone de maquinaria propia</w:t>
            </w:r>
            <w:r w:rsidR="00A64B4A" w:rsidRPr="00294A7D">
              <w:rPr>
                <w:bCs/>
                <w:sz w:val="20"/>
                <w:szCs w:val="20"/>
              </w:rPr>
              <w:t xml:space="preserve">. </w:t>
            </w:r>
          </w:p>
          <w:p w14:paraId="03995D61" w14:textId="77777777" w:rsidR="00F80561" w:rsidRDefault="00F80561" w:rsidP="00F80561">
            <w:pPr>
              <w:rPr>
                <w:bCs/>
                <w:sz w:val="20"/>
                <w:szCs w:val="20"/>
              </w:rPr>
            </w:pPr>
          </w:p>
          <w:p w14:paraId="2DA01586" w14:textId="77777777" w:rsidR="007E3298"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4F6146" w:rsidRPr="00294A7D">
              <w:rPr>
                <w:bCs/>
                <w:sz w:val="20"/>
                <w:szCs w:val="20"/>
              </w:rPr>
              <w:t xml:space="preserve">  De uso exclusivo para Agricultura Ecológica </w:t>
            </w:r>
          </w:p>
          <w:p w14:paraId="716693DD" w14:textId="77777777" w:rsidR="00A5337B" w:rsidRPr="00294A7D" w:rsidRDefault="00A5337B" w:rsidP="00A5337B">
            <w:pPr>
              <w:ind w:left="708"/>
              <w:rPr>
                <w:bCs/>
                <w:sz w:val="20"/>
                <w:szCs w:val="20"/>
              </w:rPr>
            </w:pPr>
          </w:p>
          <w:p w14:paraId="07436B7E" w14:textId="77777777" w:rsidR="004F6146"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4F6146" w:rsidRPr="00294A7D">
              <w:rPr>
                <w:bCs/>
                <w:sz w:val="20"/>
                <w:szCs w:val="20"/>
              </w:rPr>
              <w:t xml:space="preserve">De uso compartido con cultivos propios no certificados bajo producción ecológica o con </w:t>
            </w:r>
            <w:r w:rsidR="007E3298" w:rsidRPr="00294A7D">
              <w:rPr>
                <w:bCs/>
                <w:sz w:val="20"/>
                <w:szCs w:val="20"/>
              </w:rPr>
              <w:t>otros agricultores</w:t>
            </w:r>
            <w:r w:rsidR="004F6146" w:rsidRPr="00294A7D">
              <w:rPr>
                <w:bCs/>
                <w:sz w:val="20"/>
                <w:szCs w:val="20"/>
              </w:rPr>
              <w:t xml:space="preserve"> que no </w:t>
            </w:r>
            <w:r>
              <w:rPr>
                <w:bCs/>
                <w:sz w:val="20"/>
                <w:szCs w:val="20"/>
              </w:rPr>
              <w:t xml:space="preserve">  </w:t>
            </w:r>
            <w:r w:rsidR="004F6146" w:rsidRPr="00294A7D">
              <w:rPr>
                <w:bCs/>
                <w:sz w:val="20"/>
                <w:szCs w:val="20"/>
              </w:rPr>
              <w:t xml:space="preserve">practican Agricultura Ecológica.  </w:t>
            </w:r>
          </w:p>
          <w:p w14:paraId="407F6AF5" w14:textId="77777777" w:rsidR="007E3298" w:rsidRPr="004F6146" w:rsidRDefault="007E3298" w:rsidP="00A5337B">
            <w:pPr>
              <w:rPr>
                <w:bCs/>
                <w:sz w:val="18"/>
                <w:szCs w:val="18"/>
              </w:rPr>
            </w:pPr>
          </w:p>
        </w:tc>
      </w:tr>
    </w:tbl>
    <w:p w14:paraId="245EC8AF" w14:textId="09F12863" w:rsidR="00046B7F" w:rsidRDefault="00046B7F" w:rsidP="009C381B">
      <w:pPr>
        <w:rPr>
          <w:bCs/>
          <w:u w:val="single"/>
        </w:rPr>
      </w:pPr>
    </w:p>
    <w:p w14:paraId="03A70442" w14:textId="395B047C" w:rsidR="00725DAA" w:rsidRDefault="00725DAA" w:rsidP="009C381B">
      <w:pPr>
        <w:rPr>
          <w:bCs/>
          <w:u w:val="single"/>
        </w:rPr>
      </w:pPr>
    </w:p>
    <w:p w14:paraId="73C7DED6" w14:textId="55BCB71F" w:rsidR="00725DAA" w:rsidRDefault="00725DAA" w:rsidP="009C381B">
      <w:pPr>
        <w:rPr>
          <w:bCs/>
          <w:u w:val="single"/>
        </w:rPr>
      </w:pPr>
    </w:p>
    <w:p w14:paraId="43C9F202" w14:textId="77777777" w:rsidR="00725DAA" w:rsidRDefault="00725DAA" w:rsidP="009C381B">
      <w:pPr>
        <w:rPr>
          <w:bCs/>
          <w:u w:val="single"/>
        </w:rPr>
      </w:pPr>
    </w:p>
    <w:p w14:paraId="6345A7C8" w14:textId="08503D88" w:rsidR="00234806" w:rsidRDefault="00234806" w:rsidP="009C381B">
      <w:pPr>
        <w:rPr>
          <w:bCs/>
          <w:u w:val="single"/>
        </w:rPr>
      </w:pPr>
    </w:p>
    <w:p w14:paraId="09554262" w14:textId="77777777" w:rsidR="00EE3BB4" w:rsidRDefault="00EE3BB4"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14:paraId="4CF795BF" w14:textId="77777777" w:rsidTr="00382029">
        <w:trPr>
          <w:trHeight w:val="436"/>
        </w:trPr>
        <w:tc>
          <w:tcPr>
            <w:tcW w:w="9952" w:type="dxa"/>
            <w:shd w:val="clear" w:color="auto" w:fill="D6E3BC" w:themeFill="accent3" w:themeFillTint="66"/>
            <w:vAlign w:val="center"/>
          </w:tcPr>
          <w:p w14:paraId="02428511" w14:textId="22ED6534" w:rsidR="004F6146" w:rsidRPr="00DA4C62" w:rsidRDefault="00F1786A" w:rsidP="00F1786A">
            <w:pPr>
              <w:rPr>
                <w:b/>
                <w:sz w:val="22"/>
                <w:szCs w:val="22"/>
              </w:rPr>
            </w:pPr>
            <w:r w:rsidRPr="00DA4C62">
              <w:rPr>
                <w:b/>
                <w:sz w:val="22"/>
                <w:szCs w:val="22"/>
              </w:rPr>
              <w:lastRenderedPageBreak/>
              <w:t>A.</w:t>
            </w:r>
            <w:r w:rsidR="00EE3BB4">
              <w:rPr>
                <w:b/>
                <w:sz w:val="22"/>
                <w:szCs w:val="22"/>
              </w:rPr>
              <w:t>5</w:t>
            </w:r>
            <w:r w:rsidRPr="00DA4C62">
              <w:rPr>
                <w:b/>
                <w:sz w:val="22"/>
                <w:szCs w:val="22"/>
              </w:rPr>
              <w:t xml:space="preserve">. </w:t>
            </w:r>
            <w:r w:rsidR="004F6146" w:rsidRPr="00DA4C62">
              <w:rPr>
                <w:b/>
                <w:sz w:val="22"/>
                <w:szCs w:val="22"/>
              </w:rPr>
              <w:t xml:space="preserve">SISTEMA DE RIEGO </w:t>
            </w:r>
          </w:p>
        </w:tc>
      </w:tr>
      <w:tr w:rsidR="004F6146" w14:paraId="71EF5E7E" w14:textId="77777777" w:rsidTr="00382029">
        <w:trPr>
          <w:trHeight w:val="954"/>
        </w:trPr>
        <w:tc>
          <w:tcPr>
            <w:tcW w:w="9952" w:type="dxa"/>
          </w:tcPr>
          <w:p w14:paraId="51389F8C" w14:textId="77777777" w:rsidR="00294A7D" w:rsidRDefault="00294A7D" w:rsidP="004F6146">
            <w:pPr>
              <w:rPr>
                <w:i/>
                <w:sz w:val="20"/>
                <w:szCs w:val="20"/>
              </w:rPr>
            </w:pPr>
          </w:p>
          <w:p w14:paraId="044DA291" w14:textId="77777777" w:rsidR="004F6146" w:rsidRPr="00294A7D" w:rsidRDefault="00035700" w:rsidP="004F6146">
            <w:pPr>
              <w:rPr>
                <w:i/>
                <w:sz w:val="20"/>
                <w:szCs w:val="20"/>
              </w:rPr>
            </w:pPr>
            <w:r w:rsidRPr="00294A7D">
              <w:rPr>
                <w:i/>
                <w:sz w:val="20"/>
                <w:szCs w:val="20"/>
              </w:rPr>
              <w:t xml:space="preserve">Por favor, marque la(s) opción (es) que considere oportunas </w:t>
            </w:r>
          </w:p>
          <w:p w14:paraId="31624CF3" w14:textId="77777777" w:rsidR="00035700" w:rsidRPr="00294A7D" w:rsidRDefault="00035700" w:rsidP="004F6146">
            <w:pPr>
              <w:rPr>
                <w:b/>
                <w:sz w:val="20"/>
                <w:szCs w:val="20"/>
              </w:rPr>
            </w:pPr>
          </w:p>
          <w:p w14:paraId="232EC991" w14:textId="77777777" w:rsidR="004F6146" w:rsidRPr="00294A7D" w:rsidRDefault="00332DA3" w:rsidP="004F6146">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NO</w:t>
            </w:r>
            <w:r w:rsidR="004F6146" w:rsidRPr="00294A7D">
              <w:rPr>
                <w:bCs/>
                <w:sz w:val="20"/>
                <w:szCs w:val="20"/>
              </w:rPr>
              <w:t xml:space="preserve"> dispone de sistema de riego (Secano)</w:t>
            </w:r>
          </w:p>
          <w:p w14:paraId="54F7777F" w14:textId="77777777" w:rsidR="004F6146" w:rsidRPr="00294A7D" w:rsidRDefault="004F6146" w:rsidP="004F6146">
            <w:pPr>
              <w:rPr>
                <w:bCs/>
                <w:sz w:val="20"/>
                <w:szCs w:val="20"/>
              </w:rPr>
            </w:pPr>
          </w:p>
          <w:p w14:paraId="34B02957" w14:textId="77777777" w:rsidR="00A64B4A" w:rsidRPr="00294A7D" w:rsidRDefault="00332DA3" w:rsidP="00A64B4A">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SI</w:t>
            </w:r>
            <w:r w:rsidR="004F6146" w:rsidRPr="00294A7D">
              <w:rPr>
                <w:bCs/>
                <w:sz w:val="20"/>
                <w:szCs w:val="20"/>
              </w:rPr>
              <w:t xml:space="preserve"> dispone de sistema de riego</w:t>
            </w:r>
            <w:r w:rsidR="00A5337B" w:rsidRPr="00294A7D">
              <w:rPr>
                <w:bCs/>
                <w:sz w:val="20"/>
                <w:szCs w:val="20"/>
              </w:rPr>
              <w:t xml:space="preserve">.          </w:t>
            </w:r>
          </w:p>
          <w:p w14:paraId="652EBF27" w14:textId="77777777" w:rsidR="00A64B4A" w:rsidRPr="00294A7D" w:rsidRDefault="00A64B4A" w:rsidP="00A64B4A">
            <w:pPr>
              <w:rPr>
                <w:bCs/>
                <w:sz w:val="20"/>
                <w:szCs w:val="20"/>
              </w:rPr>
            </w:pPr>
          </w:p>
          <w:p w14:paraId="4D681F1F" w14:textId="42E69718" w:rsidR="004F6146" w:rsidRPr="00294A7D" w:rsidRDefault="00A64B4A" w:rsidP="00A64B4A">
            <w:pPr>
              <w:ind w:left="708"/>
              <w:rPr>
                <w:bCs/>
                <w:sz w:val="20"/>
                <w:szCs w:val="20"/>
              </w:rPr>
            </w:pPr>
            <w:r w:rsidRPr="00294A7D">
              <w:rPr>
                <w:bCs/>
                <w:sz w:val="20"/>
                <w:szCs w:val="20"/>
              </w:rPr>
              <w:t xml:space="preserve"> </w:t>
            </w:r>
            <w:r w:rsidR="004F6146" w:rsidRPr="00294A7D">
              <w:rPr>
                <w:bCs/>
                <w:sz w:val="20"/>
                <w:szCs w:val="20"/>
              </w:rPr>
              <w:t xml:space="preserve">Origen del agua de riego: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Pozo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Canal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Otro:</w:t>
            </w:r>
            <w:r w:rsidR="00332DA3">
              <w:rPr>
                <w:bCs/>
                <w:sz w:val="20"/>
                <w:szCs w:val="20"/>
              </w:rPr>
              <w:t xml:space="preserve"> </w:t>
            </w:r>
            <w:r w:rsidR="00332DA3">
              <w:rPr>
                <w:bCs/>
                <w:sz w:val="20"/>
                <w:szCs w:val="20"/>
              </w:rPr>
              <w:fldChar w:fldCharType="begin">
                <w:ffData>
                  <w:name w:val="Texto46"/>
                  <w:enabled/>
                  <w:calcOnExit w:val="0"/>
                  <w:textInput/>
                </w:ffData>
              </w:fldChar>
            </w:r>
            <w:bookmarkStart w:id="56" w:name="Texto46"/>
            <w:r w:rsidR="00332DA3">
              <w:rPr>
                <w:bCs/>
                <w:sz w:val="20"/>
                <w:szCs w:val="20"/>
              </w:rPr>
              <w:instrText xml:space="preserve"> FORMTEXT </w:instrText>
            </w:r>
            <w:r w:rsidR="00332DA3">
              <w:rPr>
                <w:bCs/>
                <w:sz w:val="20"/>
                <w:szCs w:val="20"/>
              </w:rPr>
            </w:r>
            <w:r w:rsidR="00332DA3">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332DA3">
              <w:rPr>
                <w:bCs/>
                <w:sz w:val="20"/>
                <w:szCs w:val="20"/>
              </w:rPr>
              <w:fldChar w:fldCharType="end"/>
            </w:r>
            <w:bookmarkEnd w:id="56"/>
            <w:r w:rsidR="004F6146" w:rsidRPr="00294A7D">
              <w:rPr>
                <w:bCs/>
                <w:sz w:val="20"/>
                <w:szCs w:val="20"/>
              </w:rPr>
              <w:t xml:space="preserve"> </w:t>
            </w:r>
          </w:p>
          <w:p w14:paraId="2E7ECDF1" w14:textId="77777777" w:rsidR="004F6146" w:rsidRPr="00294A7D" w:rsidRDefault="004F6146" w:rsidP="004F6146">
            <w:pPr>
              <w:ind w:left="1134"/>
              <w:rPr>
                <w:bCs/>
                <w:sz w:val="20"/>
                <w:szCs w:val="20"/>
              </w:rPr>
            </w:pPr>
          </w:p>
          <w:p w14:paraId="51AF5CAF" w14:textId="50EADD76"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 xml:space="preserve">Descripción del sistema de riesgo: </w:t>
            </w:r>
            <w:r w:rsidR="00A5337B" w:rsidRPr="00294A7D">
              <w:rPr>
                <w:bCs/>
                <w:sz w:val="20"/>
                <w:szCs w:val="20"/>
              </w:rPr>
              <w:t xml:space="preserve">    </w:t>
            </w:r>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Goteo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A pie/manta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Aspersión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332DA3">
              <w:rPr>
                <w:bCs/>
                <w:sz w:val="20"/>
                <w:szCs w:val="20"/>
              </w:rPr>
              <w:t xml:space="preserve"> Otro: </w:t>
            </w:r>
            <w:r w:rsidR="00332DA3">
              <w:rPr>
                <w:bCs/>
                <w:sz w:val="20"/>
                <w:szCs w:val="20"/>
              </w:rPr>
              <w:fldChar w:fldCharType="begin">
                <w:ffData>
                  <w:name w:val="Texto47"/>
                  <w:enabled/>
                  <w:calcOnExit w:val="0"/>
                  <w:textInput/>
                </w:ffData>
              </w:fldChar>
            </w:r>
            <w:bookmarkStart w:id="57" w:name="Texto47"/>
            <w:r w:rsidR="00332DA3">
              <w:rPr>
                <w:bCs/>
                <w:sz w:val="20"/>
                <w:szCs w:val="20"/>
              </w:rPr>
              <w:instrText xml:space="preserve"> FORMTEXT </w:instrText>
            </w:r>
            <w:r w:rsidR="00332DA3">
              <w:rPr>
                <w:bCs/>
                <w:sz w:val="20"/>
                <w:szCs w:val="20"/>
              </w:rPr>
            </w:r>
            <w:r w:rsidR="00332DA3">
              <w:rPr>
                <w:bCs/>
                <w:sz w:val="20"/>
                <w:szCs w:val="20"/>
              </w:rPr>
              <w:fldChar w:fldCharType="separate"/>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7650CA">
              <w:rPr>
                <w:bCs/>
                <w:noProof/>
                <w:sz w:val="20"/>
                <w:szCs w:val="20"/>
              </w:rPr>
              <w:t> </w:t>
            </w:r>
            <w:r w:rsidR="00332DA3">
              <w:rPr>
                <w:bCs/>
                <w:sz w:val="20"/>
                <w:szCs w:val="20"/>
              </w:rPr>
              <w:fldChar w:fldCharType="end"/>
            </w:r>
            <w:bookmarkEnd w:id="57"/>
            <w:r w:rsidR="004F6146" w:rsidRPr="00294A7D">
              <w:rPr>
                <w:bCs/>
                <w:sz w:val="20"/>
                <w:szCs w:val="20"/>
              </w:rPr>
              <w:t xml:space="preserve"> </w:t>
            </w:r>
          </w:p>
          <w:p w14:paraId="4F838003" w14:textId="77777777" w:rsidR="00A5337B" w:rsidRPr="00294A7D" w:rsidRDefault="00A5337B" w:rsidP="00A5337B">
            <w:pPr>
              <w:rPr>
                <w:bCs/>
                <w:sz w:val="20"/>
                <w:szCs w:val="20"/>
              </w:rPr>
            </w:pPr>
          </w:p>
          <w:p w14:paraId="02D2D626" w14:textId="77777777"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En función del uso:</w:t>
            </w:r>
          </w:p>
          <w:p w14:paraId="6D6E2839" w14:textId="77777777" w:rsidR="00A5337B" w:rsidRPr="00294A7D" w:rsidRDefault="00A5337B" w:rsidP="00A5337B">
            <w:pPr>
              <w:ind w:left="708"/>
              <w:rPr>
                <w:bCs/>
                <w:sz w:val="20"/>
                <w:szCs w:val="20"/>
              </w:rPr>
            </w:pPr>
          </w:p>
          <w:p w14:paraId="360A0A4C" w14:textId="77777777" w:rsidR="004F6146" w:rsidRPr="00294A7D" w:rsidRDefault="00294A7D" w:rsidP="00A5337B">
            <w:pPr>
              <w:rPr>
                <w:bCs/>
                <w:sz w:val="20"/>
                <w:szCs w:val="20"/>
              </w:rPr>
            </w:pPr>
            <w:r>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De uso exclusivo para Agricultura Ecológica.   </w:t>
            </w:r>
          </w:p>
          <w:p w14:paraId="3A39CC44" w14:textId="77777777" w:rsidR="00A5337B" w:rsidRPr="00294A7D" w:rsidRDefault="00A5337B" w:rsidP="00A5337B">
            <w:pPr>
              <w:rPr>
                <w:bCs/>
                <w:sz w:val="20"/>
                <w:szCs w:val="20"/>
              </w:rPr>
            </w:pPr>
          </w:p>
          <w:p w14:paraId="565E318E" w14:textId="77777777" w:rsidR="004F6146" w:rsidRPr="00294A7D" w:rsidRDefault="004F6146" w:rsidP="004F6146">
            <w:pPr>
              <w:tabs>
                <w:tab w:val="left" w:pos="1560"/>
              </w:tabs>
              <w:ind w:left="1134" w:hanging="283"/>
              <w:rPr>
                <w:bCs/>
                <w:sz w:val="20"/>
                <w:szCs w:val="20"/>
              </w:rPr>
            </w:pPr>
            <w:r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Pr="00294A7D">
              <w:rPr>
                <w:bCs/>
                <w:sz w:val="20"/>
                <w:szCs w:val="20"/>
              </w:rPr>
              <w:t xml:space="preserve">  De uso compartido con cultivos propios </w:t>
            </w:r>
            <w:r w:rsidR="00A64B4A" w:rsidRPr="00294A7D">
              <w:rPr>
                <w:bCs/>
                <w:sz w:val="20"/>
                <w:szCs w:val="20"/>
              </w:rPr>
              <w:t xml:space="preserve">convencionales o con otros agricultores </w:t>
            </w:r>
            <w:r w:rsidRPr="00294A7D">
              <w:rPr>
                <w:bCs/>
                <w:sz w:val="20"/>
                <w:szCs w:val="20"/>
              </w:rPr>
              <w:t xml:space="preserve">que no practican Agricultura Ecológica.  </w:t>
            </w:r>
          </w:p>
          <w:p w14:paraId="76A00127" w14:textId="77777777" w:rsidR="00A5337B" w:rsidRPr="00294A7D" w:rsidRDefault="00A5337B" w:rsidP="004F6146">
            <w:pPr>
              <w:ind w:left="1134"/>
              <w:rPr>
                <w:bCs/>
                <w:sz w:val="20"/>
                <w:szCs w:val="20"/>
              </w:rPr>
            </w:pPr>
          </w:p>
          <w:p w14:paraId="73593CEF" w14:textId="77777777" w:rsidR="004F6146" w:rsidRPr="00294A7D" w:rsidRDefault="00294A7D" w:rsidP="00A5337B">
            <w:pPr>
              <w:ind w:left="708"/>
              <w:rPr>
                <w:sz w:val="20"/>
                <w:szCs w:val="20"/>
              </w:rPr>
            </w:pPr>
            <w:r>
              <w:rPr>
                <w:bCs/>
                <w:sz w:val="20"/>
                <w:szCs w:val="20"/>
              </w:rPr>
              <w:t xml:space="preserve">    </w:t>
            </w:r>
            <w:r w:rsidR="004F6146" w:rsidRPr="00294A7D">
              <w:rPr>
                <w:bCs/>
                <w:sz w:val="20"/>
                <w:szCs w:val="20"/>
              </w:rPr>
              <w:t xml:space="preserve">Indique si posee </w:t>
            </w:r>
            <w:proofErr w:type="spellStart"/>
            <w:r w:rsidR="004F6146" w:rsidRPr="00294A7D">
              <w:rPr>
                <w:bCs/>
                <w:sz w:val="20"/>
                <w:szCs w:val="20"/>
              </w:rPr>
              <w:t>fertirrigación</w:t>
            </w:r>
            <w:proofErr w:type="spellEnd"/>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Sí        </w:t>
            </w:r>
            <w:r w:rsidR="004F6146" w:rsidRPr="00294A7D">
              <w:rPr>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D23DC4">
              <w:rPr>
                <w:bCs/>
                <w:sz w:val="20"/>
                <w:szCs w:val="20"/>
              </w:rPr>
            </w:r>
            <w:r w:rsidR="00D23DC4">
              <w:rPr>
                <w:bCs/>
                <w:sz w:val="20"/>
                <w:szCs w:val="20"/>
              </w:rPr>
              <w:fldChar w:fldCharType="separate"/>
            </w:r>
            <w:r w:rsidR="00332DA3">
              <w:rPr>
                <w:bCs/>
                <w:sz w:val="20"/>
                <w:szCs w:val="20"/>
              </w:rPr>
              <w:fldChar w:fldCharType="end"/>
            </w:r>
            <w:r w:rsidR="004F6146" w:rsidRPr="00294A7D">
              <w:rPr>
                <w:bCs/>
                <w:sz w:val="20"/>
                <w:szCs w:val="20"/>
              </w:rPr>
              <w:t xml:space="preserve"> No         </w:t>
            </w:r>
            <w:r w:rsidR="004F6146" w:rsidRPr="00294A7D">
              <w:rPr>
                <w:sz w:val="20"/>
                <w:szCs w:val="20"/>
              </w:rPr>
              <w:t xml:space="preserve"> </w:t>
            </w:r>
          </w:p>
          <w:p w14:paraId="4183A21F" w14:textId="77777777" w:rsidR="004F6146" w:rsidRPr="00A5337B" w:rsidRDefault="004F6146" w:rsidP="00BB472F">
            <w:pPr>
              <w:rPr>
                <w:bCs/>
                <w:sz w:val="18"/>
                <w:szCs w:val="18"/>
              </w:rPr>
            </w:pPr>
          </w:p>
        </w:tc>
      </w:tr>
    </w:tbl>
    <w:p w14:paraId="070902CF" w14:textId="77777777" w:rsidR="004F6146" w:rsidRPr="00BC58B7" w:rsidRDefault="004F6146" w:rsidP="009C381B">
      <w:pPr>
        <w:rPr>
          <w:bCs/>
          <w:u w:val="single"/>
        </w:rPr>
      </w:pPr>
    </w:p>
    <w:p w14:paraId="7FBD7C90" w14:textId="77777777" w:rsidR="00F6573A" w:rsidRDefault="00F6573A" w:rsidP="00477FC6">
      <w:pPr>
        <w:jc w:val="left"/>
        <w:rPr>
          <w:b/>
        </w:rPr>
      </w:pPr>
    </w:p>
    <w:p w14:paraId="23609773" w14:textId="77777777" w:rsidR="00035700" w:rsidRPr="00DA4C62" w:rsidRDefault="005A4BDD" w:rsidP="00DE51A4">
      <w:pPr>
        <w:pStyle w:val="Prrafodelista"/>
        <w:numPr>
          <w:ilvl w:val="0"/>
          <w:numId w:val="3"/>
        </w:numPr>
        <w:rPr>
          <w:b/>
          <w:sz w:val="22"/>
          <w:szCs w:val="22"/>
        </w:rPr>
      </w:pPr>
      <w:r w:rsidRPr="00DA4C62">
        <w:rPr>
          <w:b/>
          <w:sz w:val="22"/>
          <w:szCs w:val="22"/>
        </w:rPr>
        <w:t>MEDIDAS PARA EL CUMPLIMIENTO DE LAS NORMAS DE PRODUCCIÓN ECOLÓGICA</w:t>
      </w:r>
    </w:p>
    <w:p w14:paraId="4B9EE96C" w14:textId="77777777" w:rsidR="00F1786A" w:rsidRPr="00F1786A" w:rsidRDefault="00F1786A" w:rsidP="00F1786A">
      <w:pPr>
        <w:pStyle w:val="Prrafodelista"/>
        <w:ind w:left="360"/>
        <w:rPr>
          <w:b/>
        </w:rPr>
      </w:pPr>
    </w:p>
    <w:p w14:paraId="2A6DBB7D" w14:textId="77777777" w:rsidR="00035700" w:rsidRDefault="00035700" w:rsidP="001F5E71">
      <w:pPr>
        <w:rPr>
          <w:i/>
          <w:sz w:val="16"/>
          <w:szCs w:val="16"/>
        </w:rPr>
      </w:pPr>
      <w:r>
        <w:rPr>
          <w:i/>
          <w:sz w:val="16"/>
          <w:szCs w:val="16"/>
        </w:rPr>
        <w:t>Por favor, m</w:t>
      </w:r>
      <w:r w:rsidRPr="00035700">
        <w:rPr>
          <w:i/>
          <w:sz w:val="16"/>
          <w:szCs w:val="16"/>
        </w:rPr>
        <w:t xml:space="preserve">arque </w:t>
      </w:r>
      <w:r>
        <w:rPr>
          <w:i/>
          <w:sz w:val="16"/>
          <w:szCs w:val="16"/>
        </w:rPr>
        <w:t>la(s) opción (es) que considere oportunas sobre las medidas que lleva o va a llevar a cabo para dar cumplimiento a las normas de Producci</w:t>
      </w:r>
      <w:r w:rsidR="001E452E">
        <w:rPr>
          <w:i/>
          <w:sz w:val="16"/>
          <w:szCs w:val="16"/>
        </w:rPr>
        <w:t>ón E</w:t>
      </w:r>
      <w:r>
        <w:rPr>
          <w:i/>
          <w:sz w:val="16"/>
          <w:szCs w:val="16"/>
        </w:rPr>
        <w:t>cológica</w:t>
      </w:r>
      <w:r w:rsidR="001E452E">
        <w:rPr>
          <w:i/>
          <w:sz w:val="16"/>
          <w:szCs w:val="16"/>
        </w:rPr>
        <w:t xml:space="preserve">. En su caso, cumplimente la información solicitada. </w:t>
      </w:r>
    </w:p>
    <w:p w14:paraId="4EBE696D" w14:textId="77777777" w:rsidR="00035700" w:rsidRPr="00035700" w:rsidRDefault="00035700" w:rsidP="001F5E71">
      <w:pPr>
        <w:rPr>
          <w:i/>
          <w:sz w:val="16"/>
          <w:szCs w:val="16"/>
        </w:rPr>
      </w:pPr>
    </w:p>
    <w:tbl>
      <w:tblPr>
        <w:tblStyle w:val="Tablaconcuadrcula"/>
        <w:tblW w:w="9952" w:type="dxa"/>
        <w:tblInd w:w="108" w:type="dxa"/>
        <w:tblLook w:val="04A0" w:firstRow="1" w:lastRow="0" w:firstColumn="1" w:lastColumn="0" w:noHBand="0" w:noVBand="1"/>
      </w:tblPr>
      <w:tblGrid>
        <w:gridCol w:w="9952"/>
      </w:tblGrid>
      <w:tr w:rsidR="001F5E71" w:rsidRPr="00936965" w14:paraId="06558E45" w14:textId="77777777" w:rsidTr="00382029">
        <w:trPr>
          <w:trHeight w:val="436"/>
        </w:trPr>
        <w:tc>
          <w:tcPr>
            <w:tcW w:w="9952" w:type="dxa"/>
            <w:shd w:val="clear" w:color="auto" w:fill="D6E3BC" w:themeFill="accent3" w:themeFillTint="66"/>
            <w:vAlign w:val="center"/>
          </w:tcPr>
          <w:p w14:paraId="79DF4B38" w14:textId="77777777" w:rsidR="001F5E71" w:rsidRPr="00DA4C62" w:rsidRDefault="00F1786A" w:rsidP="001F5E71">
            <w:pPr>
              <w:rPr>
                <w:b/>
                <w:sz w:val="22"/>
                <w:szCs w:val="22"/>
              </w:rPr>
            </w:pPr>
            <w:r w:rsidRPr="00DA4C62">
              <w:rPr>
                <w:b/>
                <w:sz w:val="22"/>
                <w:szCs w:val="22"/>
              </w:rPr>
              <w:t xml:space="preserve">B.1. </w:t>
            </w:r>
            <w:r w:rsidR="001F5E71" w:rsidRPr="00DA4C62">
              <w:rPr>
                <w:b/>
                <w:sz w:val="22"/>
                <w:szCs w:val="22"/>
              </w:rPr>
              <w:t>FERTILIZACIÓN Y MANEJO DEL SUELO</w:t>
            </w:r>
          </w:p>
        </w:tc>
      </w:tr>
      <w:tr w:rsidR="001F5E71" w14:paraId="2C9BF3AE" w14:textId="77777777" w:rsidTr="00382029">
        <w:trPr>
          <w:trHeight w:val="1396"/>
        </w:trPr>
        <w:tc>
          <w:tcPr>
            <w:tcW w:w="9952" w:type="dxa"/>
          </w:tcPr>
          <w:p w14:paraId="1B3FA856" w14:textId="77777777" w:rsidR="00A64B4A" w:rsidRDefault="00A64B4A" w:rsidP="001F5E71">
            <w:pPr>
              <w:jc w:val="left"/>
              <w:rPr>
                <w:bCs/>
                <w:sz w:val="18"/>
                <w:szCs w:val="18"/>
              </w:rPr>
            </w:pPr>
          </w:p>
          <w:p w14:paraId="7429B8B7" w14:textId="77777777" w:rsidR="001F5E71" w:rsidRDefault="00332DA3"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1F5E71" w:rsidRPr="001F5E71">
              <w:rPr>
                <w:bCs/>
                <w:sz w:val="18"/>
                <w:szCs w:val="18"/>
              </w:rPr>
              <w:t xml:space="preserve">  </w:t>
            </w:r>
            <w:r w:rsidR="001F5E71">
              <w:rPr>
                <w:bCs/>
                <w:sz w:val="18"/>
                <w:szCs w:val="18"/>
              </w:rPr>
              <w:t xml:space="preserve"> </w:t>
            </w:r>
            <w:r w:rsidR="001F5E71" w:rsidRPr="001F5E71">
              <w:rPr>
                <w:bCs/>
                <w:sz w:val="18"/>
                <w:szCs w:val="18"/>
              </w:rPr>
              <w:t>Aporte de estiércol</w:t>
            </w:r>
          </w:p>
          <w:p w14:paraId="7FA03DA3" w14:textId="77777777" w:rsidR="00385CD1" w:rsidRPr="001F5E71" w:rsidRDefault="00385CD1" w:rsidP="001F5E71">
            <w:pPr>
              <w:jc w:val="left"/>
              <w:rPr>
                <w:bCs/>
                <w:sz w:val="18"/>
                <w:szCs w:val="18"/>
              </w:rPr>
            </w:pPr>
          </w:p>
          <w:p w14:paraId="41698B7A"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385CD1">
              <w:rPr>
                <w:bCs/>
                <w:sz w:val="18"/>
                <w:szCs w:val="18"/>
              </w:rPr>
              <w:t xml:space="preserve"> </w:t>
            </w:r>
            <w:r w:rsidR="001F5E71" w:rsidRPr="001F5E71">
              <w:rPr>
                <w:bCs/>
                <w:sz w:val="18"/>
                <w:szCs w:val="18"/>
              </w:rPr>
              <w:t xml:space="preserve"> De origen ecológico propio</w:t>
            </w:r>
          </w:p>
          <w:p w14:paraId="0918AB81"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ecológico externo a la explotación</w:t>
            </w:r>
          </w:p>
          <w:p w14:paraId="127821B9" w14:textId="77777777"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extensivo. Indicar especie ganadera: …………</w:t>
            </w:r>
            <w:proofErr w:type="gramStart"/>
            <w:r w:rsidR="001F5E71" w:rsidRPr="001F5E71">
              <w:rPr>
                <w:bCs/>
                <w:sz w:val="18"/>
                <w:szCs w:val="18"/>
              </w:rPr>
              <w:t>……</w:t>
            </w:r>
            <w:r w:rsidR="00385CD1">
              <w:rPr>
                <w:bCs/>
                <w:sz w:val="18"/>
                <w:szCs w:val="18"/>
              </w:rPr>
              <w:t>.</w:t>
            </w:r>
            <w:proofErr w:type="gramEnd"/>
            <w:r w:rsidR="00385CD1">
              <w:rPr>
                <w:bCs/>
                <w:sz w:val="18"/>
                <w:szCs w:val="18"/>
              </w:rPr>
              <w:t>.</w:t>
            </w:r>
          </w:p>
          <w:p w14:paraId="25B26FFB" w14:textId="77777777" w:rsid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Otros: …………………………………………………………</w:t>
            </w:r>
            <w:r w:rsidR="00385CD1">
              <w:rPr>
                <w:bCs/>
                <w:sz w:val="18"/>
                <w:szCs w:val="18"/>
              </w:rPr>
              <w:t>….</w:t>
            </w:r>
          </w:p>
          <w:p w14:paraId="497EA562" w14:textId="77777777" w:rsidR="00385CD1" w:rsidRPr="001F5E71" w:rsidRDefault="00385CD1" w:rsidP="001F5E71">
            <w:pPr>
              <w:ind w:left="1135" w:hanging="425"/>
              <w:jc w:val="left"/>
              <w:rPr>
                <w:bCs/>
                <w:sz w:val="18"/>
                <w:szCs w:val="18"/>
              </w:rPr>
            </w:pPr>
          </w:p>
          <w:p w14:paraId="1A9B7918" w14:textId="77777777" w:rsidR="001F5E71" w:rsidRDefault="00385CD1" w:rsidP="001F5E71">
            <w:pPr>
              <w:jc w:val="left"/>
              <w:rPr>
                <w:bCs/>
                <w:sz w:val="18"/>
                <w:szCs w:val="18"/>
              </w:rPr>
            </w:pPr>
            <w:r>
              <w:rPr>
                <w:b/>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D23DC4">
              <w:rPr>
                <w:bCs/>
                <w:sz w:val="20"/>
                <w:szCs w:val="20"/>
              </w:rPr>
            </w:r>
            <w:r w:rsidR="00D23DC4">
              <w:rPr>
                <w:bCs/>
                <w:sz w:val="20"/>
                <w:szCs w:val="20"/>
              </w:rPr>
              <w:fldChar w:fldCharType="separate"/>
            </w:r>
            <w:r w:rsidR="008820BA">
              <w:rPr>
                <w:bCs/>
                <w:sz w:val="20"/>
                <w:szCs w:val="20"/>
              </w:rPr>
              <w:fldChar w:fldCharType="end"/>
            </w:r>
            <w:r w:rsidR="001F5E71" w:rsidRPr="001F5E71">
              <w:rPr>
                <w:bCs/>
                <w:sz w:val="18"/>
                <w:szCs w:val="18"/>
              </w:rPr>
              <w:t xml:space="preserve"> </w:t>
            </w:r>
            <w:r>
              <w:rPr>
                <w:bCs/>
                <w:sz w:val="18"/>
                <w:szCs w:val="18"/>
              </w:rPr>
              <w:t xml:space="preserve"> </w:t>
            </w:r>
            <w:r w:rsidR="001F5E71" w:rsidRPr="001F5E71">
              <w:rPr>
                <w:bCs/>
                <w:sz w:val="18"/>
                <w:szCs w:val="18"/>
              </w:rPr>
              <w:t xml:space="preserve">Aporte de otro material orgánico de origen natural (incorporación de restos vegetales, poda </w:t>
            </w:r>
            <w:proofErr w:type="spellStart"/>
            <w:r w:rsidR="001F5E71" w:rsidRPr="001F5E71">
              <w:rPr>
                <w:bCs/>
                <w:sz w:val="18"/>
                <w:szCs w:val="18"/>
              </w:rPr>
              <w:t>etc</w:t>
            </w:r>
            <w:proofErr w:type="spellEnd"/>
            <w:r w:rsidR="001F5E71" w:rsidRPr="001F5E71">
              <w:rPr>
                <w:bCs/>
                <w:sz w:val="18"/>
                <w:szCs w:val="18"/>
              </w:rPr>
              <w:t xml:space="preserve">) </w:t>
            </w:r>
          </w:p>
          <w:p w14:paraId="5981550D" w14:textId="77777777" w:rsidR="00385CD1" w:rsidRPr="001F5E71" w:rsidRDefault="00385CD1" w:rsidP="001F5E71">
            <w:pPr>
              <w:jc w:val="left"/>
              <w:rPr>
                <w:bCs/>
                <w:sz w:val="18"/>
                <w:szCs w:val="18"/>
              </w:rPr>
            </w:pPr>
          </w:p>
          <w:p w14:paraId="51A8AA90" w14:textId="671D0F41" w:rsidR="001F5E71" w:rsidRPr="00986050" w:rsidRDefault="00385CD1" w:rsidP="001F5E71">
            <w:pPr>
              <w:ind w:left="426" w:hanging="426"/>
              <w:jc w:val="left"/>
              <w:rPr>
                <w:bCs/>
                <w:color w:val="4F81BD" w:themeColor="accent1"/>
                <w:sz w:val="18"/>
                <w:szCs w:val="18"/>
              </w:rPr>
            </w:pPr>
            <w:r>
              <w:rPr>
                <w:bCs/>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D23DC4">
              <w:rPr>
                <w:bCs/>
                <w:sz w:val="20"/>
                <w:szCs w:val="20"/>
              </w:rPr>
            </w:r>
            <w:r w:rsidR="00D23DC4">
              <w:rPr>
                <w:bCs/>
                <w:sz w:val="20"/>
                <w:szCs w:val="20"/>
              </w:rPr>
              <w:fldChar w:fldCharType="separate"/>
            </w:r>
            <w:r w:rsidR="008820BA">
              <w:rPr>
                <w:bCs/>
                <w:sz w:val="20"/>
                <w:szCs w:val="20"/>
              </w:rPr>
              <w:fldChar w:fldCharType="end"/>
            </w:r>
            <w:r w:rsidR="001F5E71" w:rsidRPr="001F5E71">
              <w:rPr>
                <w:bCs/>
                <w:sz w:val="18"/>
                <w:szCs w:val="18"/>
              </w:rPr>
              <w:t xml:space="preserve">  Se suele recurrir a abonados orgánicos preparados por marcas comerciales, autorizados en ba</w:t>
            </w:r>
            <w:r w:rsidR="006E6B83">
              <w:rPr>
                <w:bCs/>
                <w:sz w:val="18"/>
                <w:szCs w:val="18"/>
              </w:rPr>
              <w:t xml:space="preserve">se a la normativa de producción </w:t>
            </w:r>
            <w:r w:rsidR="001F5E71" w:rsidRPr="00986050">
              <w:rPr>
                <w:bCs/>
                <w:sz w:val="18"/>
                <w:szCs w:val="18"/>
              </w:rPr>
              <w:t xml:space="preserve">ecológica </w:t>
            </w:r>
            <w:r w:rsidR="001F5E71" w:rsidRPr="00986050">
              <w:rPr>
                <w:bCs/>
                <w:color w:val="4F81BD" w:themeColor="accent1"/>
                <w:sz w:val="18"/>
                <w:szCs w:val="18"/>
              </w:rPr>
              <w:t>(</w:t>
            </w:r>
            <w:r w:rsidR="00986050" w:rsidRPr="00986050">
              <w:rPr>
                <w:bCs/>
                <w:color w:val="4F81BD" w:themeColor="accent1"/>
                <w:sz w:val="18"/>
                <w:szCs w:val="18"/>
              </w:rPr>
              <w:t>A</w:t>
            </w:r>
            <w:r w:rsidR="00986050" w:rsidRPr="00986050">
              <w:rPr>
                <w:color w:val="4F81BD" w:themeColor="accent1"/>
                <w:sz w:val="18"/>
                <w:szCs w:val="18"/>
              </w:rPr>
              <w:t>nexo II del R. (UE) 2021/1165)</w:t>
            </w:r>
          </w:p>
          <w:p w14:paraId="4EA44428" w14:textId="77777777" w:rsidR="001F5E71" w:rsidRPr="001F5E71" w:rsidRDefault="001F5E71" w:rsidP="001F5E71">
            <w:pPr>
              <w:ind w:left="426"/>
              <w:jc w:val="left"/>
              <w:rPr>
                <w:bCs/>
                <w:sz w:val="18"/>
                <w:szCs w:val="18"/>
              </w:rPr>
            </w:pPr>
          </w:p>
          <w:p w14:paraId="0ED79750" w14:textId="2416329C" w:rsidR="001F5E71" w:rsidRPr="001F5E71" w:rsidRDefault="001F5E71" w:rsidP="001F5E71">
            <w:pPr>
              <w:ind w:left="426"/>
              <w:jc w:val="left"/>
              <w:rPr>
                <w:bCs/>
                <w:sz w:val="18"/>
                <w:szCs w:val="18"/>
              </w:rPr>
            </w:pPr>
            <w:r w:rsidRPr="001F5E71">
              <w:rPr>
                <w:bCs/>
                <w:sz w:val="18"/>
                <w:szCs w:val="18"/>
              </w:rPr>
              <w:t>Enumere los abonados orgánicos que se utiliza</w:t>
            </w:r>
            <w:r w:rsidR="002F5409">
              <w:rPr>
                <w:bCs/>
                <w:sz w:val="18"/>
                <w:szCs w:val="18"/>
              </w:rPr>
              <w:t>n</w:t>
            </w:r>
            <w:r w:rsidRPr="001F5E71">
              <w:rPr>
                <w:bCs/>
                <w:sz w:val="18"/>
                <w:szCs w:val="18"/>
              </w:rPr>
              <w:t xml:space="preserve"> con mayor frecuencia:  </w:t>
            </w:r>
          </w:p>
          <w:p w14:paraId="7FD4974C" w14:textId="77777777" w:rsidR="001F5E71" w:rsidRPr="001F5E71"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1F5E71" w:rsidRPr="001F5E71" w14:paraId="1769D447" w14:textId="77777777" w:rsidTr="006E6B83">
              <w:trPr>
                <w:trHeight w:val="296"/>
              </w:trPr>
              <w:tc>
                <w:tcPr>
                  <w:tcW w:w="1742" w:type="dxa"/>
                  <w:shd w:val="clear" w:color="auto" w:fill="auto"/>
                  <w:vAlign w:val="center"/>
                  <w:hideMark/>
                </w:tcPr>
                <w:p w14:paraId="19BD4A81"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Abonado Orgánico</w:t>
                  </w:r>
                </w:p>
              </w:tc>
              <w:tc>
                <w:tcPr>
                  <w:tcW w:w="1726" w:type="dxa"/>
                  <w:shd w:val="clear" w:color="auto" w:fill="auto"/>
                  <w:vAlign w:val="center"/>
                  <w:hideMark/>
                </w:tcPr>
                <w:p w14:paraId="0DDFEF23" w14:textId="77777777" w:rsidR="001F5E71" w:rsidRPr="001F5E71" w:rsidRDefault="003A20AD" w:rsidP="00385CD1">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14:paraId="62E5D500"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14:paraId="26293F30" w14:textId="77777777" w:rsidR="001F5E71" w:rsidRPr="001F5E71" w:rsidRDefault="001F5E71" w:rsidP="00385CD1">
                  <w:pPr>
                    <w:tabs>
                      <w:tab w:val="left" w:pos="1524"/>
                      <w:tab w:val="center" w:pos="4252"/>
                      <w:tab w:val="right" w:pos="8504"/>
                    </w:tabs>
                    <w:jc w:val="center"/>
                    <w:rPr>
                      <w:sz w:val="18"/>
                      <w:szCs w:val="18"/>
                    </w:rPr>
                  </w:pPr>
                  <w:r w:rsidRPr="001F5E71">
                    <w:rPr>
                      <w:sz w:val="18"/>
                      <w:szCs w:val="18"/>
                    </w:rPr>
                    <w:t>Justificación de su uso</w:t>
                  </w:r>
                </w:p>
              </w:tc>
            </w:tr>
            <w:tr w:rsidR="001F5E71" w:rsidRPr="001F5E71" w14:paraId="2E0F0034" w14:textId="77777777" w:rsidTr="006E6B83">
              <w:trPr>
                <w:trHeight w:val="162"/>
              </w:trPr>
              <w:tc>
                <w:tcPr>
                  <w:tcW w:w="1742" w:type="dxa"/>
                  <w:shd w:val="clear" w:color="auto" w:fill="auto"/>
                </w:tcPr>
                <w:p w14:paraId="52017857" w14:textId="507841F9"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bookmarkStart w:id="58" w:name="Texto48"/>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58"/>
                </w:p>
              </w:tc>
              <w:tc>
                <w:tcPr>
                  <w:tcW w:w="1726" w:type="dxa"/>
                  <w:shd w:val="clear" w:color="auto" w:fill="auto"/>
                </w:tcPr>
                <w:p w14:paraId="1D728590" w14:textId="6600A8BE"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bookmarkStart w:id="59" w:name="Texto49"/>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59"/>
                </w:p>
              </w:tc>
              <w:tc>
                <w:tcPr>
                  <w:tcW w:w="1321" w:type="dxa"/>
                  <w:shd w:val="clear" w:color="auto" w:fill="auto"/>
                </w:tcPr>
                <w:p w14:paraId="4D7AA4A0" w14:textId="086C84FE"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bookmarkStart w:id="60" w:name="Texto50"/>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60"/>
                </w:p>
              </w:tc>
              <w:tc>
                <w:tcPr>
                  <w:tcW w:w="2772" w:type="dxa"/>
                  <w:shd w:val="clear" w:color="auto" w:fill="auto"/>
                </w:tcPr>
                <w:p w14:paraId="750A7A9E" w14:textId="3BC6D756"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bookmarkStart w:id="61" w:name="Texto51"/>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bookmarkEnd w:id="61"/>
                </w:p>
              </w:tc>
            </w:tr>
            <w:tr w:rsidR="008820BA" w:rsidRPr="001F5E71" w14:paraId="23729D33" w14:textId="77777777" w:rsidTr="006E6B83">
              <w:trPr>
                <w:trHeight w:val="162"/>
              </w:trPr>
              <w:tc>
                <w:tcPr>
                  <w:tcW w:w="1742" w:type="dxa"/>
                  <w:shd w:val="clear" w:color="auto" w:fill="auto"/>
                </w:tcPr>
                <w:p w14:paraId="108787A9" w14:textId="6AB8EAA5"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3A6C1DC9" w14:textId="7247234F"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60BF751E" w14:textId="7ACDD526"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2BFCFC95" w14:textId="04D61D68"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8820BA" w:rsidRPr="001F5E71" w14:paraId="22964D6B" w14:textId="77777777" w:rsidTr="006E6B83">
              <w:trPr>
                <w:trHeight w:val="162"/>
              </w:trPr>
              <w:tc>
                <w:tcPr>
                  <w:tcW w:w="1742" w:type="dxa"/>
                  <w:shd w:val="clear" w:color="auto" w:fill="auto"/>
                </w:tcPr>
                <w:p w14:paraId="7F05626C" w14:textId="2754BB32"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0C9DD295" w14:textId="6A562BB3"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1DA44FA9" w14:textId="0D9A48E9"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4390BC58" w14:textId="583F3A6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8820BA" w:rsidRPr="001F5E71" w14:paraId="6CC88E02" w14:textId="77777777" w:rsidTr="006E6B83">
              <w:trPr>
                <w:trHeight w:val="162"/>
              </w:trPr>
              <w:tc>
                <w:tcPr>
                  <w:tcW w:w="1742" w:type="dxa"/>
                  <w:shd w:val="clear" w:color="auto" w:fill="auto"/>
                </w:tcPr>
                <w:p w14:paraId="7B24C65A" w14:textId="63A1508B"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4CDA6BA5" w14:textId="7CE3C13B"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72608A01" w14:textId="63C0DDC9"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7C9B4C3C" w14:textId="78354CC8"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64FCD870" w14:textId="77777777" w:rsidR="00385CD1" w:rsidRDefault="00385CD1" w:rsidP="001F5E71">
            <w:pPr>
              <w:jc w:val="left"/>
              <w:rPr>
                <w:bCs/>
                <w:sz w:val="18"/>
                <w:szCs w:val="18"/>
              </w:rPr>
            </w:pPr>
          </w:p>
          <w:p w14:paraId="53082850" w14:textId="77777777" w:rsidR="001F5E71" w:rsidRDefault="008820BA"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1F5E71" w:rsidRPr="001F5E71">
              <w:rPr>
                <w:bCs/>
                <w:sz w:val="18"/>
                <w:szCs w:val="18"/>
              </w:rPr>
              <w:t xml:space="preserve">   Plan de rotación (en el caso de cultivos anuales: herbáceos y hortícolas)</w:t>
            </w:r>
          </w:p>
          <w:p w14:paraId="7AFF66EA" w14:textId="77777777" w:rsidR="00385CD1" w:rsidRDefault="00385CD1" w:rsidP="001F5E71">
            <w:pPr>
              <w:jc w:val="left"/>
              <w:rPr>
                <w:bCs/>
                <w:sz w:val="18"/>
                <w:szCs w:val="18"/>
              </w:rPr>
            </w:pPr>
          </w:p>
          <w:p w14:paraId="331C27C1" w14:textId="77777777" w:rsidR="001F5E71" w:rsidRDefault="008820BA" w:rsidP="00477FC6">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D23DC4">
              <w:rPr>
                <w:bCs/>
                <w:sz w:val="20"/>
                <w:szCs w:val="20"/>
              </w:rPr>
            </w:r>
            <w:r w:rsidR="00D23DC4">
              <w:rPr>
                <w:bCs/>
                <w:sz w:val="20"/>
                <w:szCs w:val="20"/>
              </w:rPr>
              <w:fldChar w:fldCharType="separate"/>
            </w:r>
            <w:r>
              <w:rPr>
                <w:bCs/>
                <w:sz w:val="20"/>
                <w:szCs w:val="20"/>
              </w:rPr>
              <w:fldChar w:fldCharType="end"/>
            </w:r>
            <w:r w:rsidR="00385CD1" w:rsidRPr="001F5E71">
              <w:rPr>
                <w:bCs/>
                <w:sz w:val="18"/>
                <w:szCs w:val="18"/>
              </w:rPr>
              <w:t xml:space="preserve">   </w:t>
            </w:r>
            <w:r w:rsidR="00385CD1">
              <w:rPr>
                <w:bCs/>
                <w:sz w:val="18"/>
                <w:szCs w:val="18"/>
              </w:rPr>
              <w:t>Otras medidas llevadas a cabo en la explotación para controlar la erosión …………………………………………………</w:t>
            </w:r>
          </w:p>
          <w:p w14:paraId="5A2DDD9F" w14:textId="77777777" w:rsidR="00936965" w:rsidRPr="004F6146" w:rsidRDefault="00936965" w:rsidP="00477FC6">
            <w:pPr>
              <w:jc w:val="left"/>
              <w:rPr>
                <w:bCs/>
                <w:sz w:val="18"/>
                <w:szCs w:val="18"/>
              </w:rPr>
            </w:pPr>
          </w:p>
        </w:tc>
      </w:tr>
    </w:tbl>
    <w:p w14:paraId="75E028A8" w14:textId="77777777" w:rsidR="006E6B83" w:rsidRDefault="006E6B83" w:rsidP="001F5E71">
      <w:pPr>
        <w:rPr>
          <w:b/>
          <w:sz w:val="22"/>
          <w:szCs w:val="22"/>
        </w:rPr>
      </w:pPr>
    </w:p>
    <w:p w14:paraId="3384BC0E" w14:textId="35561716" w:rsidR="00046B7F" w:rsidRDefault="00046B7F" w:rsidP="001F5E71">
      <w:pPr>
        <w:rPr>
          <w:b/>
          <w:sz w:val="22"/>
          <w:szCs w:val="22"/>
        </w:rPr>
      </w:pPr>
    </w:p>
    <w:p w14:paraId="42C07119" w14:textId="6BBF9835" w:rsidR="00725DAA" w:rsidRDefault="00725DAA" w:rsidP="001F5E71">
      <w:pPr>
        <w:rPr>
          <w:b/>
          <w:sz w:val="22"/>
          <w:szCs w:val="22"/>
        </w:rPr>
      </w:pPr>
    </w:p>
    <w:p w14:paraId="303F1813" w14:textId="7F8B5D40" w:rsidR="00725DAA" w:rsidRDefault="00725DAA" w:rsidP="001F5E71">
      <w:pPr>
        <w:rPr>
          <w:b/>
          <w:sz w:val="22"/>
          <w:szCs w:val="22"/>
        </w:rPr>
      </w:pPr>
    </w:p>
    <w:p w14:paraId="208563FA" w14:textId="38592DE3" w:rsidR="00725DAA" w:rsidRDefault="00725DAA" w:rsidP="001F5E71">
      <w:pPr>
        <w:rPr>
          <w:b/>
          <w:sz w:val="22"/>
          <w:szCs w:val="22"/>
        </w:rPr>
      </w:pPr>
    </w:p>
    <w:p w14:paraId="50421C8E" w14:textId="134E4B2E" w:rsidR="00725DAA" w:rsidRDefault="00725DAA" w:rsidP="001F5E71">
      <w:pPr>
        <w:rPr>
          <w:b/>
          <w:sz w:val="22"/>
          <w:szCs w:val="22"/>
        </w:rPr>
      </w:pPr>
    </w:p>
    <w:p w14:paraId="3DA6E426" w14:textId="468B67BC" w:rsidR="00725DAA" w:rsidRDefault="00725DAA" w:rsidP="001F5E71">
      <w:pPr>
        <w:rPr>
          <w:b/>
          <w:sz w:val="22"/>
          <w:szCs w:val="22"/>
        </w:rPr>
      </w:pPr>
    </w:p>
    <w:p w14:paraId="6D1780A5" w14:textId="77777777" w:rsidR="00725DAA" w:rsidRDefault="00725DAA" w:rsidP="001F5E71">
      <w:pPr>
        <w:rPr>
          <w:b/>
          <w:sz w:val="22"/>
          <w:szCs w:val="22"/>
        </w:rPr>
      </w:pPr>
    </w:p>
    <w:tbl>
      <w:tblPr>
        <w:tblStyle w:val="Tablaconcuadrcula"/>
        <w:tblW w:w="9952" w:type="dxa"/>
        <w:tblInd w:w="108" w:type="dxa"/>
        <w:tblLook w:val="04A0" w:firstRow="1" w:lastRow="0" w:firstColumn="1" w:lastColumn="0" w:noHBand="0" w:noVBand="1"/>
      </w:tblPr>
      <w:tblGrid>
        <w:gridCol w:w="9952"/>
      </w:tblGrid>
      <w:tr w:rsidR="001F5E71" w:rsidRPr="00DA4C62" w14:paraId="59A588C6" w14:textId="77777777" w:rsidTr="00234806">
        <w:trPr>
          <w:trHeight w:val="436"/>
        </w:trPr>
        <w:tc>
          <w:tcPr>
            <w:tcW w:w="9952" w:type="dxa"/>
            <w:shd w:val="clear" w:color="auto" w:fill="D6E3BC" w:themeFill="accent3" w:themeFillTint="66"/>
            <w:vAlign w:val="center"/>
          </w:tcPr>
          <w:p w14:paraId="062F24DB" w14:textId="77777777" w:rsidR="001F5E71" w:rsidRPr="00DA4C62" w:rsidRDefault="00F1786A" w:rsidP="00BB472F">
            <w:pPr>
              <w:rPr>
                <w:b/>
                <w:sz w:val="22"/>
                <w:szCs w:val="22"/>
              </w:rPr>
            </w:pPr>
            <w:r w:rsidRPr="00DA4C62">
              <w:rPr>
                <w:b/>
                <w:sz w:val="22"/>
                <w:szCs w:val="22"/>
              </w:rPr>
              <w:lastRenderedPageBreak/>
              <w:t xml:space="preserve">B.2. </w:t>
            </w:r>
            <w:r w:rsidR="001F5E71" w:rsidRPr="00DA4C62">
              <w:rPr>
                <w:b/>
                <w:sz w:val="22"/>
                <w:szCs w:val="22"/>
              </w:rPr>
              <w:t xml:space="preserve">CONTROL DE PLAGAS, ENFERMEDADES Y MALAS HIERBAS </w:t>
            </w:r>
          </w:p>
        </w:tc>
      </w:tr>
      <w:tr w:rsidR="001F5E71" w14:paraId="5F9BF348" w14:textId="77777777" w:rsidTr="00234806">
        <w:trPr>
          <w:trHeight w:val="1396"/>
        </w:trPr>
        <w:tc>
          <w:tcPr>
            <w:tcW w:w="9952" w:type="dxa"/>
          </w:tcPr>
          <w:p w14:paraId="3E7CFC01" w14:textId="77777777" w:rsidR="001F5E71" w:rsidRDefault="001F5E71" w:rsidP="001F5E71">
            <w:pPr>
              <w:jc w:val="left"/>
              <w:rPr>
                <w:bCs/>
                <w:sz w:val="18"/>
                <w:szCs w:val="18"/>
              </w:rPr>
            </w:pPr>
          </w:p>
          <w:p w14:paraId="5BDC97AA" w14:textId="77777777"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bookmarkStart w:id="62" w:name="Marcar10"/>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2"/>
            <w:r w:rsidR="001F5E71" w:rsidRPr="001F5E71">
              <w:rPr>
                <w:bCs/>
                <w:sz w:val="18"/>
                <w:szCs w:val="18"/>
              </w:rPr>
              <w:t xml:space="preserve"> </w:t>
            </w:r>
            <w:r w:rsidR="006E6B83">
              <w:rPr>
                <w:bCs/>
                <w:sz w:val="18"/>
                <w:szCs w:val="18"/>
              </w:rPr>
              <w:t xml:space="preserve"> </w:t>
            </w:r>
            <w:r w:rsidR="001F5E71" w:rsidRPr="001F5E71">
              <w:rPr>
                <w:bCs/>
                <w:sz w:val="18"/>
                <w:szCs w:val="18"/>
              </w:rPr>
              <w:t xml:space="preserve">Las plagas y enfermedades no causan incidencias ni enfermedades, no empleando ningún producto para el control de </w:t>
            </w:r>
            <w:proofErr w:type="gramStart"/>
            <w:r w:rsidR="001F5E71" w:rsidRPr="001F5E71">
              <w:rPr>
                <w:bCs/>
                <w:sz w:val="18"/>
                <w:szCs w:val="18"/>
              </w:rPr>
              <w:t>las mismas</w:t>
            </w:r>
            <w:proofErr w:type="gramEnd"/>
          </w:p>
          <w:p w14:paraId="38B344C7" w14:textId="77777777" w:rsidR="006E6B83" w:rsidRPr="001F5E71" w:rsidRDefault="006E6B83" w:rsidP="00385CD1">
            <w:pPr>
              <w:rPr>
                <w:bCs/>
                <w:sz w:val="18"/>
                <w:szCs w:val="18"/>
              </w:rPr>
            </w:pPr>
          </w:p>
          <w:p w14:paraId="50624EF9" w14:textId="77777777"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001F5E71" w:rsidRPr="001F5E71">
              <w:rPr>
                <w:bCs/>
                <w:sz w:val="18"/>
                <w:szCs w:val="18"/>
              </w:rPr>
              <w:t xml:space="preserve"> Control de las plagas y enfermedades mediante métodos de control naturales: </w:t>
            </w:r>
          </w:p>
          <w:p w14:paraId="667C87A3" w14:textId="77777777" w:rsidR="006E6B83" w:rsidRPr="001F5E71" w:rsidRDefault="006E6B83" w:rsidP="00385CD1">
            <w:pPr>
              <w:rPr>
                <w:bCs/>
                <w:sz w:val="18"/>
                <w:szCs w:val="18"/>
              </w:rPr>
            </w:pPr>
          </w:p>
          <w:p w14:paraId="526C689B"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D23DC4">
              <w:rPr>
                <w:bCs/>
                <w:sz w:val="18"/>
                <w:szCs w:val="18"/>
              </w:rPr>
            </w:r>
            <w:r w:rsidR="00D23DC4">
              <w:rPr>
                <w:bCs/>
                <w:sz w:val="18"/>
                <w:szCs w:val="18"/>
              </w:rPr>
              <w:fldChar w:fldCharType="separate"/>
            </w:r>
            <w:r w:rsidR="008820BA">
              <w:rPr>
                <w:bCs/>
                <w:sz w:val="18"/>
                <w:szCs w:val="18"/>
              </w:rPr>
              <w:fldChar w:fldCharType="end"/>
            </w:r>
            <w:r w:rsidRPr="001F5E71">
              <w:rPr>
                <w:bCs/>
                <w:sz w:val="18"/>
                <w:szCs w:val="18"/>
              </w:rPr>
              <w:t xml:space="preserve">  Selección de variedades y especies adecuadas </w:t>
            </w:r>
          </w:p>
          <w:p w14:paraId="23F5EDD5"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D23DC4">
              <w:rPr>
                <w:bCs/>
                <w:sz w:val="18"/>
                <w:szCs w:val="18"/>
              </w:rPr>
            </w:r>
            <w:r w:rsidR="00D23DC4">
              <w:rPr>
                <w:bCs/>
                <w:sz w:val="18"/>
                <w:szCs w:val="18"/>
              </w:rPr>
              <w:fldChar w:fldCharType="separate"/>
            </w:r>
            <w:r w:rsidR="008820BA">
              <w:rPr>
                <w:bCs/>
                <w:sz w:val="18"/>
                <w:szCs w:val="18"/>
              </w:rPr>
              <w:fldChar w:fldCharType="end"/>
            </w:r>
            <w:r w:rsidRPr="001F5E71">
              <w:rPr>
                <w:bCs/>
                <w:sz w:val="18"/>
                <w:szCs w:val="18"/>
              </w:rPr>
              <w:t xml:space="preserve">  Medios mecánicos de cultivo</w:t>
            </w:r>
          </w:p>
          <w:p w14:paraId="2CB1D0F5" w14:textId="77777777" w:rsidR="001F5E71" w:rsidRPr="001F5E71" w:rsidRDefault="006E6B83" w:rsidP="00385CD1">
            <w:pPr>
              <w:ind w:left="686"/>
              <w:rPr>
                <w:sz w:val="18"/>
                <w:szCs w:val="18"/>
              </w:rPr>
            </w:pPr>
            <w:r>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D23DC4">
              <w:rPr>
                <w:bCs/>
                <w:sz w:val="18"/>
                <w:szCs w:val="18"/>
              </w:rPr>
            </w:r>
            <w:r w:rsidR="00D23DC4">
              <w:rPr>
                <w:bCs/>
                <w:sz w:val="18"/>
                <w:szCs w:val="18"/>
              </w:rPr>
              <w:fldChar w:fldCharType="separate"/>
            </w:r>
            <w:r w:rsidR="008820BA">
              <w:rPr>
                <w:bCs/>
                <w:sz w:val="18"/>
                <w:szCs w:val="18"/>
              </w:rPr>
              <w:fldChar w:fldCharType="end"/>
            </w:r>
            <w:r w:rsidR="001F5E71" w:rsidRPr="001F5E71">
              <w:rPr>
                <w:bCs/>
                <w:sz w:val="18"/>
                <w:szCs w:val="18"/>
              </w:rPr>
              <w:t xml:space="preserve">  </w:t>
            </w:r>
            <w:r w:rsidR="001F5E71" w:rsidRPr="001F5E71">
              <w:rPr>
                <w:sz w:val="18"/>
                <w:szCs w:val="18"/>
              </w:rPr>
              <w:t>Plan de rotación de cultivo</w:t>
            </w:r>
          </w:p>
          <w:p w14:paraId="3CAA12E8" w14:textId="77777777"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D23DC4">
              <w:rPr>
                <w:bCs/>
                <w:sz w:val="18"/>
                <w:szCs w:val="18"/>
              </w:rPr>
            </w:r>
            <w:r w:rsidR="00D23DC4">
              <w:rPr>
                <w:bCs/>
                <w:sz w:val="18"/>
                <w:szCs w:val="18"/>
              </w:rPr>
              <w:fldChar w:fldCharType="separate"/>
            </w:r>
            <w:r w:rsidR="008820BA">
              <w:rPr>
                <w:bCs/>
                <w:sz w:val="18"/>
                <w:szCs w:val="18"/>
              </w:rPr>
              <w:fldChar w:fldCharType="end"/>
            </w:r>
            <w:r w:rsidRPr="001F5E71">
              <w:rPr>
                <w:bCs/>
                <w:sz w:val="18"/>
                <w:szCs w:val="18"/>
              </w:rPr>
              <w:t xml:space="preserve">  </w:t>
            </w:r>
            <w:r w:rsidRPr="001F5E71">
              <w:rPr>
                <w:sz w:val="18"/>
                <w:szCs w:val="18"/>
              </w:rPr>
              <w:t>Otros medios naturales: …………………</w:t>
            </w:r>
            <w:r w:rsidR="007E3298">
              <w:rPr>
                <w:sz w:val="18"/>
                <w:szCs w:val="18"/>
              </w:rPr>
              <w:t>…...</w:t>
            </w:r>
          </w:p>
          <w:p w14:paraId="63A42831" w14:textId="77777777" w:rsidR="006E6B83" w:rsidRDefault="006E6B83" w:rsidP="006E6B83">
            <w:pPr>
              <w:tabs>
                <w:tab w:val="left" w:pos="-5180"/>
              </w:tabs>
              <w:rPr>
                <w:sz w:val="18"/>
                <w:szCs w:val="18"/>
              </w:rPr>
            </w:pPr>
          </w:p>
          <w:p w14:paraId="2BA6DECE" w14:textId="105DF4FA" w:rsidR="006E6B83" w:rsidRPr="007E3298" w:rsidRDefault="008820BA" w:rsidP="007E3298">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006E6B83" w:rsidRPr="001F5E71">
              <w:rPr>
                <w:bCs/>
                <w:sz w:val="18"/>
                <w:szCs w:val="18"/>
              </w:rPr>
              <w:t xml:space="preserve"> </w:t>
            </w:r>
            <w:r w:rsidR="007E3298">
              <w:rPr>
                <w:bCs/>
                <w:sz w:val="18"/>
                <w:szCs w:val="18"/>
              </w:rPr>
              <w:t xml:space="preserve"> </w:t>
            </w:r>
            <w:r w:rsidR="001F5E71" w:rsidRPr="001F5E71">
              <w:rPr>
                <w:sz w:val="18"/>
                <w:szCs w:val="18"/>
              </w:rPr>
              <w:t xml:space="preserve">Para el control de plagas y enfermedades se utilizan productos fitosanitarios autorizados conforme a la normativa de Producción Ecológica </w:t>
            </w:r>
            <w:r w:rsidR="00631D41" w:rsidRPr="00631D41">
              <w:rPr>
                <w:color w:val="4F81BD" w:themeColor="accent1"/>
                <w:sz w:val="18"/>
                <w:szCs w:val="18"/>
              </w:rPr>
              <w:t>(R.2018</w:t>
            </w:r>
            <w:r w:rsidR="001F5E71" w:rsidRPr="00631D41">
              <w:rPr>
                <w:color w:val="4F81BD" w:themeColor="accent1"/>
                <w:sz w:val="18"/>
                <w:szCs w:val="18"/>
              </w:rPr>
              <w:t>/</w:t>
            </w:r>
            <w:r w:rsidR="006E6B83" w:rsidRPr="00631D41">
              <w:rPr>
                <w:color w:val="4F81BD" w:themeColor="accent1"/>
                <w:sz w:val="18"/>
                <w:szCs w:val="18"/>
              </w:rPr>
              <w:t>8</w:t>
            </w:r>
            <w:r w:rsidR="00631D41" w:rsidRPr="00631D41">
              <w:rPr>
                <w:color w:val="4F81BD" w:themeColor="accent1"/>
                <w:sz w:val="18"/>
                <w:szCs w:val="18"/>
              </w:rPr>
              <w:t>48</w:t>
            </w:r>
            <w:r w:rsidR="006E6B83" w:rsidRPr="00631D41">
              <w:rPr>
                <w:color w:val="4F81BD" w:themeColor="accent1"/>
                <w:sz w:val="18"/>
                <w:szCs w:val="18"/>
              </w:rPr>
              <w:t>)</w:t>
            </w:r>
          </w:p>
          <w:p w14:paraId="3BBE5A1B" w14:textId="77777777" w:rsidR="006E6B83" w:rsidRPr="001F5E71" w:rsidRDefault="006E6B83" w:rsidP="007E3298">
            <w:pPr>
              <w:tabs>
                <w:tab w:val="left" w:pos="-5180"/>
              </w:tabs>
              <w:ind w:left="708"/>
              <w:rPr>
                <w:sz w:val="18"/>
                <w:szCs w:val="18"/>
              </w:rPr>
            </w:pPr>
          </w:p>
          <w:p w14:paraId="10938C69" w14:textId="77777777" w:rsidR="001F5E71" w:rsidRPr="001F5E71" w:rsidRDefault="001F5E71" w:rsidP="007E3298">
            <w:pPr>
              <w:ind w:left="708"/>
              <w:rPr>
                <w:bCs/>
                <w:sz w:val="18"/>
                <w:szCs w:val="18"/>
              </w:rPr>
            </w:pPr>
            <w:r w:rsidRPr="001F5E71">
              <w:rPr>
                <w:bCs/>
                <w:sz w:val="18"/>
                <w:szCs w:val="18"/>
              </w:rPr>
              <w:t xml:space="preserve">Enumere los productos fitosanitarios que se utiliza con mayor frecuencia:  </w:t>
            </w:r>
          </w:p>
          <w:p w14:paraId="077E6061" w14:textId="77777777" w:rsidR="001F5E71"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E6B83" w:rsidRPr="001F5E71" w14:paraId="2889204B" w14:textId="77777777" w:rsidTr="003A20AD">
              <w:trPr>
                <w:trHeight w:val="296"/>
              </w:trPr>
              <w:tc>
                <w:tcPr>
                  <w:tcW w:w="1845" w:type="dxa"/>
                  <w:shd w:val="clear" w:color="auto" w:fill="auto"/>
                  <w:vAlign w:val="center"/>
                  <w:hideMark/>
                </w:tcPr>
                <w:p w14:paraId="1644209D" w14:textId="77777777" w:rsidR="006E6B83" w:rsidRPr="001F5E71" w:rsidRDefault="003A20AD" w:rsidP="00BB472F">
                  <w:pPr>
                    <w:tabs>
                      <w:tab w:val="left" w:pos="1524"/>
                      <w:tab w:val="center" w:pos="4252"/>
                      <w:tab w:val="right" w:pos="8504"/>
                    </w:tabs>
                    <w:jc w:val="center"/>
                    <w:rPr>
                      <w:sz w:val="18"/>
                      <w:szCs w:val="18"/>
                    </w:rPr>
                  </w:pPr>
                  <w:r>
                    <w:rPr>
                      <w:sz w:val="18"/>
                      <w:szCs w:val="18"/>
                    </w:rPr>
                    <w:t>Producto fitosanitario</w:t>
                  </w:r>
                </w:p>
              </w:tc>
              <w:tc>
                <w:tcPr>
                  <w:tcW w:w="1726" w:type="dxa"/>
                  <w:shd w:val="clear" w:color="auto" w:fill="auto"/>
                  <w:vAlign w:val="center"/>
                  <w:hideMark/>
                </w:tcPr>
                <w:p w14:paraId="4EA3E36D" w14:textId="77777777" w:rsidR="006E6B83" w:rsidRPr="001F5E71" w:rsidRDefault="003A20AD" w:rsidP="00BB472F">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14:paraId="0058B5E0" w14:textId="77777777" w:rsidR="006E6B83" w:rsidRPr="001F5E71" w:rsidRDefault="006E6B83" w:rsidP="00BB472F">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14:paraId="66460DB7" w14:textId="77777777" w:rsidR="006E6B83" w:rsidRPr="001F5E71" w:rsidRDefault="006E6B83" w:rsidP="00BB472F">
                  <w:pPr>
                    <w:tabs>
                      <w:tab w:val="left" w:pos="1524"/>
                      <w:tab w:val="center" w:pos="4252"/>
                      <w:tab w:val="right" w:pos="8504"/>
                    </w:tabs>
                    <w:jc w:val="center"/>
                    <w:rPr>
                      <w:sz w:val="18"/>
                      <w:szCs w:val="18"/>
                    </w:rPr>
                  </w:pPr>
                  <w:r w:rsidRPr="001F5E71">
                    <w:rPr>
                      <w:sz w:val="18"/>
                      <w:szCs w:val="18"/>
                    </w:rPr>
                    <w:t>Justificación de su uso</w:t>
                  </w:r>
                </w:p>
              </w:tc>
            </w:tr>
            <w:tr w:rsidR="008820BA" w:rsidRPr="001F5E71" w14:paraId="43D1119A" w14:textId="77777777" w:rsidTr="003A20AD">
              <w:trPr>
                <w:trHeight w:val="162"/>
              </w:trPr>
              <w:tc>
                <w:tcPr>
                  <w:tcW w:w="1845" w:type="dxa"/>
                  <w:shd w:val="clear" w:color="auto" w:fill="auto"/>
                </w:tcPr>
                <w:p w14:paraId="2FA893F2" w14:textId="49664F7B"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71407551" w14:textId="32F50AF3"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50E18C6D" w14:textId="2C6E633A"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77D50FEE" w14:textId="6272A2A0"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8820BA" w:rsidRPr="001F5E71" w14:paraId="103ADE31" w14:textId="77777777" w:rsidTr="003A20AD">
              <w:trPr>
                <w:trHeight w:val="162"/>
              </w:trPr>
              <w:tc>
                <w:tcPr>
                  <w:tcW w:w="1845" w:type="dxa"/>
                  <w:shd w:val="clear" w:color="auto" w:fill="auto"/>
                </w:tcPr>
                <w:p w14:paraId="469D0967" w14:textId="3EA73E8D"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117E80B3" w14:textId="6F238472"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3D1C030F" w14:textId="619E1A21"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76AE1A7B" w14:textId="5B95031B"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8820BA" w:rsidRPr="001F5E71" w14:paraId="768E49E4" w14:textId="77777777" w:rsidTr="003A20AD">
              <w:trPr>
                <w:trHeight w:val="162"/>
              </w:trPr>
              <w:tc>
                <w:tcPr>
                  <w:tcW w:w="1845" w:type="dxa"/>
                  <w:shd w:val="clear" w:color="auto" w:fill="auto"/>
                </w:tcPr>
                <w:p w14:paraId="3D6ABADE" w14:textId="1BEA4D8E"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428FB1E9" w14:textId="5C78847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1DA91AA1" w14:textId="127F4402"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7B6F43F0" w14:textId="159D2D2B"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8820BA" w:rsidRPr="001F5E71" w14:paraId="5E9970C4" w14:textId="77777777" w:rsidTr="003A20AD">
              <w:trPr>
                <w:trHeight w:val="162"/>
              </w:trPr>
              <w:tc>
                <w:tcPr>
                  <w:tcW w:w="1845" w:type="dxa"/>
                  <w:shd w:val="clear" w:color="auto" w:fill="auto"/>
                </w:tcPr>
                <w:p w14:paraId="4BB5ABD6" w14:textId="5D6C5F07"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726" w:type="dxa"/>
                  <w:shd w:val="clear" w:color="auto" w:fill="auto"/>
                </w:tcPr>
                <w:p w14:paraId="138DFBE6" w14:textId="417C2D1D"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1321" w:type="dxa"/>
                  <w:shd w:val="clear" w:color="auto" w:fill="auto"/>
                </w:tcPr>
                <w:p w14:paraId="49056126" w14:textId="25AA5424"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772" w:type="dxa"/>
                  <w:shd w:val="clear" w:color="auto" w:fill="auto"/>
                </w:tcPr>
                <w:p w14:paraId="6E6CCA4A" w14:textId="1F5B0161"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3F880105" w14:textId="77777777" w:rsidR="006E6B83" w:rsidRPr="004F6146" w:rsidRDefault="006E6B83" w:rsidP="001F5E71">
            <w:pPr>
              <w:jc w:val="left"/>
              <w:rPr>
                <w:bCs/>
                <w:sz w:val="18"/>
                <w:szCs w:val="18"/>
              </w:rPr>
            </w:pPr>
          </w:p>
        </w:tc>
      </w:tr>
    </w:tbl>
    <w:p w14:paraId="7CD10285" w14:textId="77777777" w:rsidR="001F5E71" w:rsidRDefault="001F5E71" w:rsidP="0038407B">
      <w:pPr>
        <w:tabs>
          <w:tab w:val="left" w:pos="709"/>
        </w:tabs>
        <w:rPr>
          <w:b/>
          <w:u w:val="single"/>
        </w:rPr>
      </w:pPr>
    </w:p>
    <w:p w14:paraId="795AA1B2" w14:textId="77777777" w:rsidR="00234806" w:rsidRDefault="00234806" w:rsidP="0038407B">
      <w:pPr>
        <w:tabs>
          <w:tab w:val="left" w:pos="709"/>
        </w:tabs>
        <w:rPr>
          <w:b/>
          <w:u w:val="single"/>
        </w:rPr>
      </w:pPr>
    </w:p>
    <w:tbl>
      <w:tblPr>
        <w:tblStyle w:val="Tablaconcuadrcula"/>
        <w:tblW w:w="9952" w:type="dxa"/>
        <w:tblInd w:w="108" w:type="dxa"/>
        <w:tblLook w:val="04A0" w:firstRow="1" w:lastRow="0" w:firstColumn="1" w:lastColumn="0" w:noHBand="0" w:noVBand="1"/>
      </w:tblPr>
      <w:tblGrid>
        <w:gridCol w:w="9952"/>
      </w:tblGrid>
      <w:tr w:rsidR="001F5E71" w14:paraId="2DA06A53" w14:textId="77777777" w:rsidTr="00234806">
        <w:trPr>
          <w:trHeight w:val="436"/>
        </w:trPr>
        <w:tc>
          <w:tcPr>
            <w:tcW w:w="9952" w:type="dxa"/>
            <w:shd w:val="clear" w:color="auto" w:fill="D6E3BC" w:themeFill="accent3" w:themeFillTint="66"/>
            <w:vAlign w:val="center"/>
          </w:tcPr>
          <w:p w14:paraId="24FA33C2" w14:textId="77777777" w:rsidR="001F5E71" w:rsidRPr="00DA4C62" w:rsidRDefault="00F1786A" w:rsidP="00581C85">
            <w:pPr>
              <w:rPr>
                <w:b/>
                <w:sz w:val="22"/>
                <w:szCs w:val="22"/>
              </w:rPr>
            </w:pPr>
            <w:r w:rsidRPr="00DA4C62">
              <w:rPr>
                <w:b/>
                <w:sz w:val="22"/>
                <w:szCs w:val="22"/>
              </w:rPr>
              <w:t xml:space="preserve">B.3. </w:t>
            </w:r>
            <w:r w:rsidR="00581C85" w:rsidRPr="00DA4C62">
              <w:rPr>
                <w:b/>
                <w:sz w:val="22"/>
                <w:szCs w:val="22"/>
              </w:rPr>
              <w:t>MANEJO ANTERIOR A LAS PARCELAS</w:t>
            </w:r>
          </w:p>
        </w:tc>
      </w:tr>
      <w:tr w:rsidR="001F5E71" w14:paraId="69707B5A" w14:textId="77777777" w:rsidTr="00234806">
        <w:trPr>
          <w:trHeight w:val="758"/>
        </w:trPr>
        <w:tc>
          <w:tcPr>
            <w:tcW w:w="9952" w:type="dxa"/>
          </w:tcPr>
          <w:p w14:paraId="7E1BCB9D" w14:textId="77777777" w:rsidR="00581C85" w:rsidRDefault="00581C85" w:rsidP="00BD24B5">
            <w:pPr>
              <w:rPr>
                <w:sz w:val="18"/>
                <w:szCs w:val="18"/>
              </w:rPr>
            </w:pPr>
          </w:p>
          <w:p w14:paraId="0B5F4198" w14:textId="77777777" w:rsidR="001F5E71" w:rsidRDefault="00581C85" w:rsidP="00BD24B5">
            <w:pPr>
              <w:rPr>
                <w:sz w:val="18"/>
                <w:szCs w:val="18"/>
              </w:rPr>
            </w:pPr>
            <w:r>
              <w:rPr>
                <w:sz w:val="18"/>
                <w:szCs w:val="18"/>
              </w:rPr>
              <w:t>Indique la f</w:t>
            </w:r>
            <w:r w:rsidR="001F5E71" w:rsidRPr="00581C85">
              <w:rPr>
                <w:sz w:val="18"/>
                <w:szCs w:val="18"/>
              </w:rPr>
              <w:t xml:space="preserve">echa de la última aplicación de productos no conformes al reglamento en las parcelas objeto de inscripción: </w:t>
            </w:r>
          </w:p>
          <w:p w14:paraId="60642BEC" w14:textId="77777777" w:rsidR="00046B7F" w:rsidRDefault="00046B7F" w:rsidP="00BD24B5">
            <w:pPr>
              <w:rPr>
                <w:sz w:val="18"/>
                <w:szCs w:val="18"/>
              </w:rPr>
            </w:pPr>
          </w:p>
          <w:tbl>
            <w:tblPr>
              <w:tblStyle w:val="Tablaconcuadrcula"/>
              <w:tblW w:w="0" w:type="auto"/>
              <w:tblLook w:val="04A0" w:firstRow="1" w:lastRow="0" w:firstColumn="1" w:lastColumn="0" w:noHBand="0" w:noVBand="1"/>
            </w:tblPr>
            <w:tblGrid>
              <w:gridCol w:w="2869"/>
              <w:gridCol w:w="2870"/>
              <w:gridCol w:w="2870"/>
            </w:tblGrid>
            <w:tr w:rsidR="00046B7F" w14:paraId="147A4A85" w14:textId="77777777" w:rsidTr="00046B7F">
              <w:trPr>
                <w:trHeight w:val="252"/>
              </w:trPr>
              <w:tc>
                <w:tcPr>
                  <w:tcW w:w="2869" w:type="dxa"/>
                  <w:vAlign w:val="center"/>
                </w:tcPr>
                <w:p w14:paraId="7DF5F66A" w14:textId="77777777" w:rsidR="00046B7F" w:rsidRDefault="00046B7F" w:rsidP="00BD24B5">
                  <w:pPr>
                    <w:rPr>
                      <w:sz w:val="18"/>
                      <w:szCs w:val="18"/>
                    </w:rPr>
                  </w:pPr>
                </w:p>
              </w:tc>
              <w:tc>
                <w:tcPr>
                  <w:tcW w:w="2870" w:type="dxa"/>
                  <w:vAlign w:val="center"/>
                </w:tcPr>
                <w:p w14:paraId="5FFB401C" w14:textId="77777777" w:rsidR="00046B7F" w:rsidRDefault="00046B7F" w:rsidP="00BD24B5">
                  <w:pPr>
                    <w:rPr>
                      <w:sz w:val="18"/>
                      <w:szCs w:val="18"/>
                    </w:rPr>
                  </w:pPr>
                  <w:r>
                    <w:rPr>
                      <w:sz w:val="18"/>
                      <w:szCs w:val="18"/>
                    </w:rPr>
                    <w:t>Nombre del (los) producto (s)</w:t>
                  </w:r>
                </w:p>
              </w:tc>
              <w:tc>
                <w:tcPr>
                  <w:tcW w:w="2870" w:type="dxa"/>
                  <w:vAlign w:val="center"/>
                </w:tcPr>
                <w:p w14:paraId="44D758E6" w14:textId="77777777" w:rsidR="00046B7F" w:rsidRDefault="00046B7F" w:rsidP="00BD24B5">
                  <w:pPr>
                    <w:rPr>
                      <w:sz w:val="18"/>
                      <w:szCs w:val="18"/>
                    </w:rPr>
                  </w:pPr>
                  <w:r>
                    <w:rPr>
                      <w:sz w:val="18"/>
                      <w:szCs w:val="18"/>
                    </w:rPr>
                    <w:t>Fecha aplicación (mes/año)</w:t>
                  </w:r>
                </w:p>
              </w:tc>
            </w:tr>
            <w:tr w:rsidR="00046B7F" w14:paraId="463E7BB1" w14:textId="77777777" w:rsidTr="00046B7F">
              <w:trPr>
                <w:trHeight w:val="252"/>
              </w:trPr>
              <w:tc>
                <w:tcPr>
                  <w:tcW w:w="2869" w:type="dxa"/>
                  <w:vAlign w:val="center"/>
                </w:tcPr>
                <w:p w14:paraId="3289976D" w14:textId="77777777" w:rsidR="00046B7F" w:rsidRDefault="00046B7F" w:rsidP="00BD24B5">
                  <w:pPr>
                    <w:rPr>
                      <w:sz w:val="18"/>
                      <w:szCs w:val="18"/>
                    </w:rPr>
                  </w:pPr>
                  <w:r>
                    <w:rPr>
                      <w:sz w:val="18"/>
                      <w:szCs w:val="18"/>
                    </w:rPr>
                    <w:t>Fertilizantes</w:t>
                  </w:r>
                </w:p>
              </w:tc>
              <w:tc>
                <w:tcPr>
                  <w:tcW w:w="2870" w:type="dxa"/>
                  <w:vAlign w:val="center"/>
                </w:tcPr>
                <w:p w14:paraId="6382F288" w14:textId="108CA076"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870" w:type="dxa"/>
                  <w:vAlign w:val="center"/>
                </w:tcPr>
                <w:p w14:paraId="319F459E" w14:textId="27870F29"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r w:rsidR="00046B7F" w14:paraId="296E9BEA" w14:textId="77777777" w:rsidTr="00046B7F">
              <w:trPr>
                <w:trHeight w:val="271"/>
              </w:trPr>
              <w:tc>
                <w:tcPr>
                  <w:tcW w:w="2869" w:type="dxa"/>
                  <w:vAlign w:val="center"/>
                </w:tcPr>
                <w:p w14:paraId="661BFF1A" w14:textId="77777777" w:rsidR="00046B7F" w:rsidRDefault="00046B7F" w:rsidP="00BD24B5">
                  <w:pPr>
                    <w:rPr>
                      <w:sz w:val="18"/>
                      <w:szCs w:val="18"/>
                    </w:rPr>
                  </w:pPr>
                  <w:r>
                    <w:rPr>
                      <w:sz w:val="18"/>
                      <w:szCs w:val="18"/>
                    </w:rPr>
                    <w:t xml:space="preserve">Fitosanitarios </w:t>
                  </w:r>
                </w:p>
              </w:tc>
              <w:tc>
                <w:tcPr>
                  <w:tcW w:w="2870" w:type="dxa"/>
                  <w:vAlign w:val="center"/>
                </w:tcPr>
                <w:p w14:paraId="5B16856D" w14:textId="330F08E7"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c>
                <w:tcPr>
                  <w:tcW w:w="2870" w:type="dxa"/>
                  <w:vAlign w:val="center"/>
                </w:tcPr>
                <w:p w14:paraId="0A097F8B" w14:textId="2A945785"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sidR="007650CA">
                    <w:rPr>
                      <w:noProof/>
                      <w:sz w:val="18"/>
                      <w:szCs w:val="18"/>
                    </w:rPr>
                    <w:t> </w:t>
                  </w:r>
                  <w:r>
                    <w:rPr>
                      <w:sz w:val="18"/>
                      <w:szCs w:val="18"/>
                    </w:rPr>
                    <w:fldChar w:fldCharType="end"/>
                  </w:r>
                </w:p>
              </w:tc>
            </w:tr>
          </w:tbl>
          <w:p w14:paraId="13601E20" w14:textId="77777777" w:rsidR="00046B7F" w:rsidRPr="00581C85" w:rsidRDefault="00046B7F" w:rsidP="00BD24B5">
            <w:pPr>
              <w:rPr>
                <w:sz w:val="18"/>
                <w:szCs w:val="18"/>
              </w:rPr>
            </w:pPr>
          </w:p>
        </w:tc>
      </w:tr>
    </w:tbl>
    <w:p w14:paraId="0F42C4DF" w14:textId="39AF229E" w:rsidR="007D0482" w:rsidRDefault="007D0482" w:rsidP="0038407B">
      <w:pPr>
        <w:tabs>
          <w:tab w:val="left" w:pos="709"/>
        </w:tabs>
        <w:rPr>
          <w:b/>
          <w:u w:val="single"/>
        </w:rPr>
      </w:pPr>
    </w:p>
    <w:p w14:paraId="0ECFD7CD" w14:textId="77777777" w:rsidR="00725DAA" w:rsidRPr="0038407B" w:rsidRDefault="00725DAA" w:rsidP="0038407B">
      <w:pPr>
        <w:tabs>
          <w:tab w:val="left" w:pos="709"/>
        </w:tabs>
        <w:rPr>
          <w:b/>
          <w:u w:val="single"/>
        </w:rPr>
      </w:pPr>
    </w:p>
    <w:p w14:paraId="14529155" w14:textId="77777777" w:rsidR="00DA4C62" w:rsidRPr="00382029" w:rsidRDefault="00F70FC0" w:rsidP="00382029">
      <w:pPr>
        <w:pStyle w:val="Prrafodelista"/>
        <w:numPr>
          <w:ilvl w:val="0"/>
          <w:numId w:val="3"/>
        </w:numPr>
        <w:rPr>
          <w:i/>
          <w:sz w:val="16"/>
          <w:szCs w:val="16"/>
        </w:rPr>
      </w:pPr>
      <w:r w:rsidRPr="00234806">
        <w:rPr>
          <w:b/>
          <w:sz w:val="22"/>
          <w:szCs w:val="22"/>
        </w:rPr>
        <w:t>MEDIDAS PREVENTIVAS PARA REDUCIR</w:t>
      </w:r>
      <w:r w:rsidR="001E452E" w:rsidRPr="00234806">
        <w:rPr>
          <w:b/>
          <w:sz w:val="22"/>
          <w:szCs w:val="22"/>
        </w:rPr>
        <w:t xml:space="preserve"> O EVITAR</w:t>
      </w:r>
      <w:r w:rsidRPr="00234806">
        <w:rPr>
          <w:b/>
          <w:sz w:val="22"/>
          <w:szCs w:val="22"/>
        </w:rPr>
        <w:t xml:space="preserve"> EL RIESGO DE CONTAMINAC</w:t>
      </w:r>
      <w:r w:rsidR="006E6B83" w:rsidRPr="00234806">
        <w:rPr>
          <w:b/>
          <w:sz w:val="22"/>
          <w:szCs w:val="22"/>
        </w:rPr>
        <w:t>IÓN POR PR</w:t>
      </w:r>
      <w:r w:rsidR="001F5E71" w:rsidRPr="00234806">
        <w:rPr>
          <w:b/>
          <w:sz w:val="22"/>
          <w:szCs w:val="22"/>
        </w:rPr>
        <w:t>ODUCTOS NO AUTORIZADOS</w:t>
      </w:r>
    </w:p>
    <w:tbl>
      <w:tblPr>
        <w:tblStyle w:val="Tablaconcuadrcula"/>
        <w:tblpPr w:leftFromText="141" w:rightFromText="141" w:vertAnchor="text" w:horzAnchor="margin" w:tblpY="475"/>
        <w:tblW w:w="10060" w:type="dxa"/>
        <w:tblLook w:val="04A0" w:firstRow="1" w:lastRow="0" w:firstColumn="1" w:lastColumn="0" w:noHBand="0" w:noVBand="1"/>
      </w:tblPr>
      <w:tblGrid>
        <w:gridCol w:w="10060"/>
      </w:tblGrid>
      <w:tr w:rsidR="00234806" w14:paraId="565D5F83" w14:textId="77777777" w:rsidTr="00234806">
        <w:tc>
          <w:tcPr>
            <w:tcW w:w="10060" w:type="dxa"/>
          </w:tcPr>
          <w:p w14:paraId="3E9E2B97" w14:textId="77777777" w:rsidR="00234806" w:rsidRPr="007648C8" w:rsidRDefault="00234806" w:rsidP="00234806">
            <w:pPr>
              <w:jc w:val="left"/>
              <w:rPr>
                <w:bCs/>
                <w:sz w:val="18"/>
                <w:szCs w:val="18"/>
              </w:rPr>
            </w:pPr>
          </w:p>
          <w:p w14:paraId="54FB2528" w14:textId="77777777" w:rsidR="00234806" w:rsidRPr="007648C8" w:rsidRDefault="00234806" w:rsidP="00234806">
            <w:pPr>
              <w:ind w:left="360"/>
              <w:jc w:val="left"/>
              <w:rPr>
                <w:b/>
                <w:bCs/>
                <w:sz w:val="18"/>
                <w:szCs w:val="18"/>
              </w:rPr>
            </w:pPr>
            <w:r>
              <w:rPr>
                <w:bCs/>
                <w:sz w:val="18"/>
                <w:szCs w:val="18"/>
              </w:rPr>
              <w:fldChar w:fldCharType="begin">
                <w:ffData>
                  <w:name w:val="Marcar11"/>
                  <w:enabled/>
                  <w:calcOnExit w:val="0"/>
                  <w:checkBox>
                    <w:sizeAuto/>
                    <w:default w:val="0"/>
                  </w:checkBox>
                </w:ffData>
              </w:fldChar>
            </w:r>
            <w:bookmarkStart w:id="63" w:name="Marcar11"/>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3"/>
            <w:r w:rsidRPr="007648C8">
              <w:rPr>
                <w:bCs/>
                <w:sz w:val="18"/>
                <w:szCs w:val="18"/>
              </w:rPr>
              <w:t xml:space="preserve">   </w:t>
            </w:r>
            <w:r w:rsidRPr="007648C8">
              <w:rPr>
                <w:b/>
                <w:bCs/>
                <w:sz w:val="18"/>
                <w:szCs w:val="18"/>
              </w:rPr>
              <w:t xml:space="preserve">No existe riesgo de contaminación en mi explotación </w:t>
            </w:r>
          </w:p>
          <w:p w14:paraId="41CD5F8D" w14:textId="77777777" w:rsidR="00234806" w:rsidRPr="007648C8" w:rsidRDefault="00234806" w:rsidP="00234806">
            <w:pPr>
              <w:ind w:left="360"/>
              <w:jc w:val="left"/>
              <w:rPr>
                <w:b/>
                <w:bCs/>
                <w:sz w:val="18"/>
                <w:szCs w:val="18"/>
              </w:rPr>
            </w:pPr>
          </w:p>
          <w:p w14:paraId="7ED76CE6" w14:textId="77777777" w:rsidR="00234806" w:rsidRPr="007648C8" w:rsidRDefault="00234806" w:rsidP="00234806">
            <w:pPr>
              <w:ind w:left="360"/>
              <w:jc w:val="left"/>
              <w:rPr>
                <w:b/>
                <w:bCs/>
                <w:sz w:val="18"/>
                <w:szCs w:val="18"/>
              </w:rPr>
            </w:pPr>
            <w:r>
              <w:rPr>
                <w:bCs/>
                <w:sz w:val="18"/>
                <w:szCs w:val="18"/>
              </w:rPr>
              <w:fldChar w:fldCharType="begin">
                <w:ffData>
                  <w:name w:val="Marcar12"/>
                  <w:enabled/>
                  <w:calcOnExit w:val="0"/>
                  <w:checkBox>
                    <w:sizeAuto/>
                    <w:default w:val="0"/>
                  </w:checkBox>
                </w:ffData>
              </w:fldChar>
            </w:r>
            <w:bookmarkStart w:id="64" w:name="Marcar12"/>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4"/>
            <w:r w:rsidRPr="007648C8">
              <w:rPr>
                <w:bCs/>
                <w:sz w:val="18"/>
                <w:szCs w:val="18"/>
              </w:rPr>
              <w:t xml:space="preserve">   </w:t>
            </w:r>
            <w:r w:rsidRPr="007648C8">
              <w:rPr>
                <w:b/>
                <w:bCs/>
                <w:sz w:val="18"/>
                <w:szCs w:val="18"/>
              </w:rPr>
              <w:t xml:space="preserve">Existe riesgo de contaminación en mi explotación </w:t>
            </w:r>
          </w:p>
          <w:p w14:paraId="2979BB1A" w14:textId="77777777" w:rsidR="00234806" w:rsidRPr="007648C8" w:rsidRDefault="00234806" w:rsidP="00234806">
            <w:pPr>
              <w:jc w:val="left"/>
              <w:rPr>
                <w:bCs/>
                <w:sz w:val="18"/>
                <w:szCs w:val="18"/>
              </w:rPr>
            </w:pPr>
          </w:p>
          <w:p w14:paraId="3E0B9E8D" w14:textId="77777777" w:rsidR="00234806" w:rsidRPr="00F1459F" w:rsidRDefault="00234806" w:rsidP="00234806">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65" w:name="Marcar13"/>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5"/>
            <w:r w:rsidRPr="007648C8">
              <w:rPr>
                <w:bCs/>
                <w:sz w:val="18"/>
                <w:szCs w:val="18"/>
              </w:rPr>
              <w:t xml:space="preserve">   </w:t>
            </w:r>
            <w:r w:rsidRPr="007648C8">
              <w:rPr>
                <w:b/>
                <w:bCs/>
                <w:sz w:val="18"/>
                <w:szCs w:val="18"/>
              </w:rPr>
              <w:t>Por derivas de tratamientos convencionales de vecinos</w:t>
            </w:r>
          </w:p>
          <w:p w14:paraId="5ECE5359" w14:textId="77777777" w:rsidR="00234806" w:rsidRPr="007648C8" w:rsidRDefault="00234806" w:rsidP="00234806">
            <w:pPr>
              <w:ind w:left="1404"/>
              <w:jc w:val="left"/>
              <w:rPr>
                <w:bCs/>
                <w:sz w:val="18"/>
                <w:szCs w:val="18"/>
              </w:rPr>
            </w:pPr>
            <w:r w:rsidRPr="007648C8">
              <w:rPr>
                <w:bCs/>
                <w:sz w:val="18"/>
                <w:szCs w:val="18"/>
              </w:rPr>
              <w:t xml:space="preserve">Medidas: </w:t>
            </w:r>
          </w:p>
          <w:p w14:paraId="2C606C27" w14:textId="77777777" w:rsidR="00234806" w:rsidRPr="007648C8" w:rsidRDefault="00234806" w:rsidP="00234806">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66" w:name="Marcar14"/>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6"/>
            <w:r w:rsidRPr="007648C8">
              <w:rPr>
                <w:bCs/>
                <w:sz w:val="18"/>
                <w:szCs w:val="18"/>
              </w:rPr>
              <w:t xml:space="preserve">  Dejar la primera o segunda fila para el mercado convencional/autoconsumo </w:t>
            </w:r>
          </w:p>
          <w:p w14:paraId="0A21E073" w14:textId="77777777"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67" w:name="Marcar15"/>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bookmarkEnd w:id="67"/>
            <w:r w:rsidRPr="007648C8">
              <w:rPr>
                <w:bCs/>
                <w:sz w:val="18"/>
                <w:szCs w:val="18"/>
              </w:rPr>
              <w:t xml:space="preserve">  Dejar sin cosechar la primera o segunda fila de la linde</w:t>
            </w:r>
          </w:p>
          <w:p w14:paraId="50AC4BCE" w14:textId="77777777"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Instalación de setos o barreras físicas que impidan la contaminación.</w:t>
            </w:r>
          </w:p>
          <w:p w14:paraId="7CE5083B" w14:textId="2A907E8E"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68" w:name="Texto54"/>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68"/>
          </w:p>
          <w:p w14:paraId="7979BCEF" w14:textId="77777777" w:rsidR="00234806" w:rsidRPr="007648C8" w:rsidRDefault="00234806" w:rsidP="00234806">
            <w:pPr>
              <w:ind w:left="708"/>
              <w:jc w:val="left"/>
              <w:rPr>
                <w:bCs/>
                <w:sz w:val="18"/>
                <w:szCs w:val="18"/>
              </w:rPr>
            </w:pPr>
          </w:p>
          <w:p w14:paraId="4E52269E" w14:textId="21AE5499" w:rsidR="00234806" w:rsidRPr="007648C8" w:rsidRDefault="00234806" w:rsidP="00234806">
            <w:pPr>
              <w:ind w:left="708"/>
              <w:jc w:val="left"/>
              <w:rPr>
                <w:bCs/>
                <w:sz w:val="18"/>
                <w:szCs w:val="18"/>
              </w:rPr>
            </w:pPr>
            <w:r w:rsidRPr="007648C8">
              <w:rPr>
                <w:bCs/>
                <w:sz w:val="18"/>
                <w:szCs w:val="18"/>
              </w:rPr>
              <w:t xml:space="preserve">                Identifique las parcelas con riesgo en su caso:</w:t>
            </w:r>
            <w:r>
              <w:rPr>
                <w:bCs/>
                <w:sz w:val="18"/>
                <w:szCs w:val="18"/>
              </w:rPr>
              <w:t xml:space="preserve"> </w:t>
            </w:r>
            <w:r>
              <w:rPr>
                <w:bCs/>
                <w:sz w:val="18"/>
                <w:szCs w:val="18"/>
              </w:rPr>
              <w:fldChar w:fldCharType="begin">
                <w:ffData>
                  <w:name w:val="Texto55"/>
                  <w:enabled/>
                  <w:calcOnExit w:val="0"/>
                  <w:textInput/>
                </w:ffData>
              </w:fldChar>
            </w:r>
            <w:bookmarkStart w:id="69" w:name="Texto55"/>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69"/>
            <w:r w:rsidRPr="007648C8">
              <w:rPr>
                <w:bCs/>
                <w:sz w:val="18"/>
                <w:szCs w:val="18"/>
              </w:rPr>
              <w:t xml:space="preserve"> </w:t>
            </w:r>
          </w:p>
          <w:p w14:paraId="40A056BC" w14:textId="77777777" w:rsidR="00234806" w:rsidRPr="007648C8" w:rsidRDefault="00234806" w:rsidP="00234806">
            <w:pPr>
              <w:ind w:left="732"/>
              <w:jc w:val="left"/>
              <w:rPr>
                <w:bCs/>
                <w:sz w:val="18"/>
                <w:szCs w:val="18"/>
              </w:rPr>
            </w:pPr>
          </w:p>
          <w:p w14:paraId="622C543E" w14:textId="77777777" w:rsidR="00234806" w:rsidRPr="00F1459F" w:rsidRDefault="00234806" w:rsidP="00234806">
            <w:pPr>
              <w:ind w:left="732"/>
              <w:jc w:val="left"/>
              <w:rPr>
                <w:b/>
                <w:bCs/>
                <w:sz w:val="18"/>
                <w:szCs w:val="18"/>
              </w:rPr>
            </w:pPr>
            <w:r w:rsidRPr="007648C8">
              <w:rPr>
                <w:b/>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
                <w:bCs/>
                <w:sz w:val="18"/>
                <w:szCs w:val="18"/>
              </w:rPr>
              <w:t xml:space="preserve">  Por tratamientos aéreos en la zona </w:t>
            </w:r>
          </w:p>
          <w:p w14:paraId="59A8C895" w14:textId="77777777" w:rsidR="00234806" w:rsidRPr="007648C8" w:rsidRDefault="00234806" w:rsidP="00234806">
            <w:pPr>
              <w:ind w:left="1416"/>
              <w:jc w:val="left"/>
              <w:rPr>
                <w:bCs/>
                <w:sz w:val="18"/>
                <w:szCs w:val="18"/>
              </w:rPr>
            </w:pPr>
            <w:r w:rsidRPr="007648C8">
              <w:rPr>
                <w:bCs/>
                <w:sz w:val="18"/>
                <w:szCs w:val="18"/>
              </w:rPr>
              <w:t xml:space="preserve">Medidas: </w:t>
            </w:r>
          </w:p>
          <w:p w14:paraId="3B23D1D9"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Señalización con banderas blancas.</w:t>
            </w:r>
          </w:p>
          <w:p w14:paraId="683643E0"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Realizar análisis de producto aleatorio después de la aplicación de los tratamientos. </w:t>
            </w:r>
          </w:p>
          <w:p w14:paraId="04D6E49C" w14:textId="18174515"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6"/>
                  <w:enabled/>
                  <w:calcOnExit w:val="0"/>
                  <w:textInput/>
                </w:ffData>
              </w:fldChar>
            </w:r>
            <w:bookmarkStart w:id="70" w:name="Texto56"/>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70"/>
          </w:p>
          <w:p w14:paraId="430CEE4B" w14:textId="77777777" w:rsidR="00234806" w:rsidRPr="007648C8" w:rsidRDefault="00234806" w:rsidP="00234806">
            <w:pPr>
              <w:ind w:left="2551" w:hanging="427"/>
              <w:jc w:val="left"/>
              <w:rPr>
                <w:bCs/>
                <w:sz w:val="18"/>
                <w:szCs w:val="18"/>
              </w:rPr>
            </w:pPr>
          </w:p>
          <w:p w14:paraId="621E80DF" w14:textId="77777777" w:rsidR="00234806" w:rsidRPr="00F1459F" w:rsidRDefault="00234806" w:rsidP="00234806">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mezcla o intercambio del producto ecológico con productos no ecológicos en la comercialización</w:t>
            </w:r>
          </w:p>
          <w:p w14:paraId="4742CBBE" w14:textId="77777777" w:rsidR="00234806" w:rsidRPr="007648C8" w:rsidRDefault="00234806" w:rsidP="00234806">
            <w:pPr>
              <w:ind w:left="1404"/>
              <w:jc w:val="left"/>
              <w:rPr>
                <w:bCs/>
                <w:sz w:val="18"/>
                <w:szCs w:val="18"/>
              </w:rPr>
            </w:pPr>
            <w:r w:rsidRPr="007648C8">
              <w:rPr>
                <w:bCs/>
                <w:sz w:val="18"/>
                <w:szCs w:val="18"/>
              </w:rPr>
              <w:t xml:space="preserve">Medidas: </w:t>
            </w:r>
          </w:p>
          <w:p w14:paraId="688F24F8"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Mantener registros de la separación de productos</w:t>
            </w:r>
          </w:p>
          <w:p w14:paraId="568A1BFA" w14:textId="5EE28C99"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7"/>
                  <w:enabled/>
                  <w:calcOnExit w:val="0"/>
                  <w:textInput/>
                </w:ffData>
              </w:fldChar>
            </w:r>
            <w:bookmarkStart w:id="71" w:name="Texto57"/>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71"/>
          </w:p>
          <w:p w14:paraId="0B603684" w14:textId="77777777" w:rsidR="00234806" w:rsidRPr="007648C8" w:rsidRDefault="00234806" w:rsidP="00234806">
            <w:pPr>
              <w:ind w:left="1147" w:hanging="427"/>
              <w:jc w:val="left"/>
              <w:rPr>
                <w:bCs/>
                <w:sz w:val="18"/>
                <w:szCs w:val="18"/>
              </w:rPr>
            </w:pPr>
          </w:p>
          <w:p w14:paraId="051820A0" w14:textId="1AD7B9AE" w:rsidR="00234806" w:rsidRPr="00F1459F" w:rsidRDefault="00234806" w:rsidP="00234806">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 xml:space="preserve">Por uso compartido de medios de producción (riegos, maquinaria, </w:t>
            </w:r>
            <w:proofErr w:type="gramStart"/>
            <w:r w:rsidR="00986050" w:rsidRPr="007648C8">
              <w:rPr>
                <w:b/>
                <w:bCs/>
                <w:sz w:val="18"/>
                <w:szCs w:val="18"/>
              </w:rPr>
              <w:t xml:space="preserve">envases,  </w:t>
            </w:r>
            <w:r w:rsidRPr="007648C8">
              <w:rPr>
                <w:b/>
                <w:bCs/>
                <w:sz w:val="18"/>
                <w:szCs w:val="18"/>
              </w:rPr>
              <w:t xml:space="preserve"> </w:t>
            </w:r>
            <w:proofErr w:type="gramEnd"/>
            <w:r w:rsidRPr="007648C8">
              <w:rPr>
                <w:b/>
                <w:bCs/>
                <w:sz w:val="18"/>
                <w:szCs w:val="18"/>
              </w:rPr>
              <w:t>remolques etc.) con cultivos no ecológicos</w:t>
            </w:r>
          </w:p>
          <w:p w14:paraId="09A85639" w14:textId="77777777" w:rsidR="00234806" w:rsidRPr="007648C8" w:rsidRDefault="00234806" w:rsidP="00234806">
            <w:pPr>
              <w:ind w:left="1404"/>
              <w:jc w:val="left"/>
              <w:rPr>
                <w:bCs/>
                <w:sz w:val="18"/>
                <w:szCs w:val="18"/>
              </w:rPr>
            </w:pPr>
            <w:r w:rsidRPr="007648C8">
              <w:rPr>
                <w:bCs/>
                <w:sz w:val="18"/>
                <w:szCs w:val="18"/>
              </w:rPr>
              <w:t xml:space="preserve">Medidas: </w:t>
            </w:r>
          </w:p>
          <w:p w14:paraId="1A006FBF" w14:textId="51BB51F6"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Mantener registro </w:t>
            </w:r>
            <w:r w:rsidR="00631D41" w:rsidRPr="007648C8">
              <w:rPr>
                <w:bCs/>
                <w:sz w:val="18"/>
                <w:szCs w:val="18"/>
              </w:rPr>
              <w:t>de limpieza</w:t>
            </w:r>
          </w:p>
          <w:p w14:paraId="1DCBBE37" w14:textId="7DA2A3BA"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8"/>
                  <w:enabled/>
                  <w:calcOnExit w:val="0"/>
                  <w:textInput/>
                </w:ffData>
              </w:fldChar>
            </w:r>
            <w:bookmarkStart w:id="72" w:name="Texto58"/>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72"/>
          </w:p>
          <w:p w14:paraId="2C4D16ED" w14:textId="77777777" w:rsidR="00234806" w:rsidRPr="007648C8" w:rsidRDefault="00234806" w:rsidP="00234806">
            <w:pPr>
              <w:ind w:left="1147" w:hanging="427"/>
              <w:jc w:val="left"/>
              <w:rPr>
                <w:bCs/>
                <w:sz w:val="18"/>
                <w:szCs w:val="18"/>
              </w:rPr>
            </w:pPr>
          </w:p>
          <w:p w14:paraId="24755EDC" w14:textId="77777777"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almacén con productos agrícolas ecológicos y no ecológicos.</w:t>
            </w:r>
            <w:r w:rsidRPr="007648C8">
              <w:rPr>
                <w:bCs/>
                <w:sz w:val="18"/>
                <w:szCs w:val="18"/>
              </w:rPr>
              <w:t xml:space="preserve"> </w:t>
            </w:r>
          </w:p>
          <w:p w14:paraId="45C4F2D1" w14:textId="77777777" w:rsidR="00234806" w:rsidRPr="007648C8" w:rsidRDefault="00234806" w:rsidP="00234806">
            <w:pPr>
              <w:ind w:left="1404"/>
              <w:jc w:val="left"/>
              <w:rPr>
                <w:bCs/>
                <w:sz w:val="18"/>
                <w:szCs w:val="18"/>
              </w:rPr>
            </w:pPr>
            <w:r>
              <w:rPr>
                <w:bCs/>
                <w:sz w:val="18"/>
                <w:szCs w:val="18"/>
              </w:rPr>
              <w:t>Medidas</w:t>
            </w:r>
          </w:p>
          <w:p w14:paraId="2FA40E0C" w14:textId="77777777"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43BBBF32" w14:textId="5F79AC6A"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9"/>
                  <w:enabled/>
                  <w:calcOnExit w:val="0"/>
                  <w:textInput/>
                </w:ffData>
              </w:fldChar>
            </w:r>
            <w:bookmarkStart w:id="73" w:name="Texto59"/>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73"/>
          </w:p>
          <w:p w14:paraId="14A2BD07" w14:textId="77777777" w:rsidR="00234806" w:rsidRPr="007648C8" w:rsidRDefault="00234806" w:rsidP="00234806">
            <w:pPr>
              <w:ind w:left="2539" w:hanging="427"/>
              <w:jc w:val="left"/>
              <w:rPr>
                <w:bCs/>
                <w:sz w:val="18"/>
                <w:szCs w:val="18"/>
              </w:rPr>
            </w:pPr>
          </w:p>
          <w:p w14:paraId="423A838B" w14:textId="77777777"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w:t>
            </w:r>
            <w:r w:rsidRPr="007648C8">
              <w:rPr>
                <w:bCs/>
                <w:sz w:val="18"/>
                <w:szCs w:val="18"/>
              </w:rPr>
              <w:t xml:space="preserve"> </w:t>
            </w:r>
            <w:r w:rsidRPr="007648C8">
              <w:rPr>
                <w:b/>
                <w:bCs/>
                <w:sz w:val="18"/>
                <w:szCs w:val="18"/>
              </w:rPr>
              <w:t>uso compartido de almacén de insumos autorizados y no autorizados.</w:t>
            </w:r>
          </w:p>
          <w:p w14:paraId="59D548B5" w14:textId="77777777" w:rsidR="00234806" w:rsidRPr="007648C8" w:rsidRDefault="00234806" w:rsidP="00234806">
            <w:pPr>
              <w:ind w:left="1404"/>
              <w:jc w:val="left"/>
              <w:rPr>
                <w:bCs/>
                <w:sz w:val="18"/>
                <w:szCs w:val="18"/>
              </w:rPr>
            </w:pPr>
            <w:r>
              <w:rPr>
                <w:bCs/>
                <w:sz w:val="18"/>
                <w:szCs w:val="18"/>
              </w:rPr>
              <w:t>Medidas:</w:t>
            </w:r>
          </w:p>
          <w:p w14:paraId="66532018" w14:textId="77777777" w:rsidR="00234806" w:rsidRPr="007648C8"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Separación física e identificación</w:t>
            </w:r>
          </w:p>
          <w:p w14:paraId="1E03187B" w14:textId="59CDBF48" w:rsidR="00234806"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60"/>
                  <w:enabled/>
                  <w:calcOnExit w:val="0"/>
                  <w:textInput/>
                </w:ffData>
              </w:fldChar>
            </w:r>
            <w:bookmarkStart w:id="74" w:name="Texto60"/>
            <w:r>
              <w:rPr>
                <w:bCs/>
                <w:sz w:val="18"/>
                <w:szCs w:val="18"/>
              </w:rPr>
              <w:instrText xml:space="preserve"> FORMTEXT </w:instrText>
            </w:r>
            <w:r>
              <w:rPr>
                <w:bCs/>
                <w:sz w:val="18"/>
                <w:szCs w:val="18"/>
              </w:rPr>
            </w:r>
            <w:r>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Pr>
                <w:bCs/>
                <w:sz w:val="18"/>
                <w:szCs w:val="18"/>
              </w:rPr>
              <w:fldChar w:fldCharType="end"/>
            </w:r>
            <w:bookmarkEnd w:id="74"/>
          </w:p>
          <w:p w14:paraId="77CEDF67" w14:textId="77777777" w:rsidR="00700B2B" w:rsidRPr="00503E67" w:rsidRDefault="00700B2B" w:rsidP="00234806">
            <w:pPr>
              <w:jc w:val="left"/>
              <w:rPr>
                <w:bCs/>
                <w:sz w:val="18"/>
                <w:szCs w:val="18"/>
              </w:rPr>
            </w:pPr>
          </w:p>
        </w:tc>
      </w:tr>
    </w:tbl>
    <w:p w14:paraId="57261069" w14:textId="77777777" w:rsidR="00136E49" w:rsidRPr="00046B7F" w:rsidRDefault="001E452E" w:rsidP="007648C8">
      <w:pPr>
        <w:rPr>
          <w:i/>
          <w:sz w:val="16"/>
          <w:szCs w:val="16"/>
        </w:rPr>
      </w:pPr>
      <w:r>
        <w:rPr>
          <w:i/>
          <w:sz w:val="16"/>
          <w:szCs w:val="16"/>
        </w:rPr>
        <w:lastRenderedPageBreak/>
        <w:t>Por favor, m</w:t>
      </w:r>
      <w:r w:rsidRPr="00035700">
        <w:rPr>
          <w:i/>
          <w:sz w:val="16"/>
          <w:szCs w:val="16"/>
        </w:rPr>
        <w:t xml:space="preserve">arque </w:t>
      </w:r>
      <w:r>
        <w:rPr>
          <w:i/>
          <w:sz w:val="16"/>
          <w:szCs w:val="16"/>
        </w:rPr>
        <w:t>la(s) opción (es) que considere oportunas En su caso, cumplimente la información solicitada</w:t>
      </w:r>
    </w:p>
    <w:p w14:paraId="6A507498" w14:textId="77777777" w:rsidR="00234806" w:rsidRDefault="00234806" w:rsidP="007648C8">
      <w:pPr>
        <w:rPr>
          <w:b/>
          <w:sz w:val="22"/>
          <w:szCs w:val="22"/>
        </w:rPr>
      </w:pPr>
    </w:p>
    <w:p w14:paraId="2B95CD00" w14:textId="77777777" w:rsidR="00234806" w:rsidRPr="00DA4C62" w:rsidRDefault="00234806" w:rsidP="007648C8">
      <w:pPr>
        <w:rPr>
          <w:b/>
          <w:sz w:val="22"/>
          <w:szCs w:val="22"/>
        </w:rPr>
      </w:pPr>
    </w:p>
    <w:p w14:paraId="2CE6546A" w14:textId="77777777" w:rsidR="00461225" w:rsidRDefault="005C2517" w:rsidP="007648C8">
      <w:pPr>
        <w:pStyle w:val="Prrafodelista"/>
        <w:numPr>
          <w:ilvl w:val="0"/>
          <w:numId w:val="3"/>
        </w:numPr>
        <w:rPr>
          <w:b/>
          <w:sz w:val="22"/>
          <w:szCs w:val="22"/>
        </w:rPr>
      </w:pPr>
      <w:r w:rsidRPr="00DA4C62">
        <w:rPr>
          <w:b/>
          <w:sz w:val="22"/>
          <w:szCs w:val="22"/>
        </w:rPr>
        <w:t>DOCUMENTACIÓN QUE SE ADJUNTA</w:t>
      </w:r>
    </w:p>
    <w:p w14:paraId="1B413110" w14:textId="77777777" w:rsidR="00503E67" w:rsidRPr="00503E67" w:rsidRDefault="00503E67" w:rsidP="00503E67">
      <w:pPr>
        <w:pStyle w:val="Prrafodelista"/>
        <w:ind w:left="360"/>
        <w:rPr>
          <w:b/>
          <w:sz w:val="22"/>
          <w:szCs w:val="22"/>
        </w:rPr>
      </w:pPr>
    </w:p>
    <w:p w14:paraId="2F040263" w14:textId="77777777" w:rsidR="00B70AC6" w:rsidRPr="00461225"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00780682">
        <w:rPr>
          <w:sz w:val="20"/>
          <w:szCs w:val="20"/>
        </w:rPr>
        <w:t xml:space="preserve"> </w:t>
      </w:r>
      <w:r w:rsidR="00C12FC7" w:rsidRPr="00461225">
        <w:rPr>
          <w:sz w:val="20"/>
          <w:szCs w:val="20"/>
        </w:rPr>
        <w:t>Certificado del anterior Organismo de Control</w:t>
      </w:r>
      <w:r w:rsidR="003A20AD" w:rsidRPr="00461225">
        <w:rPr>
          <w:sz w:val="20"/>
          <w:szCs w:val="20"/>
        </w:rPr>
        <w:t xml:space="preserve"> (Si procede).</w:t>
      </w:r>
    </w:p>
    <w:p w14:paraId="47DC660F" w14:textId="77777777" w:rsidR="005010F9"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sidR="00B70AC6" w:rsidRPr="00461225">
        <w:rPr>
          <w:sz w:val="20"/>
          <w:szCs w:val="20"/>
        </w:rPr>
        <w:t xml:space="preserve"> </w:t>
      </w:r>
      <w:r w:rsidR="005C2517" w:rsidRPr="00461225">
        <w:rPr>
          <w:sz w:val="20"/>
          <w:szCs w:val="20"/>
        </w:rPr>
        <w:t>Planos SIGPAC de las parcelas sometidas a control.</w:t>
      </w:r>
    </w:p>
    <w:p w14:paraId="6D441BF9" w14:textId="633220A3"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D23DC4">
        <w:rPr>
          <w:bCs/>
          <w:sz w:val="18"/>
          <w:szCs w:val="18"/>
        </w:rPr>
      </w:r>
      <w:r w:rsidR="00D23DC4">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B83C9B">
        <w:rPr>
          <w:bCs/>
          <w:sz w:val="18"/>
          <w:szCs w:val="18"/>
        </w:rPr>
        <w:fldChar w:fldCharType="end"/>
      </w:r>
    </w:p>
    <w:p w14:paraId="0D61B833" w14:textId="6731508B" w:rsidR="00CF059F" w:rsidRPr="00725DAA" w:rsidRDefault="00F1459F" w:rsidP="00725DAA">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a dicho registro,</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14:paraId="0FBD3B03" w14:textId="77777777" w:rsidR="00234806" w:rsidRDefault="00234806" w:rsidP="00234806">
      <w:pPr>
        <w:rPr>
          <w:bCs/>
          <w:i/>
          <w:sz w:val="16"/>
          <w:szCs w:val="16"/>
        </w:rPr>
      </w:pPr>
    </w:p>
    <w:p w14:paraId="0F874EF8" w14:textId="77777777" w:rsidR="007D0482" w:rsidRDefault="007D0482"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1786A" w:rsidRPr="00910192" w14:paraId="784AE65C" w14:textId="77777777" w:rsidTr="00234806">
        <w:tc>
          <w:tcPr>
            <w:tcW w:w="10094" w:type="dxa"/>
            <w:shd w:val="clear" w:color="auto" w:fill="EAF1DD" w:themeFill="accent3" w:themeFillTint="33"/>
          </w:tcPr>
          <w:p w14:paraId="698D999C" w14:textId="77777777" w:rsidR="00F1786A" w:rsidRPr="00F1786A" w:rsidRDefault="00F1786A" w:rsidP="00F1786A">
            <w:pPr>
              <w:jc w:val="center"/>
              <w:rPr>
                <w:b/>
              </w:rPr>
            </w:pPr>
            <w:r w:rsidRPr="00F1786A">
              <w:rPr>
                <w:b/>
              </w:rPr>
              <w:t>COMPROMISOS DE CERTIFICACIÓN</w:t>
            </w:r>
          </w:p>
        </w:tc>
      </w:tr>
      <w:tr w:rsidR="007B5929" w:rsidRPr="00910192" w14:paraId="654D5543" w14:textId="77777777" w:rsidTr="00234806">
        <w:tc>
          <w:tcPr>
            <w:tcW w:w="10094" w:type="dxa"/>
          </w:tcPr>
          <w:p w14:paraId="6C745ED1" w14:textId="77777777" w:rsidR="00F1786A" w:rsidRDefault="00F1786A" w:rsidP="00F1786A">
            <w:pPr>
              <w:rPr>
                <w:b/>
                <w:sz w:val="20"/>
                <w:szCs w:val="20"/>
              </w:rPr>
            </w:pPr>
          </w:p>
          <w:p w14:paraId="47665A75" w14:textId="77777777"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3CA90EF3" w14:textId="77777777" w:rsidR="00F1786A" w:rsidRDefault="00F1786A" w:rsidP="00AA5144">
            <w:pPr>
              <w:rPr>
                <w:sz w:val="20"/>
                <w:szCs w:val="20"/>
              </w:rPr>
            </w:pPr>
          </w:p>
          <w:p w14:paraId="3CAF4EF4" w14:textId="188AB59F"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w:t>
            </w:r>
            <w:r w:rsidR="00986050" w:rsidRPr="00294A7D">
              <w:rPr>
                <w:sz w:val="18"/>
                <w:szCs w:val="18"/>
              </w:rPr>
              <w:t>supone la</w:t>
            </w:r>
            <w:r w:rsidR="007B5929" w:rsidRPr="00294A7D">
              <w:rPr>
                <w:sz w:val="18"/>
                <w:szCs w:val="18"/>
              </w:rPr>
              <w:t xml:space="preserve"> adopción de los siguientes compromisos:</w:t>
            </w:r>
          </w:p>
          <w:p w14:paraId="2C74B5D7" w14:textId="77777777" w:rsidR="007B5929" w:rsidRPr="00294A7D" w:rsidRDefault="007B5929" w:rsidP="00AA5144">
            <w:pPr>
              <w:rPr>
                <w:sz w:val="18"/>
                <w:szCs w:val="18"/>
              </w:rPr>
            </w:pPr>
          </w:p>
          <w:p w14:paraId="1470D2B9" w14:textId="77777777" w:rsidR="005010F9" w:rsidRPr="00294A7D" w:rsidRDefault="00F1786A" w:rsidP="00F1786A">
            <w:pPr>
              <w:rPr>
                <w:b/>
                <w:sz w:val="18"/>
                <w:szCs w:val="18"/>
              </w:rPr>
            </w:pPr>
            <w:r w:rsidRPr="00294A7D">
              <w:rPr>
                <w:b/>
                <w:sz w:val="18"/>
                <w:szCs w:val="18"/>
              </w:rPr>
              <w:t xml:space="preserve">POR PARTE DEL OPERADOR (PARTE CONTRATANTE): </w:t>
            </w:r>
          </w:p>
          <w:p w14:paraId="4750BFF9" w14:textId="77777777" w:rsidR="00F1786A" w:rsidRPr="00294A7D" w:rsidRDefault="00F1786A" w:rsidP="00F1786A">
            <w:pPr>
              <w:rPr>
                <w:b/>
                <w:sz w:val="18"/>
                <w:szCs w:val="18"/>
              </w:rPr>
            </w:pPr>
          </w:p>
          <w:p w14:paraId="145D5582" w14:textId="77777777" w:rsidR="00631D41" w:rsidRPr="00631D41" w:rsidRDefault="00631D41" w:rsidP="00631D41">
            <w:pPr>
              <w:pStyle w:val="Prrafodelista"/>
              <w:numPr>
                <w:ilvl w:val="0"/>
                <w:numId w:val="4"/>
              </w:numPr>
              <w:rPr>
                <w:sz w:val="18"/>
                <w:szCs w:val="18"/>
              </w:rPr>
            </w:pPr>
            <w:r w:rsidRPr="00631D41">
              <w:rPr>
                <w:sz w:val="18"/>
                <w:szCs w:val="18"/>
              </w:rPr>
              <w:t xml:space="preserve">Conocer y respetar la normativa de Producción Ecológica, especialmente el </w:t>
            </w:r>
            <w:r w:rsidRPr="00631D41">
              <w:rPr>
                <w:color w:val="4F81BD" w:themeColor="accent1"/>
                <w:sz w:val="18"/>
                <w:szCs w:val="18"/>
              </w:rPr>
              <w:t xml:space="preserve">R(UE) 2018/848 del Parlamento Europeo y del Consejo de 30 de mayo de 2018 sobre producción ecológica y etiquetado de los productos ecológicos y por el que se deroga el Reglamento (CE) </w:t>
            </w:r>
            <w:proofErr w:type="spellStart"/>
            <w:r w:rsidRPr="00631D41">
              <w:rPr>
                <w:color w:val="4F81BD" w:themeColor="accent1"/>
                <w:sz w:val="18"/>
                <w:szCs w:val="18"/>
              </w:rPr>
              <w:t>nº</w:t>
            </w:r>
            <w:proofErr w:type="spellEnd"/>
            <w:r w:rsidRPr="00631D41">
              <w:rPr>
                <w:color w:val="4F81BD" w:themeColor="accent1"/>
                <w:sz w:val="18"/>
                <w:szCs w:val="18"/>
              </w:rPr>
              <w:t xml:space="preserve"> 834/2007 del Consejo</w:t>
            </w:r>
            <w:r w:rsidRPr="00631D41">
              <w:rPr>
                <w:sz w:val="18"/>
                <w:szCs w:val="18"/>
              </w:rPr>
              <w:t xml:space="preserve">, y posteriores modificaciones y ampliaciones que se realicen sobre el mismo, así como aquellas normas establecidas por la Autoridad Competente. </w:t>
            </w:r>
          </w:p>
          <w:p w14:paraId="0CBF79B9" w14:textId="77777777" w:rsidR="00B44F02" w:rsidRPr="00294A7D" w:rsidRDefault="00B44F02" w:rsidP="00DE51A4">
            <w:pPr>
              <w:numPr>
                <w:ilvl w:val="0"/>
                <w:numId w:val="4"/>
              </w:numPr>
              <w:rPr>
                <w:sz w:val="18"/>
                <w:szCs w:val="18"/>
              </w:rPr>
            </w:pPr>
            <w:proofErr w:type="gramStart"/>
            <w:r w:rsidRPr="00294A7D">
              <w:rPr>
                <w:sz w:val="18"/>
                <w:szCs w:val="18"/>
              </w:rPr>
              <w:t>Asegurar</w:t>
            </w:r>
            <w:proofErr w:type="gramEnd"/>
            <w:r w:rsidRPr="00294A7D">
              <w:rPr>
                <w:sz w:val="18"/>
                <w:szCs w:val="18"/>
              </w:rPr>
              <w:t xml:space="preserve"> que sus productos cumplen, y si aplica, continúan cumpliendo con los criterios en los cuales se basa la certificación. </w:t>
            </w:r>
          </w:p>
          <w:p w14:paraId="28AD5E3D" w14:textId="77777777" w:rsidR="007B5EA3" w:rsidRPr="00294A7D" w:rsidRDefault="007B5EA3" w:rsidP="00DE51A4">
            <w:pPr>
              <w:numPr>
                <w:ilvl w:val="0"/>
                <w:numId w:val="4"/>
              </w:numPr>
              <w:rPr>
                <w:sz w:val="18"/>
                <w:szCs w:val="18"/>
              </w:rPr>
            </w:pPr>
            <w:r w:rsidRPr="00294A7D">
              <w:rPr>
                <w:sz w:val="18"/>
                <w:szCs w:val="18"/>
              </w:rPr>
              <w:t xml:space="preserve">Implementar los cambios referentes a los requisitos de certificación cuando sean comunicados por SOHISCERT. </w:t>
            </w:r>
          </w:p>
          <w:p w14:paraId="1E050E33" w14:textId="77777777" w:rsidR="006A4B4E" w:rsidRPr="00294A7D" w:rsidRDefault="006A4B4E" w:rsidP="00DE51A4">
            <w:pPr>
              <w:numPr>
                <w:ilvl w:val="0"/>
                <w:numId w:val="4"/>
              </w:numPr>
              <w:rPr>
                <w:sz w:val="18"/>
                <w:szCs w:val="18"/>
              </w:rPr>
            </w:pPr>
            <w:r w:rsidRPr="00294A7D">
              <w:rPr>
                <w:sz w:val="18"/>
                <w:szCs w:val="18"/>
              </w:rPr>
              <w:t>Enviar las comunicaciones establecidas reglamentariamente o solicitadas por SOHISCERT.</w:t>
            </w:r>
          </w:p>
          <w:p w14:paraId="42FE6B4E" w14:textId="77777777" w:rsidR="002572C4" w:rsidRPr="00294A7D" w:rsidRDefault="006765B0" w:rsidP="00DE51A4">
            <w:pPr>
              <w:numPr>
                <w:ilvl w:val="0"/>
                <w:numId w:val="4"/>
              </w:numPr>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356772B1" w14:textId="77777777" w:rsidR="005077F1" w:rsidRPr="00294A7D" w:rsidRDefault="005077F1" w:rsidP="00DE51A4">
            <w:pPr>
              <w:numPr>
                <w:ilvl w:val="0"/>
                <w:numId w:val="4"/>
              </w:numPr>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14:paraId="5CA7C498" w14:textId="77777777" w:rsidR="007B5929" w:rsidRPr="00294A7D" w:rsidRDefault="007B5929" w:rsidP="00DE51A4">
            <w:pPr>
              <w:numPr>
                <w:ilvl w:val="0"/>
                <w:numId w:val="4"/>
              </w:numPr>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14:paraId="2B2DE252" w14:textId="77777777" w:rsidR="00B44F02" w:rsidRPr="00294A7D" w:rsidRDefault="00B30183" w:rsidP="00DE51A4">
            <w:pPr>
              <w:numPr>
                <w:ilvl w:val="0"/>
                <w:numId w:val="4"/>
              </w:numPr>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14:paraId="1A503B3C" w14:textId="77777777" w:rsidR="001B0CC5" w:rsidRPr="00294A7D" w:rsidRDefault="007B5929" w:rsidP="00DE51A4">
            <w:pPr>
              <w:numPr>
                <w:ilvl w:val="0"/>
                <w:numId w:val="4"/>
              </w:numPr>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14:paraId="12FD1F4D" w14:textId="77777777" w:rsidR="00DA1EC2" w:rsidRPr="00294A7D" w:rsidRDefault="001B0CC5" w:rsidP="00DE51A4">
            <w:pPr>
              <w:numPr>
                <w:ilvl w:val="0"/>
                <w:numId w:val="4"/>
              </w:numPr>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w:t>
            </w:r>
            <w:proofErr w:type="gramStart"/>
            <w:r w:rsidRPr="00294A7D">
              <w:rPr>
                <w:sz w:val="18"/>
                <w:szCs w:val="18"/>
              </w:rPr>
              <w:t>las mismas</w:t>
            </w:r>
            <w:proofErr w:type="gramEnd"/>
            <w:r w:rsidRPr="00294A7D">
              <w:rPr>
                <w:sz w:val="18"/>
                <w:szCs w:val="18"/>
              </w:rPr>
              <w:t xml:space="preserve">,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14:paraId="13A690C9" w14:textId="77777777" w:rsidR="00DA1EC2" w:rsidRPr="00294A7D" w:rsidRDefault="00477FC6" w:rsidP="00DE51A4">
            <w:pPr>
              <w:numPr>
                <w:ilvl w:val="0"/>
                <w:numId w:val="4"/>
              </w:numPr>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14:paraId="780D3141" w14:textId="77777777" w:rsidR="00DA1EC2" w:rsidRPr="00294A7D" w:rsidRDefault="007B5929" w:rsidP="00DE51A4">
            <w:pPr>
              <w:numPr>
                <w:ilvl w:val="0"/>
                <w:numId w:val="4"/>
              </w:numPr>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14:paraId="2D277A55" w14:textId="77777777" w:rsidR="004E03B0" w:rsidRPr="00294A7D" w:rsidRDefault="00A63BA4" w:rsidP="00DE51A4">
            <w:pPr>
              <w:numPr>
                <w:ilvl w:val="0"/>
                <w:numId w:val="4"/>
              </w:numPr>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14:paraId="5E8CE21F" w14:textId="77777777" w:rsidR="00DA1EC2" w:rsidRPr="00294A7D" w:rsidRDefault="004E03B0" w:rsidP="00DE51A4">
            <w:pPr>
              <w:numPr>
                <w:ilvl w:val="0"/>
                <w:numId w:val="4"/>
              </w:numPr>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5DCBB7E5" w14:textId="49E71BC0" w:rsidR="002A318D" w:rsidRPr="00294A7D" w:rsidRDefault="00A63BA4" w:rsidP="00DE51A4">
            <w:pPr>
              <w:numPr>
                <w:ilvl w:val="0"/>
                <w:numId w:val="4"/>
              </w:numPr>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w:t>
            </w:r>
            <w:r w:rsidR="00986050" w:rsidRPr="00294A7D">
              <w:rPr>
                <w:sz w:val="18"/>
                <w:szCs w:val="18"/>
              </w:rPr>
              <w:t>en caso de que</w:t>
            </w:r>
            <w:r w:rsidRPr="00294A7D">
              <w:rPr>
                <w:sz w:val="18"/>
                <w:szCs w:val="18"/>
              </w:rPr>
              <w:t xml:space="preserv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14:paraId="6B5AB6F6" w14:textId="77777777" w:rsidR="002A318D" w:rsidRPr="00294A7D" w:rsidRDefault="00C926CF" w:rsidP="00DE51A4">
            <w:pPr>
              <w:numPr>
                <w:ilvl w:val="0"/>
                <w:numId w:val="4"/>
              </w:numPr>
              <w:rPr>
                <w:sz w:val="18"/>
                <w:szCs w:val="18"/>
              </w:rPr>
            </w:pPr>
            <w:r w:rsidRPr="00294A7D">
              <w:rPr>
                <w:sz w:val="18"/>
                <w:szCs w:val="18"/>
              </w:rPr>
              <w:lastRenderedPageBreak/>
              <w:t xml:space="preserve">Utilizar las referencias y marca de conformidad de SOHISCERT, así como la certificación de producto, en documentos, folletos o publicidad de forma inequívoca para los productos certificados. </w:t>
            </w:r>
          </w:p>
          <w:p w14:paraId="1229F55B" w14:textId="77777777" w:rsidR="002A318D" w:rsidRPr="00294A7D" w:rsidRDefault="009478E6" w:rsidP="00DE51A4">
            <w:pPr>
              <w:numPr>
                <w:ilvl w:val="0"/>
                <w:numId w:val="4"/>
              </w:numPr>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EB64C71" w14:textId="77777777" w:rsidR="005010F9" w:rsidRPr="00294A7D" w:rsidRDefault="007B5929" w:rsidP="00DE51A4">
            <w:pPr>
              <w:numPr>
                <w:ilvl w:val="0"/>
                <w:numId w:val="4"/>
              </w:numPr>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14:paraId="629F8794" w14:textId="77777777" w:rsidR="005010F9" w:rsidRPr="00294A7D" w:rsidRDefault="009E325F" w:rsidP="00DE51A4">
            <w:pPr>
              <w:numPr>
                <w:ilvl w:val="0"/>
                <w:numId w:val="4"/>
              </w:numPr>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1D2134C6" w14:textId="77777777" w:rsidR="009810A8" w:rsidRPr="00294A7D" w:rsidRDefault="005010F9" w:rsidP="00DE51A4">
            <w:pPr>
              <w:numPr>
                <w:ilvl w:val="0"/>
                <w:numId w:val="4"/>
              </w:numPr>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14:paraId="1DF25B03" w14:textId="77777777" w:rsidR="0079074D" w:rsidRPr="00294A7D" w:rsidRDefault="0079074D" w:rsidP="00DE51A4">
            <w:pPr>
              <w:numPr>
                <w:ilvl w:val="0"/>
                <w:numId w:val="4"/>
              </w:numPr>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14:paraId="759A35B6" w14:textId="77777777" w:rsidR="00AF4BFC" w:rsidRPr="00294A7D" w:rsidRDefault="00AF4BFC" w:rsidP="00DE51A4">
            <w:pPr>
              <w:numPr>
                <w:ilvl w:val="0"/>
                <w:numId w:val="4"/>
              </w:numPr>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14:paraId="380B8D17" w14:textId="77777777" w:rsidR="0079074D" w:rsidRPr="00294A7D" w:rsidRDefault="0079074D" w:rsidP="00DE51A4">
            <w:pPr>
              <w:numPr>
                <w:ilvl w:val="0"/>
                <w:numId w:val="4"/>
              </w:numPr>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2E307C81" w14:textId="77777777" w:rsidR="0079074D" w:rsidRPr="00294A7D" w:rsidRDefault="0079074D" w:rsidP="00DE51A4">
            <w:pPr>
              <w:numPr>
                <w:ilvl w:val="0"/>
                <w:numId w:val="4"/>
              </w:numPr>
              <w:rPr>
                <w:sz w:val="18"/>
                <w:szCs w:val="18"/>
              </w:rPr>
            </w:pPr>
            <w:r w:rsidRPr="00294A7D">
              <w:rPr>
                <w:sz w:val="18"/>
                <w:szCs w:val="18"/>
              </w:rPr>
              <w:t>Informar sin demora a SOHISCERT y a la Autoridad Competente del cese de actividad de la Producción Ecológica.</w:t>
            </w:r>
          </w:p>
          <w:p w14:paraId="15252FD7" w14:textId="5E4C14A1" w:rsidR="00175E32" w:rsidRDefault="0079074D" w:rsidP="00DE51A4">
            <w:pPr>
              <w:numPr>
                <w:ilvl w:val="0"/>
                <w:numId w:val="4"/>
              </w:numPr>
              <w:rPr>
                <w:sz w:val="18"/>
                <w:szCs w:val="18"/>
              </w:rPr>
            </w:pPr>
            <w:r w:rsidRPr="00294A7D">
              <w:rPr>
                <w:sz w:val="18"/>
                <w:szCs w:val="18"/>
              </w:rPr>
              <w:t>Aceptar que su expediente se conserve por un período de al menos 5 años tras su retirada del régimen de control.</w:t>
            </w:r>
          </w:p>
          <w:p w14:paraId="684E1C2A" w14:textId="72017CF6" w:rsidR="00F93FE3" w:rsidRDefault="000545D9" w:rsidP="000A042E">
            <w:pPr>
              <w:numPr>
                <w:ilvl w:val="0"/>
                <w:numId w:val="4"/>
              </w:numPr>
              <w:rPr>
                <w:color w:val="4F81BD" w:themeColor="accent1"/>
                <w:sz w:val="18"/>
                <w:szCs w:val="18"/>
              </w:rPr>
            </w:pPr>
            <w:r w:rsidRPr="00731A2B">
              <w:rPr>
                <w:color w:val="4F81BD" w:themeColor="accent1"/>
                <w:sz w:val="18"/>
                <w:szCs w:val="18"/>
              </w:rPr>
              <w:t>Cuando</w:t>
            </w:r>
            <w:r w:rsidR="00731A2B" w:rsidRPr="00731A2B">
              <w:rPr>
                <w:color w:val="4F81BD" w:themeColor="accent1"/>
                <w:sz w:val="18"/>
                <w:szCs w:val="18"/>
              </w:rPr>
              <w:t xml:space="preserve"> </w:t>
            </w:r>
            <w:r w:rsidR="00731A2B">
              <w:rPr>
                <w:color w:val="4F81BD" w:themeColor="accent1"/>
                <w:sz w:val="18"/>
                <w:szCs w:val="18"/>
              </w:rPr>
              <w:t>el</w:t>
            </w:r>
            <w:r w:rsidR="00731A2B" w:rsidRPr="00731A2B">
              <w:rPr>
                <w:color w:val="4F81BD" w:themeColor="accent1"/>
                <w:sz w:val="18"/>
                <w:szCs w:val="18"/>
              </w:rPr>
              <w:t xml:space="preserve"> operador sospeche</w:t>
            </w:r>
            <w:r w:rsidRPr="00731A2B">
              <w:rPr>
                <w:color w:val="4F81BD" w:themeColor="accent1"/>
                <w:sz w:val="18"/>
                <w:szCs w:val="18"/>
              </w:rPr>
              <w:t xml:space="preserve"> la presencia de un producto o sustancia no autorizado para su uso en la producción ecológica en un producto</w:t>
            </w:r>
            <w:r w:rsidR="00731A2B">
              <w:rPr>
                <w:color w:val="4F81BD" w:themeColor="accent1"/>
                <w:sz w:val="18"/>
                <w:szCs w:val="18"/>
              </w:rPr>
              <w:t xml:space="preserve">, </w:t>
            </w:r>
            <w:r w:rsidRPr="00731A2B">
              <w:rPr>
                <w:color w:val="4F81BD" w:themeColor="accent1"/>
                <w:sz w:val="18"/>
                <w:szCs w:val="18"/>
              </w:rPr>
              <w:t>el op</w:t>
            </w:r>
            <w:r w:rsidR="00BA0385">
              <w:rPr>
                <w:color w:val="4F81BD" w:themeColor="accent1"/>
                <w:sz w:val="18"/>
                <w:szCs w:val="18"/>
              </w:rPr>
              <w:t>erador:</w:t>
            </w:r>
          </w:p>
          <w:p w14:paraId="24455619" w14:textId="77777777" w:rsidR="00BA0385" w:rsidRDefault="00BA0385" w:rsidP="000A042E">
            <w:pPr>
              <w:pStyle w:val="Prrafodelista"/>
              <w:numPr>
                <w:ilvl w:val="0"/>
                <w:numId w:val="9"/>
              </w:numPr>
              <w:rPr>
                <w:color w:val="4F81BD" w:themeColor="accent1"/>
                <w:sz w:val="18"/>
                <w:szCs w:val="18"/>
              </w:rPr>
            </w:pPr>
            <w:r>
              <w:rPr>
                <w:color w:val="4F81BD" w:themeColor="accent1"/>
                <w:sz w:val="18"/>
                <w:szCs w:val="18"/>
              </w:rPr>
              <w:t>I</w:t>
            </w:r>
            <w:r w:rsidRPr="00BA0385">
              <w:rPr>
                <w:color w:val="4F81BD" w:themeColor="accent1"/>
                <w:sz w:val="18"/>
                <w:szCs w:val="18"/>
              </w:rPr>
              <w:t>dentificará y separará el producto de que se trate;</w:t>
            </w:r>
          </w:p>
          <w:p w14:paraId="5927E9A0" w14:textId="1304C4B7" w:rsidR="00BA0385" w:rsidRPr="00BA0385" w:rsidRDefault="00BA0385" w:rsidP="000A042E">
            <w:pPr>
              <w:pStyle w:val="Prrafodelista"/>
              <w:numPr>
                <w:ilvl w:val="0"/>
                <w:numId w:val="9"/>
              </w:numPr>
              <w:rPr>
                <w:color w:val="4F81BD" w:themeColor="accent1"/>
                <w:sz w:val="18"/>
                <w:szCs w:val="18"/>
              </w:rPr>
            </w:pPr>
            <w:r>
              <w:rPr>
                <w:color w:val="4F81BD" w:themeColor="accent1"/>
                <w:sz w:val="18"/>
                <w:szCs w:val="18"/>
              </w:rPr>
              <w:t>C</w:t>
            </w:r>
            <w:r w:rsidRPr="00BA0385">
              <w:rPr>
                <w:color w:val="4F81BD" w:themeColor="accent1"/>
                <w:sz w:val="18"/>
                <w:szCs w:val="18"/>
              </w:rPr>
              <w:t>omprobará si la sospecha puede demostrarse;</w:t>
            </w:r>
          </w:p>
          <w:p w14:paraId="2C40DBD9" w14:textId="09143505" w:rsidR="00F93FE3" w:rsidRPr="00F93FE3" w:rsidRDefault="00F93FE3" w:rsidP="000A042E">
            <w:pPr>
              <w:pStyle w:val="Prrafodelista"/>
              <w:numPr>
                <w:ilvl w:val="0"/>
                <w:numId w:val="9"/>
              </w:numPr>
              <w:rPr>
                <w:color w:val="4F81BD" w:themeColor="accent1"/>
                <w:sz w:val="18"/>
                <w:szCs w:val="18"/>
              </w:rPr>
            </w:pPr>
            <w:r>
              <w:rPr>
                <w:color w:val="4F81BD" w:themeColor="accent1"/>
                <w:sz w:val="18"/>
                <w:szCs w:val="18"/>
              </w:rPr>
              <w:t>N</w:t>
            </w:r>
            <w:r w:rsidR="00731A2B" w:rsidRPr="00F93FE3">
              <w:rPr>
                <w:color w:val="4F81BD" w:themeColor="accent1"/>
                <w:sz w:val="18"/>
                <w:szCs w:val="18"/>
              </w:rPr>
              <w:t xml:space="preserve">o comercializará el producto de que se trate como producto ecológico o en conversión ni lo utilizará en la producción ecológica, a menos que pueda descartarse la sospecha; </w:t>
            </w:r>
          </w:p>
          <w:p w14:paraId="3B0E5E38" w14:textId="78482EDF" w:rsidR="00F93FE3" w:rsidRPr="00F93FE3" w:rsidRDefault="00F93FE3" w:rsidP="000A042E">
            <w:pPr>
              <w:pStyle w:val="Prrafodelista"/>
              <w:numPr>
                <w:ilvl w:val="0"/>
                <w:numId w:val="9"/>
              </w:numPr>
              <w:rPr>
                <w:color w:val="4F81BD" w:themeColor="accent1"/>
                <w:sz w:val="18"/>
                <w:szCs w:val="18"/>
              </w:rPr>
            </w:pPr>
            <w:r>
              <w:rPr>
                <w:color w:val="4F81BD" w:themeColor="accent1"/>
                <w:sz w:val="18"/>
                <w:szCs w:val="18"/>
              </w:rPr>
              <w:t>C</w:t>
            </w:r>
            <w:r w:rsidR="00731A2B" w:rsidRPr="00F93FE3">
              <w:rPr>
                <w:color w:val="4F81BD"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208B04BE" w14:textId="51729581" w:rsidR="00BA0385" w:rsidRPr="000A042E" w:rsidRDefault="00F93FE3" w:rsidP="000A042E">
            <w:pPr>
              <w:pStyle w:val="Prrafodelista"/>
              <w:numPr>
                <w:ilvl w:val="0"/>
                <w:numId w:val="9"/>
              </w:numPr>
              <w:rPr>
                <w:color w:val="4F81BD" w:themeColor="accent1"/>
                <w:sz w:val="18"/>
                <w:szCs w:val="18"/>
              </w:rPr>
            </w:pPr>
            <w:r>
              <w:rPr>
                <w:color w:val="4F81BD" w:themeColor="accent1"/>
                <w:sz w:val="18"/>
                <w:szCs w:val="18"/>
              </w:rPr>
              <w:t>C</w:t>
            </w:r>
            <w:r w:rsidR="00731A2B" w:rsidRPr="00F93FE3">
              <w:rPr>
                <w:color w:val="4F81BD" w:themeColor="accent1"/>
                <w:sz w:val="18"/>
                <w:szCs w:val="18"/>
              </w:rPr>
              <w:t xml:space="preserve">ooperará plenamente con la </w:t>
            </w:r>
            <w:r w:rsidRPr="00F93FE3">
              <w:rPr>
                <w:color w:val="4F81BD" w:themeColor="accent1"/>
                <w:sz w:val="18"/>
                <w:szCs w:val="18"/>
              </w:rPr>
              <w:t>Autoridad Competente correspondiente, o, cuando proceda, a SOHISCERT</w:t>
            </w:r>
            <w:r>
              <w:rPr>
                <w:color w:val="4F81BD" w:themeColor="accent1"/>
                <w:sz w:val="18"/>
                <w:szCs w:val="18"/>
              </w:rPr>
              <w:t xml:space="preserve"> </w:t>
            </w:r>
            <w:r w:rsidR="00731A2B" w:rsidRPr="00F93FE3">
              <w:rPr>
                <w:color w:val="4F81BD" w:themeColor="accent1"/>
                <w:sz w:val="18"/>
                <w:szCs w:val="18"/>
              </w:rPr>
              <w:t>para verificar e identificar los motivos del supuesto incumplimiento.</w:t>
            </w:r>
          </w:p>
          <w:p w14:paraId="5AC041B2" w14:textId="39A71A10" w:rsidR="00BA0385" w:rsidRPr="000A042E" w:rsidRDefault="00BA0385" w:rsidP="00BA0385">
            <w:pPr>
              <w:pStyle w:val="Prrafodelista"/>
              <w:numPr>
                <w:ilvl w:val="0"/>
                <w:numId w:val="4"/>
              </w:numPr>
              <w:spacing w:line="240" w:lineRule="atLeast"/>
              <w:ind w:left="771"/>
              <w:rPr>
                <w:rStyle w:val="fontstyle01"/>
                <w:rFonts w:ascii="Times New Roman" w:hAnsi="Times New Roman"/>
                <w:color w:val="4F81BD" w:themeColor="accent1"/>
                <w:sz w:val="18"/>
                <w:szCs w:val="18"/>
              </w:rPr>
            </w:pPr>
            <w:r w:rsidRPr="00BA0385">
              <w:rPr>
                <w:rStyle w:val="fontstyle01"/>
                <w:rFonts w:ascii="Times New Roman" w:hAnsi="Times New Roman"/>
                <w:color w:val="4F81BD"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4F81BD" w:themeColor="accent1"/>
                <w:sz w:val="18"/>
                <w:szCs w:val="18"/>
              </w:rPr>
              <w:t>etapa de producción, preparación y distribución:</w:t>
            </w:r>
          </w:p>
          <w:p w14:paraId="34B1CBE9" w14:textId="0486BD2E" w:rsidR="000A042E" w:rsidRPr="000A042E" w:rsidRDefault="000A042E" w:rsidP="000A042E">
            <w:pPr>
              <w:pStyle w:val="Prrafodelista"/>
              <w:numPr>
                <w:ilvl w:val="0"/>
                <w:numId w:val="9"/>
              </w:numPr>
              <w:spacing w:line="240" w:lineRule="atLeast"/>
              <w:rPr>
                <w:rStyle w:val="fontstyle01"/>
                <w:rFonts w:ascii="Times New Roman" w:hAnsi="Times New Roman"/>
                <w:color w:val="4F81BD" w:themeColor="accent1"/>
                <w:sz w:val="18"/>
                <w:szCs w:val="18"/>
              </w:rPr>
            </w:pPr>
            <w:r w:rsidRPr="000A042E">
              <w:rPr>
                <w:rStyle w:val="fontstyle01"/>
                <w:rFonts w:ascii="Times New Roman" w:hAnsi="Times New Roman"/>
                <w:color w:val="4F81BD" w:themeColor="accent1"/>
                <w:sz w:val="18"/>
                <w:szCs w:val="18"/>
              </w:rPr>
              <w:t>Instaurar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7D1F3C04" w14:textId="77777777" w:rsidR="000A042E" w:rsidRPr="000A042E" w:rsidRDefault="000A042E" w:rsidP="000A042E">
            <w:pPr>
              <w:pStyle w:val="Prrafodelista"/>
              <w:numPr>
                <w:ilvl w:val="0"/>
                <w:numId w:val="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I</w:t>
            </w:r>
            <w:r w:rsidR="00BA0385" w:rsidRPr="000A042E">
              <w:rPr>
                <w:rStyle w:val="fontstyle01"/>
                <w:rFonts w:ascii="Times New Roman" w:hAnsi="Times New Roman"/>
                <w:color w:val="4F81BD" w:themeColor="accent1"/>
                <w:sz w:val="18"/>
                <w:szCs w:val="18"/>
              </w:rPr>
              <w:t>nstaurar y mantener medidas proporcionadas y adecuadas para evitar los riesgos de contaminación de la producción y los productos ecológicos con productos o sustancias no autorizados;</w:t>
            </w:r>
          </w:p>
          <w:p w14:paraId="6F64AD93" w14:textId="320C4C68" w:rsidR="000A042E" w:rsidRPr="000A042E" w:rsidRDefault="000A042E" w:rsidP="000A042E">
            <w:pPr>
              <w:pStyle w:val="Prrafodelista"/>
              <w:numPr>
                <w:ilvl w:val="0"/>
                <w:numId w:val="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R</w:t>
            </w:r>
            <w:r w:rsidR="00BA0385" w:rsidRPr="000A042E">
              <w:rPr>
                <w:rStyle w:val="fontstyle01"/>
                <w:rFonts w:ascii="Times New Roman" w:hAnsi="Times New Roman"/>
                <w:color w:val="4F81BD" w:themeColor="accent1"/>
                <w:sz w:val="18"/>
                <w:szCs w:val="18"/>
              </w:rPr>
              <w:t xml:space="preserve">evisar y adaptar dichas medidas regularmente; </w:t>
            </w:r>
          </w:p>
          <w:p w14:paraId="40DEE2A0" w14:textId="77777777" w:rsidR="000A042E" w:rsidRDefault="000A042E" w:rsidP="000A042E">
            <w:pPr>
              <w:pStyle w:val="Prrafodelista"/>
              <w:numPr>
                <w:ilvl w:val="0"/>
                <w:numId w:val="9"/>
              </w:numPr>
              <w:spacing w:line="240" w:lineRule="atLeast"/>
              <w:rPr>
                <w:rStyle w:val="fontstyle01"/>
                <w:rFonts w:ascii="Times New Roman" w:hAnsi="Times New Roman"/>
                <w:color w:val="4F81BD" w:themeColor="accent1"/>
                <w:sz w:val="18"/>
                <w:szCs w:val="18"/>
              </w:rPr>
            </w:pPr>
            <w:r w:rsidRPr="000A042E">
              <w:rPr>
                <w:rStyle w:val="fontstyle01"/>
                <w:color w:val="4F81BD" w:themeColor="accent1"/>
              </w:rPr>
              <w:t>C</w:t>
            </w:r>
            <w:r w:rsidR="00BA0385" w:rsidRPr="000A042E">
              <w:rPr>
                <w:rStyle w:val="fontstyle01"/>
                <w:rFonts w:ascii="Times New Roman" w:hAnsi="Times New Roman"/>
                <w:color w:val="4F81BD" w:themeColor="accent1"/>
                <w:sz w:val="18"/>
                <w:szCs w:val="18"/>
              </w:rPr>
              <w:t xml:space="preserve">umplir otros requisitos pertinentes del presente Reglamento que garanticen la separación de los productos ecológicos, los productos en </w:t>
            </w:r>
            <w:r w:rsidR="00BA0385" w:rsidRPr="00BA0385">
              <w:rPr>
                <w:rStyle w:val="fontstyle01"/>
                <w:rFonts w:ascii="Times New Roman" w:hAnsi="Times New Roman"/>
                <w:color w:val="4F81BD" w:themeColor="accent1"/>
                <w:sz w:val="18"/>
                <w:szCs w:val="18"/>
              </w:rPr>
              <w:t>conversión y los no ecológicos.</w:t>
            </w:r>
          </w:p>
          <w:p w14:paraId="6922BA3F" w14:textId="744FEF01" w:rsidR="00BA0385" w:rsidRDefault="00BA0385" w:rsidP="00F1786A">
            <w:pPr>
              <w:spacing w:line="240" w:lineRule="atLeast"/>
              <w:ind w:left="360"/>
              <w:rPr>
                <w:color w:val="4F81BD" w:themeColor="accent1"/>
                <w:sz w:val="18"/>
                <w:szCs w:val="18"/>
              </w:rPr>
            </w:pPr>
          </w:p>
          <w:p w14:paraId="3990FDB0" w14:textId="77777777" w:rsidR="00BA0385" w:rsidRPr="00731A2B" w:rsidRDefault="00BA0385" w:rsidP="00F1786A">
            <w:pPr>
              <w:spacing w:line="240" w:lineRule="atLeast"/>
              <w:ind w:left="360"/>
              <w:rPr>
                <w:color w:val="4F81BD" w:themeColor="accent1"/>
                <w:sz w:val="18"/>
                <w:szCs w:val="18"/>
              </w:rPr>
            </w:pPr>
          </w:p>
          <w:p w14:paraId="46D08E0E" w14:textId="77777777"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14:paraId="49E693B7" w14:textId="77777777" w:rsidR="00F1786A" w:rsidRPr="00294A7D" w:rsidRDefault="00F1786A" w:rsidP="00F1786A">
            <w:pPr>
              <w:spacing w:line="240" w:lineRule="atLeast"/>
              <w:rPr>
                <w:b/>
                <w:sz w:val="18"/>
                <w:szCs w:val="18"/>
              </w:rPr>
            </w:pPr>
          </w:p>
          <w:p w14:paraId="2967F7DE" w14:textId="7128698F" w:rsidR="0014680E" w:rsidRPr="0014680E" w:rsidRDefault="007B5929" w:rsidP="0014680E">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w:t>
            </w:r>
            <w:r w:rsidR="0014680E">
              <w:rPr>
                <w:sz w:val="18"/>
                <w:szCs w:val="18"/>
              </w:rPr>
              <w:t xml:space="preserve"> </w:t>
            </w:r>
            <w:r w:rsidR="0014680E" w:rsidRPr="0014680E">
              <w:rPr>
                <w:color w:val="4F81BD" w:themeColor="accent1"/>
                <w:sz w:val="18"/>
                <w:szCs w:val="18"/>
              </w:rPr>
              <w:t>Capítulo VI del Reglamento (</w:t>
            </w:r>
            <w:r w:rsidR="00986050" w:rsidRPr="0014680E">
              <w:rPr>
                <w:color w:val="4F81BD" w:themeColor="accent1"/>
                <w:sz w:val="18"/>
                <w:szCs w:val="18"/>
              </w:rPr>
              <w:t>UE) 2018</w:t>
            </w:r>
            <w:r w:rsidR="0014680E" w:rsidRPr="0014680E">
              <w:rPr>
                <w:color w:val="4F81BD" w:themeColor="accent1"/>
                <w:sz w:val="18"/>
                <w:szCs w:val="18"/>
              </w:rPr>
              <w:t>/848.</w:t>
            </w:r>
          </w:p>
          <w:p w14:paraId="2DBDAB26" w14:textId="149CBBAB" w:rsidR="007B5929" w:rsidRPr="00294A7D" w:rsidRDefault="007B5929" w:rsidP="0014680E">
            <w:pPr>
              <w:pStyle w:val="Prrafodelista"/>
              <w:ind w:left="720"/>
              <w:rPr>
                <w:sz w:val="18"/>
                <w:szCs w:val="18"/>
              </w:rPr>
            </w:pPr>
          </w:p>
          <w:p w14:paraId="605B9836" w14:textId="77777777"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4EB2D6E" w14:textId="77777777"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14:paraId="3D3A9852" w14:textId="77777777"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14:paraId="0BF266F2" w14:textId="77777777"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w:t>
            </w:r>
            <w:proofErr w:type="gramStart"/>
            <w:r w:rsidRPr="00294A7D">
              <w:rPr>
                <w:sz w:val="18"/>
                <w:szCs w:val="18"/>
              </w:rPr>
              <w:t>en caso que</w:t>
            </w:r>
            <w:proofErr w:type="gramEnd"/>
            <w:r w:rsidRPr="00294A7D">
              <w:rPr>
                <w:sz w:val="18"/>
                <w:szCs w:val="18"/>
              </w:rPr>
              <w:t xml:space="preserve"> así sea requerida.  </w:t>
            </w:r>
            <w:r w:rsidR="00571197" w:rsidRPr="00294A7D">
              <w:rPr>
                <w:sz w:val="18"/>
                <w:szCs w:val="18"/>
              </w:rPr>
              <w:t xml:space="preserve"> </w:t>
            </w:r>
          </w:p>
          <w:p w14:paraId="6D640DA1" w14:textId="77777777" w:rsidR="00B20E18" w:rsidRPr="00294A7D" w:rsidRDefault="00B20E18" w:rsidP="00DE51A4">
            <w:pPr>
              <w:pStyle w:val="Prrafodelista"/>
              <w:numPr>
                <w:ilvl w:val="0"/>
                <w:numId w:val="5"/>
              </w:numPr>
              <w:rPr>
                <w:sz w:val="18"/>
                <w:szCs w:val="18"/>
              </w:rPr>
            </w:pPr>
            <w:r w:rsidRPr="00294A7D">
              <w:rPr>
                <w:sz w:val="18"/>
                <w:szCs w:val="18"/>
              </w:rPr>
              <w:t xml:space="preserve">Respetar el secreto profesional </w:t>
            </w:r>
            <w:r w:rsidR="00994437" w:rsidRPr="00294A7D">
              <w:rPr>
                <w:sz w:val="18"/>
                <w:szCs w:val="18"/>
              </w:rPr>
              <w:t xml:space="preserve">y mantener la confidencialidad: </w:t>
            </w:r>
          </w:p>
          <w:p w14:paraId="326BD0C6" w14:textId="77777777" w:rsidR="002C0447" w:rsidRPr="00294A7D" w:rsidRDefault="002C0447" w:rsidP="002C0447">
            <w:pPr>
              <w:spacing w:line="240" w:lineRule="atLeast"/>
              <w:ind w:left="567"/>
              <w:rPr>
                <w:sz w:val="18"/>
                <w:szCs w:val="18"/>
              </w:rPr>
            </w:pPr>
          </w:p>
          <w:p w14:paraId="6D351C5C" w14:textId="77777777"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14:paraId="298DECDC" w14:textId="77777777" w:rsidR="00F1786A" w:rsidRPr="00294A7D" w:rsidRDefault="00F1786A" w:rsidP="00F1786A">
            <w:pPr>
              <w:pStyle w:val="Prrafodelista"/>
              <w:spacing w:line="240" w:lineRule="atLeast"/>
              <w:ind w:left="927"/>
              <w:rPr>
                <w:sz w:val="18"/>
                <w:szCs w:val="18"/>
              </w:rPr>
            </w:pPr>
          </w:p>
          <w:p w14:paraId="44C47C14" w14:textId="77777777"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14:paraId="40D8E208" w14:textId="77777777" w:rsidR="00AB2049" w:rsidRPr="00AB2049" w:rsidRDefault="00AB2049" w:rsidP="00AB2049">
            <w:pPr>
              <w:pStyle w:val="Prrafodelista"/>
              <w:rPr>
                <w:color w:val="FF0000"/>
                <w:sz w:val="18"/>
                <w:szCs w:val="18"/>
              </w:rPr>
            </w:pPr>
          </w:p>
          <w:p w14:paraId="5B6433C8" w14:textId="77777777" w:rsidR="00AB2049" w:rsidRPr="00AB2049" w:rsidRDefault="00AB2049" w:rsidP="00AB2049">
            <w:pPr>
              <w:pStyle w:val="Prrafodelista"/>
              <w:spacing w:line="240" w:lineRule="atLeast"/>
              <w:ind w:left="927"/>
              <w:rPr>
                <w:color w:val="FF0000"/>
                <w:sz w:val="18"/>
                <w:szCs w:val="18"/>
              </w:rPr>
            </w:pPr>
          </w:p>
          <w:p w14:paraId="2E23688F" w14:textId="77777777"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1F6EF4D1" w14:textId="77777777" w:rsidR="00F1786A" w:rsidRDefault="00F1786A" w:rsidP="00F1786A">
            <w:pPr>
              <w:spacing w:line="240" w:lineRule="atLeast"/>
              <w:rPr>
                <w:sz w:val="20"/>
                <w:szCs w:val="20"/>
              </w:rPr>
            </w:pPr>
          </w:p>
          <w:p w14:paraId="7EB2B89C" w14:textId="77777777" w:rsidR="00F1786A" w:rsidRPr="00B20E18" w:rsidRDefault="00F1786A" w:rsidP="00F1786A">
            <w:pPr>
              <w:pStyle w:val="Textoindependiente2"/>
              <w:rPr>
                <w:sz w:val="20"/>
              </w:rPr>
            </w:pPr>
          </w:p>
          <w:p w14:paraId="29612BD7" w14:textId="728AF0AF"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75" w:name="Texto61"/>
            <w:r w:rsidR="008820BA">
              <w:rPr>
                <w:sz w:val="20"/>
              </w:rPr>
              <w:instrText xml:space="preserve"> FORMTEXT </w:instrText>
            </w:r>
            <w:r w:rsidR="008820BA">
              <w:rPr>
                <w:sz w:val="20"/>
              </w:rPr>
            </w:r>
            <w:r w:rsidR="008820BA">
              <w:rPr>
                <w:sz w:val="20"/>
              </w:rPr>
              <w:fldChar w:fldCharType="separate"/>
            </w:r>
            <w:r w:rsidR="007650CA">
              <w:rPr>
                <w:noProof/>
                <w:sz w:val="20"/>
              </w:rPr>
              <w:t> </w:t>
            </w:r>
            <w:r w:rsidR="007650CA">
              <w:rPr>
                <w:noProof/>
                <w:sz w:val="20"/>
              </w:rPr>
              <w:t> </w:t>
            </w:r>
            <w:r w:rsidR="007650CA">
              <w:rPr>
                <w:noProof/>
                <w:sz w:val="20"/>
              </w:rPr>
              <w:t> </w:t>
            </w:r>
            <w:r w:rsidR="007650CA">
              <w:rPr>
                <w:noProof/>
                <w:sz w:val="20"/>
              </w:rPr>
              <w:t> </w:t>
            </w:r>
            <w:r w:rsidR="007650CA">
              <w:rPr>
                <w:noProof/>
                <w:sz w:val="20"/>
              </w:rPr>
              <w:t> </w:t>
            </w:r>
            <w:r w:rsidR="008820BA">
              <w:rPr>
                <w:sz w:val="20"/>
              </w:rPr>
              <w:fldChar w:fldCharType="end"/>
            </w:r>
            <w:bookmarkEnd w:id="75"/>
            <w:r w:rsidR="008820BA" w:rsidRPr="00294A7D">
              <w:rPr>
                <w:sz w:val="20"/>
              </w:rPr>
              <w:t xml:space="preserve"> </w:t>
            </w:r>
            <w:proofErr w:type="spellStart"/>
            <w:r w:rsidR="009E325F" w:rsidRPr="00294A7D">
              <w:rPr>
                <w:sz w:val="20"/>
              </w:rPr>
              <w:t>a</w:t>
            </w:r>
            <w:proofErr w:type="spellEnd"/>
            <w:r w:rsidR="008820BA">
              <w:rPr>
                <w:sz w:val="20"/>
              </w:rPr>
              <w:t xml:space="preserve"> </w:t>
            </w:r>
            <w:r w:rsidR="008820BA">
              <w:rPr>
                <w:bCs/>
                <w:sz w:val="18"/>
                <w:szCs w:val="18"/>
              </w:rPr>
              <w:fldChar w:fldCharType="begin">
                <w:ffData>
                  <w:name w:val="Texto62"/>
                  <w:enabled/>
                  <w:calcOnExit w:val="0"/>
                  <w:textInput/>
                </w:ffData>
              </w:fldChar>
            </w:r>
            <w:bookmarkStart w:id="76"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7650CA">
              <w:rPr>
                <w:bCs/>
                <w:noProof/>
                <w:sz w:val="18"/>
                <w:szCs w:val="18"/>
              </w:rPr>
              <w:t> </w:t>
            </w:r>
            <w:r w:rsidR="008820BA">
              <w:rPr>
                <w:bCs/>
                <w:sz w:val="18"/>
                <w:szCs w:val="18"/>
              </w:rPr>
              <w:fldChar w:fldCharType="end"/>
            </w:r>
            <w:bookmarkEnd w:id="76"/>
            <w:r w:rsidR="008820BA">
              <w:rPr>
                <w:bCs/>
                <w:sz w:val="18"/>
                <w:szCs w:val="18"/>
              </w:rPr>
              <w:t xml:space="preserve"> </w:t>
            </w:r>
            <w:proofErr w:type="spellStart"/>
            <w:r w:rsidR="009E325F" w:rsidRPr="00294A7D">
              <w:rPr>
                <w:sz w:val="20"/>
              </w:rPr>
              <w:t>de</w:t>
            </w:r>
            <w:proofErr w:type="spellEnd"/>
            <w:r w:rsidR="008820BA">
              <w:rPr>
                <w:sz w:val="20"/>
              </w:rPr>
              <w:t xml:space="preserve"> </w:t>
            </w:r>
            <w:r w:rsidR="008820BA">
              <w:rPr>
                <w:sz w:val="20"/>
              </w:rPr>
              <w:fldChar w:fldCharType="begin">
                <w:ffData>
                  <w:name w:val="Texto63"/>
                  <w:enabled/>
                  <w:calcOnExit w:val="0"/>
                  <w:textInput/>
                </w:ffData>
              </w:fldChar>
            </w:r>
            <w:bookmarkStart w:id="77" w:name="Texto63"/>
            <w:r w:rsidR="008820BA">
              <w:rPr>
                <w:sz w:val="20"/>
              </w:rPr>
              <w:instrText xml:space="preserve"> FORMTEXT </w:instrText>
            </w:r>
            <w:r w:rsidR="008820BA">
              <w:rPr>
                <w:sz w:val="20"/>
              </w:rPr>
            </w:r>
            <w:r w:rsidR="008820BA">
              <w:rPr>
                <w:sz w:val="20"/>
              </w:rPr>
              <w:fldChar w:fldCharType="separate"/>
            </w:r>
            <w:r w:rsidR="007650CA">
              <w:rPr>
                <w:noProof/>
                <w:sz w:val="20"/>
              </w:rPr>
              <w:t> </w:t>
            </w:r>
            <w:r w:rsidR="007650CA">
              <w:rPr>
                <w:noProof/>
                <w:sz w:val="20"/>
              </w:rPr>
              <w:t> </w:t>
            </w:r>
            <w:r w:rsidR="007650CA">
              <w:rPr>
                <w:noProof/>
                <w:sz w:val="20"/>
              </w:rPr>
              <w:t> </w:t>
            </w:r>
            <w:r w:rsidR="007650CA">
              <w:rPr>
                <w:noProof/>
                <w:sz w:val="20"/>
              </w:rPr>
              <w:t> </w:t>
            </w:r>
            <w:r w:rsidR="007650CA">
              <w:rPr>
                <w:noProof/>
                <w:sz w:val="20"/>
              </w:rPr>
              <w:t> </w:t>
            </w:r>
            <w:r w:rsidR="008820BA">
              <w:rPr>
                <w:sz w:val="20"/>
              </w:rPr>
              <w:fldChar w:fldCharType="end"/>
            </w:r>
            <w:bookmarkEnd w:id="77"/>
            <w:r w:rsidR="008820BA">
              <w:rPr>
                <w:sz w:val="20"/>
              </w:rPr>
              <w:t xml:space="preserve"> </w:t>
            </w:r>
            <w:proofErr w:type="spellStart"/>
            <w:r w:rsidR="008820BA">
              <w:rPr>
                <w:sz w:val="20"/>
              </w:rPr>
              <w:t>de</w:t>
            </w:r>
            <w:proofErr w:type="spellEnd"/>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78" w:name="Texto65"/>
            <w:r w:rsidR="008820BA">
              <w:rPr>
                <w:sz w:val="20"/>
              </w:rPr>
              <w:instrText xml:space="preserve"> FORMTEXT </w:instrText>
            </w:r>
            <w:r w:rsidR="008820BA">
              <w:rPr>
                <w:sz w:val="20"/>
              </w:rPr>
            </w:r>
            <w:r w:rsidR="008820BA">
              <w:rPr>
                <w:sz w:val="20"/>
              </w:rPr>
              <w:fldChar w:fldCharType="separate"/>
            </w:r>
            <w:r w:rsidR="007650CA">
              <w:rPr>
                <w:noProof/>
                <w:sz w:val="20"/>
              </w:rPr>
              <w:t> </w:t>
            </w:r>
            <w:r w:rsidR="007650CA">
              <w:rPr>
                <w:noProof/>
                <w:sz w:val="20"/>
              </w:rPr>
              <w:t> </w:t>
            </w:r>
            <w:r w:rsidR="007650CA">
              <w:rPr>
                <w:noProof/>
                <w:sz w:val="20"/>
              </w:rPr>
              <w:t> </w:t>
            </w:r>
            <w:r w:rsidR="007650CA">
              <w:rPr>
                <w:noProof/>
                <w:sz w:val="20"/>
              </w:rPr>
              <w:t> </w:t>
            </w:r>
            <w:r w:rsidR="007650CA">
              <w:rPr>
                <w:noProof/>
                <w:sz w:val="20"/>
              </w:rPr>
              <w:t> </w:t>
            </w:r>
            <w:r w:rsidR="008820BA">
              <w:rPr>
                <w:sz w:val="20"/>
              </w:rPr>
              <w:fldChar w:fldCharType="end"/>
            </w:r>
            <w:bookmarkEnd w:id="78"/>
          </w:p>
          <w:p w14:paraId="0FDB91A1" w14:textId="77777777" w:rsidR="0077709F" w:rsidRPr="00B20E18" w:rsidRDefault="0077709F" w:rsidP="009719ED">
            <w:pPr>
              <w:tabs>
                <w:tab w:val="left" w:pos="7230"/>
              </w:tabs>
              <w:jc w:val="left"/>
              <w:rPr>
                <w:b/>
                <w:sz w:val="22"/>
                <w:szCs w:val="22"/>
              </w:rPr>
            </w:pPr>
          </w:p>
          <w:p w14:paraId="756E7BA4" w14:textId="77777777" w:rsidR="00E44B97" w:rsidRDefault="00CB198D" w:rsidP="009719ED">
            <w:pPr>
              <w:tabs>
                <w:tab w:val="left" w:pos="7230"/>
              </w:tabs>
              <w:jc w:val="left"/>
              <w:rPr>
                <w:b/>
                <w:sz w:val="22"/>
                <w:szCs w:val="22"/>
              </w:rPr>
            </w:pPr>
            <w:r w:rsidRPr="00B20E18">
              <w:rPr>
                <w:b/>
                <w:sz w:val="22"/>
                <w:szCs w:val="22"/>
              </w:rPr>
              <w:t xml:space="preserve">         </w:t>
            </w:r>
          </w:p>
          <w:p w14:paraId="2A8A3E96" w14:textId="715D48C6"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w:t>
            </w:r>
            <w:proofErr w:type="gramStart"/>
            <w:r w:rsidR="00986050" w:rsidRPr="00294A7D">
              <w:rPr>
                <w:b/>
                <w:sz w:val="20"/>
                <w:szCs w:val="20"/>
              </w:rPr>
              <w:t xml:space="preserve">contratante)  </w:t>
            </w:r>
            <w:r w:rsidRPr="00294A7D">
              <w:rPr>
                <w:b/>
                <w:sz w:val="20"/>
                <w:szCs w:val="20"/>
              </w:rPr>
              <w:t xml:space="preserve"> </w:t>
            </w:r>
            <w:proofErr w:type="gramEnd"/>
            <w:r w:rsidRPr="00294A7D">
              <w:rPr>
                <w:b/>
                <w:sz w:val="20"/>
                <w:szCs w:val="20"/>
              </w:rPr>
              <w:t xml:space="preserve">                                                       </w:t>
            </w:r>
            <w:r w:rsidR="00294A7D">
              <w:rPr>
                <w:b/>
                <w:sz w:val="20"/>
                <w:szCs w:val="20"/>
              </w:rPr>
              <w:t xml:space="preserve">                    </w:t>
            </w:r>
            <w:r w:rsidRPr="00294A7D">
              <w:rPr>
                <w:b/>
                <w:sz w:val="20"/>
                <w:szCs w:val="20"/>
              </w:rPr>
              <w:t>SOHISCERT</w:t>
            </w:r>
          </w:p>
          <w:p w14:paraId="148FCBA6" w14:textId="77777777" w:rsidR="004F05A7" w:rsidRDefault="00833F5F" w:rsidP="00B26043">
            <w:pPr>
              <w:tabs>
                <w:tab w:val="left" w:pos="6705"/>
              </w:tabs>
              <w:jc w:val="left"/>
              <w:rPr>
                <w:b/>
                <w:sz w:val="22"/>
                <w:szCs w:val="22"/>
              </w:rPr>
            </w:pPr>
            <w:r>
              <w:rPr>
                <w:noProof/>
                <w:sz w:val="16"/>
                <w:szCs w:val="16"/>
              </w:rPr>
              <w:drawing>
                <wp:anchor distT="0" distB="0" distL="114300" distR="114300" simplePos="0" relativeHeight="251658240" behindDoc="1" locked="0" layoutInCell="1" allowOverlap="1" wp14:anchorId="1D4E1C1F" wp14:editId="58999419">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r w:rsidR="00B26043">
              <w:rPr>
                <w:b/>
                <w:sz w:val="22"/>
                <w:szCs w:val="22"/>
              </w:rPr>
              <w:tab/>
            </w:r>
          </w:p>
          <w:p w14:paraId="6B8459E5" w14:textId="77777777" w:rsidR="00EB5B9C" w:rsidRDefault="00EB5B9C" w:rsidP="00985715">
            <w:pPr>
              <w:tabs>
                <w:tab w:val="left" w:pos="7230"/>
              </w:tabs>
              <w:jc w:val="left"/>
              <w:rPr>
                <w:b/>
                <w:sz w:val="22"/>
                <w:szCs w:val="22"/>
              </w:rPr>
            </w:pPr>
          </w:p>
          <w:p w14:paraId="4F79A80B" w14:textId="77777777" w:rsidR="00EB5B9C" w:rsidRDefault="00EB5B9C" w:rsidP="00985715">
            <w:pPr>
              <w:tabs>
                <w:tab w:val="left" w:pos="7230"/>
              </w:tabs>
              <w:jc w:val="left"/>
              <w:rPr>
                <w:b/>
                <w:sz w:val="22"/>
                <w:szCs w:val="22"/>
              </w:rPr>
            </w:pPr>
          </w:p>
          <w:p w14:paraId="09307F99" w14:textId="77777777" w:rsidR="00EB5B9C" w:rsidRDefault="00D23DC4"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381E63">
                  <w:rPr>
                    <w:rStyle w:val="Textodelmarcadordeposicin"/>
                  </w:rPr>
                  <w:t>Haga clic aquí para escribir texto.</w:t>
                </w:r>
              </w:sdtContent>
            </w:sdt>
            <w:r w:rsidR="00B26043">
              <w:rPr>
                <w:b/>
                <w:sz w:val="22"/>
                <w:szCs w:val="22"/>
              </w:rPr>
              <w:tab/>
            </w:r>
          </w:p>
          <w:p w14:paraId="249BBCA4" w14:textId="77777777" w:rsidR="005B0331" w:rsidRDefault="00B26043" w:rsidP="00B26043">
            <w:pPr>
              <w:tabs>
                <w:tab w:val="left" w:pos="7980"/>
              </w:tabs>
              <w:jc w:val="left"/>
              <w:rPr>
                <w:b/>
                <w:sz w:val="22"/>
                <w:szCs w:val="22"/>
              </w:rPr>
            </w:pPr>
            <w:r>
              <w:rPr>
                <w:b/>
                <w:sz w:val="22"/>
                <w:szCs w:val="22"/>
              </w:rPr>
              <w:tab/>
            </w:r>
          </w:p>
          <w:p w14:paraId="05A0B1EE" w14:textId="77777777" w:rsidR="00EB5B9C" w:rsidRPr="00B20E18" w:rsidRDefault="00EB5B9C" w:rsidP="00985715">
            <w:pPr>
              <w:tabs>
                <w:tab w:val="left" w:pos="7230"/>
              </w:tabs>
              <w:jc w:val="left"/>
              <w:rPr>
                <w:b/>
                <w:sz w:val="22"/>
                <w:szCs w:val="22"/>
              </w:rPr>
            </w:pPr>
          </w:p>
          <w:p w14:paraId="00D69C7B" w14:textId="77777777" w:rsidR="00CB198D" w:rsidRPr="00B20E18" w:rsidRDefault="00CB198D" w:rsidP="0061000D">
            <w:pPr>
              <w:tabs>
                <w:tab w:val="center" w:pos="5296"/>
              </w:tabs>
              <w:jc w:val="left"/>
              <w:rPr>
                <w:b/>
                <w:sz w:val="22"/>
                <w:szCs w:val="22"/>
              </w:rPr>
            </w:pPr>
          </w:p>
          <w:p w14:paraId="443DC3D2" w14:textId="5A63A8DA" w:rsidR="00CB198D" w:rsidRPr="00936965" w:rsidRDefault="00D8729F" w:rsidP="00543CF7">
            <w:pPr>
              <w:tabs>
                <w:tab w:val="center" w:pos="5296"/>
              </w:tabs>
              <w:ind w:left="885"/>
              <w:rPr>
                <w:b/>
                <w:sz w:val="20"/>
                <w:szCs w:val="20"/>
              </w:rPr>
            </w:pPr>
            <w:proofErr w:type="spellStart"/>
            <w:r w:rsidRPr="00B20E18">
              <w:rPr>
                <w:b/>
                <w:sz w:val="22"/>
                <w:szCs w:val="22"/>
              </w:rPr>
              <w:t>Fdo</w:t>
            </w:r>
            <w:proofErr w:type="spellEnd"/>
            <w:r w:rsidRPr="00B20E18">
              <w:rPr>
                <w:b/>
                <w:sz w:val="22"/>
                <w:szCs w:val="22"/>
              </w:rPr>
              <w:t xml:space="preserve">: </w:t>
            </w:r>
            <w:r w:rsidR="00543CF7">
              <w:rPr>
                <w:sz w:val="22"/>
                <w:szCs w:val="22"/>
              </w:rPr>
              <w:fldChar w:fldCharType="begin">
                <w:ffData>
                  <w:name w:val="Texto66"/>
                  <w:enabled/>
                  <w:calcOnExit w:val="0"/>
                  <w:textInput/>
                </w:ffData>
              </w:fldChar>
            </w:r>
            <w:bookmarkStart w:id="79" w:name="Texto66"/>
            <w:r w:rsidR="00543CF7">
              <w:rPr>
                <w:sz w:val="22"/>
                <w:szCs w:val="22"/>
              </w:rPr>
              <w:instrText xml:space="preserve"> FORMTEXT </w:instrText>
            </w:r>
            <w:r w:rsidR="00543CF7">
              <w:rPr>
                <w:sz w:val="22"/>
                <w:szCs w:val="22"/>
              </w:rPr>
            </w:r>
            <w:r w:rsidR="00543CF7">
              <w:rPr>
                <w:sz w:val="22"/>
                <w:szCs w:val="22"/>
              </w:rPr>
              <w:fldChar w:fldCharType="separate"/>
            </w:r>
            <w:r w:rsidR="007650CA">
              <w:rPr>
                <w:noProof/>
                <w:sz w:val="22"/>
                <w:szCs w:val="22"/>
              </w:rPr>
              <w:t> </w:t>
            </w:r>
            <w:r w:rsidR="007650CA">
              <w:rPr>
                <w:noProof/>
                <w:sz w:val="22"/>
                <w:szCs w:val="22"/>
              </w:rPr>
              <w:t> </w:t>
            </w:r>
            <w:r w:rsidR="007650CA">
              <w:rPr>
                <w:noProof/>
                <w:sz w:val="22"/>
                <w:szCs w:val="22"/>
              </w:rPr>
              <w:t> </w:t>
            </w:r>
            <w:r w:rsidR="007650CA">
              <w:rPr>
                <w:noProof/>
                <w:sz w:val="22"/>
                <w:szCs w:val="22"/>
              </w:rPr>
              <w:t> </w:t>
            </w:r>
            <w:r w:rsidR="007650CA">
              <w:rPr>
                <w:noProof/>
                <w:sz w:val="22"/>
                <w:szCs w:val="22"/>
              </w:rPr>
              <w:t> </w:t>
            </w:r>
            <w:r w:rsidR="00543CF7">
              <w:rPr>
                <w:sz w:val="22"/>
                <w:szCs w:val="22"/>
              </w:rPr>
              <w:fldChar w:fldCharType="end"/>
            </w:r>
            <w:bookmarkEnd w:id="79"/>
            <w:r w:rsidR="00CB198D" w:rsidRPr="00B20E18">
              <w:rPr>
                <w:sz w:val="22"/>
                <w:szCs w:val="22"/>
              </w:rPr>
              <w:t xml:space="preserve">                                           </w:t>
            </w:r>
            <w:r w:rsidR="00543CF7">
              <w:rPr>
                <w:sz w:val="22"/>
                <w:szCs w:val="22"/>
              </w:rPr>
              <w:t xml:space="preserve">                                             </w:t>
            </w:r>
            <w:r w:rsidR="00CB198D" w:rsidRPr="00B20E18">
              <w:rPr>
                <w:sz w:val="22"/>
                <w:szCs w:val="22"/>
              </w:rPr>
              <w:t xml:space="preserve"> </w:t>
            </w:r>
            <w:proofErr w:type="spellStart"/>
            <w:r w:rsidR="00CB198D" w:rsidRPr="00936965">
              <w:rPr>
                <w:b/>
                <w:sz w:val="20"/>
                <w:szCs w:val="20"/>
              </w:rPr>
              <w:t>Fdo</w:t>
            </w:r>
            <w:proofErr w:type="spellEnd"/>
            <w:r w:rsidR="00CB198D" w:rsidRPr="00936965">
              <w:rPr>
                <w:b/>
                <w:sz w:val="20"/>
                <w:szCs w:val="20"/>
              </w:rPr>
              <w:t>: Eduardo Merello Álvarez</w:t>
            </w:r>
          </w:p>
          <w:p w14:paraId="108E1E6B" w14:textId="77777777"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14:paraId="3731A69E" w14:textId="77777777" w:rsidR="00CB198D" w:rsidRPr="00B20E18" w:rsidRDefault="0061000D" w:rsidP="00CB198D">
            <w:pPr>
              <w:tabs>
                <w:tab w:val="center" w:pos="5296"/>
              </w:tabs>
              <w:jc w:val="left"/>
              <w:rPr>
                <w:b/>
                <w:sz w:val="18"/>
                <w:szCs w:val="18"/>
              </w:rPr>
            </w:pPr>
            <w:r w:rsidRPr="00B20E18">
              <w:rPr>
                <w:b/>
                <w:sz w:val="22"/>
                <w:szCs w:val="22"/>
              </w:rPr>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14:paraId="06D1DAA3" w14:textId="77777777" w:rsidR="00D8729F" w:rsidRDefault="00D8729F" w:rsidP="00943F45">
            <w:pPr>
              <w:tabs>
                <w:tab w:val="left" w:pos="3720"/>
              </w:tabs>
              <w:jc w:val="left"/>
              <w:rPr>
                <w:b/>
                <w:sz w:val="18"/>
                <w:szCs w:val="18"/>
              </w:rPr>
            </w:pPr>
          </w:p>
          <w:p w14:paraId="3BBD4D85" w14:textId="77777777" w:rsidR="00294A7D" w:rsidRDefault="00294A7D" w:rsidP="00F1786A">
            <w:pPr>
              <w:rPr>
                <w:b/>
                <w:sz w:val="20"/>
                <w:szCs w:val="20"/>
              </w:rPr>
            </w:pPr>
          </w:p>
          <w:p w14:paraId="6853CAE5" w14:textId="77777777" w:rsidR="00F4347F" w:rsidRDefault="00F1786A" w:rsidP="00F1786A">
            <w:pPr>
              <w:rPr>
                <w:b/>
                <w:sz w:val="20"/>
                <w:szCs w:val="20"/>
              </w:rPr>
            </w:pPr>
            <w:r>
              <w:rPr>
                <w:b/>
                <w:sz w:val="20"/>
                <w:szCs w:val="20"/>
              </w:rPr>
              <w:t>La presente solicitud no supone ninguna obligación económica hasta la aceptación del presupuesto.</w:t>
            </w:r>
          </w:p>
          <w:p w14:paraId="719B9C63" w14:textId="77777777" w:rsidR="00F4347F" w:rsidRDefault="00F4347F" w:rsidP="00F1786A">
            <w:pPr>
              <w:rPr>
                <w:b/>
                <w:sz w:val="20"/>
                <w:szCs w:val="20"/>
              </w:rPr>
            </w:pPr>
          </w:p>
          <w:p w14:paraId="79CB8310" w14:textId="2166D620"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F85281">
              <w:rPr>
                <w:sz w:val="18"/>
                <w:szCs w:val="18"/>
              </w:rPr>
              <w:t xml:space="preserve">en un plazo inferior a </w:t>
            </w:r>
            <w:r w:rsidR="00713864">
              <w:rPr>
                <w:sz w:val="18"/>
                <w:szCs w:val="18"/>
              </w:rPr>
              <w:t>2</w:t>
            </w:r>
            <w:r w:rsidR="00F85281">
              <w:rPr>
                <w:sz w:val="18"/>
                <w:szCs w:val="18"/>
              </w:rPr>
              <w:t xml:space="preserve"> meses, </w:t>
            </w:r>
            <w:r w:rsidR="00F85281" w:rsidRPr="00453AD1">
              <w:rPr>
                <w:sz w:val="18"/>
                <w:szCs w:val="18"/>
              </w:rPr>
              <w:t>a excepción de Andalucía</w:t>
            </w:r>
            <w:r w:rsidR="00713864" w:rsidRPr="00453AD1">
              <w:rPr>
                <w:sz w:val="18"/>
                <w:szCs w:val="18"/>
              </w:rPr>
              <w:t xml:space="preserve"> donde </w:t>
            </w:r>
            <w:r w:rsidR="00F85281" w:rsidRPr="00453AD1">
              <w:rPr>
                <w:sz w:val="18"/>
                <w:szCs w:val="18"/>
              </w:rPr>
              <w:t xml:space="preserve">se </w:t>
            </w:r>
            <w:r w:rsidR="00713864" w:rsidRPr="00453AD1">
              <w:rPr>
                <w:sz w:val="18"/>
                <w:szCs w:val="18"/>
              </w:rPr>
              <w:t xml:space="preserve">deberá realizar en el mismo mes. </w:t>
            </w:r>
          </w:p>
          <w:p w14:paraId="0F6FFBD2" w14:textId="77777777" w:rsidR="00294A7D" w:rsidRDefault="00294A7D" w:rsidP="00F1786A">
            <w:pPr>
              <w:rPr>
                <w:sz w:val="18"/>
                <w:szCs w:val="18"/>
              </w:rPr>
            </w:pPr>
          </w:p>
          <w:p w14:paraId="561C5645" w14:textId="77777777" w:rsidR="00AB2049" w:rsidRPr="00153B8C" w:rsidRDefault="00AB2049" w:rsidP="00AB2049">
            <w:pPr>
              <w:rPr>
                <w:b/>
                <w:color w:val="000000"/>
                <w:sz w:val="14"/>
                <w:szCs w:val="14"/>
              </w:rPr>
            </w:pPr>
            <w:r w:rsidRPr="00153B8C">
              <w:rPr>
                <w:b/>
                <w:color w:val="000000"/>
                <w:sz w:val="14"/>
                <w:szCs w:val="14"/>
              </w:rPr>
              <w:t>Información Básica sobre Protección de Datos:</w:t>
            </w:r>
          </w:p>
          <w:p w14:paraId="18266AA3" w14:textId="23091C80" w:rsidR="00AB2049" w:rsidRDefault="00AB2049" w:rsidP="00AB2049">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r w:rsidR="00986050" w:rsidRPr="00153B8C">
              <w:rPr>
                <w:color w:val="000000"/>
                <w:sz w:val="14"/>
                <w:szCs w:val="14"/>
              </w:rPr>
              <w:t>de SOHISCERT</w:t>
            </w:r>
            <w:r w:rsidRPr="00153B8C">
              <w:rPr>
                <w:color w:val="000000"/>
                <w:sz w:val="14"/>
                <w:szCs w:val="14"/>
              </w:rPr>
              <w:t xml:space="preserve">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14D5B354" w14:textId="77777777" w:rsidR="007648C8" w:rsidRPr="007648C8" w:rsidRDefault="007648C8" w:rsidP="00AB2049">
            <w:pPr>
              <w:rPr>
                <w:sz w:val="16"/>
                <w:szCs w:val="16"/>
              </w:rPr>
            </w:pPr>
          </w:p>
        </w:tc>
      </w:tr>
    </w:tbl>
    <w:p w14:paraId="62CCCA92" w14:textId="77777777" w:rsidR="00E51476" w:rsidRDefault="00E51476" w:rsidP="005400AC">
      <w:pPr>
        <w:ind w:right="-850"/>
        <w:rPr>
          <w:sz w:val="16"/>
          <w:szCs w:val="16"/>
        </w:rPr>
      </w:pPr>
    </w:p>
    <w:p w14:paraId="65843E12" w14:textId="77777777"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7CC" w14:textId="77777777" w:rsidR="00CF059F" w:rsidRDefault="00CF059F">
      <w:r>
        <w:separator/>
      </w:r>
    </w:p>
  </w:endnote>
  <w:endnote w:type="continuationSeparator" w:id="0">
    <w:p w14:paraId="3D8BDD25" w14:textId="77777777" w:rsidR="00CF059F" w:rsidRDefault="00C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92F" w14:textId="319F227C" w:rsidR="00CF059F" w:rsidRPr="007648C8" w:rsidRDefault="00CF059F">
    <w:pPr>
      <w:pStyle w:val="Piedepgina"/>
      <w:rPr>
        <w:sz w:val="16"/>
        <w:szCs w:val="16"/>
      </w:rPr>
    </w:pPr>
    <w:r w:rsidRPr="007648C8">
      <w:rPr>
        <w:sz w:val="16"/>
        <w:szCs w:val="16"/>
      </w:rPr>
      <w:t>F42-0</w:t>
    </w:r>
    <w:r w:rsidR="0014680E">
      <w:rPr>
        <w:sz w:val="16"/>
        <w:szCs w:val="16"/>
      </w:rPr>
      <w:t>8</w:t>
    </w:r>
    <w:r>
      <w:rPr>
        <w:sz w:val="16"/>
        <w:szCs w:val="16"/>
      </w:rPr>
      <w:t>-</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5DD3" w14:textId="77777777" w:rsidR="00CF059F" w:rsidRDefault="00CF059F">
      <w:r>
        <w:separator/>
      </w:r>
    </w:p>
  </w:footnote>
  <w:footnote w:type="continuationSeparator" w:id="0">
    <w:p w14:paraId="68C3B4DB" w14:textId="77777777" w:rsidR="00CF059F" w:rsidRDefault="00CF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7B6" w14:textId="77777777" w:rsidR="00CF059F" w:rsidRDefault="00CF0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4"/>
  </w:num>
  <w:num w:numId="3">
    <w:abstractNumId w:val="9"/>
  </w:num>
  <w:num w:numId="4">
    <w:abstractNumId w:val="2"/>
  </w:num>
  <w:num w:numId="5">
    <w:abstractNumId w:val="8"/>
  </w:num>
  <w:num w:numId="6">
    <w:abstractNumId w:val="3"/>
  </w:num>
  <w:num w:numId="7">
    <w:abstractNumId w:val="7"/>
  </w:num>
  <w:num w:numId="8">
    <w:abstractNumId w:val="6"/>
  </w:num>
  <w:num w:numId="9">
    <w:abstractNumId w:val="1"/>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5088"/>
    <w:rsid w:val="00026412"/>
    <w:rsid w:val="00032C41"/>
    <w:rsid w:val="00035700"/>
    <w:rsid w:val="000400EE"/>
    <w:rsid w:val="00046B7F"/>
    <w:rsid w:val="0004718C"/>
    <w:rsid w:val="00047F44"/>
    <w:rsid w:val="0005002C"/>
    <w:rsid w:val="000538C5"/>
    <w:rsid w:val="000545D9"/>
    <w:rsid w:val="00060AFD"/>
    <w:rsid w:val="00061133"/>
    <w:rsid w:val="00065A2D"/>
    <w:rsid w:val="00066949"/>
    <w:rsid w:val="00074572"/>
    <w:rsid w:val="00081B07"/>
    <w:rsid w:val="00084964"/>
    <w:rsid w:val="00087D64"/>
    <w:rsid w:val="000969D5"/>
    <w:rsid w:val="000A042E"/>
    <w:rsid w:val="000A6789"/>
    <w:rsid w:val="000B3C2A"/>
    <w:rsid w:val="000B5A23"/>
    <w:rsid w:val="000B5BE6"/>
    <w:rsid w:val="000B62DA"/>
    <w:rsid w:val="000C7185"/>
    <w:rsid w:val="000D2086"/>
    <w:rsid w:val="000D2D7F"/>
    <w:rsid w:val="000D3923"/>
    <w:rsid w:val="000D78EA"/>
    <w:rsid w:val="000E74F7"/>
    <w:rsid w:val="000F28C2"/>
    <w:rsid w:val="000F4D41"/>
    <w:rsid w:val="000F4EBB"/>
    <w:rsid w:val="001029BB"/>
    <w:rsid w:val="00105E6E"/>
    <w:rsid w:val="00106257"/>
    <w:rsid w:val="001171DD"/>
    <w:rsid w:val="00121990"/>
    <w:rsid w:val="00133BAA"/>
    <w:rsid w:val="001342F9"/>
    <w:rsid w:val="001354B2"/>
    <w:rsid w:val="00136E49"/>
    <w:rsid w:val="00141C77"/>
    <w:rsid w:val="0014680E"/>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5409"/>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2C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1ECD"/>
    <w:rsid w:val="003D3C06"/>
    <w:rsid w:val="003D569B"/>
    <w:rsid w:val="003D79C7"/>
    <w:rsid w:val="003E292F"/>
    <w:rsid w:val="003E7846"/>
    <w:rsid w:val="003F4EEF"/>
    <w:rsid w:val="003F4FB4"/>
    <w:rsid w:val="00404C6E"/>
    <w:rsid w:val="004054E3"/>
    <w:rsid w:val="004145F5"/>
    <w:rsid w:val="00415128"/>
    <w:rsid w:val="00432102"/>
    <w:rsid w:val="004360F9"/>
    <w:rsid w:val="0044199F"/>
    <w:rsid w:val="004455B1"/>
    <w:rsid w:val="00447362"/>
    <w:rsid w:val="00450792"/>
    <w:rsid w:val="00451C35"/>
    <w:rsid w:val="00453AD1"/>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12A7"/>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1D41"/>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12932"/>
    <w:rsid w:val="00713864"/>
    <w:rsid w:val="00721BFB"/>
    <w:rsid w:val="00725DAA"/>
    <w:rsid w:val="00731A2B"/>
    <w:rsid w:val="0074357E"/>
    <w:rsid w:val="0074541A"/>
    <w:rsid w:val="00750201"/>
    <w:rsid w:val="0075181B"/>
    <w:rsid w:val="00753F41"/>
    <w:rsid w:val="00757FDB"/>
    <w:rsid w:val="007648C8"/>
    <w:rsid w:val="007650CA"/>
    <w:rsid w:val="00765818"/>
    <w:rsid w:val="00774914"/>
    <w:rsid w:val="00776BDD"/>
    <w:rsid w:val="0077709F"/>
    <w:rsid w:val="00780682"/>
    <w:rsid w:val="00785816"/>
    <w:rsid w:val="00785DB6"/>
    <w:rsid w:val="0079074D"/>
    <w:rsid w:val="007926F8"/>
    <w:rsid w:val="00794315"/>
    <w:rsid w:val="007A6FBA"/>
    <w:rsid w:val="007B0C2D"/>
    <w:rsid w:val="007B56BF"/>
    <w:rsid w:val="007B5929"/>
    <w:rsid w:val="007B5EA3"/>
    <w:rsid w:val="007D0482"/>
    <w:rsid w:val="007D7432"/>
    <w:rsid w:val="007E062A"/>
    <w:rsid w:val="007E3298"/>
    <w:rsid w:val="00800B9C"/>
    <w:rsid w:val="00803562"/>
    <w:rsid w:val="00807A94"/>
    <w:rsid w:val="00810EA3"/>
    <w:rsid w:val="008225AA"/>
    <w:rsid w:val="008337AB"/>
    <w:rsid w:val="00833F5F"/>
    <w:rsid w:val="00837B0C"/>
    <w:rsid w:val="00842056"/>
    <w:rsid w:val="00843F23"/>
    <w:rsid w:val="00852351"/>
    <w:rsid w:val="0085530D"/>
    <w:rsid w:val="0085749B"/>
    <w:rsid w:val="00863749"/>
    <w:rsid w:val="008650AC"/>
    <w:rsid w:val="00880A87"/>
    <w:rsid w:val="008820BA"/>
    <w:rsid w:val="0088576D"/>
    <w:rsid w:val="00885A1A"/>
    <w:rsid w:val="00893498"/>
    <w:rsid w:val="00895F00"/>
    <w:rsid w:val="0089799E"/>
    <w:rsid w:val="008B341A"/>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86050"/>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1290F"/>
    <w:rsid w:val="00B13A56"/>
    <w:rsid w:val="00B174F1"/>
    <w:rsid w:val="00B20E18"/>
    <w:rsid w:val="00B22B6F"/>
    <w:rsid w:val="00B24FD5"/>
    <w:rsid w:val="00B25980"/>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917C5"/>
    <w:rsid w:val="00BA0385"/>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37F1"/>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205E7"/>
    <w:rsid w:val="00D22596"/>
    <w:rsid w:val="00D23DC4"/>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3BB4"/>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85281"/>
    <w:rsid w:val="00F87BAC"/>
    <w:rsid w:val="00F903A6"/>
    <w:rsid w:val="00F91DC8"/>
    <w:rsid w:val="00F93FE3"/>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 w:type="character" w:customStyle="1" w:styleId="fontstyle01">
    <w:name w:val="fontstyle01"/>
    <w:basedOn w:val="Fuentedeprrafopredeter"/>
    <w:rsid w:val="00BA0385"/>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94"/>
    <w:rsid w:val="000B4AE5"/>
    <w:rsid w:val="00104218"/>
    <w:rsid w:val="001927F6"/>
    <w:rsid w:val="003210B5"/>
    <w:rsid w:val="004D7B9F"/>
    <w:rsid w:val="006C232C"/>
    <w:rsid w:val="00832AAD"/>
    <w:rsid w:val="00910EC8"/>
    <w:rsid w:val="00931C94"/>
    <w:rsid w:val="00950E1D"/>
    <w:rsid w:val="009B5E57"/>
    <w:rsid w:val="00BA327F"/>
    <w:rsid w:val="00BC607C"/>
    <w:rsid w:val="00C55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105</TotalTime>
  <Pages>9</Pages>
  <Words>3565</Words>
  <Characters>30484</Characters>
  <Application>Microsoft Office Word</Application>
  <DocSecurity>0</DocSecurity>
  <Lines>254</Lines>
  <Paragraphs>67</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17</cp:revision>
  <cp:lastPrinted>2021-11-03T19:58:00Z</cp:lastPrinted>
  <dcterms:created xsi:type="dcterms:W3CDTF">2021-11-02T20:55:00Z</dcterms:created>
  <dcterms:modified xsi:type="dcterms:W3CDTF">2022-01-26T16:55:00Z</dcterms:modified>
</cp:coreProperties>
</file>