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D96BE3" w14:paraId="54C2527C" w14:textId="77777777" w:rsidTr="007648C8">
        <w:trPr>
          <w:trHeight w:val="410"/>
        </w:trPr>
        <w:tc>
          <w:tcPr>
            <w:tcW w:w="1507" w:type="pct"/>
            <w:vAlign w:val="center"/>
          </w:tcPr>
          <w:p w14:paraId="7BF0C774" w14:textId="77777777" w:rsidR="00D96BE3" w:rsidRPr="00DA4C62" w:rsidRDefault="00E51476" w:rsidP="008D5E6C">
            <w:pPr>
              <w:rPr>
                <w:sz w:val="18"/>
                <w:szCs w:val="18"/>
              </w:rPr>
            </w:pPr>
            <w:r w:rsidRPr="00DA4C62">
              <w:rPr>
                <w:sz w:val="18"/>
                <w:szCs w:val="18"/>
              </w:rPr>
              <w:t>A cumplimentar por SOHISCERT</w:t>
            </w:r>
          </w:p>
        </w:tc>
        <w:tc>
          <w:tcPr>
            <w:tcW w:w="3493" w:type="pct"/>
            <w:vMerge w:val="restart"/>
          </w:tcPr>
          <w:p w14:paraId="5F20A4F3" w14:textId="77777777" w:rsidR="00D96BE3" w:rsidRDefault="00D96BE3" w:rsidP="007A6FBA">
            <w:pPr>
              <w:jc w:val="center"/>
              <w:rPr>
                <w:b/>
                <w:sz w:val="22"/>
                <w:szCs w:val="22"/>
              </w:rPr>
            </w:pPr>
          </w:p>
          <w:p w14:paraId="0264E934" w14:textId="77777777"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14:paraId="74532B15" w14:textId="77777777" w:rsidR="00D96BE3" w:rsidRPr="00E51476" w:rsidRDefault="00D96BE3" w:rsidP="00E51476">
            <w:pPr>
              <w:jc w:val="center"/>
              <w:rPr>
                <w:b/>
                <w:sz w:val="22"/>
                <w:szCs w:val="22"/>
              </w:rPr>
            </w:pPr>
            <w:r w:rsidRPr="00E51476">
              <w:rPr>
                <w:b/>
                <w:color w:val="76923C" w:themeColor="accent3" w:themeShade="BF"/>
              </w:rPr>
              <w:t>PRODUCCIÓN ECOLÓGICA</w:t>
            </w:r>
          </w:p>
          <w:p w14:paraId="35A8B181" w14:textId="2F243B54" w:rsidR="00D96BE3" w:rsidRPr="00E70189" w:rsidRDefault="00D96BE3" w:rsidP="007A6FBA">
            <w:pPr>
              <w:jc w:val="center"/>
              <w:rPr>
                <w:b/>
                <w:sz w:val="22"/>
                <w:szCs w:val="22"/>
              </w:rPr>
            </w:pPr>
            <w:r w:rsidRPr="00E70189">
              <w:rPr>
                <w:b/>
                <w:sz w:val="22"/>
                <w:szCs w:val="22"/>
              </w:rPr>
              <w:t>REGLAMENTO (</w:t>
            </w:r>
            <w:r w:rsidR="00631D41" w:rsidRPr="00E70189">
              <w:rPr>
                <w:b/>
                <w:sz w:val="22"/>
                <w:szCs w:val="22"/>
              </w:rPr>
              <w:t>U</w:t>
            </w:r>
            <w:r w:rsidRPr="00E70189">
              <w:rPr>
                <w:b/>
                <w:sz w:val="22"/>
                <w:szCs w:val="22"/>
              </w:rPr>
              <w:t xml:space="preserve">E) </w:t>
            </w:r>
            <w:r w:rsidR="00631D41" w:rsidRPr="00E70189">
              <w:rPr>
                <w:b/>
                <w:sz w:val="22"/>
                <w:szCs w:val="22"/>
              </w:rPr>
              <w:t>2018/848</w:t>
            </w:r>
          </w:p>
          <w:p w14:paraId="23AE696C" w14:textId="77777777" w:rsidR="00D96BE3" w:rsidRPr="00066949" w:rsidRDefault="00D96BE3" w:rsidP="00066949">
            <w:pPr>
              <w:jc w:val="center"/>
              <w:rPr>
                <w:b/>
                <w:sz w:val="22"/>
                <w:szCs w:val="22"/>
              </w:rPr>
            </w:pPr>
            <w:r w:rsidRPr="00066949">
              <w:rPr>
                <w:b/>
                <w:sz w:val="22"/>
                <w:szCs w:val="22"/>
              </w:rPr>
              <w:t>CON LA LICENCIA DEL ORGANISMO DE</w:t>
            </w:r>
          </w:p>
          <w:p w14:paraId="750F199D" w14:textId="77777777"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14:paraId="5F56A3E1" w14:textId="191107E0" w:rsidR="00D96BE3" w:rsidRDefault="001640D9"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GRUPO</w:t>
            </w:r>
            <w:r w:rsidR="005C5C99">
              <w:rPr>
                <w:b/>
                <w:color w:val="76923C" w:themeColor="accent3" w:themeShade="BF"/>
              </w:rPr>
              <w:t xml:space="preserve"> PRODUCTORES DE </w:t>
            </w:r>
            <w:r w:rsidR="00E51476">
              <w:rPr>
                <w:b/>
                <w:color w:val="76923C" w:themeColor="accent3" w:themeShade="BF"/>
              </w:rPr>
              <w:t xml:space="preserve">FINCAS </w:t>
            </w:r>
            <w:r w:rsidR="00D96BE3" w:rsidRPr="00E51476">
              <w:rPr>
                <w:b/>
                <w:color w:val="76923C" w:themeColor="accent3" w:themeShade="BF"/>
              </w:rPr>
              <w:t>PRODUCCIÓN VEGETAL</w:t>
            </w:r>
            <w:r w:rsidR="00E51476" w:rsidRPr="00E51476">
              <w:rPr>
                <w:b/>
                <w:color w:val="76923C" w:themeColor="accent3" w:themeShade="BF"/>
              </w:rPr>
              <w:t xml:space="preserve"> </w:t>
            </w:r>
            <w:r w:rsidR="0074357E">
              <w:rPr>
                <w:b/>
                <w:color w:val="76923C" w:themeColor="accent3" w:themeShade="BF"/>
              </w:rPr>
              <w:t>–</w:t>
            </w:r>
          </w:p>
          <w:p w14:paraId="19D9D4B8" w14:textId="77777777" w:rsidR="0074357E" w:rsidRPr="00E51476" w:rsidRDefault="0074357E" w:rsidP="00E51476">
            <w:pPr>
              <w:jc w:val="center"/>
              <w:rPr>
                <w:b/>
                <w:color w:val="76923C" w:themeColor="accent3" w:themeShade="BF"/>
              </w:rPr>
            </w:pPr>
          </w:p>
        </w:tc>
      </w:tr>
      <w:tr w:rsidR="005B1295" w14:paraId="6605AEBC" w14:textId="77777777" w:rsidTr="007648C8">
        <w:trPr>
          <w:trHeight w:val="1109"/>
        </w:trPr>
        <w:tc>
          <w:tcPr>
            <w:tcW w:w="1507" w:type="pct"/>
            <w:vAlign w:val="center"/>
          </w:tcPr>
          <w:p w14:paraId="3DE34F5D"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ENTRADA: </w:t>
            </w:r>
          </w:p>
          <w:p w14:paraId="54688757" w14:textId="77777777" w:rsidR="00E51476" w:rsidRDefault="00E51476" w:rsidP="00C25A84">
            <w:pPr>
              <w:jc w:val="left"/>
              <w:rPr>
                <w:b/>
                <w:sz w:val="16"/>
                <w:szCs w:val="16"/>
              </w:rPr>
            </w:pPr>
          </w:p>
          <w:p w14:paraId="491CE54E" w14:textId="77777777" w:rsidR="005B1295" w:rsidRPr="00E51476" w:rsidRDefault="005B1295" w:rsidP="00C25A84">
            <w:pPr>
              <w:jc w:val="left"/>
              <w:rPr>
                <w:b/>
                <w:sz w:val="16"/>
                <w:szCs w:val="16"/>
              </w:rPr>
            </w:pPr>
            <w:proofErr w:type="gramStart"/>
            <w:r w:rsidRPr="00E51476">
              <w:rPr>
                <w:b/>
                <w:sz w:val="16"/>
                <w:szCs w:val="16"/>
              </w:rPr>
              <w:t>FECHA:_</w:t>
            </w:r>
            <w:proofErr w:type="gramEnd"/>
            <w:r w:rsidRPr="00E51476">
              <w:rPr>
                <w:b/>
                <w:sz w:val="16"/>
                <w:szCs w:val="16"/>
              </w:rPr>
              <w:t>___/____/___</w:t>
            </w:r>
          </w:p>
          <w:p w14:paraId="7495ACDC" w14:textId="77777777" w:rsidR="005B1295" w:rsidRPr="00E51476" w:rsidRDefault="005B1295" w:rsidP="00C25A84">
            <w:pPr>
              <w:jc w:val="left"/>
              <w:rPr>
                <w:b/>
                <w:sz w:val="16"/>
                <w:szCs w:val="16"/>
              </w:rPr>
            </w:pPr>
          </w:p>
          <w:p w14:paraId="2D1577B9"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POTENCIAL CLIENTE: </w:t>
            </w:r>
          </w:p>
          <w:p w14:paraId="2B9EBB2A" w14:textId="77777777" w:rsidR="005B1295" w:rsidRPr="00E51476" w:rsidRDefault="005B1295" w:rsidP="00C25A84">
            <w:pPr>
              <w:jc w:val="left"/>
              <w:rPr>
                <w:b/>
                <w:sz w:val="16"/>
                <w:szCs w:val="16"/>
              </w:rPr>
            </w:pPr>
          </w:p>
          <w:p w14:paraId="037F14A0" w14:textId="77777777" w:rsidR="005B1295" w:rsidRPr="005B1295" w:rsidRDefault="005B1295" w:rsidP="00C25A84">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493" w:type="pct"/>
            <w:vMerge/>
          </w:tcPr>
          <w:p w14:paraId="3D46F3D9" w14:textId="77777777" w:rsidR="005B1295" w:rsidRDefault="005B1295" w:rsidP="007A6FBA">
            <w:pPr>
              <w:jc w:val="center"/>
              <w:rPr>
                <w:b/>
                <w:sz w:val="22"/>
                <w:szCs w:val="22"/>
              </w:rPr>
            </w:pPr>
          </w:p>
        </w:tc>
      </w:tr>
    </w:tbl>
    <w:p w14:paraId="030D5983" w14:textId="77777777" w:rsidR="00A33DE5" w:rsidRDefault="00A33DE5" w:rsidP="00DA4C62">
      <w:pPr>
        <w:jc w:val="center"/>
        <w:rPr>
          <w:b/>
          <w:lang w:val="en-US"/>
        </w:rPr>
      </w:pPr>
    </w:p>
    <w:tbl>
      <w:tblPr>
        <w:tblStyle w:val="Tablaconcuadrcula"/>
        <w:tblW w:w="10060" w:type="dxa"/>
        <w:tblLook w:val="04A0" w:firstRow="1" w:lastRow="0" w:firstColumn="1" w:lastColumn="0" w:noHBand="0" w:noVBand="1"/>
      </w:tblPr>
      <w:tblGrid>
        <w:gridCol w:w="10060"/>
      </w:tblGrid>
      <w:tr w:rsidR="00EA6738" w:rsidRPr="004C225B" w14:paraId="150C027D" w14:textId="77777777" w:rsidTr="004C225B">
        <w:trPr>
          <w:trHeight w:val="1152"/>
        </w:trPr>
        <w:tc>
          <w:tcPr>
            <w:tcW w:w="10060" w:type="dxa"/>
            <w:vAlign w:val="center"/>
          </w:tcPr>
          <w:p w14:paraId="4566C7C2" w14:textId="08C3C931" w:rsidR="00415128" w:rsidRPr="00BE5EE7" w:rsidRDefault="00415128" w:rsidP="00415128">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0A348C" w14:textId="77777777" w:rsidR="00415128" w:rsidRPr="00BE5EE7" w:rsidRDefault="00415128" w:rsidP="00415128">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98E94E3" w14:textId="77777777" w:rsidR="00415128" w:rsidRPr="00BE5EE7" w:rsidRDefault="00415128" w:rsidP="00415128">
            <w:pPr>
              <w:jc w:val="center"/>
              <w:rPr>
                <w:sz w:val="18"/>
                <w:szCs w:val="18"/>
              </w:rPr>
            </w:pPr>
            <w:r w:rsidRPr="00BE5EE7">
              <w:rPr>
                <w:sz w:val="18"/>
                <w:szCs w:val="18"/>
              </w:rPr>
              <w:t xml:space="preserve">C/Picasso, 14- Bajo Izq. 23400- Úbeda (Jaén) </w:t>
            </w:r>
          </w:p>
          <w:p w14:paraId="3DF27A84" w14:textId="77777777" w:rsidR="00415128" w:rsidRPr="00BE5EE7" w:rsidRDefault="00415128" w:rsidP="00415128">
            <w:pPr>
              <w:jc w:val="center"/>
              <w:rPr>
                <w:sz w:val="18"/>
                <w:szCs w:val="18"/>
              </w:rPr>
            </w:pPr>
            <w:r w:rsidRPr="00BE5EE7">
              <w:rPr>
                <w:sz w:val="18"/>
                <w:szCs w:val="18"/>
              </w:rPr>
              <w:t xml:space="preserve">Parque Científico – Tecnológico (PITA) Av. De la Innovación, 15 Módulo 43 del área B.  04160- Almería. </w:t>
            </w:r>
          </w:p>
          <w:p w14:paraId="1A5300AF" w14:textId="45ACC6BE" w:rsidR="00415128" w:rsidRPr="00BE5EE7" w:rsidRDefault="00415128" w:rsidP="00415128">
            <w:pPr>
              <w:jc w:val="center"/>
              <w:rPr>
                <w:sz w:val="18"/>
                <w:szCs w:val="18"/>
              </w:rPr>
            </w:pPr>
            <w:r w:rsidRPr="00BE5EE7">
              <w:rPr>
                <w:b/>
                <w:sz w:val="18"/>
                <w:szCs w:val="18"/>
              </w:rPr>
              <w:t xml:space="preserve">Oficinas Castilla La </w:t>
            </w:r>
            <w:r w:rsidRPr="00904F54">
              <w:rPr>
                <w:b/>
                <w:sz w:val="18"/>
                <w:szCs w:val="18"/>
              </w:rPr>
              <w:t>Mancha</w:t>
            </w:r>
            <w:r w:rsidR="00CF059F" w:rsidRPr="00904F54">
              <w:rPr>
                <w:b/>
                <w:sz w:val="18"/>
                <w:szCs w:val="18"/>
              </w:rPr>
              <w:t xml:space="preserve"> </w:t>
            </w:r>
            <w:r w:rsidRPr="00904F54">
              <w:rPr>
                <w:sz w:val="18"/>
                <w:szCs w:val="18"/>
              </w:rPr>
              <w:t>Paseo Recaredo, 1, planta menos 2 (edificio FEDETO), 45002 – Toledo.</w:t>
            </w:r>
            <w:r w:rsidRPr="00BE5EE7">
              <w:rPr>
                <w:sz w:val="18"/>
                <w:szCs w:val="18"/>
              </w:rPr>
              <w:t xml:space="preserve"> </w:t>
            </w:r>
          </w:p>
          <w:p w14:paraId="3F0745C2" w14:textId="7D4DEE2C" w:rsidR="00EA6738" w:rsidRPr="007306DC" w:rsidRDefault="00415128" w:rsidP="00415128">
            <w:pPr>
              <w:jc w:val="center"/>
              <w:rPr>
                <w:sz w:val="18"/>
                <w:szCs w:val="18"/>
                <w:lang w:val="en-US"/>
              </w:rPr>
            </w:pPr>
            <w:r w:rsidRPr="00BE5EE7">
              <w:rPr>
                <w:sz w:val="18"/>
                <w:szCs w:val="18"/>
              </w:rPr>
              <w:t>C/Amargura, 2 - bajo, 13630 - Socuéllamos (Ciudad Real).</w:t>
            </w:r>
          </w:p>
        </w:tc>
      </w:tr>
    </w:tbl>
    <w:p w14:paraId="212624FB" w14:textId="77777777" w:rsidR="00631D41" w:rsidRPr="00BF4C7B" w:rsidRDefault="00631D41"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88576D" w14:paraId="16A5142D" w14:textId="77777777" w:rsidTr="0088576D">
        <w:trPr>
          <w:cantSplit/>
        </w:trPr>
        <w:tc>
          <w:tcPr>
            <w:tcW w:w="5000" w:type="pct"/>
            <w:gridSpan w:val="6"/>
            <w:shd w:val="clear" w:color="auto" w:fill="D6E3BC" w:themeFill="accent3" w:themeFillTint="66"/>
            <w:vAlign w:val="center"/>
          </w:tcPr>
          <w:p w14:paraId="03ACC8EE" w14:textId="7175D5A0" w:rsidR="0088576D" w:rsidRPr="00352196" w:rsidRDefault="00B25980" w:rsidP="0088576D">
            <w:pPr>
              <w:pStyle w:val="Textoindependientetablas"/>
              <w:rPr>
                <w:b/>
              </w:rPr>
            </w:pPr>
            <w:r>
              <w:rPr>
                <w:b/>
                <w:sz w:val="22"/>
                <w:szCs w:val="22"/>
              </w:rPr>
              <w:t>1</w:t>
            </w:r>
            <w:r w:rsidR="0088576D" w:rsidRPr="00352196">
              <w:rPr>
                <w:b/>
                <w:sz w:val="22"/>
                <w:szCs w:val="22"/>
              </w:rPr>
              <w:t xml:space="preserve">.- DATOS </w:t>
            </w:r>
            <w:r w:rsidR="0088576D">
              <w:rPr>
                <w:b/>
                <w:sz w:val="22"/>
                <w:szCs w:val="22"/>
              </w:rPr>
              <w:t>DEL SOLICITANTE</w:t>
            </w:r>
          </w:p>
        </w:tc>
      </w:tr>
      <w:tr w:rsidR="0088576D" w14:paraId="39845C6B" w14:textId="77777777" w:rsidTr="0088576D">
        <w:trPr>
          <w:cantSplit/>
        </w:trPr>
        <w:tc>
          <w:tcPr>
            <w:tcW w:w="3212" w:type="pct"/>
            <w:gridSpan w:val="4"/>
            <w:vAlign w:val="center"/>
          </w:tcPr>
          <w:p w14:paraId="5603C149" w14:textId="77777777" w:rsidR="0088576D" w:rsidRPr="00352196" w:rsidRDefault="0088576D" w:rsidP="00F80561">
            <w:pPr>
              <w:pStyle w:val="Textoindependientetablas"/>
            </w:pPr>
            <w:r w:rsidRPr="00352196">
              <w:t>Nombre y apellidos o razón social</w:t>
            </w:r>
          </w:p>
          <w:p w14:paraId="691AFD89" w14:textId="13C0B422"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0"/>
          </w:p>
        </w:tc>
        <w:tc>
          <w:tcPr>
            <w:tcW w:w="1788" w:type="pct"/>
            <w:gridSpan w:val="2"/>
            <w:vAlign w:val="center"/>
          </w:tcPr>
          <w:p w14:paraId="4B7D5FD0" w14:textId="77777777" w:rsidR="0088576D" w:rsidRPr="00352196" w:rsidRDefault="0088576D" w:rsidP="00F80561">
            <w:pPr>
              <w:pStyle w:val="Textoindependientetablas"/>
            </w:pPr>
            <w:r w:rsidRPr="00352196">
              <w:t>DNI/CIF</w:t>
            </w:r>
          </w:p>
          <w:p w14:paraId="23D18FBF" w14:textId="2A524E88" w:rsidR="0088576D" w:rsidRPr="00352196" w:rsidRDefault="00F80561" w:rsidP="00F80561">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1"/>
          </w:p>
        </w:tc>
      </w:tr>
      <w:tr w:rsidR="0088576D" w14:paraId="1E388DF4" w14:textId="77777777" w:rsidTr="0088576D">
        <w:trPr>
          <w:cantSplit/>
        </w:trPr>
        <w:tc>
          <w:tcPr>
            <w:tcW w:w="5000" w:type="pct"/>
            <w:gridSpan w:val="6"/>
            <w:vAlign w:val="center"/>
          </w:tcPr>
          <w:p w14:paraId="25DA3A08" w14:textId="11D89553"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2" w:name="Texto3"/>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2"/>
          </w:p>
          <w:p w14:paraId="3FF1117C" w14:textId="4491CE9F" w:rsidR="0088576D" w:rsidRPr="00352196" w:rsidRDefault="00F80561" w:rsidP="00F80561">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3"/>
          </w:p>
        </w:tc>
      </w:tr>
      <w:tr w:rsidR="0088576D" w14:paraId="19BF47A5" w14:textId="77777777" w:rsidTr="0088576D">
        <w:trPr>
          <w:cantSplit/>
        </w:trPr>
        <w:tc>
          <w:tcPr>
            <w:tcW w:w="1345" w:type="pct"/>
            <w:vAlign w:val="center"/>
          </w:tcPr>
          <w:p w14:paraId="7AAA7D30" w14:textId="77777777" w:rsidR="0088576D" w:rsidRPr="00352196" w:rsidRDefault="0088576D" w:rsidP="00F80561">
            <w:pPr>
              <w:pStyle w:val="Textoindependientetablas"/>
            </w:pPr>
            <w:r w:rsidRPr="00352196">
              <w:t>Municipio</w:t>
            </w:r>
          </w:p>
          <w:p w14:paraId="79919970" w14:textId="19395FA7" w:rsidR="0088576D" w:rsidRPr="00352196" w:rsidRDefault="00F80561" w:rsidP="00F80561">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4"/>
          </w:p>
        </w:tc>
        <w:tc>
          <w:tcPr>
            <w:tcW w:w="1172" w:type="pct"/>
            <w:gridSpan w:val="2"/>
            <w:vAlign w:val="center"/>
          </w:tcPr>
          <w:p w14:paraId="61B85964" w14:textId="77777777" w:rsidR="0088576D" w:rsidRPr="00352196" w:rsidRDefault="0088576D" w:rsidP="00F80561">
            <w:pPr>
              <w:pStyle w:val="Textoindependientetablas"/>
            </w:pPr>
            <w:r w:rsidRPr="00352196">
              <w:t>Código Postal</w:t>
            </w:r>
          </w:p>
          <w:p w14:paraId="784A4D55" w14:textId="1B244B08" w:rsidR="0088576D" w:rsidRPr="00352196" w:rsidRDefault="00F80561" w:rsidP="00F80561">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5"/>
          </w:p>
        </w:tc>
        <w:tc>
          <w:tcPr>
            <w:tcW w:w="2483" w:type="pct"/>
            <w:gridSpan w:val="3"/>
            <w:vAlign w:val="center"/>
          </w:tcPr>
          <w:p w14:paraId="5585A752" w14:textId="77777777" w:rsidR="0088576D" w:rsidRPr="00352196" w:rsidRDefault="0088576D" w:rsidP="00F80561">
            <w:pPr>
              <w:pStyle w:val="Textoindependientetablas"/>
            </w:pPr>
            <w:r w:rsidRPr="00352196">
              <w:t>Provincia</w:t>
            </w:r>
          </w:p>
          <w:p w14:paraId="0370CEEF" w14:textId="0F916D9F" w:rsidR="0088576D" w:rsidRPr="00352196" w:rsidRDefault="00F80561" w:rsidP="00F80561">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6"/>
          </w:p>
        </w:tc>
      </w:tr>
      <w:tr w:rsidR="0088576D" w14:paraId="000D7714" w14:textId="77777777" w:rsidTr="0088576D">
        <w:trPr>
          <w:cantSplit/>
        </w:trPr>
        <w:tc>
          <w:tcPr>
            <w:tcW w:w="1345" w:type="pct"/>
            <w:vAlign w:val="center"/>
          </w:tcPr>
          <w:p w14:paraId="5A2C4DD8" w14:textId="77777777" w:rsidR="0088576D" w:rsidRPr="00352196" w:rsidRDefault="0088576D" w:rsidP="00F80561">
            <w:pPr>
              <w:pStyle w:val="Textoindependientetablas"/>
            </w:pPr>
            <w:r w:rsidRPr="00352196">
              <w:t>Teléfono/s</w:t>
            </w:r>
          </w:p>
          <w:p w14:paraId="70B34D8E" w14:textId="4DBECDD0" w:rsidR="0088576D" w:rsidRPr="00352196" w:rsidRDefault="00F80561" w:rsidP="00F80561">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7"/>
          </w:p>
        </w:tc>
        <w:tc>
          <w:tcPr>
            <w:tcW w:w="1172" w:type="pct"/>
            <w:gridSpan w:val="2"/>
            <w:vAlign w:val="center"/>
          </w:tcPr>
          <w:p w14:paraId="29B3249E" w14:textId="77777777" w:rsidR="0088576D" w:rsidRPr="00352196" w:rsidRDefault="0088576D" w:rsidP="00F80561">
            <w:pPr>
              <w:pStyle w:val="Textoindependientetablas"/>
            </w:pPr>
            <w:r w:rsidRPr="00352196">
              <w:t>Fax</w:t>
            </w:r>
          </w:p>
          <w:p w14:paraId="589087C1" w14:textId="5FE2F15D" w:rsidR="0088576D" w:rsidRPr="00352196" w:rsidRDefault="00F80561" w:rsidP="00F80561">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8"/>
          </w:p>
        </w:tc>
        <w:tc>
          <w:tcPr>
            <w:tcW w:w="2483" w:type="pct"/>
            <w:gridSpan w:val="3"/>
            <w:vAlign w:val="center"/>
          </w:tcPr>
          <w:p w14:paraId="3BB4E675" w14:textId="77777777" w:rsidR="0088576D" w:rsidRPr="00352196" w:rsidRDefault="0088576D" w:rsidP="00F80561">
            <w:pPr>
              <w:pStyle w:val="Textoindependientetablas"/>
            </w:pPr>
            <w:r w:rsidRPr="00352196">
              <w:t>e-mail</w:t>
            </w:r>
          </w:p>
          <w:p w14:paraId="25F9ED33" w14:textId="117BCDAE" w:rsidR="0088576D" w:rsidRPr="00352196" w:rsidRDefault="00F80561" w:rsidP="00F80561">
            <w:pPr>
              <w:pStyle w:val="Textoindependientetablas"/>
            </w:pPr>
            <w:r>
              <w:fldChar w:fldCharType="begin">
                <w:ffData>
                  <w:name w:val="Texto10"/>
                  <w:enabled/>
                  <w:calcOnExit w:val="0"/>
                  <w:textInput/>
                </w:ffData>
              </w:fldChar>
            </w:r>
            <w:bookmarkStart w:id="9" w:name="Texto10"/>
            <w:r>
              <w:instrText xml:space="preserve"> FORMTEXT </w:instrText>
            </w:r>
            <w:r>
              <w:fldChar w:fldCharType="separate"/>
            </w:r>
            <w:r w:rsidR="00D30AAF">
              <w:rPr>
                <w:noProof/>
              </w:rPr>
              <w:t> </w:t>
            </w:r>
            <w:r w:rsidR="00D30AAF">
              <w:rPr>
                <w:noProof/>
              </w:rPr>
              <w:t> </w:t>
            </w:r>
            <w:r w:rsidR="00D30AAF">
              <w:rPr>
                <w:noProof/>
              </w:rPr>
              <w:t> </w:t>
            </w:r>
            <w:r w:rsidR="00D30AAF">
              <w:rPr>
                <w:noProof/>
              </w:rPr>
              <w:t> </w:t>
            </w:r>
            <w:r w:rsidR="00D30AAF">
              <w:rPr>
                <w:noProof/>
              </w:rPr>
              <w:t> </w:t>
            </w:r>
            <w:r>
              <w:fldChar w:fldCharType="end"/>
            </w:r>
            <w:bookmarkEnd w:id="9"/>
          </w:p>
        </w:tc>
      </w:tr>
      <w:tr w:rsidR="0088576D" w14:paraId="6448F4A6" w14:textId="77777777" w:rsidTr="0088576D">
        <w:trPr>
          <w:cantSplit/>
        </w:trPr>
        <w:tc>
          <w:tcPr>
            <w:tcW w:w="5000" w:type="pct"/>
            <w:gridSpan w:val="6"/>
            <w:vAlign w:val="center"/>
          </w:tcPr>
          <w:p w14:paraId="1F9DDA90" w14:textId="77777777" w:rsidR="0088576D" w:rsidRPr="0088576D" w:rsidRDefault="0088576D" w:rsidP="0088576D">
            <w:pPr>
              <w:pStyle w:val="Textoindependientetablas"/>
              <w:rPr>
                <w:i/>
              </w:rPr>
            </w:pPr>
            <w:r w:rsidRPr="0088576D">
              <w:rPr>
                <w:i/>
              </w:rPr>
              <w:t>No cumplimentar cuando los datos coincidan con los datos del solicitante</w:t>
            </w:r>
          </w:p>
          <w:p w14:paraId="05D684CF" w14:textId="45F7CFF0"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0" w:name="Texto11"/>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0"/>
            <w:r>
              <w:t xml:space="preserve">  N.I.F:</w:t>
            </w:r>
            <w:r w:rsidR="00F80561">
              <w:fldChar w:fldCharType="begin">
                <w:ffData>
                  <w:name w:val="Texto12"/>
                  <w:enabled/>
                  <w:calcOnExit w:val="0"/>
                  <w:textInput/>
                </w:ffData>
              </w:fldChar>
            </w:r>
            <w:bookmarkStart w:id="11" w:name="Texto12"/>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1"/>
          </w:p>
          <w:p w14:paraId="11B1A6AF" w14:textId="77777777" w:rsidR="0088576D" w:rsidRDefault="0088576D" w:rsidP="0088576D">
            <w:pPr>
              <w:pStyle w:val="Textoindependientetablas"/>
            </w:pPr>
          </w:p>
          <w:p w14:paraId="675444DD" w14:textId="2D0C1D8F"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2" w:name="Texto13"/>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2"/>
            <w:r>
              <w:t xml:space="preserve"> </w:t>
            </w:r>
            <w:r w:rsidR="00F80561">
              <w:t xml:space="preserve"> </w:t>
            </w:r>
            <w:r>
              <w:t xml:space="preserve"> C. Postal:</w:t>
            </w:r>
            <w:r w:rsidR="00F80561">
              <w:fldChar w:fldCharType="begin">
                <w:ffData>
                  <w:name w:val="Texto14"/>
                  <w:enabled/>
                  <w:calcOnExit w:val="0"/>
                  <w:textInput/>
                </w:ffData>
              </w:fldChar>
            </w:r>
            <w:bookmarkStart w:id="13" w:name="Texto14"/>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3"/>
            <w:r>
              <w:t xml:space="preserve"> Municipio: </w:t>
            </w:r>
            <w:r w:rsidR="00F80561">
              <w:fldChar w:fldCharType="begin">
                <w:ffData>
                  <w:name w:val="Texto15"/>
                  <w:enabled/>
                  <w:calcOnExit w:val="0"/>
                  <w:textInput/>
                </w:ffData>
              </w:fldChar>
            </w:r>
            <w:bookmarkStart w:id="14" w:name="Texto15"/>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4"/>
            <w:r>
              <w:t xml:space="preserve">Provincia: </w:t>
            </w:r>
            <w:r w:rsidR="00F80561">
              <w:fldChar w:fldCharType="begin">
                <w:ffData>
                  <w:name w:val="Texto16"/>
                  <w:enabled/>
                  <w:calcOnExit w:val="0"/>
                  <w:textInput/>
                </w:ffData>
              </w:fldChar>
            </w:r>
            <w:bookmarkStart w:id="15" w:name="Texto16"/>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5"/>
          </w:p>
          <w:p w14:paraId="26E2C274" w14:textId="77777777" w:rsidR="0088576D" w:rsidRDefault="0088576D" w:rsidP="0088576D">
            <w:pPr>
              <w:pStyle w:val="Textoindependientetablas"/>
            </w:pPr>
          </w:p>
          <w:p w14:paraId="644AB2C1" w14:textId="57554E85" w:rsidR="0088576D" w:rsidRDefault="0088576D" w:rsidP="0088576D">
            <w:pPr>
              <w:pStyle w:val="Textoindependientetablas"/>
            </w:pPr>
            <w:r>
              <w:t>Teléfono:</w:t>
            </w:r>
            <w:r w:rsidR="00F80561">
              <w:fldChar w:fldCharType="begin">
                <w:ffData>
                  <w:name w:val="Texto17"/>
                  <w:enabled/>
                  <w:calcOnExit w:val="0"/>
                  <w:textInput/>
                </w:ffData>
              </w:fldChar>
            </w:r>
            <w:bookmarkStart w:id="16" w:name="Texto17"/>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6"/>
            <w:r>
              <w:t xml:space="preserve">  Fax: </w:t>
            </w:r>
            <w:r w:rsidR="00F80561">
              <w:fldChar w:fldCharType="begin">
                <w:ffData>
                  <w:name w:val="Texto18"/>
                  <w:enabled/>
                  <w:calcOnExit w:val="0"/>
                  <w:textInput/>
                </w:ffData>
              </w:fldChar>
            </w:r>
            <w:bookmarkStart w:id="17" w:name="Texto18"/>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7"/>
            <w:r>
              <w:t xml:space="preserve"> Email/ Página Web:</w:t>
            </w:r>
            <w:r w:rsidR="00F80561">
              <w:fldChar w:fldCharType="begin">
                <w:ffData>
                  <w:name w:val="Texto19"/>
                  <w:enabled/>
                  <w:calcOnExit w:val="0"/>
                  <w:textInput/>
                </w:ffData>
              </w:fldChar>
            </w:r>
            <w:bookmarkStart w:id="18" w:name="Texto19"/>
            <w:r w:rsidR="00F80561">
              <w:instrText xml:space="preserve"> FORMTEXT </w:instrText>
            </w:r>
            <w:r w:rsidR="00F80561">
              <w:fldChar w:fldCharType="separate"/>
            </w:r>
            <w:r w:rsidR="00D30AAF">
              <w:rPr>
                <w:noProof/>
              </w:rPr>
              <w:t> </w:t>
            </w:r>
            <w:r w:rsidR="00D30AAF">
              <w:rPr>
                <w:noProof/>
              </w:rPr>
              <w:t> </w:t>
            </w:r>
            <w:r w:rsidR="00D30AAF">
              <w:rPr>
                <w:noProof/>
              </w:rPr>
              <w:t> </w:t>
            </w:r>
            <w:r w:rsidR="00D30AAF">
              <w:rPr>
                <w:noProof/>
              </w:rPr>
              <w:t> </w:t>
            </w:r>
            <w:r w:rsidR="00D30AAF">
              <w:rPr>
                <w:noProof/>
              </w:rPr>
              <w:t> </w:t>
            </w:r>
            <w:r w:rsidR="00F80561">
              <w:fldChar w:fldCharType="end"/>
            </w:r>
            <w:bookmarkEnd w:id="18"/>
          </w:p>
          <w:p w14:paraId="20B8956B" w14:textId="77777777" w:rsidR="0088576D" w:rsidRPr="00352196" w:rsidRDefault="0088576D" w:rsidP="0088576D">
            <w:pPr>
              <w:pStyle w:val="Textoindependientetablas"/>
            </w:pPr>
          </w:p>
        </w:tc>
      </w:tr>
      <w:tr w:rsidR="0088576D" w14:paraId="07A865E3" w14:textId="77777777" w:rsidTr="0088576D">
        <w:trPr>
          <w:cantSplit/>
        </w:trPr>
        <w:tc>
          <w:tcPr>
            <w:tcW w:w="2035" w:type="pct"/>
            <w:gridSpan w:val="2"/>
          </w:tcPr>
          <w:p w14:paraId="5DDE68C8" w14:textId="77777777"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14:paraId="3866B0C0" w14:textId="12F68DCD" w:rsidR="0088576D" w:rsidRDefault="00F80561" w:rsidP="00F80561">
            <w:pPr>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19"/>
          </w:p>
          <w:p w14:paraId="56978566" w14:textId="08924F70"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20"/>
          </w:p>
        </w:tc>
        <w:tc>
          <w:tcPr>
            <w:tcW w:w="1251" w:type="pct"/>
            <w:gridSpan w:val="3"/>
          </w:tcPr>
          <w:p w14:paraId="0DE5771E" w14:textId="77777777" w:rsidR="0088576D" w:rsidRDefault="0088576D" w:rsidP="00F80561">
            <w:pPr>
              <w:rPr>
                <w:sz w:val="20"/>
                <w:szCs w:val="20"/>
              </w:rPr>
            </w:pPr>
            <w:r w:rsidRPr="00294A7D">
              <w:rPr>
                <w:sz w:val="20"/>
                <w:szCs w:val="20"/>
              </w:rPr>
              <w:t>Persona de contacto</w:t>
            </w:r>
          </w:p>
          <w:p w14:paraId="3717844E" w14:textId="02DA8D29" w:rsidR="00F80561" w:rsidRDefault="00F80561" w:rsidP="00F80561">
            <w:pPr>
              <w:rPr>
                <w:sz w:val="20"/>
                <w:szCs w:val="20"/>
              </w:rPr>
            </w:pPr>
            <w:r>
              <w:rPr>
                <w:sz w:val="20"/>
                <w:szCs w:val="20"/>
              </w:rPr>
              <w:fldChar w:fldCharType="begin">
                <w:ffData>
                  <w:name w:val="Texto22"/>
                  <w:enabled/>
                  <w:calcOnExit w:val="0"/>
                  <w:textInput/>
                </w:ffData>
              </w:fldChar>
            </w:r>
            <w:bookmarkStart w:id="21" w:name="Texto22"/>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21"/>
          </w:p>
          <w:p w14:paraId="1C3B65FA" w14:textId="093C299A" w:rsidR="00F80561" w:rsidRDefault="00F80561" w:rsidP="00F80561">
            <w:pPr>
              <w:rPr>
                <w:sz w:val="20"/>
                <w:szCs w:val="20"/>
              </w:rPr>
            </w:pPr>
            <w:r>
              <w:rPr>
                <w:sz w:val="20"/>
                <w:szCs w:val="20"/>
              </w:rPr>
              <w:fldChar w:fldCharType="begin">
                <w:ffData>
                  <w:name w:val="Texto23"/>
                  <w:enabled/>
                  <w:calcOnExit w:val="0"/>
                  <w:textInput/>
                </w:ffData>
              </w:fldChar>
            </w:r>
            <w:bookmarkStart w:id="22" w:name="Texto23"/>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22"/>
          </w:p>
          <w:p w14:paraId="2DC3DFCB" w14:textId="0807DE55"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3" w:name="Texto24"/>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23"/>
          </w:p>
        </w:tc>
        <w:tc>
          <w:tcPr>
            <w:tcW w:w="1714" w:type="pct"/>
          </w:tcPr>
          <w:p w14:paraId="4E6D3C85" w14:textId="77777777" w:rsidR="0088576D" w:rsidRDefault="0088576D" w:rsidP="00F80561">
            <w:pPr>
              <w:rPr>
                <w:sz w:val="20"/>
                <w:szCs w:val="20"/>
              </w:rPr>
            </w:pPr>
            <w:r w:rsidRPr="00294A7D">
              <w:rPr>
                <w:sz w:val="20"/>
                <w:szCs w:val="20"/>
              </w:rPr>
              <w:t>Teléfono Contacto</w:t>
            </w:r>
          </w:p>
          <w:p w14:paraId="4FB7A8FC" w14:textId="7A05877A" w:rsidR="00F80561" w:rsidRDefault="00F80561" w:rsidP="00F80561">
            <w:pPr>
              <w:rPr>
                <w:sz w:val="20"/>
                <w:szCs w:val="20"/>
              </w:rPr>
            </w:pPr>
            <w:r>
              <w:rPr>
                <w:sz w:val="20"/>
                <w:szCs w:val="20"/>
              </w:rPr>
              <w:fldChar w:fldCharType="begin">
                <w:ffData>
                  <w:name w:val="Texto25"/>
                  <w:enabled/>
                  <w:calcOnExit w:val="0"/>
                  <w:textInput/>
                </w:ffData>
              </w:fldChar>
            </w:r>
            <w:bookmarkStart w:id="24" w:name="Texto25"/>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24"/>
          </w:p>
          <w:p w14:paraId="53DAB040" w14:textId="34220505"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5" w:name="Texto26"/>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25"/>
          </w:p>
        </w:tc>
      </w:tr>
      <w:tr w:rsidR="00046B7F" w14:paraId="1E71AB18" w14:textId="77777777" w:rsidTr="00046B7F">
        <w:trPr>
          <w:cantSplit/>
          <w:trHeight w:val="546"/>
        </w:trPr>
        <w:tc>
          <w:tcPr>
            <w:tcW w:w="5000" w:type="pct"/>
            <w:gridSpan w:val="6"/>
            <w:vAlign w:val="center"/>
          </w:tcPr>
          <w:p w14:paraId="625978C0" w14:textId="77777777" w:rsidR="00046B7F" w:rsidRDefault="00046B7F" w:rsidP="00F80561">
            <w:pPr>
              <w:rPr>
                <w:sz w:val="20"/>
                <w:szCs w:val="20"/>
              </w:rPr>
            </w:pPr>
            <w:r>
              <w:rPr>
                <w:sz w:val="20"/>
                <w:szCs w:val="20"/>
              </w:rPr>
              <w:t xml:space="preserve">E-mail para recibir notificaciones e información del expediente a través del Área Privada Web </w:t>
            </w:r>
          </w:p>
          <w:p w14:paraId="1D7A3BF0" w14:textId="392B381D" w:rsidR="00046B7F" w:rsidRDefault="00046B7F" w:rsidP="00046B7F">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p>
          <w:p w14:paraId="755A2606" w14:textId="0DC8DC2F" w:rsidR="00046B7F" w:rsidRPr="00294A7D" w:rsidRDefault="00046B7F" w:rsidP="00046B7F">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p>
        </w:tc>
      </w:tr>
    </w:tbl>
    <w:p w14:paraId="34687F08" w14:textId="77777777" w:rsidR="00631D41" w:rsidRDefault="00631D41" w:rsidP="005A4BDD">
      <w:pP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252754" w14:paraId="23AA7265" w14:textId="77777777" w:rsidTr="00234806">
        <w:trPr>
          <w:cantSplit/>
          <w:trHeight w:val="367"/>
        </w:trPr>
        <w:tc>
          <w:tcPr>
            <w:tcW w:w="10201" w:type="dxa"/>
            <w:tcBorders>
              <w:bottom w:val="single" w:sz="4" w:space="0" w:color="auto"/>
            </w:tcBorders>
            <w:shd w:val="clear" w:color="auto" w:fill="D6E3BC" w:themeFill="accent3" w:themeFillTint="66"/>
            <w:vAlign w:val="center"/>
          </w:tcPr>
          <w:p w14:paraId="2445C52F" w14:textId="71920C78" w:rsidR="00252754" w:rsidRPr="00CF059F" w:rsidRDefault="00B25980" w:rsidP="00CF059F">
            <w:pPr>
              <w:jc w:val="left"/>
              <w:rPr>
                <w:b/>
                <w:sz w:val="22"/>
                <w:szCs w:val="22"/>
              </w:rPr>
            </w:pPr>
            <w:r>
              <w:rPr>
                <w:b/>
                <w:sz w:val="22"/>
                <w:szCs w:val="22"/>
              </w:rPr>
              <w:t>2</w:t>
            </w:r>
            <w:r w:rsidR="0088576D">
              <w:rPr>
                <w:b/>
                <w:sz w:val="22"/>
                <w:szCs w:val="22"/>
              </w:rPr>
              <w:t xml:space="preserve">.- </w:t>
            </w:r>
            <w:r w:rsidR="00252754" w:rsidRPr="0088576D">
              <w:rPr>
                <w:b/>
                <w:sz w:val="22"/>
                <w:szCs w:val="22"/>
              </w:rPr>
              <w:t>OTROS DATOS DE INTERÉS</w:t>
            </w:r>
          </w:p>
        </w:tc>
      </w:tr>
      <w:tr w:rsidR="00252754" w14:paraId="76E5AD8F" w14:textId="77777777" w:rsidTr="00234806">
        <w:trPr>
          <w:cantSplit/>
          <w:trHeight w:val="223"/>
        </w:trPr>
        <w:tc>
          <w:tcPr>
            <w:tcW w:w="10201" w:type="dxa"/>
            <w:shd w:val="clear" w:color="auto" w:fill="auto"/>
          </w:tcPr>
          <w:p w14:paraId="5CF349C2" w14:textId="77777777" w:rsidR="0088576D" w:rsidRDefault="0088576D" w:rsidP="007A6FBA">
            <w:pPr>
              <w:jc w:val="left"/>
              <w:rPr>
                <w:b/>
                <w:sz w:val="20"/>
                <w:szCs w:val="20"/>
              </w:rPr>
            </w:pPr>
          </w:p>
          <w:p w14:paraId="7C6172BC" w14:textId="77777777"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14:paraId="417B9FA4" w14:textId="77777777"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6" w:name="Marcar1"/>
            <w:r w:rsidR="00F80561">
              <w:rPr>
                <w:bCs/>
                <w:sz w:val="20"/>
                <w:szCs w:val="20"/>
              </w:rPr>
              <w:instrText xml:space="preserve"> FORMCHECKBOX </w:instrText>
            </w:r>
            <w:r w:rsidR="000E53DF">
              <w:rPr>
                <w:bCs/>
                <w:sz w:val="20"/>
                <w:szCs w:val="20"/>
              </w:rPr>
            </w:r>
            <w:r w:rsidR="000E53DF">
              <w:rPr>
                <w:bCs/>
                <w:sz w:val="20"/>
                <w:szCs w:val="20"/>
              </w:rPr>
              <w:fldChar w:fldCharType="separate"/>
            </w:r>
            <w:r w:rsidR="00F80561">
              <w:rPr>
                <w:bCs/>
                <w:sz w:val="20"/>
                <w:szCs w:val="20"/>
              </w:rPr>
              <w:fldChar w:fldCharType="end"/>
            </w:r>
            <w:bookmarkEnd w:id="26"/>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7" w:name="Marcar2"/>
            <w:r w:rsidR="00F80561">
              <w:rPr>
                <w:bCs/>
                <w:sz w:val="20"/>
                <w:szCs w:val="20"/>
              </w:rPr>
              <w:instrText xml:space="preserve"> FORMCHECKBOX </w:instrText>
            </w:r>
            <w:r w:rsidR="000E53DF">
              <w:rPr>
                <w:bCs/>
                <w:sz w:val="20"/>
                <w:szCs w:val="20"/>
              </w:rPr>
            </w:r>
            <w:r w:rsidR="000E53DF">
              <w:rPr>
                <w:bCs/>
                <w:sz w:val="20"/>
                <w:szCs w:val="20"/>
              </w:rPr>
              <w:fldChar w:fldCharType="separate"/>
            </w:r>
            <w:r w:rsidR="00F80561">
              <w:rPr>
                <w:bCs/>
                <w:sz w:val="20"/>
                <w:szCs w:val="20"/>
              </w:rPr>
              <w:fldChar w:fldCharType="end"/>
            </w:r>
            <w:bookmarkEnd w:id="27"/>
            <w:r w:rsidRPr="00294A7D">
              <w:rPr>
                <w:bCs/>
                <w:sz w:val="20"/>
                <w:szCs w:val="20"/>
              </w:rPr>
              <w:t>NO</w:t>
            </w:r>
            <w:r w:rsidRPr="00294A7D">
              <w:rPr>
                <w:bCs/>
                <w:sz w:val="20"/>
                <w:szCs w:val="20"/>
              </w:rPr>
              <w:sym w:font="Symbol" w:char="00A0"/>
            </w:r>
          </w:p>
          <w:p w14:paraId="3EA82E78" w14:textId="77777777" w:rsidR="00252754" w:rsidRPr="00294A7D" w:rsidRDefault="00252754" w:rsidP="007A6FBA">
            <w:pPr>
              <w:rPr>
                <w:bCs/>
                <w:sz w:val="20"/>
                <w:szCs w:val="20"/>
              </w:rPr>
            </w:pPr>
          </w:p>
          <w:p w14:paraId="550B8DE8" w14:textId="290361FA"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8"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D30AAF">
              <w:rPr>
                <w:bCs/>
                <w:noProof/>
                <w:sz w:val="20"/>
                <w:szCs w:val="20"/>
              </w:rPr>
              <w:t> </w:t>
            </w:r>
            <w:r w:rsidR="00D30AAF">
              <w:rPr>
                <w:bCs/>
                <w:noProof/>
                <w:sz w:val="20"/>
                <w:szCs w:val="20"/>
              </w:rPr>
              <w:t> </w:t>
            </w:r>
            <w:r w:rsidR="00D30AAF">
              <w:rPr>
                <w:bCs/>
                <w:noProof/>
                <w:sz w:val="20"/>
                <w:szCs w:val="20"/>
              </w:rPr>
              <w:t> </w:t>
            </w:r>
            <w:r w:rsidR="00D30AAF">
              <w:rPr>
                <w:bCs/>
                <w:noProof/>
                <w:sz w:val="20"/>
                <w:szCs w:val="20"/>
              </w:rPr>
              <w:t> </w:t>
            </w:r>
            <w:r w:rsidR="00D30AAF">
              <w:rPr>
                <w:bCs/>
                <w:noProof/>
                <w:sz w:val="20"/>
                <w:szCs w:val="20"/>
              </w:rPr>
              <w:t> </w:t>
            </w:r>
            <w:r w:rsidR="00F80561">
              <w:rPr>
                <w:bCs/>
                <w:sz w:val="20"/>
                <w:szCs w:val="20"/>
              </w:rPr>
              <w:fldChar w:fldCharType="end"/>
            </w:r>
            <w:bookmarkEnd w:id="28"/>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29"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D30AAF">
              <w:rPr>
                <w:bCs/>
                <w:noProof/>
                <w:sz w:val="20"/>
                <w:szCs w:val="20"/>
              </w:rPr>
              <w:t> </w:t>
            </w:r>
            <w:r w:rsidR="00D30AAF">
              <w:rPr>
                <w:bCs/>
                <w:noProof/>
                <w:sz w:val="20"/>
                <w:szCs w:val="20"/>
              </w:rPr>
              <w:t> </w:t>
            </w:r>
            <w:r w:rsidR="00D30AAF">
              <w:rPr>
                <w:bCs/>
                <w:noProof/>
                <w:sz w:val="20"/>
                <w:szCs w:val="20"/>
              </w:rPr>
              <w:t> </w:t>
            </w:r>
            <w:r w:rsidR="00D30AAF">
              <w:rPr>
                <w:bCs/>
                <w:noProof/>
                <w:sz w:val="20"/>
                <w:szCs w:val="20"/>
              </w:rPr>
              <w:t> </w:t>
            </w:r>
            <w:r w:rsidR="00D30AAF">
              <w:rPr>
                <w:bCs/>
                <w:noProof/>
                <w:sz w:val="20"/>
                <w:szCs w:val="20"/>
              </w:rPr>
              <w:t> </w:t>
            </w:r>
            <w:r w:rsidR="00F80561">
              <w:rPr>
                <w:bCs/>
                <w:sz w:val="20"/>
                <w:szCs w:val="20"/>
              </w:rPr>
              <w:fldChar w:fldCharType="end"/>
            </w:r>
            <w:bookmarkEnd w:id="29"/>
          </w:p>
          <w:p w14:paraId="374FCEBB" w14:textId="77777777" w:rsidR="00252754" w:rsidRPr="00294A7D" w:rsidRDefault="00252754" w:rsidP="00252754">
            <w:pPr>
              <w:ind w:left="360"/>
              <w:rPr>
                <w:bCs/>
                <w:sz w:val="20"/>
                <w:szCs w:val="20"/>
              </w:rPr>
            </w:pPr>
          </w:p>
          <w:p w14:paraId="0BBAA06C" w14:textId="04CDE6DD"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0"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D30AAF">
              <w:rPr>
                <w:bCs/>
                <w:noProof/>
                <w:sz w:val="20"/>
                <w:szCs w:val="20"/>
              </w:rPr>
              <w:t> </w:t>
            </w:r>
            <w:r w:rsidR="00D30AAF">
              <w:rPr>
                <w:bCs/>
                <w:noProof/>
                <w:sz w:val="20"/>
                <w:szCs w:val="20"/>
              </w:rPr>
              <w:t> </w:t>
            </w:r>
            <w:r w:rsidR="00D30AAF">
              <w:rPr>
                <w:bCs/>
                <w:noProof/>
                <w:sz w:val="20"/>
                <w:szCs w:val="20"/>
              </w:rPr>
              <w:t> </w:t>
            </w:r>
            <w:r w:rsidR="00D30AAF">
              <w:rPr>
                <w:bCs/>
                <w:noProof/>
                <w:sz w:val="20"/>
                <w:szCs w:val="20"/>
              </w:rPr>
              <w:t> </w:t>
            </w:r>
            <w:r w:rsidR="00D30AAF">
              <w:rPr>
                <w:bCs/>
                <w:noProof/>
                <w:sz w:val="20"/>
                <w:szCs w:val="20"/>
              </w:rPr>
              <w:t> </w:t>
            </w:r>
            <w:r w:rsidR="00F80561">
              <w:rPr>
                <w:bCs/>
                <w:sz w:val="20"/>
                <w:szCs w:val="20"/>
              </w:rPr>
              <w:fldChar w:fldCharType="end"/>
            </w:r>
            <w:bookmarkEnd w:id="30"/>
          </w:p>
          <w:p w14:paraId="1D959B2F" w14:textId="77777777" w:rsidR="00F87BAC" w:rsidRPr="00F87BAC" w:rsidRDefault="00F87BAC" w:rsidP="00F87BAC">
            <w:pPr>
              <w:rPr>
                <w:sz w:val="20"/>
                <w:szCs w:val="20"/>
              </w:rPr>
            </w:pPr>
          </w:p>
          <w:p w14:paraId="0F6F28FA" w14:textId="77777777" w:rsidR="00F87BAC" w:rsidRDefault="00F87BAC" w:rsidP="00F87BAC">
            <w:pPr>
              <w:rPr>
                <w:sz w:val="20"/>
                <w:szCs w:val="20"/>
              </w:rPr>
            </w:pPr>
          </w:p>
          <w:p w14:paraId="6EE10C48" w14:textId="77777777" w:rsidR="00294A7D" w:rsidRDefault="00294A7D" w:rsidP="00F87BAC">
            <w:pPr>
              <w:rPr>
                <w:sz w:val="20"/>
                <w:szCs w:val="20"/>
              </w:rPr>
            </w:pPr>
          </w:p>
          <w:p w14:paraId="216F1E96" w14:textId="77777777" w:rsidR="00781E41" w:rsidRPr="00781E41" w:rsidRDefault="00781E41" w:rsidP="00781E41">
            <w:pPr>
              <w:rPr>
                <w:sz w:val="20"/>
                <w:szCs w:val="20"/>
              </w:rPr>
            </w:pPr>
          </w:p>
          <w:p w14:paraId="5B7BFDB8" w14:textId="77777777" w:rsidR="00781E41" w:rsidRPr="00781E41" w:rsidRDefault="00781E41" w:rsidP="00781E41">
            <w:pPr>
              <w:rPr>
                <w:sz w:val="20"/>
                <w:szCs w:val="20"/>
              </w:rPr>
            </w:pPr>
          </w:p>
          <w:p w14:paraId="3683BC90" w14:textId="3EF516E4" w:rsidR="00781E41" w:rsidRPr="00781E41" w:rsidRDefault="00781E41" w:rsidP="00781E41">
            <w:pPr>
              <w:rPr>
                <w:sz w:val="20"/>
                <w:szCs w:val="20"/>
              </w:rPr>
            </w:pPr>
          </w:p>
        </w:tc>
      </w:tr>
      <w:tr w:rsidR="007A6FBA" w14:paraId="6A37BA1E" w14:textId="77777777" w:rsidTr="00807E7E">
        <w:trPr>
          <w:cantSplit/>
          <w:trHeight w:val="2117"/>
        </w:trPr>
        <w:tc>
          <w:tcPr>
            <w:tcW w:w="10201" w:type="dxa"/>
            <w:shd w:val="clear" w:color="auto" w:fill="auto"/>
          </w:tcPr>
          <w:p w14:paraId="64405191" w14:textId="77777777" w:rsidR="00501ECB" w:rsidRPr="00294A7D" w:rsidRDefault="00BB472F" w:rsidP="00294A7D">
            <w:pPr>
              <w:rPr>
                <w:b/>
                <w:sz w:val="20"/>
                <w:szCs w:val="20"/>
              </w:rPr>
            </w:pPr>
            <w:r w:rsidRPr="00294A7D">
              <w:rPr>
                <w:b/>
                <w:sz w:val="20"/>
                <w:szCs w:val="20"/>
              </w:rPr>
              <w:lastRenderedPageBreak/>
              <w:t xml:space="preserve">SUBCONTRATACIÓN </w:t>
            </w:r>
          </w:p>
          <w:p w14:paraId="12860304" w14:textId="77777777"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0E53DF">
              <w:rPr>
                <w:bCs/>
                <w:sz w:val="20"/>
                <w:szCs w:val="20"/>
              </w:rPr>
            </w:r>
            <w:r w:rsidR="000E53DF">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0E53DF">
              <w:rPr>
                <w:bCs/>
                <w:sz w:val="20"/>
                <w:szCs w:val="20"/>
              </w:rPr>
            </w:r>
            <w:r w:rsidR="000E53DF">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14:paraId="3A2E740A" w14:textId="77777777"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14:paraId="23267754" w14:textId="77777777"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14:paraId="73577139" w14:textId="77777777" w:rsidTr="00501ECB">
              <w:trPr>
                <w:trHeight w:val="162"/>
                <w:jc w:val="center"/>
              </w:trPr>
              <w:tc>
                <w:tcPr>
                  <w:tcW w:w="1989" w:type="dxa"/>
                  <w:shd w:val="clear" w:color="auto" w:fill="auto"/>
                </w:tcPr>
                <w:p w14:paraId="15BCA73D" w14:textId="77777777"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14:paraId="01687AD9"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14:paraId="203D8657"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14:paraId="6CD5560A" w14:textId="77777777" w:rsidTr="00501ECB">
              <w:trPr>
                <w:trHeight w:val="162"/>
                <w:jc w:val="center"/>
              </w:trPr>
              <w:tc>
                <w:tcPr>
                  <w:tcW w:w="1989" w:type="dxa"/>
                  <w:shd w:val="clear" w:color="auto" w:fill="auto"/>
                </w:tcPr>
                <w:p w14:paraId="7C9F9732" w14:textId="2BFBD11C"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31"/>
                </w:p>
              </w:tc>
              <w:tc>
                <w:tcPr>
                  <w:tcW w:w="1985" w:type="dxa"/>
                  <w:shd w:val="clear" w:color="auto" w:fill="auto"/>
                </w:tcPr>
                <w:p w14:paraId="11784896" w14:textId="54AC8C12"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32"/>
                </w:p>
              </w:tc>
              <w:tc>
                <w:tcPr>
                  <w:tcW w:w="2266" w:type="dxa"/>
                  <w:shd w:val="clear" w:color="auto" w:fill="auto"/>
                </w:tcPr>
                <w:p w14:paraId="4E8559DD" w14:textId="101771A8"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33"/>
                </w:p>
              </w:tc>
            </w:tr>
            <w:tr w:rsidR="00501ECB" w:rsidRPr="00294A7D" w14:paraId="038AACA1" w14:textId="77777777" w:rsidTr="00501ECB">
              <w:trPr>
                <w:trHeight w:val="162"/>
                <w:jc w:val="center"/>
              </w:trPr>
              <w:tc>
                <w:tcPr>
                  <w:tcW w:w="1989" w:type="dxa"/>
                  <w:shd w:val="clear" w:color="auto" w:fill="auto"/>
                </w:tcPr>
                <w:p w14:paraId="4F52A6E8" w14:textId="58505661"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4" w:name="Texto33"/>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34"/>
                </w:p>
              </w:tc>
              <w:tc>
                <w:tcPr>
                  <w:tcW w:w="1985" w:type="dxa"/>
                  <w:shd w:val="clear" w:color="auto" w:fill="auto"/>
                </w:tcPr>
                <w:p w14:paraId="30D9F410" w14:textId="55DBC736"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5" w:name="Texto34"/>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35"/>
                </w:p>
              </w:tc>
              <w:tc>
                <w:tcPr>
                  <w:tcW w:w="2266" w:type="dxa"/>
                  <w:shd w:val="clear" w:color="auto" w:fill="auto"/>
                </w:tcPr>
                <w:p w14:paraId="3474E53A" w14:textId="344A4B89"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6" w:name="Texto35"/>
                  <w:r>
                    <w:rPr>
                      <w:sz w:val="20"/>
                      <w:szCs w:val="20"/>
                    </w:rPr>
                    <w:instrText xml:space="preserve"> FORMTEXT </w:instrText>
                  </w:r>
                  <w:r>
                    <w:rPr>
                      <w:sz w:val="20"/>
                      <w:szCs w:val="20"/>
                    </w:rPr>
                  </w:r>
                  <w:r>
                    <w:rPr>
                      <w:sz w:val="20"/>
                      <w:szCs w:val="20"/>
                    </w:rPr>
                    <w:fldChar w:fldCharType="separate"/>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sidR="00D30AAF">
                    <w:rPr>
                      <w:noProof/>
                      <w:sz w:val="20"/>
                      <w:szCs w:val="20"/>
                    </w:rPr>
                    <w:t> </w:t>
                  </w:r>
                  <w:r>
                    <w:rPr>
                      <w:sz w:val="20"/>
                      <w:szCs w:val="20"/>
                    </w:rPr>
                    <w:fldChar w:fldCharType="end"/>
                  </w:r>
                  <w:bookmarkEnd w:id="36"/>
                </w:p>
              </w:tc>
            </w:tr>
          </w:tbl>
          <w:p w14:paraId="7A0D45B2" w14:textId="77777777" w:rsidR="00635C96" w:rsidRPr="00294A7D" w:rsidRDefault="00635C96" w:rsidP="00BB472F">
            <w:pPr>
              <w:rPr>
                <w:b/>
                <w:sz w:val="20"/>
                <w:szCs w:val="20"/>
              </w:rPr>
            </w:pPr>
          </w:p>
        </w:tc>
      </w:tr>
    </w:tbl>
    <w:p w14:paraId="76EC05DC" w14:textId="77777777" w:rsidR="0074357E" w:rsidRDefault="0074357E" w:rsidP="005A4BDD">
      <w:pPr>
        <w:rPr>
          <w:b/>
        </w:rPr>
      </w:pPr>
    </w:p>
    <w:p w14:paraId="57A9B784" w14:textId="77777777" w:rsidR="00234806" w:rsidRPr="00F1786A" w:rsidRDefault="00234806" w:rsidP="005A4BDD">
      <w:pPr>
        <w:rPr>
          <w:b/>
        </w:rPr>
      </w:pPr>
    </w:p>
    <w:p w14:paraId="24F220B1" w14:textId="7D3EC906" w:rsidR="00035700" w:rsidRPr="00DA4C62" w:rsidRDefault="001F5E71" w:rsidP="00DE51A4">
      <w:pPr>
        <w:pStyle w:val="Prrafodelista"/>
        <w:numPr>
          <w:ilvl w:val="0"/>
          <w:numId w:val="3"/>
        </w:numPr>
        <w:rPr>
          <w:b/>
          <w:sz w:val="22"/>
          <w:szCs w:val="22"/>
        </w:rPr>
      </w:pPr>
      <w:r w:rsidRPr="00DA4C62">
        <w:rPr>
          <w:b/>
          <w:sz w:val="22"/>
          <w:szCs w:val="22"/>
        </w:rPr>
        <w:t>DESCRIPCIÓN DE</w:t>
      </w:r>
      <w:r w:rsidR="00807E7E">
        <w:rPr>
          <w:b/>
          <w:sz w:val="22"/>
          <w:szCs w:val="22"/>
        </w:rPr>
        <w:t>L GRUPO DE PRODUCTORES</w:t>
      </w:r>
    </w:p>
    <w:p w14:paraId="77DCE2B1" w14:textId="77777777" w:rsidR="00035700" w:rsidRPr="00035700" w:rsidRDefault="00035700" w:rsidP="00035700">
      <w:pPr>
        <w:pStyle w:val="Prrafodelista"/>
        <w:ind w:left="360"/>
        <w:rPr>
          <w:b/>
        </w:rPr>
      </w:pPr>
    </w:p>
    <w:p w14:paraId="6FF18993" w14:textId="77777777"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14:paraId="2037AE30" w14:textId="77777777" w:rsidR="00035700" w:rsidRPr="00035700" w:rsidRDefault="00035700" w:rsidP="004B232D">
      <w:pPr>
        <w:rPr>
          <w:i/>
          <w:sz w:val="16"/>
          <w:szCs w:val="16"/>
        </w:rPr>
      </w:pPr>
    </w:p>
    <w:tbl>
      <w:tblPr>
        <w:tblStyle w:val="Tablaconcuadrcula"/>
        <w:tblW w:w="9952" w:type="dxa"/>
        <w:tblInd w:w="108" w:type="dxa"/>
        <w:tblLayout w:type="fixed"/>
        <w:tblLook w:val="04A0" w:firstRow="1" w:lastRow="0" w:firstColumn="1" w:lastColumn="0" w:noHBand="0" w:noVBand="1"/>
      </w:tblPr>
      <w:tblGrid>
        <w:gridCol w:w="9952"/>
      </w:tblGrid>
      <w:tr w:rsidR="004B232D" w14:paraId="1EAE91D6" w14:textId="77777777" w:rsidTr="00382029">
        <w:trPr>
          <w:trHeight w:val="415"/>
        </w:trPr>
        <w:tc>
          <w:tcPr>
            <w:tcW w:w="9952" w:type="dxa"/>
            <w:shd w:val="clear" w:color="auto" w:fill="D6E3BC" w:themeFill="accent3" w:themeFillTint="66"/>
            <w:vAlign w:val="center"/>
          </w:tcPr>
          <w:p w14:paraId="13221C91" w14:textId="0FDE9BC9" w:rsidR="00611347" w:rsidRPr="00DA4C62" w:rsidRDefault="00F1786A" w:rsidP="00F1786A">
            <w:pPr>
              <w:jc w:val="left"/>
              <w:rPr>
                <w:b/>
                <w:sz w:val="22"/>
                <w:szCs w:val="22"/>
              </w:rPr>
            </w:pPr>
            <w:r w:rsidRPr="00DA4C62">
              <w:rPr>
                <w:b/>
                <w:sz w:val="22"/>
                <w:szCs w:val="22"/>
              </w:rPr>
              <w:t xml:space="preserve">A.1. </w:t>
            </w:r>
            <w:r w:rsidR="00807E7E">
              <w:rPr>
                <w:b/>
                <w:sz w:val="22"/>
                <w:szCs w:val="22"/>
              </w:rPr>
              <w:t>GRUPO PRODUCTORES</w:t>
            </w:r>
          </w:p>
        </w:tc>
      </w:tr>
      <w:tr w:rsidR="00FC01A9" w14:paraId="1884C6A8" w14:textId="77777777" w:rsidTr="00382029">
        <w:trPr>
          <w:trHeight w:val="557"/>
        </w:trPr>
        <w:tc>
          <w:tcPr>
            <w:tcW w:w="9952" w:type="dxa"/>
          </w:tcPr>
          <w:p w14:paraId="2A1D8A32" w14:textId="77777777" w:rsidR="004B232D" w:rsidRDefault="004B232D" w:rsidP="00FC01A9">
            <w:pPr>
              <w:rPr>
                <w:b/>
                <w:sz w:val="18"/>
                <w:szCs w:val="18"/>
              </w:rPr>
            </w:pPr>
          </w:p>
          <w:tbl>
            <w:tblPr>
              <w:tblpPr w:leftFromText="141" w:rightFromText="141" w:vertAnchor="text" w:horzAnchor="margin" w:tblpXSpec="center" w:tblpY="195"/>
              <w:tblOverlap w:val="neve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
              <w:gridCol w:w="2127"/>
              <w:gridCol w:w="1567"/>
              <w:gridCol w:w="994"/>
              <w:gridCol w:w="1211"/>
              <w:gridCol w:w="1471"/>
              <w:gridCol w:w="1275"/>
            </w:tblGrid>
            <w:tr w:rsidR="007662A9" w:rsidRPr="004B232D" w14:paraId="3FE927ED" w14:textId="77777777" w:rsidTr="007662A9">
              <w:trPr>
                <w:cantSplit/>
                <w:trHeight w:val="701"/>
              </w:trPr>
              <w:tc>
                <w:tcPr>
                  <w:tcW w:w="2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5587EE" w14:textId="52E59E25" w:rsidR="007662A9" w:rsidRPr="004B232D" w:rsidRDefault="007662A9" w:rsidP="00807E7E">
                  <w:pPr>
                    <w:jc w:val="center"/>
                    <w:rPr>
                      <w:sz w:val="18"/>
                      <w:szCs w:val="18"/>
                    </w:rPr>
                  </w:pPr>
                  <w:proofErr w:type="spellStart"/>
                  <w:r>
                    <w:rPr>
                      <w:sz w:val="18"/>
                      <w:szCs w:val="18"/>
                    </w:rPr>
                    <w:t>Nº</w:t>
                  </w:r>
                  <w:proofErr w:type="spellEnd"/>
                </w:p>
              </w:tc>
              <w:tc>
                <w:tcPr>
                  <w:tcW w:w="117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74C7705" w14:textId="7A6566C2" w:rsidR="007662A9" w:rsidRPr="004B232D" w:rsidRDefault="007662A9" w:rsidP="00807E7E">
                  <w:pPr>
                    <w:jc w:val="center"/>
                    <w:rPr>
                      <w:sz w:val="18"/>
                      <w:szCs w:val="18"/>
                    </w:rPr>
                  </w:pPr>
                  <w:r>
                    <w:rPr>
                      <w:sz w:val="18"/>
                      <w:szCs w:val="18"/>
                    </w:rPr>
                    <w:t>Nombre Agricultor</w:t>
                  </w:r>
                </w:p>
              </w:tc>
              <w:tc>
                <w:tcPr>
                  <w:tcW w:w="864" w:type="pct"/>
                  <w:tcBorders>
                    <w:top w:val="single" w:sz="4" w:space="0" w:color="auto"/>
                    <w:left w:val="single" w:sz="4" w:space="0" w:color="auto"/>
                    <w:right w:val="single" w:sz="4" w:space="0" w:color="auto"/>
                  </w:tcBorders>
                  <w:shd w:val="clear" w:color="auto" w:fill="D6E3BC" w:themeFill="accent3" w:themeFillTint="66"/>
                  <w:vAlign w:val="center"/>
                  <w:hideMark/>
                </w:tcPr>
                <w:p w14:paraId="7B7EF88B" w14:textId="77777777" w:rsidR="007662A9" w:rsidRDefault="007662A9" w:rsidP="00807E7E">
                  <w:pPr>
                    <w:jc w:val="center"/>
                    <w:rPr>
                      <w:sz w:val="18"/>
                      <w:szCs w:val="18"/>
                    </w:rPr>
                  </w:pPr>
                </w:p>
                <w:p w14:paraId="5111E4C1" w14:textId="5B89B700" w:rsidR="007662A9" w:rsidRDefault="007662A9" w:rsidP="00807E7E">
                  <w:pPr>
                    <w:jc w:val="center"/>
                    <w:rPr>
                      <w:sz w:val="18"/>
                      <w:szCs w:val="18"/>
                    </w:rPr>
                  </w:pPr>
                  <w:r>
                    <w:rPr>
                      <w:sz w:val="18"/>
                      <w:szCs w:val="18"/>
                    </w:rPr>
                    <w:t>DNI</w:t>
                  </w:r>
                </w:p>
                <w:p w14:paraId="3681AE7C" w14:textId="77777777" w:rsidR="007662A9" w:rsidRDefault="007662A9" w:rsidP="00807E7E">
                  <w:pPr>
                    <w:jc w:val="center"/>
                    <w:rPr>
                      <w:sz w:val="18"/>
                      <w:szCs w:val="18"/>
                    </w:rPr>
                  </w:pPr>
                </w:p>
              </w:tc>
              <w:tc>
                <w:tcPr>
                  <w:tcW w:w="548" w:type="pct"/>
                  <w:tcBorders>
                    <w:top w:val="single" w:sz="4" w:space="0" w:color="auto"/>
                    <w:left w:val="single" w:sz="4" w:space="0" w:color="auto"/>
                    <w:right w:val="single" w:sz="4" w:space="0" w:color="auto"/>
                  </w:tcBorders>
                  <w:shd w:val="clear" w:color="auto" w:fill="D6E3BC" w:themeFill="accent3" w:themeFillTint="66"/>
                  <w:vAlign w:val="center"/>
                </w:tcPr>
                <w:p w14:paraId="280F93E1" w14:textId="231C5547" w:rsidR="007662A9" w:rsidRPr="004B232D" w:rsidRDefault="007662A9" w:rsidP="00807E7E">
                  <w:pPr>
                    <w:jc w:val="center"/>
                    <w:rPr>
                      <w:sz w:val="18"/>
                      <w:szCs w:val="18"/>
                    </w:rPr>
                  </w:pPr>
                  <w:r>
                    <w:rPr>
                      <w:sz w:val="18"/>
                      <w:szCs w:val="18"/>
                    </w:rPr>
                    <w:t>Superficie total (Ha)</w:t>
                  </w:r>
                </w:p>
              </w:tc>
              <w:tc>
                <w:tcPr>
                  <w:tcW w:w="66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C5B4EE" w14:textId="32970044" w:rsidR="007662A9" w:rsidRPr="004B232D" w:rsidRDefault="007662A9" w:rsidP="00807E7E">
                  <w:pPr>
                    <w:jc w:val="center"/>
                    <w:rPr>
                      <w:sz w:val="18"/>
                      <w:szCs w:val="18"/>
                    </w:rPr>
                  </w:pPr>
                  <w:r>
                    <w:rPr>
                      <w:sz w:val="18"/>
                      <w:szCs w:val="18"/>
                    </w:rPr>
                    <w:t>Provincia parcelas</w:t>
                  </w:r>
                </w:p>
              </w:tc>
              <w:tc>
                <w:tcPr>
                  <w:tcW w:w="8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B80802" w14:textId="546E2995" w:rsidR="007662A9" w:rsidRPr="004B232D" w:rsidRDefault="007662A9" w:rsidP="00807E7E">
                  <w:pPr>
                    <w:jc w:val="center"/>
                    <w:rPr>
                      <w:sz w:val="18"/>
                      <w:szCs w:val="18"/>
                    </w:rPr>
                  </w:pPr>
                  <w:r>
                    <w:rPr>
                      <w:sz w:val="18"/>
                      <w:szCs w:val="18"/>
                    </w:rPr>
                    <w:t>Facturación actividad producción ecológica anual (€)</w:t>
                  </w:r>
                </w:p>
              </w:tc>
              <w:tc>
                <w:tcPr>
                  <w:tcW w:w="70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17E641" w14:textId="2BD8E7C9" w:rsidR="007662A9" w:rsidRPr="004B232D" w:rsidRDefault="007662A9" w:rsidP="00807E7E">
                  <w:pPr>
                    <w:jc w:val="center"/>
                    <w:rPr>
                      <w:sz w:val="18"/>
                      <w:szCs w:val="18"/>
                    </w:rPr>
                  </w:pPr>
                  <w:r>
                    <w:rPr>
                      <w:sz w:val="18"/>
                      <w:szCs w:val="18"/>
                    </w:rPr>
                    <w:t>Facturación de producción propia ecológica anual (€)</w:t>
                  </w:r>
                </w:p>
              </w:tc>
            </w:tr>
            <w:tr w:rsidR="007662A9" w:rsidRPr="004B232D" w14:paraId="3F3B1C47"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6EAD808B" w14:textId="1E1EDF01" w:rsidR="007662A9" w:rsidRPr="004B232D" w:rsidRDefault="007662A9" w:rsidP="00807E7E">
                  <w:pPr>
                    <w:jc w:val="center"/>
                    <w:rPr>
                      <w:color w:val="000000"/>
                      <w:sz w:val="18"/>
                      <w:szCs w:val="18"/>
                    </w:rPr>
                  </w:pPr>
                  <w:r>
                    <w:rPr>
                      <w:color w:val="000000"/>
                      <w:sz w:val="18"/>
                      <w:szCs w:val="18"/>
                    </w:rPr>
                    <w:t>1</w:t>
                  </w:r>
                </w:p>
              </w:tc>
              <w:tc>
                <w:tcPr>
                  <w:tcW w:w="1173" w:type="pct"/>
                  <w:tcBorders>
                    <w:top w:val="single" w:sz="4" w:space="0" w:color="auto"/>
                    <w:left w:val="single" w:sz="4" w:space="0" w:color="auto"/>
                    <w:bottom w:val="single" w:sz="4" w:space="0" w:color="auto"/>
                    <w:right w:val="single" w:sz="4" w:space="0" w:color="auto"/>
                  </w:tcBorders>
                  <w:vAlign w:val="center"/>
                </w:tcPr>
                <w:p w14:paraId="11293F59" w14:textId="468F5BA8" w:rsidR="007662A9" w:rsidRPr="004B232D"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766FEDB4" w14:textId="3D07B00C" w:rsidR="007662A9" w:rsidRPr="004B232D"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EFF1152" w14:textId="0568642B" w:rsidR="007662A9" w:rsidRPr="004B232D"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219515D2" w14:textId="336A9B7B" w:rsidR="007662A9" w:rsidRPr="004B232D"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23F7F7ED" w14:textId="52847F06" w:rsidR="007662A9" w:rsidRPr="004B232D"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7AEF090C" w14:textId="56A784DE" w:rsidR="007662A9" w:rsidRPr="004B232D"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686F8E1D"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59B8A0A4" w14:textId="2B973721" w:rsidR="007662A9" w:rsidRPr="004B232D" w:rsidRDefault="007662A9" w:rsidP="00807E7E">
                  <w:pPr>
                    <w:jc w:val="center"/>
                    <w:rPr>
                      <w:color w:val="000000"/>
                      <w:sz w:val="18"/>
                      <w:szCs w:val="18"/>
                    </w:rPr>
                  </w:pPr>
                  <w:r>
                    <w:rPr>
                      <w:color w:val="000000"/>
                      <w:sz w:val="18"/>
                      <w:szCs w:val="18"/>
                    </w:rPr>
                    <w:t>2</w:t>
                  </w:r>
                </w:p>
              </w:tc>
              <w:tc>
                <w:tcPr>
                  <w:tcW w:w="1173" w:type="pct"/>
                  <w:tcBorders>
                    <w:top w:val="single" w:sz="4" w:space="0" w:color="auto"/>
                    <w:left w:val="single" w:sz="4" w:space="0" w:color="auto"/>
                    <w:bottom w:val="single" w:sz="4" w:space="0" w:color="auto"/>
                    <w:right w:val="single" w:sz="4" w:space="0" w:color="auto"/>
                  </w:tcBorders>
                  <w:vAlign w:val="center"/>
                </w:tcPr>
                <w:p w14:paraId="1AF78D0C" w14:textId="05325861" w:rsidR="007662A9" w:rsidRPr="004B232D"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25EAB431" w14:textId="66D01E03" w:rsidR="007662A9" w:rsidRPr="004B232D"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80F836F" w14:textId="2D0B0168" w:rsidR="007662A9" w:rsidRPr="004B232D"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08109B36" w14:textId="665723D5" w:rsidR="007662A9" w:rsidRPr="004B232D"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461606EC" w14:textId="6F141CC4" w:rsidR="007662A9" w:rsidRPr="004B232D"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56146B91" w14:textId="375BA32B" w:rsidR="007662A9" w:rsidRPr="004B232D"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33AC8785"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51E8FD35" w14:textId="7CD7B57B" w:rsidR="007662A9" w:rsidRDefault="007662A9" w:rsidP="00807E7E">
                  <w:pPr>
                    <w:jc w:val="center"/>
                    <w:rPr>
                      <w:color w:val="000000"/>
                      <w:sz w:val="18"/>
                      <w:szCs w:val="18"/>
                    </w:rPr>
                  </w:pPr>
                  <w:r>
                    <w:rPr>
                      <w:color w:val="000000"/>
                      <w:sz w:val="18"/>
                      <w:szCs w:val="18"/>
                    </w:rPr>
                    <w:t>3</w:t>
                  </w:r>
                </w:p>
              </w:tc>
              <w:tc>
                <w:tcPr>
                  <w:tcW w:w="1173" w:type="pct"/>
                  <w:tcBorders>
                    <w:top w:val="single" w:sz="4" w:space="0" w:color="auto"/>
                    <w:left w:val="single" w:sz="4" w:space="0" w:color="auto"/>
                    <w:bottom w:val="single" w:sz="4" w:space="0" w:color="auto"/>
                    <w:right w:val="single" w:sz="4" w:space="0" w:color="auto"/>
                  </w:tcBorders>
                  <w:vAlign w:val="center"/>
                </w:tcPr>
                <w:p w14:paraId="7246C181" w14:textId="05FAA3AB" w:rsidR="007662A9"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1F7A573E" w14:textId="025D576E" w:rsidR="007662A9"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3371B639" w14:textId="763907BD" w:rsidR="007662A9"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3E3FFF3C" w14:textId="418A963E" w:rsidR="007662A9"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382F67AE" w14:textId="6A81CD2C" w:rsidR="007662A9"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0DA9519C" w14:textId="3F560382" w:rsidR="007662A9"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0235884F"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66115F27" w14:textId="673DFCD8" w:rsidR="007662A9" w:rsidRDefault="007662A9" w:rsidP="00807E7E">
                  <w:pPr>
                    <w:jc w:val="center"/>
                    <w:rPr>
                      <w:color w:val="000000"/>
                      <w:sz w:val="18"/>
                      <w:szCs w:val="18"/>
                    </w:rPr>
                  </w:pPr>
                  <w:r>
                    <w:rPr>
                      <w:color w:val="000000"/>
                      <w:sz w:val="18"/>
                      <w:szCs w:val="18"/>
                    </w:rPr>
                    <w:t>4</w:t>
                  </w:r>
                </w:p>
              </w:tc>
              <w:tc>
                <w:tcPr>
                  <w:tcW w:w="1173" w:type="pct"/>
                  <w:tcBorders>
                    <w:top w:val="single" w:sz="4" w:space="0" w:color="auto"/>
                    <w:left w:val="single" w:sz="4" w:space="0" w:color="auto"/>
                    <w:bottom w:val="single" w:sz="4" w:space="0" w:color="auto"/>
                    <w:right w:val="single" w:sz="4" w:space="0" w:color="auto"/>
                  </w:tcBorders>
                  <w:vAlign w:val="center"/>
                </w:tcPr>
                <w:p w14:paraId="437C50F5" w14:textId="3AC11320" w:rsidR="007662A9" w:rsidRDefault="007662A9" w:rsidP="00807E7E">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133AA62A" w14:textId="6534EA79" w:rsidR="007662A9" w:rsidRDefault="007662A9" w:rsidP="00807E7E">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4C0566F5" w14:textId="30ED13E1" w:rsidR="007662A9" w:rsidRDefault="007662A9" w:rsidP="00807E7E">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202D5E38" w14:textId="012669CE" w:rsidR="007662A9" w:rsidRDefault="007662A9" w:rsidP="00807E7E">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0784423E" w14:textId="0CAAB9B4" w:rsidR="007662A9" w:rsidRDefault="007662A9" w:rsidP="00807E7E">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77EE0B54" w14:textId="5F8EF584" w:rsidR="007662A9" w:rsidRDefault="007662A9" w:rsidP="00807E7E">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0BD3944B"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612AB8A8" w14:textId="4EECB83E" w:rsidR="007662A9" w:rsidRDefault="007662A9" w:rsidP="005C5C99">
                  <w:pPr>
                    <w:jc w:val="center"/>
                    <w:rPr>
                      <w:color w:val="000000"/>
                      <w:sz w:val="18"/>
                      <w:szCs w:val="18"/>
                    </w:rPr>
                  </w:pPr>
                  <w:r>
                    <w:rPr>
                      <w:color w:val="000000"/>
                      <w:sz w:val="18"/>
                      <w:szCs w:val="18"/>
                    </w:rPr>
                    <w:t>5</w:t>
                  </w:r>
                </w:p>
              </w:tc>
              <w:tc>
                <w:tcPr>
                  <w:tcW w:w="1173" w:type="pct"/>
                  <w:tcBorders>
                    <w:top w:val="single" w:sz="4" w:space="0" w:color="auto"/>
                    <w:left w:val="single" w:sz="4" w:space="0" w:color="auto"/>
                    <w:bottom w:val="single" w:sz="4" w:space="0" w:color="auto"/>
                    <w:right w:val="single" w:sz="4" w:space="0" w:color="auto"/>
                  </w:tcBorders>
                  <w:vAlign w:val="center"/>
                </w:tcPr>
                <w:p w14:paraId="3EFAF49A" w14:textId="2FB9C17E"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3C867D2E" w14:textId="421FA61E"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0E7D2142" w14:textId="27F5BAED"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3063F4C4" w14:textId="3733D9FE"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05B1D867" w14:textId="11506C0C"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12C788B0" w14:textId="224B70FE"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7228395F"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20277799" w14:textId="6A6508CC" w:rsidR="007662A9" w:rsidRDefault="007662A9" w:rsidP="005C5C99">
                  <w:pPr>
                    <w:jc w:val="center"/>
                    <w:rPr>
                      <w:color w:val="000000"/>
                      <w:sz w:val="18"/>
                      <w:szCs w:val="18"/>
                    </w:rPr>
                  </w:pPr>
                  <w:r>
                    <w:rPr>
                      <w:color w:val="000000"/>
                      <w:sz w:val="18"/>
                      <w:szCs w:val="18"/>
                    </w:rPr>
                    <w:t>6</w:t>
                  </w:r>
                </w:p>
              </w:tc>
              <w:tc>
                <w:tcPr>
                  <w:tcW w:w="1173" w:type="pct"/>
                  <w:tcBorders>
                    <w:top w:val="single" w:sz="4" w:space="0" w:color="auto"/>
                    <w:left w:val="single" w:sz="4" w:space="0" w:color="auto"/>
                    <w:bottom w:val="single" w:sz="4" w:space="0" w:color="auto"/>
                    <w:right w:val="single" w:sz="4" w:space="0" w:color="auto"/>
                  </w:tcBorders>
                  <w:vAlign w:val="center"/>
                </w:tcPr>
                <w:p w14:paraId="2523FD07" w14:textId="391A8903"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70AEC437" w14:textId="0A1CE219"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7BAA678A" w14:textId="40F40E1D"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35FA0A40" w14:textId="1FBDE566"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5467FB7C" w14:textId="193E99A5"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3427B3C4" w14:textId="36888E56"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291FCB1D"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194E60BE" w14:textId="410F77FD" w:rsidR="007662A9" w:rsidRDefault="007662A9" w:rsidP="005C5C99">
                  <w:pPr>
                    <w:jc w:val="center"/>
                    <w:rPr>
                      <w:color w:val="000000"/>
                      <w:sz w:val="18"/>
                      <w:szCs w:val="18"/>
                    </w:rPr>
                  </w:pPr>
                  <w:r>
                    <w:rPr>
                      <w:color w:val="000000"/>
                      <w:sz w:val="18"/>
                      <w:szCs w:val="18"/>
                    </w:rPr>
                    <w:t>7</w:t>
                  </w:r>
                </w:p>
              </w:tc>
              <w:tc>
                <w:tcPr>
                  <w:tcW w:w="1173" w:type="pct"/>
                  <w:tcBorders>
                    <w:top w:val="single" w:sz="4" w:space="0" w:color="auto"/>
                    <w:left w:val="single" w:sz="4" w:space="0" w:color="auto"/>
                    <w:bottom w:val="single" w:sz="4" w:space="0" w:color="auto"/>
                    <w:right w:val="single" w:sz="4" w:space="0" w:color="auto"/>
                  </w:tcBorders>
                  <w:vAlign w:val="center"/>
                </w:tcPr>
                <w:p w14:paraId="6EE225E6" w14:textId="588DE96C"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74D4D054" w14:textId="68B05192"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3491663" w14:textId="6EACD17D"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1F2E7F0D" w14:textId="165361D2"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55CCDAE1" w14:textId="7DD9F6CD"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2EF5DCAE" w14:textId="3DA56ABF"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06EC712D"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71F9B650" w14:textId="5CBB68E0" w:rsidR="007662A9" w:rsidRDefault="007662A9" w:rsidP="005C5C99">
                  <w:pPr>
                    <w:jc w:val="center"/>
                    <w:rPr>
                      <w:color w:val="000000"/>
                      <w:sz w:val="18"/>
                      <w:szCs w:val="18"/>
                    </w:rPr>
                  </w:pPr>
                  <w:r>
                    <w:rPr>
                      <w:color w:val="000000"/>
                      <w:sz w:val="18"/>
                      <w:szCs w:val="18"/>
                    </w:rPr>
                    <w:t>8</w:t>
                  </w:r>
                </w:p>
              </w:tc>
              <w:tc>
                <w:tcPr>
                  <w:tcW w:w="1173" w:type="pct"/>
                  <w:tcBorders>
                    <w:top w:val="single" w:sz="4" w:space="0" w:color="auto"/>
                    <w:left w:val="single" w:sz="4" w:space="0" w:color="auto"/>
                    <w:bottom w:val="single" w:sz="4" w:space="0" w:color="auto"/>
                    <w:right w:val="single" w:sz="4" w:space="0" w:color="auto"/>
                  </w:tcBorders>
                  <w:vAlign w:val="center"/>
                </w:tcPr>
                <w:p w14:paraId="13D41220" w14:textId="3F3B7ADA"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49C8213A" w14:textId="50F4E79F"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1DAF927A" w14:textId="232F6424"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6C9C9A65" w14:textId="5E0E3E8D"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4EDC17E4" w14:textId="23C8B004"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6C8D61C3" w14:textId="7ECE9A17"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r w:rsidR="007662A9" w:rsidRPr="004B232D" w14:paraId="546D5C77" w14:textId="77777777" w:rsidTr="007662A9">
              <w:trPr>
                <w:cantSplit/>
                <w:trHeight w:val="343"/>
              </w:trPr>
              <w:tc>
                <w:tcPr>
                  <w:tcW w:w="233" w:type="pct"/>
                  <w:tcBorders>
                    <w:top w:val="single" w:sz="4" w:space="0" w:color="auto"/>
                    <w:left w:val="single" w:sz="4" w:space="0" w:color="auto"/>
                    <w:bottom w:val="single" w:sz="4" w:space="0" w:color="auto"/>
                    <w:right w:val="single" w:sz="4" w:space="0" w:color="auto"/>
                  </w:tcBorders>
                  <w:vAlign w:val="center"/>
                </w:tcPr>
                <w:p w14:paraId="51AD6FA8" w14:textId="1CB34593" w:rsidR="007662A9" w:rsidRDefault="007662A9" w:rsidP="005C5C99">
                  <w:pPr>
                    <w:jc w:val="center"/>
                    <w:rPr>
                      <w:color w:val="000000"/>
                      <w:sz w:val="18"/>
                      <w:szCs w:val="18"/>
                    </w:rPr>
                  </w:pPr>
                  <w:r>
                    <w:rPr>
                      <w:color w:val="000000"/>
                      <w:sz w:val="18"/>
                      <w:szCs w:val="18"/>
                    </w:rPr>
                    <w:t>9</w:t>
                  </w:r>
                </w:p>
              </w:tc>
              <w:tc>
                <w:tcPr>
                  <w:tcW w:w="1173" w:type="pct"/>
                  <w:tcBorders>
                    <w:top w:val="single" w:sz="4" w:space="0" w:color="auto"/>
                    <w:left w:val="single" w:sz="4" w:space="0" w:color="auto"/>
                    <w:bottom w:val="single" w:sz="4" w:space="0" w:color="auto"/>
                    <w:right w:val="single" w:sz="4" w:space="0" w:color="auto"/>
                  </w:tcBorders>
                  <w:vAlign w:val="center"/>
                </w:tcPr>
                <w:p w14:paraId="05A15155" w14:textId="5D7AE482" w:rsidR="007662A9" w:rsidRDefault="007662A9" w:rsidP="005C5C9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64" w:type="pct"/>
                  <w:tcBorders>
                    <w:top w:val="single" w:sz="4" w:space="0" w:color="auto"/>
                    <w:left w:val="single" w:sz="4" w:space="0" w:color="auto"/>
                    <w:bottom w:val="single" w:sz="4" w:space="0" w:color="auto"/>
                    <w:right w:val="single" w:sz="4" w:space="0" w:color="auto"/>
                  </w:tcBorders>
                  <w:vAlign w:val="center"/>
                </w:tcPr>
                <w:p w14:paraId="18B9E06E" w14:textId="7F0399EC" w:rsidR="007662A9" w:rsidRDefault="007662A9" w:rsidP="005C5C9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548" w:type="pct"/>
                  <w:tcBorders>
                    <w:top w:val="single" w:sz="4" w:space="0" w:color="auto"/>
                    <w:left w:val="single" w:sz="4" w:space="0" w:color="auto"/>
                    <w:bottom w:val="single" w:sz="4" w:space="0" w:color="auto"/>
                    <w:right w:val="single" w:sz="4" w:space="0" w:color="auto"/>
                  </w:tcBorders>
                  <w:vAlign w:val="center"/>
                </w:tcPr>
                <w:p w14:paraId="2DE3986E" w14:textId="2FE8EF13" w:rsidR="007662A9" w:rsidRDefault="007662A9" w:rsidP="005C5C9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668" w:type="pct"/>
                  <w:tcBorders>
                    <w:top w:val="single" w:sz="4" w:space="0" w:color="auto"/>
                    <w:left w:val="single" w:sz="4" w:space="0" w:color="auto"/>
                    <w:bottom w:val="single" w:sz="4" w:space="0" w:color="auto"/>
                    <w:right w:val="single" w:sz="4" w:space="0" w:color="auto"/>
                  </w:tcBorders>
                  <w:vAlign w:val="center"/>
                </w:tcPr>
                <w:p w14:paraId="43F77EB1" w14:textId="29AE5212" w:rsidR="007662A9" w:rsidRDefault="007662A9" w:rsidP="005C5C9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sidR="00D30AAF">
                    <w:rPr>
                      <w:noProof/>
                      <w:color w:val="000000"/>
                      <w:sz w:val="18"/>
                      <w:szCs w:val="18"/>
                    </w:rPr>
                    <w:t> </w:t>
                  </w:r>
                  <w:r>
                    <w:rPr>
                      <w:color w:val="000000"/>
                      <w:sz w:val="18"/>
                      <w:szCs w:val="18"/>
                    </w:rPr>
                    <w:fldChar w:fldCharType="end"/>
                  </w:r>
                </w:p>
              </w:tc>
              <w:tc>
                <w:tcPr>
                  <w:tcW w:w="811" w:type="pct"/>
                  <w:tcBorders>
                    <w:top w:val="single" w:sz="4" w:space="0" w:color="auto"/>
                    <w:left w:val="single" w:sz="4" w:space="0" w:color="auto"/>
                    <w:bottom w:val="single" w:sz="4" w:space="0" w:color="auto"/>
                    <w:right w:val="single" w:sz="4" w:space="0" w:color="auto"/>
                  </w:tcBorders>
                  <w:vAlign w:val="center"/>
                </w:tcPr>
                <w:p w14:paraId="08C42120" w14:textId="567C153B" w:rsidR="007662A9" w:rsidRDefault="007662A9" w:rsidP="005C5C9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14:paraId="67376D6A" w14:textId="5B201716" w:rsidR="007662A9" w:rsidRDefault="007662A9" w:rsidP="005C5C9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sidR="00D30AAF">
                    <w:rPr>
                      <w:noProof/>
                      <w:sz w:val="18"/>
                      <w:szCs w:val="18"/>
                    </w:rPr>
                    <w:t> </w:t>
                  </w:r>
                  <w:r>
                    <w:rPr>
                      <w:sz w:val="18"/>
                      <w:szCs w:val="18"/>
                    </w:rPr>
                    <w:fldChar w:fldCharType="end"/>
                  </w:r>
                </w:p>
              </w:tc>
            </w:tr>
          </w:tbl>
          <w:p w14:paraId="2581716C" w14:textId="5FD4C909" w:rsidR="00807E7E" w:rsidRPr="005C5C99" w:rsidRDefault="005C5C99" w:rsidP="00FC01A9">
            <w:pPr>
              <w:rPr>
                <w:bCs/>
                <w:i/>
                <w:iCs/>
                <w:sz w:val="18"/>
                <w:szCs w:val="18"/>
              </w:rPr>
            </w:pPr>
            <w:r>
              <w:rPr>
                <w:bCs/>
                <w:i/>
                <w:iCs/>
                <w:sz w:val="18"/>
                <w:szCs w:val="18"/>
              </w:rPr>
              <w:t xml:space="preserve">     </w:t>
            </w:r>
            <w:r w:rsidRPr="005C5C99">
              <w:rPr>
                <w:bCs/>
                <w:i/>
                <w:iCs/>
                <w:sz w:val="18"/>
                <w:szCs w:val="18"/>
              </w:rPr>
              <w:t>En caso necesario insertar filas.</w:t>
            </w:r>
          </w:p>
          <w:p w14:paraId="1E9FB1FE" w14:textId="77777777" w:rsidR="005C5C99" w:rsidRDefault="005C5C99" w:rsidP="00FC01A9">
            <w:pPr>
              <w:rPr>
                <w:b/>
                <w:sz w:val="20"/>
                <w:szCs w:val="20"/>
              </w:rPr>
            </w:pPr>
          </w:p>
          <w:p w14:paraId="1FCFB5AD" w14:textId="77777777" w:rsidR="007834C8" w:rsidRDefault="005C5C99" w:rsidP="00FC01A9">
            <w:pPr>
              <w:rPr>
                <w:b/>
                <w:sz w:val="20"/>
                <w:szCs w:val="20"/>
                <w:u w:val="single"/>
              </w:rPr>
            </w:pPr>
            <w:r w:rsidRPr="005C5C99">
              <w:rPr>
                <w:b/>
                <w:sz w:val="20"/>
                <w:szCs w:val="20"/>
                <w:u w:val="single"/>
              </w:rPr>
              <w:t>La descripción de la unidad de producción de cada productor debe declararse aportando</w:t>
            </w:r>
          </w:p>
          <w:p w14:paraId="5B1D8732" w14:textId="119FE3B6" w:rsidR="00807E7E" w:rsidRPr="007834C8" w:rsidRDefault="007834C8" w:rsidP="007834C8">
            <w:pPr>
              <w:pStyle w:val="Prrafodelista"/>
              <w:numPr>
                <w:ilvl w:val="0"/>
                <w:numId w:val="10"/>
              </w:numPr>
              <w:rPr>
                <w:b/>
                <w:sz w:val="20"/>
                <w:szCs w:val="20"/>
                <w:u w:val="single"/>
              </w:rPr>
            </w:pPr>
            <w:r>
              <w:rPr>
                <w:b/>
                <w:sz w:val="20"/>
                <w:szCs w:val="20"/>
                <w:u w:val="single"/>
              </w:rPr>
              <w:t xml:space="preserve">F42- </w:t>
            </w:r>
            <w:r w:rsidRPr="007834C8">
              <w:rPr>
                <w:b/>
                <w:i/>
                <w:iCs/>
                <w:sz w:val="20"/>
                <w:szCs w:val="20"/>
                <w:u w:val="single"/>
              </w:rPr>
              <w:t>versión en vigor</w:t>
            </w:r>
            <w:r>
              <w:rPr>
                <w:b/>
                <w:sz w:val="20"/>
                <w:szCs w:val="20"/>
                <w:u w:val="single"/>
              </w:rPr>
              <w:t xml:space="preserve">- </w:t>
            </w:r>
            <w:r w:rsidR="005C5C99" w:rsidRPr="007834C8">
              <w:rPr>
                <w:b/>
                <w:sz w:val="20"/>
                <w:szCs w:val="20"/>
                <w:u w:val="single"/>
              </w:rPr>
              <w:t>Cuestionario de Solicitud de Certificación de Fincas Producción Vegetal.</w:t>
            </w:r>
          </w:p>
          <w:p w14:paraId="34351E9B" w14:textId="77777777" w:rsidR="00807E7E" w:rsidRDefault="00807E7E" w:rsidP="00FC01A9">
            <w:pPr>
              <w:rPr>
                <w:b/>
                <w:sz w:val="20"/>
                <w:szCs w:val="20"/>
              </w:rPr>
            </w:pPr>
          </w:p>
          <w:p w14:paraId="394FFC37" w14:textId="77777777" w:rsidR="00234806" w:rsidRPr="007834C8" w:rsidRDefault="007834C8" w:rsidP="005C5C99">
            <w:pPr>
              <w:rPr>
                <w:b/>
                <w:sz w:val="20"/>
                <w:szCs w:val="20"/>
                <w:u w:val="single"/>
              </w:rPr>
            </w:pPr>
            <w:r w:rsidRPr="007834C8">
              <w:rPr>
                <w:b/>
                <w:sz w:val="20"/>
                <w:szCs w:val="20"/>
                <w:u w:val="single"/>
              </w:rPr>
              <w:t>Si el grupo de operadores se dedica a la transformación, preparación o comercialización de alimentos o piensos debe aportar en cada caso:</w:t>
            </w:r>
          </w:p>
          <w:p w14:paraId="215840A6" w14:textId="77777777" w:rsidR="007834C8" w:rsidRPr="007834C8" w:rsidRDefault="007834C8" w:rsidP="005C5C99">
            <w:pPr>
              <w:rPr>
                <w:b/>
                <w:sz w:val="20"/>
                <w:szCs w:val="20"/>
                <w:u w:val="single"/>
              </w:rPr>
            </w:pPr>
          </w:p>
          <w:p w14:paraId="0758145F" w14:textId="7ED3EA24" w:rsidR="007834C8" w:rsidRPr="007834C8" w:rsidRDefault="007834C8" w:rsidP="007834C8">
            <w:pPr>
              <w:pStyle w:val="Prrafodelista"/>
              <w:numPr>
                <w:ilvl w:val="0"/>
                <w:numId w:val="9"/>
              </w:numPr>
              <w:rPr>
                <w:b/>
                <w:sz w:val="20"/>
                <w:szCs w:val="20"/>
                <w:u w:val="single"/>
              </w:rPr>
            </w:pPr>
            <w:r w:rsidRPr="007834C8">
              <w:rPr>
                <w:b/>
                <w:sz w:val="20"/>
                <w:szCs w:val="20"/>
                <w:u w:val="single"/>
              </w:rPr>
              <w:t>F47-</w:t>
            </w:r>
            <w:r w:rsidRPr="007834C8">
              <w:rPr>
                <w:b/>
                <w:i/>
                <w:iCs/>
                <w:sz w:val="20"/>
                <w:szCs w:val="20"/>
                <w:u w:val="single"/>
              </w:rPr>
              <w:t xml:space="preserve"> versión en vigor</w:t>
            </w:r>
            <w:r w:rsidRPr="007834C8">
              <w:rPr>
                <w:b/>
                <w:sz w:val="20"/>
                <w:szCs w:val="20"/>
                <w:u w:val="single"/>
              </w:rPr>
              <w:t xml:space="preserve"> -Cuestionario Industrias Alimentarias ECO</w:t>
            </w:r>
          </w:p>
          <w:p w14:paraId="53C9498C" w14:textId="42922F77" w:rsidR="007834C8" w:rsidRPr="007834C8" w:rsidRDefault="007834C8" w:rsidP="007834C8">
            <w:pPr>
              <w:pStyle w:val="Prrafodelista"/>
              <w:numPr>
                <w:ilvl w:val="0"/>
                <w:numId w:val="9"/>
              </w:numPr>
              <w:rPr>
                <w:b/>
                <w:sz w:val="20"/>
                <w:szCs w:val="20"/>
                <w:u w:val="single"/>
              </w:rPr>
            </w:pPr>
            <w:r w:rsidRPr="007834C8">
              <w:rPr>
                <w:b/>
                <w:sz w:val="20"/>
                <w:szCs w:val="20"/>
                <w:u w:val="single"/>
              </w:rPr>
              <w:t>F48-</w:t>
            </w:r>
            <w:r w:rsidRPr="007834C8">
              <w:rPr>
                <w:b/>
                <w:i/>
                <w:iCs/>
                <w:sz w:val="20"/>
                <w:szCs w:val="20"/>
                <w:u w:val="single"/>
              </w:rPr>
              <w:t xml:space="preserve"> versión en vigor</w:t>
            </w:r>
            <w:r w:rsidRPr="007834C8">
              <w:rPr>
                <w:b/>
                <w:sz w:val="20"/>
                <w:szCs w:val="20"/>
                <w:u w:val="single"/>
              </w:rPr>
              <w:t xml:space="preserve"> -Cuestionario Industria Alimentación Animal ECO</w:t>
            </w:r>
          </w:p>
          <w:p w14:paraId="210691B7" w14:textId="373D7B6B" w:rsidR="007834C8" w:rsidRPr="007834C8" w:rsidRDefault="007834C8" w:rsidP="007834C8">
            <w:pPr>
              <w:pStyle w:val="Prrafodelista"/>
              <w:numPr>
                <w:ilvl w:val="0"/>
                <w:numId w:val="9"/>
              </w:numPr>
            </w:pPr>
            <w:r w:rsidRPr="007834C8">
              <w:rPr>
                <w:b/>
                <w:sz w:val="20"/>
                <w:szCs w:val="20"/>
                <w:u w:val="single"/>
              </w:rPr>
              <w:t>F49-</w:t>
            </w:r>
            <w:r w:rsidRPr="007834C8">
              <w:rPr>
                <w:b/>
                <w:i/>
                <w:iCs/>
                <w:sz w:val="20"/>
                <w:szCs w:val="20"/>
                <w:u w:val="single"/>
              </w:rPr>
              <w:t xml:space="preserve"> versión en vigor</w:t>
            </w:r>
            <w:r w:rsidRPr="007834C8">
              <w:rPr>
                <w:b/>
                <w:sz w:val="20"/>
                <w:szCs w:val="20"/>
                <w:u w:val="single"/>
              </w:rPr>
              <w:t xml:space="preserve"> -Cuestionario Comercializador ECO</w:t>
            </w:r>
          </w:p>
          <w:p w14:paraId="34FAE736" w14:textId="59976B91" w:rsidR="007834C8" w:rsidRPr="0019380E" w:rsidRDefault="007834C8" w:rsidP="007834C8">
            <w:pPr>
              <w:pStyle w:val="Prrafodelista"/>
              <w:ind w:left="720"/>
            </w:pPr>
          </w:p>
        </w:tc>
      </w:tr>
    </w:tbl>
    <w:p w14:paraId="2EF84535" w14:textId="77777777" w:rsidR="00807E7E" w:rsidRPr="00294A7D" w:rsidRDefault="00807E7E" w:rsidP="00807E7E">
      <w:pPr>
        <w:rPr>
          <w:i/>
          <w:sz w:val="18"/>
          <w:szCs w:val="18"/>
        </w:rPr>
      </w:pPr>
    </w:p>
    <w:p w14:paraId="2B95CD00" w14:textId="77777777" w:rsidR="00234806" w:rsidRPr="00DA4C62" w:rsidRDefault="00234806" w:rsidP="007648C8">
      <w:pPr>
        <w:rPr>
          <w:b/>
          <w:sz w:val="22"/>
          <w:szCs w:val="22"/>
        </w:rPr>
      </w:pPr>
    </w:p>
    <w:p w14:paraId="2CE6546A" w14:textId="77777777" w:rsidR="00461225" w:rsidRDefault="005C2517" w:rsidP="007648C8">
      <w:pPr>
        <w:pStyle w:val="Prrafodelista"/>
        <w:numPr>
          <w:ilvl w:val="0"/>
          <w:numId w:val="3"/>
        </w:numPr>
        <w:rPr>
          <w:b/>
          <w:sz w:val="22"/>
          <w:szCs w:val="22"/>
        </w:rPr>
      </w:pPr>
      <w:r w:rsidRPr="00DA4C62">
        <w:rPr>
          <w:b/>
          <w:sz w:val="22"/>
          <w:szCs w:val="22"/>
        </w:rPr>
        <w:t>DOCUMENTACIÓN QUE SE ADJUNTA</w:t>
      </w:r>
    </w:p>
    <w:p w14:paraId="1B413110" w14:textId="77777777" w:rsidR="00503E67" w:rsidRPr="00503E67" w:rsidRDefault="00503E67" w:rsidP="00503E67">
      <w:pPr>
        <w:pStyle w:val="Prrafodelista"/>
        <w:ind w:left="360"/>
        <w:rPr>
          <w:b/>
          <w:sz w:val="22"/>
          <w:szCs w:val="22"/>
        </w:rPr>
      </w:pPr>
    </w:p>
    <w:p w14:paraId="1D89A69F" w14:textId="77777777" w:rsidR="005C5C99" w:rsidRDefault="008820BA"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0E53DF">
        <w:rPr>
          <w:bCs/>
          <w:sz w:val="18"/>
          <w:szCs w:val="18"/>
        </w:rPr>
      </w:r>
      <w:r w:rsidR="000E53DF">
        <w:rPr>
          <w:bCs/>
          <w:sz w:val="18"/>
          <w:szCs w:val="18"/>
        </w:rPr>
        <w:fldChar w:fldCharType="separate"/>
      </w:r>
      <w:r>
        <w:rPr>
          <w:bCs/>
          <w:sz w:val="18"/>
          <w:szCs w:val="18"/>
        </w:rPr>
        <w:fldChar w:fldCharType="end"/>
      </w:r>
      <w:r w:rsidR="00780682">
        <w:rPr>
          <w:sz w:val="20"/>
          <w:szCs w:val="20"/>
        </w:rPr>
        <w:t xml:space="preserve"> </w:t>
      </w:r>
      <w:r w:rsidR="005C5C99" w:rsidRPr="005C5C99">
        <w:rPr>
          <w:bCs/>
          <w:sz w:val="20"/>
          <w:szCs w:val="20"/>
        </w:rPr>
        <w:t>Cuestionario de Solicitud de Certificación de Fincas Producción Vegetal</w:t>
      </w:r>
      <w:r w:rsidR="005C5C99">
        <w:rPr>
          <w:bCs/>
          <w:sz w:val="20"/>
          <w:szCs w:val="20"/>
        </w:rPr>
        <w:t xml:space="preserve"> de agricultor individual</w:t>
      </w:r>
    </w:p>
    <w:p w14:paraId="6D441BF9" w14:textId="3FF3CC2A" w:rsidR="003D569B" w:rsidRDefault="00757FDB"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0E53DF">
        <w:rPr>
          <w:bCs/>
          <w:sz w:val="18"/>
          <w:szCs w:val="18"/>
        </w:rPr>
      </w:r>
      <w:r w:rsidR="000E53DF">
        <w:rPr>
          <w:bCs/>
          <w:sz w:val="18"/>
          <w:szCs w:val="18"/>
        </w:rPr>
        <w:fldChar w:fldCharType="separate"/>
      </w:r>
      <w:r>
        <w:rPr>
          <w:bCs/>
          <w:sz w:val="18"/>
          <w:szCs w:val="18"/>
        </w:rPr>
        <w:fldChar w:fldCharType="end"/>
      </w:r>
      <w:r>
        <w:rPr>
          <w:bCs/>
          <w:sz w:val="18"/>
          <w:szCs w:val="18"/>
        </w:rPr>
        <w:t xml:space="preserve"> </w:t>
      </w:r>
      <w:r w:rsidR="00B83C9B">
        <w:rPr>
          <w:bCs/>
          <w:sz w:val="20"/>
          <w:szCs w:val="20"/>
        </w:rPr>
        <w:t>Solicitud de i</w:t>
      </w:r>
      <w:r w:rsidR="00503E67" w:rsidRPr="00503E67">
        <w:rPr>
          <w:bCs/>
          <w:sz w:val="20"/>
          <w:szCs w:val="20"/>
        </w:rPr>
        <w:t>nscripción en el Registro de O</w:t>
      </w:r>
      <w:r w:rsidR="00503E67">
        <w:rPr>
          <w:bCs/>
          <w:sz w:val="20"/>
          <w:szCs w:val="20"/>
        </w:rPr>
        <w:t>peradores E</w:t>
      </w:r>
      <w:r w:rsidR="00780682" w:rsidRPr="00503E67">
        <w:rPr>
          <w:bCs/>
          <w:sz w:val="20"/>
          <w:szCs w:val="20"/>
        </w:rPr>
        <w:t>cológico</w:t>
      </w:r>
      <w:r w:rsidR="00503E67">
        <w:rPr>
          <w:bCs/>
          <w:sz w:val="20"/>
          <w:szCs w:val="20"/>
        </w:rPr>
        <w:t>s</w:t>
      </w:r>
      <w:r w:rsidR="00780682" w:rsidRPr="00503E67">
        <w:rPr>
          <w:bCs/>
          <w:sz w:val="20"/>
          <w:szCs w:val="20"/>
        </w:rPr>
        <w:t xml:space="preserve"> de Aragón</w:t>
      </w:r>
      <w:r w:rsidR="00503E67">
        <w:rPr>
          <w:bCs/>
          <w:sz w:val="20"/>
          <w:szCs w:val="20"/>
        </w:rPr>
        <w:t xml:space="preserve"> (Obligatorio para los operadores de Aragón).  </w:t>
      </w:r>
      <w:r w:rsidR="00B83C9B">
        <w:rPr>
          <w:bCs/>
          <w:sz w:val="20"/>
          <w:szCs w:val="20"/>
        </w:rPr>
        <w:t>Fecha de la Solicitud:</w:t>
      </w:r>
      <w:r w:rsidR="00B83C9B" w:rsidRPr="00B83C9B">
        <w:rPr>
          <w:bCs/>
          <w:sz w:val="18"/>
          <w:szCs w:val="18"/>
        </w:rPr>
        <w:t xml:space="preserve"> </w:t>
      </w:r>
      <w:r w:rsidR="00B83C9B">
        <w:rPr>
          <w:bCs/>
          <w:sz w:val="18"/>
          <w:szCs w:val="18"/>
        </w:rPr>
        <w:fldChar w:fldCharType="begin">
          <w:ffData>
            <w:name w:val="Texto59"/>
            <w:enabled/>
            <w:calcOnExit w:val="0"/>
            <w:textInput/>
          </w:ffData>
        </w:fldChar>
      </w:r>
      <w:r w:rsidR="00B83C9B">
        <w:rPr>
          <w:bCs/>
          <w:sz w:val="18"/>
          <w:szCs w:val="18"/>
        </w:rPr>
        <w:instrText xml:space="preserve"> FORMTEXT </w:instrText>
      </w:r>
      <w:r w:rsidR="00B83C9B">
        <w:rPr>
          <w:bCs/>
          <w:sz w:val="18"/>
          <w:szCs w:val="18"/>
        </w:rPr>
      </w:r>
      <w:r w:rsidR="00B83C9B">
        <w:rPr>
          <w:bCs/>
          <w:sz w:val="18"/>
          <w:szCs w:val="18"/>
        </w:rPr>
        <w:fldChar w:fldCharType="separate"/>
      </w:r>
      <w:r w:rsidR="00D30AAF">
        <w:rPr>
          <w:bCs/>
          <w:noProof/>
          <w:sz w:val="18"/>
          <w:szCs w:val="18"/>
        </w:rPr>
        <w:t> </w:t>
      </w:r>
      <w:r w:rsidR="00D30AAF">
        <w:rPr>
          <w:bCs/>
          <w:noProof/>
          <w:sz w:val="18"/>
          <w:szCs w:val="18"/>
        </w:rPr>
        <w:t> </w:t>
      </w:r>
      <w:r w:rsidR="00D30AAF">
        <w:rPr>
          <w:bCs/>
          <w:noProof/>
          <w:sz w:val="18"/>
          <w:szCs w:val="18"/>
        </w:rPr>
        <w:t> </w:t>
      </w:r>
      <w:r w:rsidR="00D30AAF">
        <w:rPr>
          <w:bCs/>
          <w:noProof/>
          <w:sz w:val="18"/>
          <w:szCs w:val="18"/>
        </w:rPr>
        <w:t> </w:t>
      </w:r>
      <w:r w:rsidR="00D30AAF">
        <w:rPr>
          <w:bCs/>
          <w:noProof/>
          <w:sz w:val="18"/>
          <w:szCs w:val="18"/>
        </w:rPr>
        <w:t> </w:t>
      </w:r>
      <w:r w:rsidR="00B83C9B">
        <w:rPr>
          <w:bCs/>
          <w:sz w:val="18"/>
          <w:szCs w:val="18"/>
        </w:rPr>
        <w:fldChar w:fldCharType="end"/>
      </w:r>
    </w:p>
    <w:p w14:paraId="68F20715" w14:textId="77777777" w:rsidR="00F1459F" w:rsidRPr="00F1459F" w:rsidRDefault="00F1459F" w:rsidP="00136E49">
      <w:pPr>
        <w:spacing w:line="360" w:lineRule="auto"/>
        <w:ind w:left="284"/>
        <w:jc w:val="left"/>
        <w:rPr>
          <w:bCs/>
          <w:sz w:val="18"/>
          <w:szCs w:val="18"/>
          <w:u w:val="single"/>
        </w:rPr>
      </w:pPr>
      <w:r w:rsidRPr="00F1459F">
        <w:rPr>
          <w:bCs/>
          <w:sz w:val="18"/>
          <w:szCs w:val="18"/>
          <w:u w:val="single"/>
        </w:rPr>
        <w:t xml:space="preserve">Si a fecha de entrega de este Cuestionario no ha presentado la solicitud </w:t>
      </w:r>
      <w:r w:rsidR="00136E49">
        <w:rPr>
          <w:bCs/>
          <w:sz w:val="18"/>
          <w:szCs w:val="18"/>
          <w:u w:val="single"/>
        </w:rPr>
        <w:t>a dicho registro,</w:t>
      </w:r>
      <w:r w:rsidRPr="00F1459F">
        <w:rPr>
          <w:bCs/>
          <w:sz w:val="18"/>
          <w:szCs w:val="18"/>
          <w:u w:val="single"/>
        </w:rPr>
        <w:t xml:space="preserve"> se considerará como fecha de inicio la fecha de presentación de </w:t>
      </w:r>
      <w:r w:rsidR="00136E49">
        <w:rPr>
          <w:bCs/>
          <w:sz w:val="18"/>
          <w:szCs w:val="18"/>
          <w:u w:val="single"/>
        </w:rPr>
        <w:t>la</w:t>
      </w:r>
      <w:r w:rsidRPr="00F1459F">
        <w:rPr>
          <w:bCs/>
          <w:sz w:val="18"/>
          <w:szCs w:val="18"/>
          <w:u w:val="single"/>
        </w:rPr>
        <w:t xml:space="preserve"> solicitud.</w:t>
      </w:r>
    </w:p>
    <w:p w14:paraId="28069290" w14:textId="77777777" w:rsidR="00234806" w:rsidRDefault="00234806" w:rsidP="00F1459F">
      <w:pPr>
        <w:ind w:left="284"/>
        <w:rPr>
          <w:bCs/>
          <w:i/>
          <w:sz w:val="16"/>
          <w:szCs w:val="16"/>
        </w:rPr>
      </w:pPr>
    </w:p>
    <w:p w14:paraId="1F31614D" w14:textId="77777777" w:rsidR="00234806" w:rsidRDefault="00234806" w:rsidP="00F1459F">
      <w:pPr>
        <w:ind w:left="284"/>
        <w:rPr>
          <w:bCs/>
          <w:i/>
          <w:sz w:val="16"/>
          <w:szCs w:val="16"/>
        </w:rPr>
      </w:pPr>
    </w:p>
    <w:p w14:paraId="446E8949" w14:textId="77777777" w:rsidR="00234806" w:rsidRDefault="00234806" w:rsidP="00F1459F">
      <w:pPr>
        <w:ind w:left="284"/>
        <w:rPr>
          <w:bCs/>
          <w:i/>
          <w:sz w:val="16"/>
          <w:szCs w:val="16"/>
        </w:rPr>
      </w:pPr>
    </w:p>
    <w:p w14:paraId="5F9585D7" w14:textId="77777777" w:rsidR="00234806" w:rsidRDefault="00234806" w:rsidP="00F1459F">
      <w:pPr>
        <w:ind w:left="284"/>
        <w:rPr>
          <w:bCs/>
          <w:i/>
          <w:sz w:val="16"/>
          <w:szCs w:val="16"/>
        </w:rPr>
      </w:pPr>
    </w:p>
    <w:p w14:paraId="063C7E86" w14:textId="22A616AA" w:rsidR="00234806" w:rsidRDefault="00234806" w:rsidP="00F1459F">
      <w:pPr>
        <w:ind w:left="284"/>
        <w:rPr>
          <w:bCs/>
          <w:i/>
          <w:sz w:val="16"/>
          <w:szCs w:val="16"/>
        </w:rPr>
      </w:pPr>
    </w:p>
    <w:p w14:paraId="58C02ED4" w14:textId="5FD16842" w:rsidR="005C5C99" w:rsidRDefault="005C5C99" w:rsidP="00F1459F">
      <w:pPr>
        <w:ind w:left="284"/>
        <w:rPr>
          <w:bCs/>
          <w:i/>
          <w:sz w:val="16"/>
          <w:szCs w:val="16"/>
        </w:rPr>
      </w:pPr>
    </w:p>
    <w:p w14:paraId="7F99A5BB" w14:textId="4477FD81" w:rsidR="005C5C99" w:rsidRDefault="005C5C99" w:rsidP="00F1459F">
      <w:pPr>
        <w:ind w:left="284"/>
        <w:rPr>
          <w:bCs/>
          <w:i/>
          <w:sz w:val="16"/>
          <w:szCs w:val="16"/>
        </w:rPr>
      </w:pPr>
    </w:p>
    <w:p w14:paraId="4A452065" w14:textId="58F8970F" w:rsidR="005C5C99" w:rsidRDefault="005C5C99" w:rsidP="00F1459F">
      <w:pPr>
        <w:ind w:left="284"/>
        <w:rPr>
          <w:bCs/>
          <w:i/>
          <w:sz w:val="16"/>
          <w:szCs w:val="16"/>
        </w:rPr>
      </w:pPr>
    </w:p>
    <w:p w14:paraId="53C80885" w14:textId="3BFBA9A3" w:rsidR="005C5C99" w:rsidRDefault="005C5C99" w:rsidP="00F1459F">
      <w:pPr>
        <w:ind w:left="284"/>
        <w:rPr>
          <w:bCs/>
          <w:i/>
          <w:sz w:val="16"/>
          <w:szCs w:val="16"/>
        </w:rPr>
      </w:pPr>
    </w:p>
    <w:p w14:paraId="40A7AB74" w14:textId="7B6967CA" w:rsidR="005C5C99" w:rsidRDefault="005C5C99" w:rsidP="00F1459F">
      <w:pPr>
        <w:ind w:left="284"/>
        <w:rPr>
          <w:bCs/>
          <w:i/>
          <w:sz w:val="16"/>
          <w:szCs w:val="16"/>
        </w:rPr>
      </w:pPr>
    </w:p>
    <w:p w14:paraId="0F874EF8" w14:textId="77777777" w:rsidR="007D0482" w:rsidRDefault="007D0482" w:rsidP="00234806">
      <w:pPr>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1786A" w:rsidRPr="00910192" w14:paraId="784AE65C" w14:textId="77777777" w:rsidTr="00234806">
        <w:tc>
          <w:tcPr>
            <w:tcW w:w="10094" w:type="dxa"/>
            <w:shd w:val="clear" w:color="auto" w:fill="EAF1DD" w:themeFill="accent3" w:themeFillTint="33"/>
          </w:tcPr>
          <w:p w14:paraId="698D999C" w14:textId="77777777" w:rsidR="00F1786A" w:rsidRPr="00F1786A" w:rsidRDefault="00F1786A" w:rsidP="00F1786A">
            <w:pPr>
              <w:jc w:val="center"/>
              <w:rPr>
                <w:b/>
              </w:rPr>
            </w:pPr>
            <w:r w:rsidRPr="00F1786A">
              <w:rPr>
                <w:b/>
              </w:rPr>
              <w:t>COMPROMISOS DE CERTIFICACIÓN</w:t>
            </w:r>
          </w:p>
        </w:tc>
      </w:tr>
      <w:tr w:rsidR="007B5929" w:rsidRPr="00910192" w14:paraId="654D5543" w14:textId="77777777" w:rsidTr="00234806">
        <w:tc>
          <w:tcPr>
            <w:tcW w:w="10094" w:type="dxa"/>
          </w:tcPr>
          <w:p w14:paraId="6C745ED1" w14:textId="77777777" w:rsidR="00F1786A" w:rsidRDefault="00F1786A" w:rsidP="00F1786A">
            <w:pPr>
              <w:rPr>
                <w:b/>
                <w:sz w:val="20"/>
                <w:szCs w:val="20"/>
              </w:rPr>
            </w:pPr>
          </w:p>
          <w:p w14:paraId="47665A75" w14:textId="77777777" w:rsidR="00F1786A" w:rsidRPr="00294A7D" w:rsidRDefault="00F1786A" w:rsidP="00F1786A">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3CA90EF3" w14:textId="77777777" w:rsidR="00F1786A" w:rsidRDefault="00F1786A" w:rsidP="00AA5144">
            <w:pPr>
              <w:rPr>
                <w:sz w:val="20"/>
                <w:szCs w:val="20"/>
              </w:rPr>
            </w:pPr>
          </w:p>
          <w:p w14:paraId="3CAF4EF4" w14:textId="5518F349" w:rsidR="007B5929" w:rsidRPr="00294A7D" w:rsidRDefault="00CE4108" w:rsidP="00AA5144">
            <w:pPr>
              <w:rPr>
                <w:sz w:val="18"/>
                <w:szCs w:val="18"/>
              </w:rPr>
            </w:pPr>
            <w:r w:rsidRPr="00294A7D">
              <w:rPr>
                <w:sz w:val="18"/>
                <w:szCs w:val="18"/>
              </w:rPr>
              <w:t>Este compromiso-contrato establece los derechos y obligaciones de S</w:t>
            </w:r>
            <w:r w:rsidR="007B5EA3" w:rsidRPr="00294A7D">
              <w:rPr>
                <w:sz w:val="18"/>
                <w:szCs w:val="18"/>
              </w:rPr>
              <w:t>OHISCERT</w:t>
            </w:r>
            <w:r w:rsidRPr="00294A7D">
              <w:rPr>
                <w:sz w:val="18"/>
                <w:szCs w:val="18"/>
              </w:rPr>
              <w:t>, como entidad de control y certificación autorizada y el operador solicitante de la certificación.</w:t>
            </w:r>
            <w:r w:rsidR="007B56BF" w:rsidRPr="00294A7D">
              <w:rPr>
                <w:sz w:val="18"/>
                <w:szCs w:val="18"/>
              </w:rPr>
              <w:t xml:space="preserve"> </w:t>
            </w:r>
            <w:r w:rsidR="007B5929" w:rsidRPr="00294A7D">
              <w:rPr>
                <w:sz w:val="18"/>
                <w:szCs w:val="18"/>
              </w:rPr>
              <w:t>La certificación establece una colaboración entre las partes</w:t>
            </w:r>
            <w:r w:rsidR="001B0CC5" w:rsidRPr="00294A7D">
              <w:rPr>
                <w:sz w:val="18"/>
                <w:szCs w:val="18"/>
              </w:rPr>
              <w:t xml:space="preserve"> </w:t>
            </w:r>
            <w:r w:rsidR="007B5929" w:rsidRPr="00294A7D">
              <w:rPr>
                <w:sz w:val="18"/>
                <w:szCs w:val="18"/>
              </w:rPr>
              <w:t xml:space="preserve">al objeto de proteger la indicación de conformidad de </w:t>
            </w:r>
            <w:r w:rsidR="007B5EA3" w:rsidRPr="00294A7D">
              <w:rPr>
                <w:sz w:val="18"/>
                <w:szCs w:val="18"/>
              </w:rPr>
              <w:t>Producción</w:t>
            </w:r>
            <w:r w:rsidR="007B5929" w:rsidRPr="00294A7D">
              <w:rPr>
                <w:sz w:val="18"/>
                <w:szCs w:val="18"/>
              </w:rPr>
              <w:t xml:space="preserve"> Ecológica, que </w:t>
            </w:r>
            <w:r w:rsidR="001640D9" w:rsidRPr="00294A7D">
              <w:rPr>
                <w:sz w:val="18"/>
                <w:szCs w:val="18"/>
              </w:rPr>
              <w:t>supone la</w:t>
            </w:r>
            <w:r w:rsidR="007B5929" w:rsidRPr="00294A7D">
              <w:rPr>
                <w:sz w:val="18"/>
                <w:szCs w:val="18"/>
              </w:rPr>
              <w:t xml:space="preserve"> adopción de los siguientes compromisos:</w:t>
            </w:r>
          </w:p>
          <w:p w14:paraId="2C74B5D7" w14:textId="77777777" w:rsidR="007B5929" w:rsidRPr="00294A7D" w:rsidRDefault="007B5929" w:rsidP="00AA5144">
            <w:pPr>
              <w:rPr>
                <w:sz w:val="18"/>
                <w:szCs w:val="18"/>
              </w:rPr>
            </w:pPr>
          </w:p>
          <w:p w14:paraId="1470D2B9" w14:textId="77777777" w:rsidR="005010F9" w:rsidRPr="00294A7D" w:rsidRDefault="00F1786A" w:rsidP="00F1786A">
            <w:pPr>
              <w:rPr>
                <w:b/>
                <w:sz w:val="18"/>
                <w:szCs w:val="18"/>
              </w:rPr>
            </w:pPr>
            <w:r w:rsidRPr="00294A7D">
              <w:rPr>
                <w:b/>
                <w:sz w:val="18"/>
                <w:szCs w:val="18"/>
              </w:rPr>
              <w:t xml:space="preserve">POR PARTE DEL OPERADOR (PARTE CONTRATANTE): </w:t>
            </w:r>
          </w:p>
          <w:p w14:paraId="4750BFF9" w14:textId="77777777" w:rsidR="00F1786A" w:rsidRPr="00294A7D" w:rsidRDefault="00F1786A" w:rsidP="00F1786A">
            <w:pPr>
              <w:rPr>
                <w:b/>
                <w:sz w:val="18"/>
                <w:szCs w:val="18"/>
              </w:rPr>
            </w:pPr>
          </w:p>
          <w:p w14:paraId="145D5582" w14:textId="77777777" w:rsidR="00631D41" w:rsidRPr="00631D41" w:rsidRDefault="00631D41" w:rsidP="00631D41">
            <w:pPr>
              <w:pStyle w:val="Prrafodelista"/>
              <w:numPr>
                <w:ilvl w:val="0"/>
                <w:numId w:val="4"/>
              </w:numPr>
              <w:rPr>
                <w:sz w:val="18"/>
                <w:szCs w:val="18"/>
              </w:rPr>
            </w:pPr>
            <w:r w:rsidRPr="00631D41">
              <w:rPr>
                <w:sz w:val="18"/>
                <w:szCs w:val="18"/>
              </w:rPr>
              <w:t xml:space="preserve">Conocer y respetar la normativa de Producción Ecológica, especialmente el </w:t>
            </w:r>
            <w:r w:rsidRPr="00631D41">
              <w:rPr>
                <w:color w:val="4F81BD" w:themeColor="accent1"/>
                <w:sz w:val="18"/>
                <w:szCs w:val="18"/>
              </w:rPr>
              <w:t xml:space="preserve">R(UE) 2018/848 del Parlamento Europeo y del Consejo de 30 de mayo de 2018 sobre producción ecológica y etiquetado de los productos ecológicos y por el que se deroga el Reglamento (CE) </w:t>
            </w:r>
            <w:proofErr w:type="spellStart"/>
            <w:r w:rsidRPr="00631D41">
              <w:rPr>
                <w:color w:val="4F81BD" w:themeColor="accent1"/>
                <w:sz w:val="18"/>
                <w:szCs w:val="18"/>
              </w:rPr>
              <w:t>nº</w:t>
            </w:r>
            <w:proofErr w:type="spellEnd"/>
            <w:r w:rsidRPr="00631D41">
              <w:rPr>
                <w:color w:val="4F81BD" w:themeColor="accent1"/>
                <w:sz w:val="18"/>
                <w:szCs w:val="18"/>
              </w:rPr>
              <w:t xml:space="preserve"> 834/2007 del Consejo</w:t>
            </w:r>
            <w:r w:rsidRPr="00631D41">
              <w:rPr>
                <w:sz w:val="18"/>
                <w:szCs w:val="18"/>
              </w:rPr>
              <w:t xml:space="preserve">, y posteriores modificaciones y ampliaciones que se realicen sobre el mismo, así como aquellas normas establecidas por la Autoridad Competente. </w:t>
            </w:r>
          </w:p>
          <w:p w14:paraId="0CBF79B9" w14:textId="77777777" w:rsidR="00B44F02" w:rsidRPr="00294A7D" w:rsidRDefault="00B44F02" w:rsidP="00DE51A4">
            <w:pPr>
              <w:numPr>
                <w:ilvl w:val="0"/>
                <w:numId w:val="4"/>
              </w:numPr>
              <w:rPr>
                <w:sz w:val="18"/>
                <w:szCs w:val="18"/>
              </w:rPr>
            </w:pPr>
            <w:proofErr w:type="gramStart"/>
            <w:r w:rsidRPr="00294A7D">
              <w:rPr>
                <w:sz w:val="18"/>
                <w:szCs w:val="18"/>
              </w:rPr>
              <w:t>Asegurar</w:t>
            </w:r>
            <w:proofErr w:type="gramEnd"/>
            <w:r w:rsidRPr="00294A7D">
              <w:rPr>
                <w:sz w:val="18"/>
                <w:szCs w:val="18"/>
              </w:rPr>
              <w:t xml:space="preserve"> que sus productos cumplen, y si aplica, continúan cumpliendo con los criterios en los cuales se basa la certificación. </w:t>
            </w:r>
          </w:p>
          <w:p w14:paraId="28AD5E3D" w14:textId="77777777" w:rsidR="007B5EA3" w:rsidRPr="00294A7D" w:rsidRDefault="007B5EA3" w:rsidP="00DE51A4">
            <w:pPr>
              <w:numPr>
                <w:ilvl w:val="0"/>
                <w:numId w:val="4"/>
              </w:numPr>
              <w:rPr>
                <w:sz w:val="18"/>
                <w:szCs w:val="18"/>
              </w:rPr>
            </w:pPr>
            <w:r w:rsidRPr="00294A7D">
              <w:rPr>
                <w:sz w:val="18"/>
                <w:szCs w:val="18"/>
              </w:rPr>
              <w:t xml:space="preserve">Implementar los cambios referentes a los requisitos de certificación cuando sean comunicados por SOHISCERT. </w:t>
            </w:r>
          </w:p>
          <w:p w14:paraId="1E050E33" w14:textId="77777777" w:rsidR="006A4B4E" w:rsidRPr="00294A7D" w:rsidRDefault="006A4B4E" w:rsidP="00DE51A4">
            <w:pPr>
              <w:numPr>
                <w:ilvl w:val="0"/>
                <w:numId w:val="4"/>
              </w:numPr>
              <w:rPr>
                <w:sz w:val="18"/>
                <w:szCs w:val="18"/>
              </w:rPr>
            </w:pPr>
            <w:r w:rsidRPr="00294A7D">
              <w:rPr>
                <w:sz w:val="18"/>
                <w:szCs w:val="18"/>
              </w:rPr>
              <w:t>Enviar las comunicaciones establecidas reglamentariamente o solicitadas por SOHISCERT.</w:t>
            </w:r>
          </w:p>
          <w:p w14:paraId="42FE6B4E" w14:textId="77777777" w:rsidR="002572C4" w:rsidRPr="00294A7D" w:rsidRDefault="006765B0" w:rsidP="00DE51A4">
            <w:pPr>
              <w:numPr>
                <w:ilvl w:val="0"/>
                <w:numId w:val="4"/>
              </w:numPr>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356772B1" w14:textId="77777777" w:rsidR="005077F1" w:rsidRPr="00294A7D" w:rsidRDefault="005077F1" w:rsidP="00DE51A4">
            <w:pPr>
              <w:numPr>
                <w:ilvl w:val="0"/>
                <w:numId w:val="4"/>
              </w:numPr>
              <w:rPr>
                <w:sz w:val="18"/>
                <w:szCs w:val="18"/>
              </w:rPr>
            </w:pPr>
            <w:r w:rsidRPr="00294A7D">
              <w:rPr>
                <w:sz w:val="18"/>
                <w:szCs w:val="18"/>
              </w:rPr>
              <w:t xml:space="preserve">Aceptar los requisitos y procedimientos de Certificación de SOHISCERT contemplado en sus manuales conforme a la Norma UNE-EN </w:t>
            </w:r>
            <w:r w:rsidR="0004718C" w:rsidRPr="00294A7D">
              <w:rPr>
                <w:sz w:val="18"/>
                <w:szCs w:val="18"/>
              </w:rPr>
              <w:t>17.065</w:t>
            </w:r>
          </w:p>
          <w:p w14:paraId="5CA7C498" w14:textId="77777777" w:rsidR="007B5929" w:rsidRPr="00294A7D" w:rsidRDefault="007B5929" w:rsidP="00DE51A4">
            <w:pPr>
              <w:numPr>
                <w:ilvl w:val="0"/>
                <w:numId w:val="4"/>
              </w:numPr>
              <w:rPr>
                <w:sz w:val="18"/>
                <w:szCs w:val="18"/>
              </w:rPr>
            </w:pPr>
            <w:r w:rsidRPr="00294A7D">
              <w:rPr>
                <w:sz w:val="18"/>
                <w:szCs w:val="18"/>
              </w:rPr>
              <w:t>Facilitar el trabajo de S</w:t>
            </w:r>
            <w:r w:rsidR="007B5EA3" w:rsidRPr="00294A7D">
              <w:rPr>
                <w:sz w:val="18"/>
                <w:szCs w:val="18"/>
              </w:rPr>
              <w:t>OHISCERT</w:t>
            </w:r>
            <w:r w:rsidRPr="00294A7D">
              <w:rPr>
                <w:sz w:val="18"/>
                <w:szCs w:val="18"/>
              </w:rPr>
              <w:t>, especialmente permitiendo el acceso de los técnicos</w:t>
            </w:r>
            <w:r w:rsidR="00B44F02" w:rsidRPr="00294A7D">
              <w:rPr>
                <w:sz w:val="18"/>
                <w:szCs w:val="18"/>
              </w:rPr>
              <w:t xml:space="preserve"> a la documentación y registros, </w:t>
            </w:r>
            <w:r w:rsidRPr="00294A7D">
              <w:rPr>
                <w:sz w:val="18"/>
                <w:szCs w:val="18"/>
              </w:rPr>
              <w:t>loca</w:t>
            </w:r>
            <w:r w:rsidR="00A97920" w:rsidRPr="00294A7D">
              <w:rPr>
                <w:sz w:val="18"/>
                <w:szCs w:val="18"/>
              </w:rPr>
              <w:t xml:space="preserve">les, </w:t>
            </w:r>
            <w:r w:rsidRPr="00294A7D">
              <w:rPr>
                <w:sz w:val="18"/>
                <w:szCs w:val="18"/>
              </w:rPr>
              <w:t>unidades de producción,</w:t>
            </w:r>
            <w:r w:rsidR="00A97920" w:rsidRPr="00294A7D">
              <w:rPr>
                <w:sz w:val="18"/>
                <w:szCs w:val="18"/>
              </w:rPr>
              <w:t xml:space="preserve"> equipos, personal y subcontratistas </w:t>
            </w:r>
            <w:r w:rsidRPr="00294A7D">
              <w:rPr>
                <w:sz w:val="18"/>
                <w:szCs w:val="18"/>
              </w:rPr>
              <w:t>tanto en la práctica de los controles físicos como en la toma de muestras y verificaciones documentales</w:t>
            </w:r>
            <w:r w:rsidR="009810A8" w:rsidRPr="00294A7D">
              <w:rPr>
                <w:sz w:val="18"/>
                <w:szCs w:val="18"/>
              </w:rPr>
              <w:t xml:space="preserve">. </w:t>
            </w:r>
          </w:p>
          <w:p w14:paraId="2B2DE252" w14:textId="77777777" w:rsidR="00B44F02" w:rsidRPr="00294A7D" w:rsidRDefault="00B30183" w:rsidP="00DE51A4">
            <w:pPr>
              <w:numPr>
                <w:ilvl w:val="0"/>
                <w:numId w:val="4"/>
              </w:numPr>
              <w:rPr>
                <w:sz w:val="18"/>
                <w:szCs w:val="18"/>
              </w:rPr>
            </w:pPr>
            <w:r w:rsidRPr="00294A7D">
              <w:rPr>
                <w:sz w:val="18"/>
                <w:szCs w:val="18"/>
              </w:rPr>
              <w:t>Aceptar la presencia de observadores en las auditorias que</w:t>
            </w:r>
            <w:r w:rsidR="007B5EA3" w:rsidRPr="00294A7D">
              <w:rPr>
                <w:sz w:val="18"/>
                <w:szCs w:val="18"/>
              </w:rPr>
              <w:t xml:space="preserve"> se le realicen, ya sean de la E</w:t>
            </w:r>
            <w:r w:rsidRPr="00294A7D">
              <w:rPr>
                <w:sz w:val="18"/>
                <w:szCs w:val="18"/>
              </w:rPr>
              <w:t xml:space="preserve">ntidad de </w:t>
            </w:r>
            <w:r w:rsidR="007B5EA3" w:rsidRPr="00294A7D">
              <w:rPr>
                <w:sz w:val="18"/>
                <w:szCs w:val="18"/>
              </w:rPr>
              <w:t>A</w:t>
            </w:r>
            <w:r w:rsidRPr="00294A7D">
              <w:rPr>
                <w:sz w:val="18"/>
                <w:szCs w:val="18"/>
              </w:rPr>
              <w:t xml:space="preserve">creditación, </w:t>
            </w:r>
            <w:r w:rsidR="007B5EA3" w:rsidRPr="00294A7D">
              <w:rPr>
                <w:sz w:val="18"/>
                <w:szCs w:val="18"/>
              </w:rPr>
              <w:t>A</w:t>
            </w:r>
            <w:r w:rsidRPr="00294A7D">
              <w:rPr>
                <w:sz w:val="18"/>
                <w:szCs w:val="18"/>
              </w:rPr>
              <w:t xml:space="preserve">utoridad </w:t>
            </w:r>
            <w:r w:rsidR="007B5EA3" w:rsidRPr="00294A7D">
              <w:rPr>
                <w:sz w:val="18"/>
                <w:szCs w:val="18"/>
              </w:rPr>
              <w:t>C</w:t>
            </w:r>
            <w:r w:rsidRPr="00294A7D">
              <w:rPr>
                <w:sz w:val="18"/>
                <w:szCs w:val="18"/>
              </w:rPr>
              <w:t>ompetente, propietarios de esquemas privados, supervisores de la propia entidad o técnicos e</w:t>
            </w:r>
            <w:r w:rsidR="000A6789" w:rsidRPr="00294A7D">
              <w:rPr>
                <w:sz w:val="18"/>
                <w:szCs w:val="18"/>
              </w:rPr>
              <w:t>n formación</w:t>
            </w:r>
            <w:r w:rsidR="00A97920" w:rsidRPr="00294A7D">
              <w:rPr>
                <w:sz w:val="18"/>
                <w:szCs w:val="18"/>
              </w:rPr>
              <w:t>.</w:t>
            </w:r>
          </w:p>
          <w:p w14:paraId="1A503B3C" w14:textId="77777777" w:rsidR="001B0CC5" w:rsidRPr="00294A7D" w:rsidRDefault="007B5929" w:rsidP="00DE51A4">
            <w:pPr>
              <w:numPr>
                <w:ilvl w:val="0"/>
                <w:numId w:val="4"/>
              </w:numPr>
              <w:rPr>
                <w:sz w:val="18"/>
                <w:szCs w:val="18"/>
              </w:rPr>
            </w:pPr>
            <w:r w:rsidRPr="00294A7D">
              <w:rPr>
                <w:sz w:val="18"/>
                <w:szCs w:val="18"/>
              </w:rPr>
              <w:t>Aceptar las subcontrataciones que realice SOHISCERT, especialmente con los laboratorios de ensayos</w:t>
            </w:r>
            <w:r w:rsidR="009478E6" w:rsidRPr="00294A7D">
              <w:rPr>
                <w:sz w:val="18"/>
                <w:szCs w:val="18"/>
              </w:rPr>
              <w:t xml:space="preserve">. </w:t>
            </w:r>
          </w:p>
          <w:p w14:paraId="12FD1F4D" w14:textId="77777777" w:rsidR="00DA1EC2" w:rsidRPr="00294A7D" w:rsidRDefault="001B0CC5" w:rsidP="00DE51A4">
            <w:pPr>
              <w:numPr>
                <w:ilvl w:val="0"/>
                <w:numId w:val="4"/>
              </w:numPr>
              <w:rPr>
                <w:sz w:val="18"/>
                <w:szCs w:val="18"/>
              </w:rPr>
            </w:pPr>
            <w:r w:rsidRPr="00294A7D">
              <w:rPr>
                <w:sz w:val="18"/>
                <w:szCs w:val="18"/>
              </w:rPr>
              <w:t xml:space="preserve">Tomar las acciones adecuadas </w:t>
            </w:r>
            <w:r w:rsidR="00CB4792" w:rsidRPr="00294A7D">
              <w:rPr>
                <w:sz w:val="18"/>
                <w:szCs w:val="18"/>
              </w:rPr>
              <w:t>sobre</w:t>
            </w:r>
            <w:r w:rsidR="00477FC6" w:rsidRPr="00294A7D">
              <w:rPr>
                <w:sz w:val="18"/>
                <w:szCs w:val="18"/>
              </w:rPr>
              <w:t xml:space="preserve"> reclamaciones de clientes</w:t>
            </w:r>
            <w:r w:rsidR="00FC00F5" w:rsidRPr="00294A7D">
              <w:rPr>
                <w:sz w:val="18"/>
                <w:szCs w:val="18"/>
              </w:rPr>
              <w:t xml:space="preserve"> con respecto a deficiencias que se encuentren en los productos que afecten</w:t>
            </w:r>
            <w:r w:rsidR="00105E6E" w:rsidRPr="00294A7D">
              <w:rPr>
                <w:sz w:val="18"/>
                <w:szCs w:val="18"/>
              </w:rPr>
              <w:t xml:space="preserve"> a la conformidad con los requisitos de certificación</w:t>
            </w:r>
            <w:r w:rsidR="00477FC6" w:rsidRPr="00294A7D">
              <w:rPr>
                <w:sz w:val="18"/>
                <w:szCs w:val="18"/>
              </w:rPr>
              <w:t xml:space="preserve">, </w:t>
            </w:r>
            <w:r w:rsidRPr="00294A7D">
              <w:rPr>
                <w:sz w:val="18"/>
                <w:szCs w:val="18"/>
              </w:rPr>
              <w:t xml:space="preserve">llevar un registro de </w:t>
            </w:r>
            <w:proofErr w:type="gramStart"/>
            <w:r w:rsidRPr="00294A7D">
              <w:rPr>
                <w:sz w:val="18"/>
                <w:szCs w:val="18"/>
              </w:rPr>
              <w:t>las mismas</w:t>
            </w:r>
            <w:proofErr w:type="gramEnd"/>
            <w:r w:rsidRPr="00294A7D">
              <w:rPr>
                <w:sz w:val="18"/>
                <w:szCs w:val="18"/>
              </w:rPr>
              <w:t xml:space="preserve">, </w:t>
            </w:r>
            <w:r w:rsidR="00477FC6" w:rsidRPr="00294A7D">
              <w:rPr>
                <w:sz w:val="18"/>
                <w:szCs w:val="18"/>
              </w:rPr>
              <w:t xml:space="preserve">investigarlas, documentar las medidas que se llevan para </w:t>
            </w:r>
            <w:r w:rsidR="005077F1" w:rsidRPr="00294A7D">
              <w:rPr>
                <w:sz w:val="18"/>
                <w:szCs w:val="18"/>
              </w:rPr>
              <w:t>su</w:t>
            </w:r>
            <w:r w:rsidR="00477FC6" w:rsidRPr="00294A7D">
              <w:rPr>
                <w:sz w:val="18"/>
                <w:szCs w:val="18"/>
              </w:rPr>
              <w:t xml:space="preserve"> tratamiento y permitir a SOHISCERT </w:t>
            </w:r>
            <w:r w:rsidR="005077F1" w:rsidRPr="00294A7D">
              <w:rPr>
                <w:sz w:val="18"/>
                <w:szCs w:val="18"/>
              </w:rPr>
              <w:t>el acceso a las mismas</w:t>
            </w:r>
            <w:r w:rsidR="007109C0" w:rsidRPr="00294A7D">
              <w:rPr>
                <w:sz w:val="18"/>
                <w:szCs w:val="18"/>
              </w:rPr>
              <w:t xml:space="preserve"> cuando sean solicitadas. </w:t>
            </w:r>
          </w:p>
          <w:p w14:paraId="13A690C9" w14:textId="77777777" w:rsidR="00DA1EC2" w:rsidRPr="00294A7D" w:rsidRDefault="00477FC6" w:rsidP="00DE51A4">
            <w:pPr>
              <w:numPr>
                <w:ilvl w:val="0"/>
                <w:numId w:val="4"/>
              </w:numPr>
              <w:rPr>
                <w:sz w:val="18"/>
                <w:szCs w:val="18"/>
              </w:rPr>
            </w:pPr>
            <w:r w:rsidRPr="00294A7D">
              <w:rPr>
                <w:sz w:val="18"/>
                <w:szCs w:val="18"/>
              </w:rPr>
              <w:t>I</w:t>
            </w:r>
            <w:r w:rsidR="007B5929" w:rsidRPr="00294A7D">
              <w:rPr>
                <w:sz w:val="18"/>
                <w:szCs w:val="18"/>
              </w:rPr>
              <w:t>nformar a S</w:t>
            </w:r>
            <w:r w:rsidRPr="00294A7D">
              <w:rPr>
                <w:sz w:val="18"/>
                <w:szCs w:val="18"/>
              </w:rPr>
              <w:t>OHISCERT</w:t>
            </w:r>
            <w:r w:rsidR="007B5929" w:rsidRPr="00294A7D">
              <w:rPr>
                <w:sz w:val="18"/>
                <w:szCs w:val="18"/>
              </w:rPr>
              <w:t xml:space="preserve"> de cualquier reclamación que se haya realizado sobre productos certificados.</w:t>
            </w:r>
          </w:p>
          <w:p w14:paraId="780D3141" w14:textId="77777777" w:rsidR="00DA1EC2" w:rsidRPr="00294A7D" w:rsidRDefault="007B5929" w:rsidP="00DE51A4">
            <w:pPr>
              <w:numPr>
                <w:ilvl w:val="0"/>
                <w:numId w:val="4"/>
              </w:numPr>
              <w:rPr>
                <w:sz w:val="18"/>
                <w:szCs w:val="18"/>
              </w:rPr>
            </w:pPr>
            <w:r w:rsidRPr="00294A7D">
              <w:rPr>
                <w:sz w:val="18"/>
                <w:szCs w:val="18"/>
              </w:rPr>
              <w:t>Satisfacer el abono de los servicios de S</w:t>
            </w:r>
            <w:r w:rsidR="00477FC6" w:rsidRPr="00294A7D">
              <w:rPr>
                <w:sz w:val="18"/>
                <w:szCs w:val="18"/>
              </w:rPr>
              <w:t xml:space="preserve">OHISCERT </w:t>
            </w:r>
            <w:r w:rsidRPr="00294A7D">
              <w:rPr>
                <w:sz w:val="18"/>
                <w:szCs w:val="18"/>
              </w:rPr>
              <w:t>conforme al presupuesto aceptado, así como, su</w:t>
            </w:r>
            <w:r w:rsidR="00512793" w:rsidRPr="00294A7D">
              <w:rPr>
                <w:sz w:val="18"/>
                <w:szCs w:val="18"/>
              </w:rPr>
              <w:t>s</w:t>
            </w:r>
            <w:r w:rsidR="0017543A" w:rsidRPr="00294A7D">
              <w:rPr>
                <w:sz w:val="18"/>
                <w:szCs w:val="18"/>
              </w:rPr>
              <w:t xml:space="preserve"> renovaciones posteriores y en caso de auditorías adicionales, asumir los gastos extraordinarios.</w:t>
            </w:r>
          </w:p>
          <w:p w14:paraId="2D277A55" w14:textId="77777777" w:rsidR="004E03B0" w:rsidRPr="00294A7D" w:rsidRDefault="00A63BA4" w:rsidP="00DE51A4">
            <w:pPr>
              <w:numPr>
                <w:ilvl w:val="0"/>
                <w:numId w:val="4"/>
              </w:numPr>
              <w:rPr>
                <w:sz w:val="18"/>
                <w:szCs w:val="18"/>
              </w:rPr>
            </w:pPr>
            <w:r w:rsidRPr="00294A7D">
              <w:rPr>
                <w:sz w:val="18"/>
                <w:szCs w:val="18"/>
              </w:rPr>
              <w:t xml:space="preserve">Hacer buen uso de la marca de conformidad de certificación: </w:t>
            </w:r>
            <w:r w:rsidR="007B5929" w:rsidRPr="00294A7D">
              <w:rPr>
                <w:sz w:val="18"/>
                <w:szCs w:val="18"/>
              </w:rPr>
              <w:t>Utilizar la re</w:t>
            </w:r>
            <w:r w:rsidR="009478E6" w:rsidRPr="00294A7D">
              <w:rPr>
                <w:sz w:val="18"/>
                <w:szCs w:val="18"/>
              </w:rPr>
              <w:t>ferencia y logotipo de SOHISCERT</w:t>
            </w:r>
            <w:r w:rsidR="007B5929" w:rsidRPr="00294A7D">
              <w:rPr>
                <w:sz w:val="18"/>
                <w:szCs w:val="18"/>
              </w:rPr>
              <w:t xml:space="preserve"> exclusivamente </w:t>
            </w:r>
            <w:r w:rsidR="002572C4" w:rsidRPr="00294A7D">
              <w:rPr>
                <w:sz w:val="18"/>
                <w:szCs w:val="18"/>
              </w:rPr>
              <w:t xml:space="preserve">en los productos certificados </w:t>
            </w:r>
            <w:r w:rsidR="00154A1F" w:rsidRPr="00294A7D">
              <w:rPr>
                <w:sz w:val="18"/>
                <w:szCs w:val="18"/>
              </w:rPr>
              <w:t xml:space="preserve">y conforme a las condiciones establecidas en las Reglas de Uso de la Marca </w:t>
            </w:r>
            <w:r w:rsidR="007B5929" w:rsidRPr="00294A7D">
              <w:rPr>
                <w:sz w:val="18"/>
                <w:szCs w:val="18"/>
              </w:rPr>
              <w:t>y en las condiciones de utilización de la indicación de confo</w:t>
            </w:r>
            <w:r w:rsidR="00477FC6" w:rsidRPr="00294A7D">
              <w:rPr>
                <w:sz w:val="18"/>
                <w:szCs w:val="18"/>
              </w:rPr>
              <w:t xml:space="preserve">rmidad de </w:t>
            </w:r>
            <w:r w:rsidR="00AA5144" w:rsidRPr="00294A7D">
              <w:rPr>
                <w:sz w:val="18"/>
                <w:szCs w:val="18"/>
              </w:rPr>
              <w:t>Producción</w:t>
            </w:r>
            <w:r w:rsidR="00154A1F" w:rsidRPr="00294A7D">
              <w:rPr>
                <w:sz w:val="18"/>
                <w:szCs w:val="18"/>
              </w:rPr>
              <w:t xml:space="preserve"> Ecológica. </w:t>
            </w:r>
          </w:p>
          <w:p w14:paraId="5E8CE21F" w14:textId="77777777" w:rsidR="00DA1EC2" w:rsidRPr="00294A7D" w:rsidRDefault="004E03B0" w:rsidP="00DE51A4">
            <w:pPr>
              <w:numPr>
                <w:ilvl w:val="0"/>
                <w:numId w:val="4"/>
              </w:numPr>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DCBB7E5" w14:textId="138F3C27" w:rsidR="002A318D" w:rsidRPr="00294A7D" w:rsidRDefault="00A63BA4" w:rsidP="00DE51A4">
            <w:pPr>
              <w:numPr>
                <w:ilvl w:val="0"/>
                <w:numId w:val="4"/>
              </w:numPr>
              <w:rPr>
                <w:sz w:val="18"/>
                <w:szCs w:val="18"/>
              </w:rPr>
            </w:pPr>
            <w:r w:rsidRPr="00294A7D">
              <w:rPr>
                <w:sz w:val="18"/>
                <w:szCs w:val="18"/>
              </w:rPr>
              <w:t>Dejar de utilizar cualquier referencia o publicidad a SOHISCERT</w:t>
            </w:r>
            <w:r w:rsidR="00852351" w:rsidRPr="00294A7D">
              <w:rPr>
                <w:sz w:val="18"/>
                <w:szCs w:val="18"/>
              </w:rPr>
              <w:t xml:space="preserve"> y a la certificación de producto</w:t>
            </w:r>
            <w:r w:rsidRPr="00294A7D">
              <w:rPr>
                <w:sz w:val="18"/>
                <w:szCs w:val="18"/>
              </w:rPr>
              <w:t xml:space="preserve"> </w:t>
            </w:r>
            <w:r w:rsidR="001640D9" w:rsidRPr="00294A7D">
              <w:rPr>
                <w:sz w:val="18"/>
                <w:szCs w:val="18"/>
              </w:rPr>
              <w:t>en caso de que</w:t>
            </w:r>
            <w:r w:rsidRPr="00294A7D">
              <w:rPr>
                <w:sz w:val="18"/>
                <w:szCs w:val="18"/>
              </w:rPr>
              <w:t xml:space="preserve"> se suspenda, retire o cancele su certificación, así como a</w:t>
            </w:r>
            <w:r w:rsidR="009C57E3" w:rsidRPr="00294A7D">
              <w:rPr>
                <w:sz w:val="18"/>
                <w:szCs w:val="18"/>
              </w:rPr>
              <w:t>tender al procedimiento que tiene establecid</w:t>
            </w:r>
            <w:r w:rsidR="00AA5144" w:rsidRPr="00294A7D">
              <w:rPr>
                <w:sz w:val="18"/>
                <w:szCs w:val="18"/>
              </w:rPr>
              <w:t>o</w:t>
            </w:r>
            <w:r w:rsidR="009C57E3" w:rsidRPr="00294A7D">
              <w:rPr>
                <w:sz w:val="18"/>
                <w:szCs w:val="18"/>
              </w:rPr>
              <w:t xml:space="preserve"> </w:t>
            </w:r>
            <w:r w:rsidR="00AA5144" w:rsidRPr="00294A7D">
              <w:rPr>
                <w:sz w:val="18"/>
                <w:szCs w:val="18"/>
              </w:rPr>
              <w:t>SOHISCERT</w:t>
            </w:r>
            <w:r w:rsidR="009C57E3" w:rsidRPr="00294A7D">
              <w:rPr>
                <w:sz w:val="18"/>
                <w:szCs w:val="18"/>
              </w:rPr>
              <w:t xml:space="preserve"> para devolver l</w:t>
            </w:r>
            <w:r w:rsidR="00AA5144" w:rsidRPr="00294A7D">
              <w:rPr>
                <w:sz w:val="18"/>
                <w:szCs w:val="18"/>
              </w:rPr>
              <w:t>os documentos de certificación</w:t>
            </w:r>
            <w:r w:rsidR="00C926CF" w:rsidRPr="00294A7D">
              <w:rPr>
                <w:sz w:val="18"/>
                <w:szCs w:val="18"/>
              </w:rPr>
              <w:t xml:space="preserve"> y</w:t>
            </w:r>
            <w:r w:rsidR="009C57E3" w:rsidRPr="00294A7D">
              <w:rPr>
                <w:sz w:val="18"/>
                <w:szCs w:val="18"/>
              </w:rPr>
              <w:t xml:space="preserve"> llevar a cabo cualquier otra medida que </w:t>
            </w:r>
            <w:r w:rsidR="00AA5144" w:rsidRPr="00294A7D">
              <w:rPr>
                <w:sz w:val="18"/>
                <w:szCs w:val="18"/>
              </w:rPr>
              <w:t xml:space="preserve">le sea requerida. </w:t>
            </w:r>
          </w:p>
          <w:p w14:paraId="6B5AB6F6" w14:textId="77777777" w:rsidR="002A318D" w:rsidRPr="00294A7D" w:rsidRDefault="00C926CF" w:rsidP="00DE51A4">
            <w:pPr>
              <w:numPr>
                <w:ilvl w:val="0"/>
                <w:numId w:val="4"/>
              </w:numPr>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229F55B" w14:textId="77777777" w:rsidR="002A318D" w:rsidRPr="00294A7D" w:rsidRDefault="009478E6" w:rsidP="00DE51A4">
            <w:pPr>
              <w:numPr>
                <w:ilvl w:val="0"/>
                <w:numId w:val="4"/>
              </w:numPr>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EB64C71" w14:textId="77777777" w:rsidR="005010F9" w:rsidRPr="00294A7D" w:rsidRDefault="007B5929" w:rsidP="00DE51A4">
            <w:pPr>
              <w:numPr>
                <w:ilvl w:val="0"/>
                <w:numId w:val="4"/>
              </w:numPr>
              <w:rPr>
                <w:sz w:val="18"/>
                <w:szCs w:val="18"/>
              </w:rPr>
            </w:pPr>
            <w:r w:rsidRPr="00294A7D">
              <w:rPr>
                <w:sz w:val="18"/>
                <w:szCs w:val="18"/>
              </w:rPr>
              <w:t xml:space="preserve">Quitar del mercado aquellos productos cuando se proceda </w:t>
            </w:r>
            <w:r w:rsidR="004F05A7" w:rsidRPr="00294A7D">
              <w:rPr>
                <w:sz w:val="18"/>
                <w:szCs w:val="18"/>
              </w:rPr>
              <w:t>a una</w:t>
            </w:r>
            <w:r w:rsidR="001B228F" w:rsidRPr="00294A7D">
              <w:rPr>
                <w:sz w:val="18"/>
                <w:szCs w:val="18"/>
              </w:rPr>
              <w:t xml:space="preserve"> suspensión o</w:t>
            </w:r>
            <w:r w:rsidR="004F05A7" w:rsidRPr="00294A7D">
              <w:rPr>
                <w:sz w:val="18"/>
                <w:szCs w:val="18"/>
              </w:rPr>
              <w:t xml:space="preserve"> retirada de certificación e informar por escrito a los compradores del producto con el fin de garantizar que las indicaciones relativas al método de producción ecológico se retiran de dicha producción</w:t>
            </w:r>
          </w:p>
          <w:p w14:paraId="629F8794" w14:textId="77777777" w:rsidR="005010F9" w:rsidRPr="00294A7D" w:rsidRDefault="009E325F" w:rsidP="00DE51A4">
            <w:pPr>
              <w:numPr>
                <w:ilvl w:val="0"/>
                <w:numId w:val="4"/>
              </w:numPr>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1D2134C6" w14:textId="77777777" w:rsidR="009810A8" w:rsidRPr="00294A7D" w:rsidRDefault="005010F9" w:rsidP="00DE51A4">
            <w:pPr>
              <w:numPr>
                <w:ilvl w:val="0"/>
                <w:numId w:val="4"/>
              </w:numPr>
              <w:rPr>
                <w:sz w:val="18"/>
                <w:szCs w:val="18"/>
              </w:rPr>
            </w:pPr>
            <w:r w:rsidRPr="00294A7D">
              <w:rPr>
                <w:sz w:val="18"/>
                <w:szCs w:val="18"/>
              </w:rPr>
              <w:t>N</w:t>
            </w:r>
            <w:r w:rsidR="004F05A7" w:rsidRPr="00294A7D">
              <w:rPr>
                <w:sz w:val="18"/>
                <w:szCs w:val="18"/>
              </w:rPr>
              <w:t>otificar las modificaciones respecto a la información declarada en esta solicitud</w:t>
            </w:r>
            <w:r w:rsidR="007109C0" w:rsidRPr="00294A7D">
              <w:rPr>
                <w:sz w:val="18"/>
                <w:szCs w:val="18"/>
              </w:rPr>
              <w:t xml:space="preserve">, y sin retraso, </w:t>
            </w:r>
            <w:r w:rsidR="00395DBC" w:rsidRPr="00294A7D">
              <w:rPr>
                <w:sz w:val="18"/>
                <w:szCs w:val="18"/>
              </w:rPr>
              <w:t xml:space="preserve">acerca de los cambios que puedan afectar a su capacidad para cumplir con los requisitos de certificación. </w:t>
            </w:r>
          </w:p>
          <w:p w14:paraId="1DF25B03" w14:textId="77777777" w:rsidR="0079074D" w:rsidRPr="00294A7D" w:rsidRDefault="0079074D" w:rsidP="00DE51A4">
            <w:pPr>
              <w:numPr>
                <w:ilvl w:val="0"/>
                <w:numId w:val="4"/>
              </w:numPr>
              <w:rPr>
                <w:sz w:val="18"/>
                <w:szCs w:val="18"/>
              </w:rPr>
            </w:pPr>
            <w:r w:rsidRPr="00294A7D">
              <w:rPr>
                <w:sz w:val="18"/>
                <w:szCs w:val="18"/>
              </w:rPr>
              <w:t>Aceptar el intercambio de información entre SOHISCERT y las autoridades u organismos de control cuando el operado</w:t>
            </w:r>
            <w:r w:rsidR="00175E32" w:rsidRPr="00294A7D">
              <w:rPr>
                <w:sz w:val="18"/>
                <w:szCs w:val="18"/>
              </w:rPr>
              <w:t>r</w:t>
            </w:r>
            <w:r w:rsidRPr="00294A7D">
              <w:rPr>
                <w:sz w:val="18"/>
                <w:szCs w:val="18"/>
              </w:rPr>
              <w:t xml:space="preserve"> o sus subcontratistas sean inspeccionados por distintas autoridades u organismos. </w:t>
            </w:r>
          </w:p>
          <w:p w14:paraId="759A35B6" w14:textId="77777777" w:rsidR="00AF4BFC" w:rsidRPr="00294A7D" w:rsidRDefault="00AF4BFC" w:rsidP="00DE51A4">
            <w:pPr>
              <w:numPr>
                <w:ilvl w:val="0"/>
                <w:numId w:val="4"/>
              </w:numPr>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w:t>
            </w:r>
            <w:r w:rsidR="00272DB1" w:rsidRPr="00294A7D">
              <w:rPr>
                <w:sz w:val="18"/>
                <w:szCs w:val="18"/>
              </w:rPr>
              <w:t>para que se puedan consultar sus</w:t>
            </w:r>
            <w:r w:rsidRPr="00294A7D">
              <w:rPr>
                <w:sz w:val="18"/>
                <w:szCs w:val="18"/>
              </w:rPr>
              <w:t xml:space="preserve"> antecedentes. </w:t>
            </w:r>
          </w:p>
          <w:p w14:paraId="380B8D17" w14:textId="77777777" w:rsidR="0079074D" w:rsidRPr="00294A7D" w:rsidRDefault="0079074D" w:rsidP="00DE51A4">
            <w:pPr>
              <w:numPr>
                <w:ilvl w:val="0"/>
                <w:numId w:val="4"/>
              </w:numPr>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2E307C81" w14:textId="77777777" w:rsidR="0079074D" w:rsidRPr="00294A7D" w:rsidRDefault="0079074D" w:rsidP="00DE51A4">
            <w:pPr>
              <w:numPr>
                <w:ilvl w:val="0"/>
                <w:numId w:val="4"/>
              </w:numPr>
              <w:rPr>
                <w:sz w:val="18"/>
                <w:szCs w:val="18"/>
              </w:rPr>
            </w:pPr>
            <w:r w:rsidRPr="00294A7D">
              <w:rPr>
                <w:sz w:val="18"/>
                <w:szCs w:val="18"/>
              </w:rPr>
              <w:t>Informar sin demora a SOHISCERT y a la Autoridad Competente del cese de actividad de la Producción Ecológica.</w:t>
            </w:r>
          </w:p>
          <w:p w14:paraId="15252FD7" w14:textId="38E22048" w:rsidR="00175E32" w:rsidRDefault="0079074D" w:rsidP="00DE51A4">
            <w:pPr>
              <w:numPr>
                <w:ilvl w:val="0"/>
                <w:numId w:val="4"/>
              </w:numPr>
              <w:rPr>
                <w:sz w:val="18"/>
                <w:szCs w:val="18"/>
              </w:rPr>
            </w:pPr>
            <w:r w:rsidRPr="00294A7D">
              <w:rPr>
                <w:sz w:val="18"/>
                <w:szCs w:val="18"/>
              </w:rPr>
              <w:t>Aceptar que su expediente se conserve por un período de al menos 5 años tras su retirada del régimen de control.</w:t>
            </w:r>
          </w:p>
          <w:p w14:paraId="55FD2C04" w14:textId="7CCA3F7D" w:rsidR="00296878" w:rsidRPr="00D30AAF" w:rsidRDefault="00296878" w:rsidP="00DE51A4">
            <w:pPr>
              <w:numPr>
                <w:ilvl w:val="0"/>
                <w:numId w:val="4"/>
              </w:numPr>
              <w:rPr>
                <w:color w:val="4F81BD" w:themeColor="accent1"/>
                <w:sz w:val="18"/>
                <w:szCs w:val="18"/>
              </w:rPr>
            </w:pPr>
            <w:r w:rsidRPr="00D30AAF">
              <w:rPr>
                <w:color w:val="4F81BD" w:themeColor="accent1"/>
                <w:sz w:val="18"/>
                <w:szCs w:val="18"/>
              </w:rPr>
              <w:t>Los operadores seleccionados se encontrarán presentes durante las inspecciones que se realicen.</w:t>
            </w:r>
          </w:p>
          <w:p w14:paraId="4EA90FD0" w14:textId="6420355D" w:rsidR="00C825B8" w:rsidRDefault="00C825B8" w:rsidP="00F1786A">
            <w:pPr>
              <w:spacing w:line="240" w:lineRule="atLeast"/>
              <w:ind w:left="360"/>
              <w:rPr>
                <w:sz w:val="18"/>
                <w:szCs w:val="18"/>
              </w:rPr>
            </w:pPr>
          </w:p>
          <w:p w14:paraId="42AC1E1B" w14:textId="600BCC2C" w:rsidR="00D30AAF" w:rsidRDefault="00D30AAF" w:rsidP="00F1786A">
            <w:pPr>
              <w:spacing w:line="240" w:lineRule="atLeast"/>
              <w:ind w:left="360"/>
              <w:rPr>
                <w:sz w:val="18"/>
                <w:szCs w:val="18"/>
              </w:rPr>
            </w:pPr>
          </w:p>
          <w:p w14:paraId="50421BD2" w14:textId="69A45339" w:rsidR="00D30AAF" w:rsidRPr="00D30AAF" w:rsidRDefault="00D30AAF" w:rsidP="00D30AAF">
            <w:pPr>
              <w:pStyle w:val="Prrafodelista"/>
              <w:numPr>
                <w:ilvl w:val="0"/>
                <w:numId w:val="4"/>
              </w:numPr>
              <w:spacing w:line="240" w:lineRule="atLeast"/>
              <w:rPr>
                <w:rStyle w:val="fontstyle01"/>
                <w:rFonts w:ascii="Times New Roman" w:hAnsi="Times New Roman"/>
                <w:color w:val="4F81BD" w:themeColor="accent1"/>
                <w:sz w:val="18"/>
                <w:szCs w:val="18"/>
              </w:rPr>
            </w:pPr>
            <w:r w:rsidRPr="00D30AAF">
              <w:rPr>
                <w:rStyle w:val="fontstyle01"/>
                <w:rFonts w:ascii="Times New Roman" w:hAnsi="Times New Roman"/>
                <w:color w:val="4F81BD" w:themeColor="accent1"/>
                <w:sz w:val="18"/>
                <w:szCs w:val="18"/>
              </w:rPr>
              <w:t xml:space="preserve">Para comprobar si es posible </w:t>
            </w:r>
            <w:r w:rsidR="000E53DF">
              <w:rPr>
                <w:rStyle w:val="fontstyle01"/>
                <w:rFonts w:ascii="Times New Roman" w:hAnsi="Times New Roman"/>
                <w:color w:val="4F81BD" w:themeColor="accent1"/>
                <w:sz w:val="18"/>
                <w:szCs w:val="18"/>
              </w:rPr>
              <w:t>demostrar una</w:t>
            </w:r>
            <w:r w:rsidRPr="00D30AAF">
              <w:rPr>
                <w:rStyle w:val="fontstyle01"/>
                <w:rFonts w:ascii="Times New Roman" w:hAnsi="Times New Roman"/>
                <w:color w:val="4F81BD" w:themeColor="accent1"/>
                <w:sz w:val="18"/>
                <w:szCs w:val="18"/>
              </w:rPr>
              <w:t xml:space="preserve"> sospecha el operador tendrá en cuenta los siguientes elementos:</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a) </w:t>
            </w:r>
            <w:r>
              <w:rPr>
                <w:rStyle w:val="fontstyle01"/>
                <w:rFonts w:ascii="Times New Roman" w:hAnsi="Times New Roman"/>
                <w:color w:val="4F81BD" w:themeColor="accent1"/>
                <w:sz w:val="18"/>
                <w:szCs w:val="18"/>
              </w:rPr>
              <w:t>C</w:t>
            </w:r>
            <w:r w:rsidRPr="00D30AAF">
              <w:rPr>
                <w:rStyle w:val="fontstyle01"/>
                <w:rFonts w:ascii="Times New Roman" w:hAnsi="Times New Roman"/>
                <w:color w:val="4F81BD" w:themeColor="accent1"/>
                <w:sz w:val="18"/>
                <w:szCs w:val="18"/>
              </w:rPr>
              <w:t>uando la sospecha de incumplimiento afecte a un producto ecológico o en conversión recibido, el operador</w:t>
            </w:r>
            <w:r>
              <w:rPr>
                <w:rStyle w:val="fontstyle01"/>
                <w:rFonts w:ascii="Times New Roman" w:hAnsi="Times New Roman"/>
                <w:color w:val="4F81BD" w:themeColor="accent1"/>
                <w:sz w:val="18"/>
                <w:szCs w:val="18"/>
              </w:rPr>
              <w:t xml:space="preserve"> </w:t>
            </w:r>
            <w:r w:rsidRPr="00D30AAF">
              <w:rPr>
                <w:rStyle w:val="fontstyle01"/>
                <w:rFonts w:ascii="Times New Roman" w:hAnsi="Times New Roman"/>
                <w:color w:val="4F81BD" w:themeColor="accent1"/>
                <w:sz w:val="18"/>
                <w:szCs w:val="18"/>
              </w:rPr>
              <w:t>comprobará si:</w:t>
            </w:r>
            <w:r w:rsidRPr="00D30AAF">
              <w:rPr>
                <w:color w:val="4F81BD" w:themeColor="accent1"/>
                <w:sz w:val="18"/>
                <w:szCs w:val="18"/>
              </w:rPr>
              <w:br/>
            </w:r>
            <w:r w:rsidRPr="00D30AAF">
              <w:rPr>
                <w:rStyle w:val="fontstyle01"/>
                <w:rFonts w:ascii="Times New Roman" w:hAnsi="Times New Roman"/>
                <w:color w:val="4F81BD" w:themeColor="accent1"/>
                <w:sz w:val="18"/>
                <w:szCs w:val="18"/>
              </w:rPr>
              <w:t>- L</w:t>
            </w:r>
            <w:r w:rsidRPr="00D30AAF">
              <w:rPr>
                <w:rStyle w:val="fontstyle01"/>
                <w:rFonts w:ascii="Times New Roman" w:hAnsi="Times New Roman"/>
                <w:color w:val="4F81BD" w:themeColor="accent1"/>
                <w:sz w:val="18"/>
                <w:szCs w:val="18"/>
              </w:rPr>
              <w:t>a información que figura en la etiqueta del producto ecológico o en conversión y la información de los documentos</w:t>
            </w:r>
            <w:r w:rsidRPr="00D30AAF">
              <w:rPr>
                <w:color w:val="4F81BD" w:themeColor="accent1"/>
                <w:sz w:val="18"/>
                <w:szCs w:val="18"/>
              </w:rPr>
              <w:br/>
            </w:r>
            <w:r w:rsidRPr="00D30AAF">
              <w:rPr>
                <w:rStyle w:val="fontstyle01"/>
                <w:rFonts w:ascii="Times New Roman" w:hAnsi="Times New Roman"/>
                <w:color w:val="4F81BD" w:themeColor="accent1"/>
                <w:sz w:val="18"/>
                <w:szCs w:val="18"/>
              </w:rPr>
              <w:t>adjuntos coinciden;</w:t>
            </w:r>
            <w:r w:rsidRPr="00D30AAF">
              <w:rPr>
                <w:color w:val="4F81BD" w:themeColor="accent1"/>
                <w:sz w:val="18"/>
                <w:szCs w:val="18"/>
              </w:rPr>
              <w:br/>
            </w:r>
            <w:r w:rsidRPr="00D30AAF">
              <w:rPr>
                <w:rStyle w:val="fontstyle01"/>
                <w:rFonts w:ascii="Times New Roman" w:hAnsi="Times New Roman"/>
                <w:color w:val="4F81BD" w:themeColor="accent1"/>
                <w:sz w:val="18"/>
                <w:szCs w:val="18"/>
              </w:rPr>
              <w:t>- L</w:t>
            </w:r>
            <w:r w:rsidRPr="00D30AAF">
              <w:rPr>
                <w:rStyle w:val="fontstyle01"/>
                <w:rFonts w:ascii="Times New Roman" w:hAnsi="Times New Roman"/>
                <w:color w:val="4F81BD" w:themeColor="accent1"/>
                <w:sz w:val="18"/>
                <w:szCs w:val="18"/>
              </w:rPr>
              <w:t>a información contenida en el certificado facilitado por el proveedor se refiere al producto realmente adquirido;</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b) </w:t>
            </w:r>
            <w:r>
              <w:rPr>
                <w:rStyle w:val="fontstyle01"/>
                <w:rFonts w:ascii="Times New Roman" w:hAnsi="Times New Roman"/>
                <w:color w:val="4F81BD" w:themeColor="accent1"/>
                <w:sz w:val="18"/>
                <w:szCs w:val="18"/>
              </w:rPr>
              <w:t>C</w:t>
            </w:r>
            <w:r w:rsidRPr="00D30AAF">
              <w:rPr>
                <w:rStyle w:val="fontstyle01"/>
                <w:rFonts w:ascii="Times New Roman" w:hAnsi="Times New Roman"/>
                <w:color w:val="4F81BD" w:themeColor="accent1"/>
                <w:sz w:val="18"/>
                <w:szCs w:val="18"/>
              </w:rPr>
              <w:t>uando se sospeche que la causa de la presencia de los productos o sustancias no autorizados esté bajo el control del</w:t>
            </w:r>
            <w:r>
              <w:rPr>
                <w:rStyle w:val="fontstyle01"/>
                <w:rFonts w:ascii="Times New Roman" w:hAnsi="Times New Roman"/>
                <w:color w:val="4F81BD" w:themeColor="accent1"/>
                <w:sz w:val="18"/>
                <w:szCs w:val="18"/>
              </w:rPr>
              <w:t xml:space="preserve"> </w:t>
            </w:r>
            <w:r w:rsidRPr="00D30AAF">
              <w:rPr>
                <w:rStyle w:val="fontstyle01"/>
                <w:rFonts w:ascii="Times New Roman" w:hAnsi="Times New Roman"/>
                <w:color w:val="4F81BD" w:themeColor="accent1"/>
                <w:sz w:val="18"/>
                <w:szCs w:val="18"/>
              </w:rPr>
              <w:t>operador, este examinará cualquier posible causa de la presencia de dichos productos o sustancias.</w:t>
            </w:r>
          </w:p>
          <w:p w14:paraId="552DD67C" w14:textId="5E9AC78A" w:rsidR="00D30AAF" w:rsidRPr="00D30AAF" w:rsidRDefault="00D30AAF" w:rsidP="00D30AAF">
            <w:pPr>
              <w:pStyle w:val="Prrafodelista"/>
              <w:numPr>
                <w:ilvl w:val="0"/>
                <w:numId w:val="4"/>
              </w:numPr>
              <w:spacing w:line="240" w:lineRule="atLeast"/>
              <w:rPr>
                <w:color w:val="4F81BD" w:themeColor="accent1"/>
                <w:sz w:val="16"/>
                <w:szCs w:val="16"/>
              </w:rPr>
            </w:pPr>
            <w:r w:rsidRPr="00D30AAF">
              <w:rPr>
                <w:rStyle w:val="fontstyle01"/>
                <w:rFonts w:ascii="Times New Roman" w:hAnsi="Times New Roman"/>
                <w:color w:val="4F81BD" w:themeColor="accent1"/>
                <w:sz w:val="18"/>
                <w:szCs w:val="18"/>
              </w:rPr>
              <w:t xml:space="preserve">Cuando el operador informe a la autoridad competente o, en su caso, </w:t>
            </w:r>
            <w:r>
              <w:rPr>
                <w:rStyle w:val="fontstyle01"/>
                <w:rFonts w:ascii="Times New Roman" w:hAnsi="Times New Roman"/>
                <w:color w:val="4F81BD" w:themeColor="accent1"/>
                <w:sz w:val="18"/>
                <w:szCs w:val="18"/>
              </w:rPr>
              <w:t>a</w:t>
            </w:r>
            <w:r>
              <w:rPr>
                <w:rStyle w:val="fontstyle01"/>
              </w:rPr>
              <w:t xml:space="preserve"> </w:t>
            </w:r>
            <w:r w:rsidRPr="00D30AAF">
              <w:rPr>
                <w:rStyle w:val="fontstyle01"/>
                <w:rFonts w:ascii="Times New Roman" w:hAnsi="Times New Roman"/>
                <w:color w:val="4F81BD" w:themeColor="accent1"/>
                <w:sz w:val="18"/>
                <w:szCs w:val="18"/>
              </w:rPr>
              <w:t>SOHISCERT</w:t>
            </w:r>
            <w:r w:rsidRPr="00D30AAF">
              <w:rPr>
                <w:rStyle w:val="fontstyle01"/>
                <w:rFonts w:ascii="Times New Roman" w:hAnsi="Times New Roman"/>
                <w:color w:val="4F81BD" w:themeColor="accent1"/>
                <w:sz w:val="16"/>
                <w:szCs w:val="16"/>
              </w:rPr>
              <w:t xml:space="preserve"> </w:t>
            </w:r>
            <w:r w:rsidRPr="00D30AAF">
              <w:rPr>
                <w:rStyle w:val="fontstyle01"/>
                <w:rFonts w:ascii="Times New Roman" w:hAnsi="Times New Roman"/>
                <w:color w:val="4F81BD" w:themeColor="accent1"/>
                <w:sz w:val="18"/>
                <w:szCs w:val="18"/>
              </w:rPr>
              <w:t>de una sospecha fundada o cuando</w:t>
            </w:r>
            <w:r w:rsidRPr="00D30AAF">
              <w:rPr>
                <w:color w:val="4F81BD" w:themeColor="accent1"/>
                <w:sz w:val="18"/>
                <w:szCs w:val="18"/>
              </w:rPr>
              <w:br/>
            </w:r>
            <w:r w:rsidRPr="00D30AAF">
              <w:rPr>
                <w:rStyle w:val="fontstyle01"/>
                <w:rFonts w:ascii="Times New Roman" w:hAnsi="Times New Roman"/>
                <w:color w:val="4F81BD" w:themeColor="accent1"/>
                <w:sz w:val="18"/>
                <w:szCs w:val="18"/>
              </w:rPr>
              <w:t>esta no pueda descartarse, el operador proporcionará, cuando proceda y se disponga de ellos, al menos los elementos</w:t>
            </w:r>
            <w:r w:rsidRPr="00D30AAF">
              <w:rPr>
                <w:color w:val="4F81BD" w:themeColor="accent1"/>
                <w:sz w:val="18"/>
                <w:szCs w:val="18"/>
              </w:rPr>
              <w:br/>
            </w:r>
            <w:r w:rsidRPr="00D30AAF">
              <w:rPr>
                <w:rStyle w:val="fontstyle01"/>
                <w:rFonts w:ascii="Times New Roman" w:hAnsi="Times New Roman"/>
                <w:color w:val="4F81BD" w:themeColor="accent1"/>
                <w:sz w:val="18"/>
                <w:szCs w:val="18"/>
              </w:rPr>
              <w:t>siguientes:</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a) </w:t>
            </w:r>
            <w:r w:rsidRPr="00D30AAF">
              <w:rPr>
                <w:rStyle w:val="fontstyle01"/>
                <w:rFonts w:ascii="Times New Roman" w:hAnsi="Times New Roman"/>
                <w:color w:val="4F81BD" w:themeColor="accent1"/>
                <w:sz w:val="18"/>
                <w:szCs w:val="18"/>
              </w:rPr>
              <w:t>I</w:t>
            </w:r>
            <w:r w:rsidRPr="00D30AAF">
              <w:rPr>
                <w:rStyle w:val="fontstyle01"/>
                <w:rFonts w:ascii="Times New Roman" w:hAnsi="Times New Roman"/>
                <w:color w:val="4F81BD" w:themeColor="accent1"/>
                <w:sz w:val="18"/>
                <w:szCs w:val="18"/>
              </w:rPr>
              <w:t>nformación y documentos relativos al proveedor (albarán de entrega, factura, certificado del proveedor, certificado de</w:t>
            </w:r>
            <w:r w:rsidRPr="00D30AAF">
              <w:rPr>
                <w:color w:val="4F81BD" w:themeColor="accent1"/>
                <w:sz w:val="18"/>
                <w:szCs w:val="18"/>
              </w:rPr>
              <w:br/>
            </w:r>
            <w:r w:rsidRPr="00D30AAF">
              <w:rPr>
                <w:rStyle w:val="fontstyle01"/>
                <w:rFonts w:ascii="Times New Roman" w:hAnsi="Times New Roman"/>
                <w:color w:val="4F81BD" w:themeColor="accent1"/>
                <w:sz w:val="18"/>
                <w:szCs w:val="18"/>
              </w:rPr>
              <w:t>control de los productos ecológicos);</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b) </w:t>
            </w:r>
            <w:r w:rsidRPr="00D30AAF">
              <w:rPr>
                <w:rStyle w:val="fontstyle01"/>
                <w:rFonts w:ascii="Times New Roman" w:hAnsi="Times New Roman"/>
                <w:color w:val="4F81BD" w:themeColor="accent1"/>
                <w:sz w:val="18"/>
                <w:szCs w:val="18"/>
              </w:rPr>
              <w:t>E</w:t>
            </w:r>
            <w:r w:rsidRPr="00D30AAF">
              <w:rPr>
                <w:rStyle w:val="fontstyle01"/>
                <w:rFonts w:ascii="Times New Roman" w:hAnsi="Times New Roman"/>
                <w:color w:val="4F81BD" w:themeColor="accent1"/>
                <w:sz w:val="18"/>
                <w:szCs w:val="18"/>
              </w:rPr>
              <w:t>l seguimiento del producto con los datos del lote, la cantidad de existencias y la cantidad de producto vendida;</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c) </w:t>
            </w:r>
            <w:r w:rsidRPr="00D30AAF">
              <w:rPr>
                <w:rStyle w:val="fontstyle01"/>
                <w:rFonts w:ascii="Times New Roman" w:hAnsi="Times New Roman"/>
                <w:color w:val="4F81BD" w:themeColor="accent1"/>
                <w:sz w:val="18"/>
                <w:szCs w:val="18"/>
              </w:rPr>
              <w:t>L</w:t>
            </w:r>
            <w:r w:rsidRPr="00D30AAF">
              <w:rPr>
                <w:rStyle w:val="fontstyle01"/>
                <w:rFonts w:ascii="Times New Roman" w:hAnsi="Times New Roman"/>
                <w:color w:val="4F81BD" w:themeColor="accent1"/>
                <w:sz w:val="18"/>
                <w:szCs w:val="18"/>
              </w:rPr>
              <w:t>os resultados de laboratorio, procedentes de un laboratorio acreditado, cuando proceda y estén disponibles;</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d) </w:t>
            </w:r>
            <w:r w:rsidRPr="00D30AAF">
              <w:rPr>
                <w:rStyle w:val="fontstyle01"/>
                <w:rFonts w:ascii="Times New Roman" w:hAnsi="Times New Roman"/>
                <w:color w:val="4F81BD" w:themeColor="accent1"/>
                <w:sz w:val="18"/>
                <w:szCs w:val="18"/>
              </w:rPr>
              <w:t>E</w:t>
            </w:r>
            <w:r w:rsidRPr="00D30AAF">
              <w:rPr>
                <w:rStyle w:val="fontstyle01"/>
                <w:rFonts w:ascii="Times New Roman" w:hAnsi="Times New Roman"/>
                <w:color w:val="4F81BD" w:themeColor="accent1"/>
                <w:sz w:val="18"/>
                <w:szCs w:val="18"/>
              </w:rPr>
              <w:t>l registro de muestreo en la que se detallen la hora, el lugar y el método utilizado para tomar la muestra;</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e) </w:t>
            </w:r>
            <w:r w:rsidRPr="00D30AAF">
              <w:rPr>
                <w:rStyle w:val="fontstyle01"/>
                <w:rFonts w:ascii="Times New Roman" w:hAnsi="Times New Roman"/>
                <w:color w:val="4F81BD" w:themeColor="accent1"/>
                <w:sz w:val="18"/>
                <w:szCs w:val="18"/>
              </w:rPr>
              <w:t>T</w:t>
            </w:r>
            <w:r w:rsidRPr="00D30AAF">
              <w:rPr>
                <w:rStyle w:val="fontstyle01"/>
                <w:rFonts w:ascii="Times New Roman" w:hAnsi="Times New Roman"/>
                <w:color w:val="4F81BD" w:themeColor="accent1"/>
                <w:sz w:val="18"/>
                <w:szCs w:val="18"/>
              </w:rPr>
              <w:t>oda información relativa a cualquier sospecha anterior relacionada con el producto o la sustancia no autorizados de</w:t>
            </w:r>
            <w:r w:rsidRPr="00D30AAF">
              <w:rPr>
                <w:color w:val="4F81BD" w:themeColor="accent1"/>
                <w:sz w:val="18"/>
                <w:szCs w:val="18"/>
              </w:rPr>
              <w:br/>
            </w:r>
            <w:r w:rsidRPr="00D30AAF">
              <w:rPr>
                <w:rStyle w:val="fontstyle01"/>
                <w:rFonts w:ascii="Times New Roman" w:hAnsi="Times New Roman"/>
                <w:color w:val="4F81BD" w:themeColor="accent1"/>
                <w:sz w:val="18"/>
                <w:szCs w:val="18"/>
              </w:rPr>
              <w:t>que se trate;</w:t>
            </w:r>
            <w:r w:rsidRPr="00D30AAF">
              <w:rPr>
                <w:color w:val="4F81BD" w:themeColor="accent1"/>
                <w:sz w:val="18"/>
                <w:szCs w:val="18"/>
              </w:rPr>
              <w:br/>
            </w:r>
            <w:r w:rsidRPr="00D30AAF">
              <w:rPr>
                <w:rStyle w:val="fontstyle01"/>
                <w:rFonts w:ascii="Times New Roman" w:hAnsi="Times New Roman"/>
                <w:color w:val="4F81BD" w:themeColor="accent1"/>
                <w:sz w:val="18"/>
                <w:szCs w:val="18"/>
              </w:rPr>
              <w:t xml:space="preserve">f) </w:t>
            </w:r>
            <w:r w:rsidRPr="00D30AAF">
              <w:rPr>
                <w:rStyle w:val="fontstyle01"/>
                <w:rFonts w:ascii="Times New Roman" w:hAnsi="Times New Roman"/>
                <w:color w:val="4F81BD" w:themeColor="accent1"/>
                <w:sz w:val="18"/>
                <w:szCs w:val="18"/>
              </w:rPr>
              <w:t>C</w:t>
            </w:r>
            <w:r w:rsidRPr="00D30AAF">
              <w:rPr>
                <w:rStyle w:val="fontstyle01"/>
                <w:rFonts w:ascii="Times New Roman" w:hAnsi="Times New Roman"/>
                <w:color w:val="4F81BD" w:themeColor="accent1"/>
                <w:sz w:val="18"/>
                <w:szCs w:val="18"/>
              </w:rPr>
              <w:t>ualquier otro documento pertinente para aclarar el asunto.</w:t>
            </w:r>
          </w:p>
          <w:p w14:paraId="026FEC10" w14:textId="77777777" w:rsidR="00D30AAF" w:rsidRPr="00294A7D" w:rsidRDefault="00D30AAF" w:rsidP="00F1786A">
            <w:pPr>
              <w:spacing w:line="240" w:lineRule="atLeast"/>
              <w:ind w:left="360"/>
              <w:rPr>
                <w:sz w:val="18"/>
                <w:szCs w:val="18"/>
              </w:rPr>
            </w:pPr>
          </w:p>
          <w:p w14:paraId="46D08E0E" w14:textId="77777777" w:rsidR="005010F9" w:rsidRPr="00F1786A" w:rsidRDefault="00843F23" w:rsidP="00F1786A">
            <w:pPr>
              <w:spacing w:line="240" w:lineRule="atLeast"/>
              <w:rPr>
                <w:sz w:val="20"/>
                <w:szCs w:val="20"/>
              </w:rPr>
            </w:pPr>
            <w:r>
              <w:rPr>
                <w:sz w:val="20"/>
                <w:szCs w:val="20"/>
              </w:rPr>
              <w:t xml:space="preserve"> </w:t>
            </w:r>
            <w:r w:rsidR="00F1786A">
              <w:rPr>
                <w:b/>
                <w:sz w:val="20"/>
                <w:szCs w:val="20"/>
              </w:rPr>
              <w:t xml:space="preserve">POR PARTE DE SOHISCERT: </w:t>
            </w:r>
          </w:p>
          <w:p w14:paraId="49E693B7" w14:textId="77777777" w:rsidR="00F1786A" w:rsidRPr="00294A7D" w:rsidRDefault="00F1786A" w:rsidP="00F1786A">
            <w:pPr>
              <w:spacing w:line="240" w:lineRule="atLeast"/>
              <w:rPr>
                <w:b/>
                <w:sz w:val="18"/>
                <w:szCs w:val="18"/>
              </w:rPr>
            </w:pPr>
          </w:p>
          <w:p w14:paraId="2967F7DE" w14:textId="1020C84C" w:rsidR="0014680E" w:rsidRPr="0014680E" w:rsidRDefault="007B5929" w:rsidP="0014680E">
            <w:pPr>
              <w:pStyle w:val="Prrafodelista"/>
              <w:numPr>
                <w:ilvl w:val="0"/>
                <w:numId w:val="5"/>
              </w:numPr>
              <w:rPr>
                <w:sz w:val="18"/>
                <w:szCs w:val="18"/>
              </w:rPr>
            </w:pPr>
            <w:r w:rsidRPr="00294A7D">
              <w:rPr>
                <w:sz w:val="18"/>
                <w:szCs w:val="18"/>
              </w:rPr>
              <w:t xml:space="preserve">Llevar a cabo los controles correspondientes a la indicación de conformidad de </w:t>
            </w:r>
            <w:r w:rsidR="00630365" w:rsidRPr="00294A7D">
              <w:rPr>
                <w:sz w:val="18"/>
                <w:szCs w:val="18"/>
              </w:rPr>
              <w:t>Producción</w:t>
            </w:r>
            <w:r w:rsidRPr="00294A7D">
              <w:rPr>
                <w:sz w:val="18"/>
                <w:szCs w:val="18"/>
              </w:rPr>
              <w:t xml:space="preserve"> Ecológica en cumplimento de los requisitos exigidos en el</w:t>
            </w:r>
            <w:r w:rsidR="0014680E">
              <w:rPr>
                <w:sz w:val="18"/>
                <w:szCs w:val="18"/>
              </w:rPr>
              <w:t xml:space="preserve"> </w:t>
            </w:r>
            <w:r w:rsidR="0014680E" w:rsidRPr="0014680E">
              <w:rPr>
                <w:color w:val="4F81BD" w:themeColor="accent1"/>
                <w:sz w:val="18"/>
                <w:szCs w:val="18"/>
              </w:rPr>
              <w:t>Capítulo VI del Reglamento (</w:t>
            </w:r>
            <w:r w:rsidR="001640D9" w:rsidRPr="0014680E">
              <w:rPr>
                <w:color w:val="4F81BD" w:themeColor="accent1"/>
                <w:sz w:val="18"/>
                <w:szCs w:val="18"/>
              </w:rPr>
              <w:t>UE) 2018</w:t>
            </w:r>
            <w:r w:rsidR="0014680E" w:rsidRPr="0014680E">
              <w:rPr>
                <w:color w:val="4F81BD" w:themeColor="accent1"/>
                <w:sz w:val="18"/>
                <w:szCs w:val="18"/>
              </w:rPr>
              <w:t>/848.</w:t>
            </w:r>
          </w:p>
          <w:p w14:paraId="2DBDAB26" w14:textId="149CBBAB" w:rsidR="007B5929" w:rsidRPr="00294A7D" w:rsidRDefault="007B5929" w:rsidP="0014680E">
            <w:pPr>
              <w:pStyle w:val="Prrafodelista"/>
              <w:ind w:left="720"/>
              <w:rPr>
                <w:sz w:val="18"/>
                <w:szCs w:val="18"/>
              </w:rPr>
            </w:pPr>
          </w:p>
          <w:p w14:paraId="605B9836" w14:textId="77777777" w:rsidR="007B5929" w:rsidRPr="00294A7D" w:rsidRDefault="007B5929" w:rsidP="00DE51A4">
            <w:pPr>
              <w:pStyle w:val="Prrafodelista"/>
              <w:numPr>
                <w:ilvl w:val="0"/>
                <w:numId w:val="5"/>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4EB2D6E" w14:textId="77777777" w:rsidR="007B5929" w:rsidRPr="00294A7D" w:rsidRDefault="007B5929" w:rsidP="00DE51A4">
            <w:pPr>
              <w:pStyle w:val="Prrafodelista"/>
              <w:numPr>
                <w:ilvl w:val="0"/>
                <w:numId w:val="5"/>
              </w:numPr>
              <w:rPr>
                <w:sz w:val="18"/>
                <w:szCs w:val="18"/>
              </w:rPr>
            </w:pPr>
            <w:r w:rsidRPr="00294A7D">
              <w:rPr>
                <w:sz w:val="18"/>
                <w:szCs w:val="18"/>
              </w:rPr>
              <w:t>Notificar a la Autoridad Competente del operador las certificaciones otorgadas, así como las incidencias posteriores relativas a las mismas.</w:t>
            </w:r>
          </w:p>
          <w:p w14:paraId="3D3A9852" w14:textId="77777777" w:rsidR="00994437" w:rsidRPr="00294A7D" w:rsidRDefault="007B5929" w:rsidP="00DE51A4">
            <w:pPr>
              <w:pStyle w:val="Prrafodelista"/>
              <w:numPr>
                <w:ilvl w:val="0"/>
                <w:numId w:val="5"/>
              </w:numPr>
              <w:rPr>
                <w:sz w:val="18"/>
                <w:szCs w:val="18"/>
              </w:rPr>
            </w:pPr>
            <w:r w:rsidRPr="00294A7D">
              <w:rPr>
                <w:sz w:val="18"/>
                <w:szCs w:val="18"/>
              </w:rPr>
              <w:t xml:space="preserve">Realizar las subcontrataciones, especialmente los laboratorios de ensayos, con los requisitos </w:t>
            </w:r>
            <w:r w:rsidR="00800B9C" w:rsidRPr="00294A7D">
              <w:rPr>
                <w:sz w:val="18"/>
                <w:szCs w:val="18"/>
              </w:rPr>
              <w:t>más</w:t>
            </w:r>
            <w:r w:rsidRPr="00294A7D">
              <w:rPr>
                <w:sz w:val="18"/>
                <w:szCs w:val="18"/>
              </w:rPr>
              <w:t xml:space="preserve"> objetivos de seguridad y competencias técnicas vigentes</w:t>
            </w:r>
            <w:r w:rsidR="00994437" w:rsidRPr="00294A7D">
              <w:rPr>
                <w:sz w:val="18"/>
                <w:szCs w:val="18"/>
              </w:rPr>
              <w:t xml:space="preserve">. </w:t>
            </w:r>
          </w:p>
          <w:p w14:paraId="0BF266F2" w14:textId="1B8DB980" w:rsidR="00994437" w:rsidRPr="00294A7D" w:rsidRDefault="00994437" w:rsidP="00DE51A4">
            <w:pPr>
              <w:pStyle w:val="Prrafodelista"/>
              <w:numPr>
                <w:ilvl w:val="0"/>
                <w:numId w:val="5"/>
              </w:numPr>
              <w:rPr>
                <w:sz w:val="18"/>
                <w:szCs w:val="18"/>
              </w:rPr>
            </w:pPr>
            <w:r w:rsidRPr="00294A7D">
              <w:rPr>
                <w:sz w:val="18"/>
                <w:szCs w:val="18"/>
              </w:rPr>
              <w:t xml:space="preserve">Proporcionar al cliente cualquier información sobre la presencia de observadores en la realización de auditorías </w:t>
            </w:r>
            <w:r w:rsidR="001640D9" w:rsidRPr="00294A7D">
              <w:rPr>
                <w:sz w:val="18"/>
                <w:szCs w:val="18"/>
              </w:rPr>
              <w:t>en caso de que</w:t>
            </w:r>
            <w:r w:rsidRPr="00294A7D">
              <w:rPr>
                <w:sz w:val="18"/>
                <w:szCs w:val="18"/>
              </w:rPr>
              <w:t xml:space="preserve"> así sea requerida.  </w:t>
            </w:r>
            <w:r w:rsidR="00571197" w:rsidRPr="00294A7D">
              <w:rPr>
                <w:sz w:val="18"/>
                <w:szCs w:val="18"/>
              </w:rPr>
              <w:t xml:space="preserve"> </w:t>
            </w:r>
          </w:p>
          <w:p w14:paraId="6D640DA1" w14:textId="77777777" w:rsidR="00B20E18" w:rsidRPr="00294A7D" w:rsidRDefault="00B20E18" w:rsidP="00DE51A4">
            <w:pPr>
              <w:pStyle w:val="Prrafodelista"/>
              <w:numPr>
                <w:ilvl w:val="0"/>
                <w:numId w:val="5"/>
              </w:numPr>
              <w:rPr>
                <w:sz w:val="18"/>
                <w:szCs w:val="18"/>
              </w:rPr>
            </w:pPr>
            <w:r w:rsidRPr="00294A7D">
              <w:rPr>
                <w:sz w:val="18"/>
                <w:szCs w:val="18"/>
              </w:rPr>
              <w:t xml:space="preserve">Respetar el secreto profesional </w:t>
            </w:r>
            <w:r w:rsidR="00994437" w:rsidRPr="00294A7D">
              <w:rPr>
                <w:sz w:val="18"/>
                <w:szCs w:val="18"/>
              </w:rPr>
              <w:t xml:space="preserve">y mantener la confidencialidad: </w:t>
            </w:r>
          </w:p>
          <w:p w14:paraId="326BD0C6" w14:textId="77777777" w:rsidR="002C0447" w:rsidRPr="00294A7D" w:rsidRDefault="002C0447" w:rsidP="002C0447">
            <w:pPr>
              <w:spacing w:line="240" w:lineRule="atLeast"/>
              <w:ind w:left="567"/>
              <w:rPr>
                <w:sz w:val="18"/>
                <w:szCs w:val="18"/>
              </w:rPr>
            </w:pPr>
          </w:p>
          <w:p w14:paraId="6D351C5C" w14:textId="77777777" w:rsidR="00F1786A" w:rsidRPr="00294A7D" w:rsidRDefault="00B20E18" w:rsidP="00DE51A4">
            <w:pPr>
              <w:pStyle w:val="Prrafodelista"/>
              <w:numPr>
                <w:ilvl w:val="1"/>
                <w:numId w:val="5"/>
              </w:numPr>
              <w:spacing w:line="240" w:lineRule="atLeast"/>
              <w:rPr>
                <w:sz w:val="18"/>
                <w:szCs w:val="18"/>
              </w:rPr>
            </w:pPr>
            <w:r w:rsidRPr="00294A7D">
              <w:rPr>
                <w:sz w:val="18"/>
                <w:szCs w:val="18"/>
              </w:rPr>
              <w:t>SOHISCERT considera</w:t>
            </w:r>
            <w:r w:rsidR="00F1786A" w:rsidRPr="00294A7D">
              <w:rPr>
                <w:sz w:val="18"/>
                <w:szCs w:val="18"/>
              </w:rPr>
              <w:t xml:space="preserve"> </w:t>
            </w:r>
            <w:r w:rsidR="00F1786A" w:rsidRPr="00294A7D">
              <w:rPr>
                <w:i/>
                <w:sz w:val="18"/>
                <w:szCs w:val="18"/>
              </w:rPr>
              <w:t>información</w:t>
            </w:r>
            <w:r w:rsidRPr="00294A7D">
              <w:rPr>
                <w:i/>
                <w:sz w:val="18"/>
                <w:szCs w:val="18"/>
              </w:rPr>
              <w:t xml:space="preserve">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294A7D">
              <w:rPr>
                <w:sz w:val="18"/>
                <w:szCs w:val="18"/>
              </w:rPr>
              <w:t>cliente</w:t>
            </w:r>
            <w:r w:rsidR="001171DD" w:rsidRPr="00294A7D">
              <w:rPr>
                <w:sz w:val="18"/>
                <w:szCs w:val="18"/>
              </w:rPr>
              <w:t xml:space="preserve">. </w:t>
            </w:r>
            <w:r w:rsidR="00800B9C" w:rsidRPr="00294A7D">
              <w:rPr>
                <w:sz w:val="18"/>
                <w:szCs w:val="18"/>
              </w:rPr>
              <w:t xml:space="preserve">SOHISCERT tan sólo podrá divulgar la información considerada confidencial </w:t>
            </w:r>
            <w:r w:rsidRPr="00294A7D">
              <w:rPr>
                <w:sz w:val="18"/>
                <w:szCs w:val="18"/>
              </w:rPr>
              <w:t>a ENAC, Autoridad Competente</w:t>
            </w:r>
            <w:r w:rsidR="00800B9C" w:rsidRPr="00294A7D">
              <w:rPr>
                <w:sz w:val="18"/>
                <w:szCs w:val="18"/>
              </w:rPr>
              <w:t xml:space="preserve">, </w:t>
            </w:r>
            <w:r w:rsidR="009425F6" w:rsidRPr="00294A7D">
              <w:rPr>
                <w:sz w:val="18"/>
                <w:szCs w:val="18"/>
              </w:rPr>
              <w:t>otros Organismos de Control</w:t>
            </w:r>
            <w:r w:rsidR="005E6500" w:rsidRPr="00294A7D">
              <w:rPr>
                <w:sz w:val="18"/>
                <w:szCs w:val="18"/>
              </w:rPr>
              <w:t xml:space="preserve"> </w:t>
            </w:r>
            <w:r w:rsidRPr="00294A7D">
              <w:rPr>
                <w:sz w:val="18"/>
                <w:szCs w:val="18"/>
              </w:rPr>
              <w:t xml:space="preserve">o en aquellos casos en los que sea exigido por Ley o disposiciones contractuales. </w:t>
            </w:r>
            <w:r w:rsidR="00994437" w:rsidRPr="00294A7D">
              <w:rPr>
                <w:sz w:val="18"/>
                <w:szCs w:val="18"/>
              </w:rPr>
              <w:t xml:space="preserve">SOHISCERT </w:t>
            </w:r>
            <w:r w:rsidR="00800B9C" w:rsidRPr="00294A7D">
              <w:rPr>
                <w:sz w:val="18"/>
                <w:szCs w:val="18"/>
              </w:rPr>
              <w:t>se compromete</w:t>
            </w:r>
            <w:r w:rsidR="00994437" w:rsidRPr="00294A7D">
              <w:rPr>
                <w:sz w:val="18"/>
                <w:szCs w:val="18"/>
              </w:rPr>
              <w:t xml:space="preserve"> a informar previamente al cliente en caso de divulgar información confidencial</w:t>
            </w:r>
            <w:r w:rsidR="002C0447" w:rsidRPr="00294A7D">
              <w:rPr>
                <w:sz w:val="18"/>
                <w:szCs w:val="18"/>
              </w:rPr>
              <w:t xml:space="preserve"> </w:t>
            </w:r>
            <w:r w:rsidR="003A16BA" w:rsidRPr="00294A7D">
              <w:rPr>
                <w:sz w:val="18"/>
                <w:szCs w:val="18"/>
              </w:rPr>
              <w:t>a un tercero o en circunstancias distintas de las mencionadas anteriormente,</w:t>
            </w:r>
            <w:r w:rsidR="00994437" w:rsidRPr="00294A7D">
              <w:rPr>
                <w:sz w:val="18"/>
                <w:szCs w:val="18"/>
              </w:rPr>
              <w:t xml:space="preserve"> salvo que esté prohibido por Ley. </w:t>
            </w:r>
          </w:p>
          <w:p w14:paraId="298DECDC" w14:textId="77777777" w:rsidR="00F1786A" w:rsidRPr="00294A7D" w:rsidRDefault="00F1786A" w:rsidP="00F1786A">
            <w:pPr>
              <w:pStyle w:val="Prrafodelista"/>
              <w:spacing w:line="240" w:lineRule="atLeast"/>
              <w:ind w:left="927"/>
              <w:rPr>
                <w:sz w:val="18"/>
                <w:szCs w:val="18"/>
              </w:rPr>
            </w:pPr>
          </w:p>
          <w:p w14:paraId="44C47C14" w14:textId="77777777" w:rsidR="0079074D" w:rsidRPr="00AB2049" w:rsidRDefault="00B20E18" w:rsidP="00AB2049">
            <w:pPr>
              <w:pStyle w:val="Prrafodelista"/>
              <w:numPr>
                <w:ilvl w:val="1"/>
                <w:numId w:val="5"/>
              </w:numPr>
              <w:spacing w:line="240" w:lineRule="atLeast"/>
              <w:rPr>
                <w:color w:val="FF0000"/>
                <w:sz w:val="18"/>
                <w:szCs w:val="18"/>
              </w:rPr>
            </w:pPr>
            <w:r w:rsidRPr="00AB2049">
              <w:rPr>
                <w:sz w:val="18"/>
                <w:szCs w:val="18"/>
              </w:rPr>
              <w:t xml:space="preserve">SOHISCERT considera </w:t>
            </w:r>
            <w:r w:rsidRPr="00AB2049">
              <w:rPr>
                <w:i/>
                <w:sz w:val="18"/>
                <w:szCs w:val="18"/>
              </w:rPr>
              <w:t>datos públicos</w:t>
            </w:r>
            <w:r w:rsidRPr="00AB2049">
              <w:rPr>
                <w:sz w:val="18"/>
                <w:szCs w:val="18"/>
              </w:rPr>
              <w:t xml:space="preserve"> los datos identifica</w:t>
            </w:r>
            <w:r w:rsidR="001171DD" w:rsidRPr="00AB2049">
              <w:rPr>
                <w:sz w:val="18"/>
                <w:szCs w:val="18"/>
              </w:rPr>
              <w:t xml:space="preserve">tivos del operador </w:t>
            </w:r>
            <w:r w:rsidR="004F4310" w:rsidRPr="00AB2049">
              <w:rPr>
                <w:sz w:val="18"/>
                <w:szCs w:val="18"/>
              </w:rPr>
              <w:t xml:space="preserve">y de los productos certificados: </w:t>
            </w:r>
            <w:r w:rsidRPr="00AB2049">
              <w:rPr>
                <w:sz w:val="18"/>
                <w:szCs w:val="18"/>
              </w:rPr>
              <w:t>razón social, dirección, teléfono, fax, correo electrónico, página web, actividad que realiza</w:t>
            </w:r>
            <w:r w:rsidR="004F4310" w:rsidRPr="00AB2049">
              <w:rPr>
                <w:sz w:val="18"/>
                <w:szCs w:val="18"/>
              </w:rPr>
              <w:t xml:space="preserve">, </w:t>
            </w:r>
            <w:r w:rsidRPr="00AB2049">
              <w:rPr>
                <w:sz w:val="18"/>
                <w:szCs w:val="18"/>
              </w:rPr>
              <w:t>ubicación de la unidad de producci</w:t>
            </w:r>
            <w:r w:rsidR="004F4310" w:rsidRPr="00AB2049">
              <w:rPr>
                <w:sz w:val="18"/>
                <w:szCs w:val="18"/>
              </w:rPr>
              <w:t>ón</w:t>
            </w:r>
            <w:r w:rsidR="008F1797" w:rsidRPr="00AB2049">
              <w:rPr>
                <w:sz w:val="18"/>
                <w:szCs w:val="18"/>
              </w:rPr>
              <w:t>,</w:t>
            </w:r>
            <w:r w:rsidR="00ED00E8" w:rsidRPr="00AB2049">
              <w:rPr>
                <w:sz w:val="18"/>
                <w:szCs w:val="18"/>
              </w:rPr>
              <w:t xml:space="preserve"> productos certificados</w:t>
            </w:r>
            <w:r w:rsidR="00E63507" w:rsidRPr="00AB2049">
              <w:rPr>
                <w:sz w:val="18"/>
                <w:szCs w:val="18"/>
              </w:rPr>
              <w:t xml:space="preserve">, </w:t>
            </w:r>
            <w:r w:rsidR="008F1797" w:rsidRPr="00AB2049">
              <w:rPr>
                <w:sz w:val="18"/>
                <w:szCs w:val="18"/>
              </w:rPr>
              <w:t xml:space="preserve">estado </w:t>
            </w:r>
            <w:r w:rsidR="009425F6" w:rsidRPr="00AB2049">
              <w:rPr>
                <w:sz w:val="18"/>
                <w:szCs w:val="18"/>
              </w:rPr>
              <w:t xml:space="preserve">y validez </w:t>
            </w:r>
            <w:r w:rsidR="008F1797" w:rsidRPr="00AB2049">
              <w:rPr>
                <w:sz w:val="18"/>
                <w:szCs w:val="18"/>
              </w:rPr>
              <w:t>de la certificación</w:t>
            </w:r>
            <w:r w:rsidR="00AB2049">
              <w:rPr>
                <w:sz w:val="18"/>
                <w:szCs w:val="18"/>
              </w:rPr>
              <w:t xml:space="preserve">. </w:t>
            </w:r>
            <w:r w:rsidR="00AB2049" w:rsidRPr="00AB2049">
              <w:rPr>
                <w:sz w:val="18"/>
                <w:szCs w:val="18"/>
              </w:rPr>
              <w:t>Al firmar el presente cuestionario da su consentimiento expreso de que esta información pueda ser divulgada por SOHISCERT a un tercero.</w:t>
            </w:r>
          </w:p>
          <w:p w14:paraId="40D8E208" w14:textId="77777777" w:rsidR="00AB2049" w:rsidRPr="00AB2049" w:rsidRDefault="00AB2049" w:rsidP="00AB2049">
            <w:pPr>
              <w:pStyle w:val="Prrafodelista"/>
              <w:rPr>
                <w:color w:val="FF0000"/>
                <w:sz w:val="18"/>
                <w:szCs w:val="18"/>
              </w:rPr>
            </w:pPr>
          </w:p>
          <w:p w14:paraId="5B6433C8" w14:textId="77777777" w:rsidR="00AB2049" w:rsidRPr="00AB2049" w:rsidRDefault="00AB2049" w:rsidP="00AB2049">
            <w:pPr>
              <w:pStyle w:val="Prrafodelista"/>
              <w:spacing w:line="240" w:lineRule="atLeast"/>
              <w:ind w:left="927"/>
              <w:rPr>
                <w:color w:val="FF0000"/>
                <w:sz w:val="18"/>
                <w:szCs w:val="18"/>
              </w:rPr>
            </w:pPr>
          </w:p>
          <w:p w14:paraId="2E23688F" w14:textId="77777777" w:rsidR="00F1786A" w:rsidRPr="00294A7D" w:rsidRDefault="00F1786A" w:rsidP="00AB204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F6EF4D1" w14:textId="77777777" w:rsidR="00F1786A" w:rsidRDefault="00F1786A" w:rsidP="00F1786A">
            <w:pPr>
              <w:spacing w:line="240" w:lineRule="atLeast"/>
              <w:rPr>
                <w:sz w:val="20"/>
                <w:szCs w:val="20"/>
              </w:rPr>
            </w:pPr>
          </w:p>
          <w:p w14:paraId="7EB2B89C" w14:textId="77777777" w:rsidR="00F1786A" w:rsidRPr="00B20E18" w:rsidRDefault="00F1786A" w:rsidP="00F1786A">
            <w:pPr>
              <w:pStyle w:val="Textoindependiente2"/>
              <w:rPr>
                <w:sz w:val="20"/>
              </w:rPr>
            </w:pPr>
          </w:p>
          <w:p w14:paraId="29612BD7" w14:textId="58EE6020" w:rsidR="009E325F" w:rsidRPr="00294A7D" w:rsidRDefault="00384BC8" w:rsidP="009719ED">
            <w:pPr>
              <w:pStyle w:val="Textoindependiente2"/>
              <w:jc w:val="center"/>
              <w:rPr>
                <w:sz w:val="20"/>
              </w:rPr>
            </w:pPr>
            <w:r w:rsidRPr="00294A7D">
              <w:rPr>
                <w:sz w:val="20"/>
              </w:rPr>
              <w:t>En</w:t>
            </w:r>
            <w:r w:rsidR="008820BA">
              <w:rPr>
                <w:sz w:val="20"/>
              </w:rPr>
              <w:t xml:space="preserve"> </w:t>
            </w:r>
            <w:r w:rsidR="008820BA">
              <w:rPr>
                <w:sz w:val="20"/>
              </w:rPr>
              <w:fldChar w:fldCharType="begin">
                <w:ffData>
                  <w:name w:val="Texto61"/>
                  <w:enabled/>
                  <w:calcOnExit w:val="0"/>
                  <w:textInput/>
                </w:ffData>
              </w:fldChar>
            </w:r>
            <w:bookmarkStart w:id="37" w:name="Texto61"/>
            <w:r w:rsidR="008820BA">
              <w:rPr>
                <w:sz w:val="20"/>
              </w:rPr>
              <w:instrText xml:space="preserve"> FORMTEXT </w:instrText>
            </w:r>
            <w:r w:rsidR="008820BA">
              <w:rPr>
                <w:sz w:val="20"/>
              </w:rPr>
            </w:r>
            <w:r w:rsidR="008820BA">
              <w:rPr>
                <w:sz w:val="20"/>
              </w:rPr>
              <w:fldChar w:fldCharType="separate"/>
            </w:r>
            <w:r w:rsidR="00D30AAF">
              <w:rPr>
                <w:noProof/>
                <w:sz w:val="20"/>
              </w:rPr>
              <w:t> </w:t>
            </w:r>
            <w:r w:rsidR="00D30AAF">
              <w:rPr>
                <w:noProof/>
                <w:sz w:val="20"/>
              </w:rPr>
              <w:t> </w:t>
            </w:r>
            <w:r w:rsidR="00D30AAF">
              <w:rPr>
                <w:noProof/>
                <w:sz w:val="20"/>
              </w:rPr>
              <w:t> </w:t>
            </w:r>
            <w:r w:rsidR="00D30AAF">
              <w:rPr>
                <w:noProof/>
                <w:sz w:val="20"/>
              </w:rPr>
              <w:t> </w:t>
            </w:r>
            <w:r w:rsidR="00D30AAF">
              <w:rPr>
                <w:noProof/>
                <w:sz w:val="20"/>
              </w:rPr>
              <w:t> </w:t>
            </w:r>
            <w:r w:rsidR="008820BA">
              <w:rPr>
                <w:sz w:val="20"/>
              </w:rPr>
              <w:fldChar w:fldCharType="end"/>
            </w:r>
            <w:bookmarkEnd w:id="37"/>
            <w:r w:rsidR="008820BA" w:rsidRPr="00294A7D">
              <w:rPr>
                <w:sz w:val="20"/>
              </w:rPr>
              <w:t xml:space="preserve"> </w:t>
            </w:r>
            <w:r w:rsidR="009E325F" w:rsidRPr="00294A7D">
              <w:rPr>
                <w:sz w:val="20"/>
              </w:rPr>
              <w:t>a</w:t>
            </w:r>
            <w:r w:rsidR="008820BA">
              <w:rPr>
                <w:sz w:val="20"/>
              </w:rPr>
              <w:t xml:space="preserve"> </w:t>
            </w:r>
            <w:r w:rsidR="008820BA">
              <w:rPr>
                <w:bCs/>
                <w:sz w:val="18"/>
                <w:szCs w:val="18"/>
              </w:rPr>
              <w:fldChar w:fldCharType="begin">
                <w:ffData>
                  <w:name w:val="Texto62"/>
                  <w:enabled/>
                  <w:calcOnExit w:val="0"/>
                  <w:textInput/>
                </w:ffData>
              </w:fldChar>
            </w:r>
            <w:bookmarkStart w:id="38" w:name="Texto62"/>
            <w:r w:rsidR="008820BA">
              <w:rPr>
                <w:bCs/>
                <w:sz w:val="18"/>
                <w:szCs w:val="18"/>
              </w:rPr>
              <w:instrText xml:space="preserve"> FORMTEXT </w:instrText>
            </w:r>
            <w:r w:rsidR="008820BA">
              <w:rPr>
                <w:bCs/>
                <w:sz w:val="18"/>
                <w:szCs w:val="18"/>
              </w:rPr>
            </w:r>
            <w:r w:rsidR="008820BA">
              <w:rPr>
                <w:bCs/>
                <w:sz w:val="18"/>
                <w:szCs w:val="18"/>
              </w:rPr>
              <w:fldChar w:fldCharType="separate"/>
            </w:r>
            <w:r w:rsidR="00D30AAF">
              <w:rPr>
                <w:bCs/>
                <w:noProof/>
                <w:sz w:val="18"/>
                <w:szCs w:val="18"/>
              </w:rPr>
              <w:t> </w:t>
            </w:r>
            <w:r w:rsidR="00D30AAF">
              <w:rPr>
                <w:bCs/>
                <w:noProof/>
                <w:sz w:val="18"/>
                <w:szCs w:val="18"/>
              </w:rPr>
              <w:t> </w:t>
            </w:r>
            <w:r w:rsidR="00D30AAF">
              <w:rPr>
                <w:bCs/>
                <w:noProof/>
                <w:sz w:val="18"/>
                <w:szCs w:val="18"/>
              </w:rPr>
              <w:t> </w:t>
            </w:r>
            <w:r w:rsidR="00D30AAF">
              <w:rPr>
                <w:bCs/>
                <w:noProof/>
                <w:sz w:val="18"/>
                <w:szCs w:val="18"/>
              </w:rPr>
              <w:t> </w:t>
            </w:r>
            <w:r w:rsidR="00D30AAF">
              <w:rPr>
                <w:bCs/>
                <w:noProof/>
                <w:sz w:val="18"/>
                <w:szCs w:val="18"/>
              </w:rPr>
              <w:t> </w:t>
            </w:r>
            <w:r w:rsidR="008820BA">
              <w:rPr>
                <w:bCs/>
                <w:sz w:val="18"/>
                <w:szCs w:val="18"/>
              </w:rPr>
              <w:fldChar w:fldCharType="end"/>
            </w:r>
            <w:bookmarkEnd w:id="38"/>
            <w:r w:rsidR="008820BA">
              <w:rPr>
                <w:bCs/>
                <w:sz w:val="18"/>
                <w:szCs w:val="18"/>
              </w:rPr>
              <w:t xml:space="preserve"> </w:t>
            </w:r>
            <w:r w:rsidR="009E325F" w:rsidRPr="00294A7D">
              <w:rPr>
                <w:sz w:val="20"/>
              </w:rPr>
              <w:t>de</w:t>
            </w:r>
            <w:r w:rsidR="008820BA">
              <w:rPr>
                <w:sz w:val="20"/>
              </w:rPr>
              <w:t xml:space="preserve"> </w:t>
            </w:r>
            <w:r w:rsidR="008820BA">
              <w:rPr>
                <w:sz w:val="20"/>
              </w:rPr>
              <w:fldChar w:fldCharType="begin">
                <w:ffData>
                  <w:name w:val="Texto63"/>
                  <w:enabled/>
                  <w:calcOnExit w:val="0"/>
                  <w:textInput/>
                </w:ffData>
              </w:fldChar>
            </w:r>
            <w:bookmarkStart w:id="39" w:name="Texto63"/>
            <w:r w:rsidR="008820BA">
              <w:rPr>
                <w:sz w:val="20"/>
              </w:rPr>
              <w:instrText xml:space="preserve"> FORMTEXT </w:instrText>
            </w:r>
            <w:r w:rsidR="008820BA">
              <w:rPr>
                <w:sz w:val="20"/>
              </w:rPr>
            </w:r>
            <w:r w:rsidR="008820BA">
              <w:rPr>
                <w:sz w:val="20"/>
              </w:rPr>
              <w:fldChar w:fldCharType="separate"/>
            </w:r>
            <w:r w:rsidR="00D30AAF">
              <w:rPr>
                <w:noProof/>
                <w:sz w:val="20"/>
              </w:rPr>
              <w:t> </w:t>
            </w:r>
            <w:r w:rsidR="00D30AAF">
              <w:rPr>
                <w:noProof/>
                <w:sz w:val="20"/>
              </w:rPr>
              <w:t> </w:t>
            </w:r>
            <w:r w:rsidR="00D30AAF">
              <w:rPr>
                <w:noProof/>
                <w:sz w:val="20"/>
              </w:rPr>
              <w:t> </w:t>
            </w:r>
            <w:r w:rsidR="00D30AAF">
              <w:rPr>
                <w:noProof/>
                <w:sz w:val="20"/>
              </w:rPr>
              <w:t> </w:t>
            </w:r>
            <w:r w:rsidR="00D30AAF">
              <w:rPr>
                <w:noProof/>
                <w:sz w:val="20"/>
              </w:rPr>
              <w:t> </w:t>
            </w:r>
            <w:r w:rsidR="008820BA">
              <w:rPr>
                <w:sz w:val="20"/>
              </w:rPr>
              <w:fldChar w:fldCharType="end"/>
            </w:r>
            <w:bookmarkEnd w:id="39"/>
            <w:r w:rsidR="008820BA">
              <w:rPr>
                <w:sz w:val="20"/>
              </w:rPr>
              <w:t xml:space="preserve"> de</w:t>
            </w:r>
            <w:r w:rsidR="00AE637D">
              <w:rPr>
                <w:sz w:val="20"/>
              </w:rPr>
              <w:t xml:space="preserve"> </w:t>
            </w:r>
            <w:r w:rsidR="00512793" w:rsidRPr="00294A7D">
              <w:rPr>
                <w:sz w:val="20"/>
              </w:rPr>
              <w:t>20</w:t>
            </w:r>
            <w:r w:rsidR="008820BA">
              <w:rPr>
                <w:sz w:val="20"/>
              </w:rPr>
              <w:fldChar w:fldCharType="begin">
                <w:ffData>
                  <w:name w:val="Texto65"/>
                  <w:enabled/>
                  <w:calcOnExit w:val="0"/>
                  <w:textInput/>
                </w:ffData>
              </w:fldChar>
            </w:r>
            <w:bookmarkStart w:id="40" w:name="Texto65"/>
            <w:r w:rsidR="008820BA">
              <w:rPr>
                <w:sz w:val="20"/>
              </w:rPr>
              <w:instrText xml:space="preserve"> FORMTEXT </w:instrText>
            </w:r>
            <w:r w:rsidR="008820BA">
              <w:rPr>
                <w:sz w:val="20"/>
              </w:rPr>
            </w:r>
            <w:r w:rsidR="008820BA">
              <w:rPr>
                <w:sz w:val="20"/>
              </w:rPr>
              <w:fldChar w:fldCharType="separate"/>
            </w:r>
            <w:r w:rsidR="00D30AAF">
              <w:rPr>
                <w:noProof/>
                <w:sz w:val="20"/>
              </w:rPr>
              <w:t> </w:t>
            </w:r>
            <w:r w:rsidR="00D30AAF">
              <w:rPr>
                <w:noProof/>
                <w:sz w:val="20"/>
              </w:rPr>
              <w:t> </w:t>
            </w:r>
            <w:r w:rsidR="00D30AAF">
              <w:rPr>
                <w:noProof/>
                <w:sz w:val="20"/>
              </w:rPr>
              <w:t> </w:t>
            </w:r>
            <w:r w:rsidR="00D30AAF">
              <w:rPr>
                <w:noProof/>
                <w:sz w:val="20"/>
              </w:rPr>
              <w:t> </w:t>
            </w:r>
            <w:r w:rsidR="00D30AAF">
              <w:rPr>
                <w:noProof/>
                <w:sz w:val="20"/>
              </w:rPr>
              <w:t> </w:t>
            </w:r>
            <w:r w:rsidR="008820BA">
              <w:rPr>
                <w:sz w:val="20"/>
              </w:rPr>
              <w:fldChar w:fldCharType="end"/>
            </w:r>
            <w:bookmarkEnd w:id="40"/>
          </w:p>
          <w:p w14:paraId="0FDB91A1" w14:textId="77777777" w:rsidR="0077709F" w:rsidRPr="00B20E18" w:rsidRDefault="0077709F" w:rsidP="009719ED">
            <w:pPr>
              <w:tabs>
                <w:tab w:val="left" w:pos="7230"/>
              </w:tabs>
              <w:jc w:val="left"/>
              <w:rPr>
                <w:b/>
                <w:sz w:val="22"/>
                <w:szCs w:val="22"/>
              </w:rPr>
            </w:pPr>
          </w:p>
          <w:p w14:paraId="756E7BA4" w14:textId="77777777" w:rsidR="00E44B97" w:rsidRDefault="00CB198D" w:rsidP="009719ED">
            <w:pPr>
              <w:tabs>
                <w:tab w:val="left" w:pos="7230"/>
              </w:tabs>
              <w:jc w:val="left"/>
              <w:rPr>
                <w:b/>
                <w:sz w:val="22"/>
                <w:szCs w:val="22"/>
              </w:rPr>
            </w:pPr>
            <w:r w:rsidRPr="00B20E18">
              <w:rPr>
                <w:b/>
                <w:sz w:val="22"/>
                <w:szCs w:val="22"/>
              </w:rPr>
              <w:t xml:space="preserve">         </w:t>
            </w:r>
          </w:p>
          <w:p w14:paraId="2A8A3E96" w14:textId="77777777" w:rsidR="00D8729F" w:rsidRPr="00294A7D" w:rsidRDefault="00E44B97" w:rsidP="00E44B97">
            <w:pPr>
              <w:tabs>
                <w:tab w:val="left" w:pos="7230"/>
              </w:tabs>
              <w:rPr>
                <w:b/>
                <w:sz w:val="20"/>
                <w:szCs w:val="20"/>
              </w:rPr>
            </w:pPr>
            <w:r>
              <w:rPr>
                <w:b/>
                <w:sz w:val="22"/>
                <w:szCs w:val="22"/>
              </w:rPr>
              <w:t xml:space="preserve">                </w:t>
            </w:r>
            <w:r w:rsidR="001F1B41" w:rsidRPr="00294A7D">
              <w:rPr>
                <w:b/>
                <w:sz w:val="20"/>
                <w:szCs w:val="20"/>
              </w:rPr>
              <w:t>F</w:t>
            </w:r>
            <w:r w:rsidR="00252B1B" w:rsidRPr="00294A7D">
              <w:rPr>
                <w:b/>
                <w:sz w:val="20"/>
                <w:szCs w:val="20"/>
              </w:rPr>
              <w:t>irma Operador</w:t>
            </w:r>
            <w:r w:rsidRPr="00294A7D">
              <w:rPr>
                <w:b/>
                <w:sz w:val="20"/>
                <w:szCs w:val="20"/>
              </w:rPr>
              <w:t xml:space="preserve"> (</w:t>
            </w:r>
            <w:proofErr w:type="gramStart"/>
            <w:r w:rsidRPr="00294A7D">
              <w:rPr>
                <w:b/>
                <w:sz w:val="20"/>
                <w:szCs w:val="20"/>
              </w:rPr>
              <w:t xml:space="preserve">contratante)   </w:t>
            </w:r>
            <w:proofErr w:type="gramEnd"/>
            <w:r w:rsidRPr="00294A7D">
              <w:rPr>
                <w:b/>
                <w:sz w:val="20"/>
                <w:szCs w:val="20"/>
              </w:rPr>
              <w:t xml:space="preserve">                                                         </w:t>
            </w:r>
            <w:r w:rsidR="00294A7D">
              <w:rPr>
                <w:b/>
                <w:sz w:val="20"/>
                <w:szCs w:val="20"/>
              </w:rPr>
              <w:t xml:space="preserve">                    </w:t>
            </w:r>
            <w:r w:rsidRPr="00294A7D">
              <w:rPr>
                <w:b/>
                <w:sz w:val="20"/>
                <w:szCs w:val="20"/>
              </w:rPr>
              <w:t>SOHISCERT</w:t>
            </w:r>
          </w:p>
          <w:p w14:paraId="148FCBA6" w14:textId="77777777" w:rsidR="004F05A7" w:rsidRDefault="00833F5F" w:rsidP="00B26043">
            <w:pPr>
              <w:tabs>
                <w:tab w:val="left" w:pos="6705"/>
              </w:tabs>
              <w:jc w:val="left"/>
              <w:rPr>
                <w:b/>
                <w:sz w:val="22"/>
                <w:szCs w:val="22"/>
              </w:rPr>
            </w:pPr>
            <w:r>
              <w:rPr>
                <w:noProof/>
                <w:sz w:val="16"/>
                <w:szCs w:val="16"/>
              </w:rPr>
              <w:drawing>
                <wp:anchor distT="0" distB="0" distL="114300" distR="114300" simplePos="0" relativeHeight="251658240" behindDoc="1" locked="0" layoutInCell="1" allowOverlap="1" wp14:anchorId="1D4E1C1F" wp14:editId="58999419">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Pr>
                <w:b/>
                <w:sz w:val="22"/>
                <w:szCs w:val="22"/>
              </w:rPr>
              <w:t xml:space="preserve">            </w:t>
            </w:r>
            <w:r w:rsidR="00985715">
              <w:rPr>
                <w:b/>
                <w:sz w:val="22"/>
                <w:szCs w:val="22"/>
              </w:rPr>
              <w:t xml:space="preserve">    </w:t>
            </w:r>
            <w:r w:rsidR="00B26043">
              <w:rPr>
                <w:b/>
                <w:sz w:val="22"/>
                <w:szCs w:val="22"/>
              </w:rPr>
              <w:tab/>
            </w:r>
          </w:p>
          <w:p w14:paraId="6B8459E5" w14:textId="77777777" w:rsidR="00EB5B9C" w:rsidRDefault="00EB5B9C" w:rsidP="00985715">
            <w:pPr>
              <w:tabs>
                <w:tab w:val="left" w:pos="7230"/>
              </w:tabs>
              <w:jc w:val="left"/>
              <w:rPr>
                <w:b/>
                <w:sz w:val="22"/>
                <w:szCs w:val="22"/>
              </w:rPr>
            </w:pPr>
          </w:p>
          <w:p w14:paraId="4F79A80B" w14:textId="77777777" w:rsidR="00EB5B9C" w:rsidRDefault="00EB5B9C" w:rsidP="00985715">
            <w:pPr>
              <w:tabs>
                <w:tab w:val="left" w:pos="7230"/>
              </w:tabs>
              <w:jc w:val="left"/>
              <w:rPr>
                <w:b/>
                <w:sz w:val="22"/>
                <w:szCs w:val="22"/>
              </w:rPr>
            </w:pPr>
          </w:p>
          <w:p w14:paraId="09307F99" w14:textId="77777777" w:rsidR="00EB5B9C" w:rsidRDefault="000E53DF" w:rsidP="00B26043">
            <w:pPr>
              <w:tabs>
                <w:tab w:val="left" w:pos="7980"/>
              </w:tabs>
              <w:jc w:val="left"/>
              <w:rPr>
                <w:b/>
                <w:sz w:val="22"/>
                <w:szCs w:val="22"/>
              </w:rPr>
            </w:pPr>
            <w:sdt>
              <w:sdtPr>
                <w:rPr>
                  <w:b/>
                  <w:sz w:val="22"/>
                  <w:szCs w:val="22"/>
                </w:rPr>
                <w:id w:val="2091112901"/>
                <w:placeholder>
                  <w:docPart w:val="8EDA9CC19064432FB6FD20E9C37E2E7B"/>
                </w:placeholder>
                <w:showingPlcHdr/>
              </w:sdtPr>
              <w:sdtEndPr/>
              <w:sdtContent>
                <w:r w:rsidR="005B0331" w:rsidRPr="00381E63">
                  <w:rPr>
                    <w:rStyle w:val="Textodelmarcadordeposicin"/>
                  </w:rPr>
                  <w:t>Haga clic aquí para escribir texto.</w:t>
                </w:r>
              </w:sdtContent>
            </w:sdt>
            <w:r w:rsidR="00B26043">
              <w:rPr>
                <w:b/>
                <w:sz w:val="22"/>
                <w:szCs w:val="22"/>
              </w:rPr>
              <w:tab/>
            </w:r>
          </w:p>
          <w:p w14:paraId="249BBCA4" w14:textId="77777777" w:rsidR="005B0331" w:rsidRDefault="00B26043" w:rsidP="00B26043">
            <w:pPr>
              <w:tabs>
                <w:tab w:val="left" w:pos="7980"/>
              </w:tabs>
              <w:jc w:val="left"/>
              <w:rPr>
                <w:b/>
                <w:sz w:val="22"/>
                <w:szCs w:val="22"/>
              </w:rPr>
            </w:pPr>
            <w:r>
              <w:rPr>
                <w:b/>
                <w:sz w:val="22"/>
                <w:szCs w:val="22"/>
              </w:rPr>
              <w:tab/>
            </w:r>
          </w:p>
          <w:p w14:paraId="05A0B1EE" w14:textId="77777777" w:rsidR="00EB5B9C" w:rsidRPr="00B20E18" w:rsidRDefault="00EB5B9C" w:rsidP="00985715">
            <w:pPr>
              <w:tabs>
                <w:tab w:val="left" w:pos="7230"/>
              </w:tabs>
              <w:jc w:val="left"/>
              <w:rPr>
                <w:b/>
                <w:sz w:val="22"/>
                <w:szCs w:val="22"/>
              </w:rPr>
            </w:pPr>
          </w:p>
          <w:p w14:paraId="00D69C7B" w14:textId="77777777" w:rsidR="00CB198D" w:rsidRPr="00B20E18" w:rsidRDefault="00CB198D" w:rsidP="0061000D">
            <w:pPr>
              <w:tabs>
                <w:tab w:val="center" w:pos="5296"/>
              </w:tabs>
              <w:jc w:val="left"/>
              <w:rPr>
                <w:b/>
                <w:sz w:val="22"/>
                <w:szCs w:val="22"/>
              </w:rPr>
            </w:pPr>
          </w:p>
          <w:p w14:paraId="443DC3D2" w14:textId="00D52379" w:rsidR="00CB198D" w:rsidRPr="00936965" w:rsidRDefault="00D8729F" w:rsidP="00543CF7">
            <w:pPr>
              <w:tabs>
                <w:tab w:val="center" w:pos="5296"/>
              </w:tabs>
              <w:ind w:left="885"/>
              <w:rPr>
                <w:b/>
                <w:sz w:val="20"/>
                <w:szCs w:val="20"/>
              </w:rPr>
            </w:pPr>
            <w:r w:rsidRPr="00B20E18">
              <w:rPr>
                <w:b/>
                <w:sz w:val="22"/>
                <w:szCs w:val="22"/>
              </w:rPr>
              <w:t xml:space="preserve">Fdo: </w:t>
            </w:r>
            <w:r w:rsidR="00543CF7">
              <w:rPr>
                <w:sz w:val="22"/>
                <w:szCs w:val="22"/>
              </w:rPr>
              <w:fldChar w:fldCharType="begin">
                <w:ffData>
                  <w:name w:val="Texto66"/>
                  <w:enabled/>
                  <w:calcOnExit w:val="0"/>
                  <w:textInput/>
                </w:ffData>
              </w:fldChar>
            </w:r>
            <w:bookmarkStart w:id="41" w:name="Texto66"/>
            <w:r w:rsidR="00543CF7">
              <w:rPr>
                <w:sz w:val="22"/>
                <w:szCs w:val="22"/>
              </w:rPr>
              <w:instrText xml:space="preserve"> FORMTEXT </w:instrText>
            </w:r>
            <w:r w:rsidR="00543CF7">
              <w:rPr>
                <w:sz w:val="22"/>
                <w:szCs w:val="22"/>
              </w:rPr>
            </w:r>
            <w:r w:rsidR="00543CF7">
              <w:rPr>
                <w:sz w:val="22"/>
                <w:szCs w:val="22"/>
              </w:rPr>
              <w:fldChar w:fldCharType="separate"/>
            </w:r>
            <w:r w:rsidR="00D30AAF">
              <w:rPr>
                <w:noProof/>
                <w:sz w:val="22"/>
                <w:szCs w:val="22"/>
              </w:rPr>
              <w:t> </w:t>
            </w:r>
            <w:r w:rsidR="00D30AAF">
              <w:rPr>
                <w:noProof/>
                <w:sz w:val="22"/>
                <w:szCs w:val="22"/>
              </w:rPr>
              <w:t> </w:t>
            </w:r>
            <w:r w:rsidR="00D30AAF">
              <w:rPr>
                <w:noProof/>
                <w:sz w:val="22"/>
                <w:szCs w:val="22"/>
              </w:rPr>
              <w:t> </w:t>
            </w:r>
            <w:r w:rsidR="00D30AAF">
              <w:rPr>
                <w:noProof/>
                <w:sz w:val="22"/>
                <w:szCs w:val="22"/>
              </w:rPr>
              <w:t> </w:t>
            </w:r>
            <w:r w:rsidR="00D30AAF">
              <w:rPr>
                <w:noProof/>
                <w:sz w:val="22"/>
                <w:szCs w:val="22"/>
              </w:rPr>
              <w:t> </w:t>
            </w:r>
            <w:r w:rsidR="00543CF7">
              <w:rPr>
                <w:sz w:val="22"/>
                <w:szCs w:val="22"/>
              </w:rPr>
              <w:fldChar w:fldCharType="end"/>
            </w:r>
            <w:bookmarkEnd w:id="41"/>
            <w:r w:rsidR="00CB198D" w:rsidRPr="00B20E18">
              <w:rPr>
                <w:sz w:val="22"/>
                <w:szCs w:val="22"/>
              </w:rPr>
              <w:t xml:space="preserve">                                           </w:t>
            </w:r>
            <w:r w:rsidR="00543CF7">
              <w:rPr>
                <w:sz w:val="22"/>
                <w:szCs w:val="22"/>
              </w:rPr>
              <w:t xml:space="preserve">                                             </w:t>
            </w:r>
            <w:r w:rsidR="00CB198D" w:rsidRPr="00B20E18">
              <w:rPr>
                <w:sz w:val="22"/>
                <w:szCs w:val="22"/>
              </w:rPr>
              <w:t xml:space="preserve"> </w:t>
            </w:r>
            <w:r w:rsidR="00CB198D" w:rsidRPr="00936965">
              <w:rPr>
                <w:b/>
                <w:sz w:val="20"/>
                <w:szCs w:val="20"/>
              </w:rPr>
              <w:t>Fdo: Eduardo Merello Álvarez</w:t>
            </w:r>
          </w:p>
          <w:p w14:paraId="108E1E6B" w14:textId="77777777" w:rsidR="0061000D" w:rsidRPr="00936965" w:rsidRDefault="00CB198D" w:rsidP="00CB198D">
            <w:pPr>
              <w:tabs>
                <w:tab w:val="center" w:pos="5296"/>
              </w:tabs>
              <w:jc w:val="left"/>
              <w:rPr>
                <w:b/>
                <w:sz w:val="20"/>
                <w:szCs w:val="20"/>
              </w:rPr>
            </w:pPr>
            <w:r w:rsidRPr="00936965">
              <w:rPr>
                <w:b/>
                <w:sz w:val="20"/>
                <w:szCs w:val="20"/>
              </w:rPr>
              <w:tab/>
              <w:t xml:space="preserve">                                                                     </w:t>
            </w:r>
            <w:r w:rsidR="00E44B97" w:rsidRPr="00936965">
              <w:rPr>
                <w:b/>
                <w:sz w:val="20"/>
                <w:szCs w:val="20"/>
              </w:rPr>
              <w:t xml:space="preserve">                              </w:t>
            </w:r>
            <w:r w:rsidR="00543CF7">
              <w:rPr>
                <w:b/>
                <w:sz w:val="20"/>
                <w:szCs w:val="20"/>
              </w:rPr>
              <w:t xml:space="preserve">            </w:t>
            </w:r>
            <w:r w:rsidRPr="00936965">
              <w:rPr>
                <w:b/>
                <w:sz w:val="20"/>
                <w:szCs w:val="20"/>
              </w:rPr>
              <w:t>Director-Gerente</w:t>
            </w:r>
          </w:p>
          <w:p w14:paraId="3731A69E" w14:textId="77777777" w:rsidR="00CB198D" w:rsidRPr="00B20E18" w:rsidRDefault="0061000D" w:rsidP="00CB198D">
            <w:pPr>
              <w:tabs>
                <w:tab w:val="center" w:pos="5296"/>
              </w:tabs>
              <w:jc w:val="left"/>
              <w:rPr>
                <w:b/>
                <w:sz w:val="18"/>
                <w:szCs w:val="18"/>
              </w:rPr>
            </w:pPr>
            <w:r w:rsidRPr="00B20E18">
              <w:rPr>
                <w:b/>
                <w:sz w:val="22"/>
                <w:szCs w:val="22"/>
              </w:rPr>
              <w:lastRenderedPageBreak/>
              <w:t xml:space="preserve">                                                                                      </w:t>
            </w:r>
            <w:r w:rsidR="004F05A7" w:rsidRPr="00B20E18">
              <w:rPr>
                <w:b/>
                <w:sz w:val="22"/>
                <w:szCs w:val="22"/>
              </w:rPr>
              <w:t xml:space="preserve">         </w:t>
            </w:r>
            <w:r w:rsidR="00910192" w:rsidRPr="00B20E18">
              <w:rPr>
                <w:b/>
                <w:sz w:val="22"/>
                <w:szCs w:val="22"/>
              </w:rPr>
              <w:t xml:space="preserve">            </w:t>
            </w:r>
            <w:r w:rsidR="00CB198D" w:rsidRPr="00B20E18">
              <w:rPr>
                <w:b/>
                <w:sz w:val="22"/>
                <w:szCs w:val="22"/>
              </w:rPr>
              <w:t xml:space="preserve">               </w:t>
            </w:r>
            <w:r w:rsidR="00910192" w:rsidRPr="00B20E18">
              <w:rPr>
                <w:b/>
                <w:sz w:val="22"/>
                <w:szCs w:val="22"/>
              </w:rPr>
              <w:t xml:space="preserve"> </w:t>
            </w:r>
          </w:p>
          <w:p w14:paraId="06D1DAA3" w14:textId="77777777" w:rsidR="00D8729F" w:rsidRDefault="00D8729F" w:rsidP="00943F45">
            <w:pPr>
              <w:tabs>
                <w:tab w:val="left" w:pos="3720"/>
              </w:tabs>
              <w:jc w:val="left"/>
              <w:rPr>
                <w:b/>
                <w:sz w:val="18"/>
                <w:szCs w:val="18"/>
              </w:rPr>
            </w:pPr>
          </w:p>
          <w:p w14:paraId="3BBD4D85" w14:textId="77777777" w:rsidR="00294A7D" w:rsidRDefault="00294A7D" w:rsidP="00F1786A">
            <w:pPr>
              <w:rPr>
                <w:b/>
                <w:sz w:val="20"/>
                <w:szCs w:val="20"/>
              </w:rPr>
            </w:pPr>
          </w:p>
          <w:p w14:paraId="6853CAE5" w14:textId="77777777" w:rsidR="00F4347F" w:rsidRDefault="00F1786A" w:rsidP="00F1786A">
            <w:pPr>
              <w:rPr>
                <w:b/>
                <w:sz w:val="20"/>
                <w:szCs w:val="20"/>
              </w:rPr>
            </w:pPr>
            <w:r>
              <w:rPr>
                <w:b/>
                <w:sz w:val="20"/>
                <w:szCs w:val="20"/>
              </w:rPr>
              <w:t>La presente solicitud no supone ninguna obligación económica hasta la aceptación del presupuesto.</w:t>
            </w:r>
          </w:p>
          <w:p w14:paraId="719B9C63" w14:textId="77777777" w:rsidR="00F4347F" w:rsidRDefault="00F4347F" w:rsidP="00F1786A">
            <w:pPr>
              <w:rPr>
                <w:b/>
                <w:sz w:val="20"/>
                <w:szCs w:val="20"/>
              </w:rPr>
            </w:pPr>
          </w:p>
          <w:p w14:paraId="79CB8310" w14:textId="2166D620" w:rsidR="00F1786A" w:rsidRPr="00F4347F" w:rsidRDefault="00F4347F" w:rsidP="00F1786A">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F85281">
              <w:rPr>
                <w:sz w:val="18"/>
                <w:szCs w:val="18"/>
              </w:rPr>
              <w:t xml:space="preserve">en un plazo inferior a </w:t>
            </w:r>
            <w:r w:rsidR="00713864">
              <w:rPr>
                <w:sz w:val="18"/>
                <w:szCs w:val="18"/>
              </w:rPr>
              <w:t>2</w:t>
            </w:r>
            <w:r w:rsidR="00F85281">
              <w:rPr>
                <w:sz w:val="18"/>
                <w:szCs w:val="18"/>
              </w:rPr>
              <w:t xml:space="preserve"> meses, </w:t>
            </w:r>
            <w:r w:rsidR="00F85281" w:rsidRPr="00453AD1">
              <w:rPr>
                <w:sz w:val="18"/>
                <w:szCs w:val="18"/>
              </w:rPr>
              <w:t>a excepción de Andalucía</w:t>
            </w:r>
            <w:r w:rsidR="00713864" w:rsidRPr="00453AD1">
              <w:rPr>
                <w:sz w:val="18"/>
                <w:szCs w:val="18"/>
              </w:rPr>
              <w:t xml:space="preserve"> donde </w:t>
            </w:r>
            <w:r w:rsidR="00F85281" w:rsidRPr="00453AD1">
              <w:rPr>
                <w:sz w:val="18"/>
                <w:szCs w:val="18"/>
              </w:rPr>
              <w:t xml:space="preserve">se </w:t>
            </w:r>
            <w:r w:rsidR="00713864" w:rsidRPr="00453AD1">
              <w:rPr>
                <w:sz w:val="18"/>
                <w:szCs w:val="18"/>
              </w:rPr>
              <w:t xml:space="preserve">deberá realizar en el mismo mes. </w:t>
            </w:r>
          </w:p>
          <w:p w14:paraId="0F6FFBD2" w14:textId="77777777" w:rsidR="00294A7D" w:rsidRDefault="00294A7D" w:rsidP="00F1786A">
            <w:pPr>
              <w:rPr>
                <w:sz w:val="18"/>
                <w:szCs w:val="18"/>
              </w:rPr>
            </w:pPr>
          </w:p>
          <w:p w14:paraId="561C5645" w14:textId="77777777" w:rsidR="00AB2049" w:rsidRPr="00153B8C" w:rsidRDefault="00AB2049" w:rsidP="00AB2049">
            <w:pPr>
              <w:rPr>
                <w:b/>
                <w:color w:val="000000"/>
                <w:sz w:val="14"/>
                <w:szCs w:val="14"/>
              </w:rPr>
            </w:pPr>
            <w:r w:rsidRPr="00153B8C">
              <w:rPr>
                <w:b/>
                <w:color w:val="000000"/>
                <w:sz w:val="14"/>
                <w:szCs w:val="14"/>
              </w:rPr>
              <w:t>Información Básica sobre Protección de Datos:</w:t>
            </w:r>
          </w:p>
          <w:p w14:paraId="18266AA3" w14:textId="3FECA429" w:rsidR="00AB2049" w:rsidRDefault="00AB2049" w:rsidP="00AB2049">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1640D9"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14D5B354" w14:textId="77777777" w:rsidR="007648C8" w:rsidRPr="007648C8" w:rsidRDefault="007648C8" w:rsidP="00AB2049">
            <w:pPr>
              <w:rPr>
                <w:sz w:val="16"/>
                <w:szCs w:val="16"/>
              </w:rPr>
            </w:pPr>
          </w:p>
        </w:tc>
      </w:tr>
    </w:tbl>
    <w:p w14:paraId="62CCCA92" w14:textId="77777777" w:rsidR="00E51476" w:rsidRDefault="00E51476" w:rsidP="005400AC">
      <w:pPr>
        <w:ind w:right="-850"/>
        <w:rPr>
          <w:sz w:val="16"/>
          <w:szCs w:val="16"/>
        </w:rPr>
      </w:pPr>
    </w:p>
    <w:p w14:paraId="65843E12" w14:textId="77777777"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7CC" w14:textId="77777777" w:rsidR="00CF059F" w:rsidRDefault="00CF059F">
      <w:r>
        <w:separator/>
      </w:r>
    </w:p>
  </w:endnote>
  <w:endnote w:type="continuationSeparator" w:id="0">
    <w:p w14:paraId="3D8BDD25" w14:textId="77777777" w:rsidR="00CF059F" w:rsidRDefault="00CF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92F" w14:textId="235E246E" w:rsidR="00CF059F" w:rsidRPr="007648C8" w:rsidRDefault="00CF059F">
    <w:pPr>
      <w:pStyle w:val="Piedepgina"/>
      <w:rPr>
        <w:sz w:val="16"/>
        <w:szCs w:val="16"/>
      </w:rPr>
    </w:pPr>
    <w:r w:rsidRPr="007648C8">
      <w:rPr>
        <w:sz w:val="16"/>
        <w:szCs w:val="16"/>
      </w:rPr>
      <w:t>F</w:t>
    </w:r>
    <w:r w:rsidR="00781E41">
      <w:rPr>
        <w:sz w:val="16"/>
        <w:szCs w:val="16"/>
      </w:rPr>
      <w:t>551</w:t>
    </w:r>
    <w:r w:rsidRPr="007648C8">
      <w:rPr>
        <w:sz w:val="16"/>
        <w:szCs w:val="16"/>
      </w:rPr>
      <w:t>-0</w:t>
    </w:r>
    <w:r w:rsidR="00781E41">
      <w:rPr>
        <w:sz w:val="16"/>
        <w:szCs w:val="16"/>
      </w:rPr>
      <w:t>1</w:t>
    </w:r>
    <w:r>
      <w:rPr>
        <w:sz w:val="16"/>
        <w:szCs w:val="16"/>
      </w:rPr>
      <w:t>-</w:t>
    </w:r>
    <w:r w:rsidRPr="007648C8">
      <w:rPr>
        <w:sz w:val="16"/>
        <w:szCs w:val="16"/>
      </w:rPr>
      <w:t xml:space="preserve">Cuestionario Producción Vegetal ECO </w:t>
    </w:r>
    <w:r w:rsidR="00781E41">
      <w:rPr>
        <w:sz w:val="16"/>
        <w:szCs w:val="16"/>
      </w:rPr>
      <w:t>GRUPO</w:t>
    </w:r>
    <w:r w:rsidRPr="007648C8">
      <w:rPr>
        <w:sz w:val="16"/>
        <w:szCs w:val="16"/>
      </w:rPr>
      <w:t xml:space="preserve">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453AD1">
      <w:rPr>
        <w:noProof/>
        <w:sz w:val="16"/>
        <w:szCs w:val="16"/>
      </w:rPr>
      <w:t>6</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453AD1">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5DD3" w14:textId="77777777" w:rsidR="00CF059F" w:rsidRDefault="00CF059F">
      <w:r>
        <w:separator/>
      </w:r>
    </w:p>
  </w:footnote>
  <w:footnote w:type="continuationSeparator" w:id="0">
    <w:p w14:paraId="68C3B4DB" w14:textId="77777777" w:rsidR="00CF059F" w:rsidRDefault="00CF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7B6" w14:textId="77777777" w:rsidR="00CF059F" w:rsidRDefault="00CF059F">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12DF87FE" wp14:editId="2470D1F9">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498D544" w14:textId="77777777" w:rsidR="00CF059F" w:rsidRPr="00172676" w:rsidRDefault="00CF0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 w15:restartNumberingAfterBreak="0">
    <w:nsid w:val="385B4B5E"/>
    <w:multiLevelType w:val="hybridMultilevel"/>
    <w:tmpl w:val="966A0B2C"/>
    <w:lvl w:ilvl="0" w:tplc="8870B0C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5"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FA29C3"/>
    <w:multiLevelType w:val="hybridMultilevel"/>
    <w:tmpl w:val="86E6C156"/>
    <w:lvl w:ilvl="0" w:tplc="1A4AD46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9"/>
  </w:num>
  <w:num w:numId="4">
    <w:abstractNumId w:val="0"/>
  </w:num>
  <w:num w:numId="5">
    <w:abstractNumId w:val="8"/>
  </w:num>
  <w:num w:numId="6">
    <w:abstractNumId w:val="1"/>
  </w:num>
  <w:num w:numId="7">
    <w:abstractNumId w:val="6"/>
  </w:num>
  <w:num w:numId="8">
    <w:abstractNumId w:val="5"/>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5088"/>
    <w:rsid w:val="00026412"/>
    <w:rsid w:val="00032C41"/>
    <w:rsid w:val="00035700"/>
    <w:rsid w:val="000400EE"/>
    <w:rsid w:val="00046B7F"/>
    <w:rsid w:val="0004718C"/>
    <w:rsid w:val="00047F44"/>
    <w:rsid w:val="0005002C"/>
    <w:rsid w:val="00050708"/>
    <w:rsid w:val="000538C5"/>
    <w:rsid w:val="00060AFD"/>
    <w:rsid w:val="00061133"/>
    <w:rsid w:val="00065A2D"/>
    <w:rsid w:val="00066949"/>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53DF"/>
    <w:rsid w:val="000E74F7"/>
    <w:rsid w:val="000F4D41"/>
    <w:rsid w:val="000F4EBB"/>
    <w:rsid w:val="001029BB"/>
    <w:rsid w:val="00105E6E"/>
    <w:rsid w:val="00106257"/>
    <w:rsid w:val="001171DD"/>
    <w:rsid w:val="00121990"/>
    <w:rsid w:val="00133BAA"/>
    <w:rsid w:val="001342F9"/>
    <w:rsid w:val="001354B2"/>
    <w:rsid w:val="00136E49"/>
    <w:rsid w:val="00141C77"/>
    <w:rsid w:val="0014680E"/>
    <w:rsid w:val="00151683"/>
    <w:rsid w:val="00154A1F"/>
    <w:rsid w:val="00162DE0"/>
    <w:rsid w:val="001640D9"/>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34806"/>
    <w:rsid w:val="00245290"/>
    <w:rsid w:val="00250B94"/>
    <w:rsid w:val="00252754"/>
    <w:rsid w:val="00252B1B"/>
    <w:rsid w:val="002572C4"/>
    <w:rsid w:val="00264061"/>
    <w:rsid w:val="00267F01"/>
    <w:rsid w:val="00270E81"/>
    <w:rsid w:val="00272DB1"/>
    <w:rsid w:val="002744FE"/>
    <w:rsid w:val="00284600"/>
    <w:rsid w:val="0029232D"/>
    <w:rsid w:val="00294A7D"/>
    <w:rsid w:val="00296878"/>
    <w:rsid w:val="002A1D2D"/>
    <w:rsid w:val="002A318D"/>
    <w:rsid w:val="002A5BC2"/>
    <w:rsid w:val="002A79C8"/>
    <w:rsid w:val="002B17D3"/>
    <w:rsid w:val="002C0447"/>
    <w:rsid w:val="002D3F13"/>
    <w:rsid w:val="002D5C12"/>
    <w:rsid w:val="002E49D9"/>
    <w:rsid w:val="002F27B2"/>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3C06"/>
    <w:rsid w:val="003D569B"/>
    <w:rsid w:val="003D79C7"/>
    <w:rsid w:val="003E292F"/>
    <w:rsid w:val="003E7846"/>
    <w:rsid w:val="003F4EEF"/>
    <w:rsid w:val="003F4FB4"/>
    <w:rsid w:val="00404C6E"/>
    <w:rsid w:val="004054E3"/>
    <w:rsid w:val="004145F5"/>
    <w:rsid w:val="00415128"/>
    <w:rsid w:val="00432102"/>
    <w:rsid w:val="004360F9"/>
    <w:rsid w:val="0044199F"/>
    <w:rsid w:val="004455B1"/>
    <w:rsid w:val="00447362"/>
    <w:rsid w:val="00450792"/>
    <w:rsid w:val="00451C35"/>
    <w:rsid w:val="00453AD1"/>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12A7"/>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C5C99"/>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1D41"/>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71E4"/>
    <w:rsid w:val="006D0940"/>
    <w:rsid w:val="006D396F"/>
    <w:rsid w:val="006D52E0"/>
    <w:rsid w:val="006D552A"/>
    <w:rsid w:val="006E55E7"/>
    <w:rsid w:val="006E6B83"/>
    <w:rsid w:val="006E6E60"/>
    <w:rsid w:val="006F46B8"/>
    <w:rsid w:val="00700B2B"/>
    <w:rsid w:val="0070179C"/>
    <w:rsid w:val="00702A81"/>
    <w:rsid w:val="007109C0"/>
    <w:rsid w:val="00713864"/>
    <w:rsid w:val="00721BFB"/>
    <w:rsid w:val="0074357E"/>
    <w:rsid w:val="0074541A"/>
    <w:rsid w:val="00750201"/>
    <w:rsid w:val="0075181B"/>
    <w:rsid w:val="00753F41"/>
    <w:rsid w:val="00757FDB"/>
    <w:rsid w:val="007648C8"/>
    <w:rsid w:val="00765818"/>
    <w:rsid w:val="007662A9"/>
    <w:rsid w:val="00774914"/>
    <w:rsid w:val="00776BDD"/>
    <w:rsid w:val="0077709F"/>
    <w:rsid w:val="00780682"/>
    <w:rsid w:val="00781E41"/>
    <w:rsid w:val="007834C8"/>
    <w:rsid w:val="00785816"/>
    <w:rsid w:val="00785DB6"/>
    <w:rsid w:val="0079074D"/>
    <w:rsid w:val="007926F8"/>
    <w:rsid w:val="00794315"/>
    <w:rsid w:val="007A6FBA"/>
    <w:rsid w:val="007B0C2D"/>
    <w:rsid w:val="007B56BF"/>
    <w:rsid w:val="007B5929"/>
    <w:rsid w:val="007B5EA3"/>
    <w:rsid w:val="007D0482"/>
    <w:rsid w:val="007D7432"/>
    <w:rsid w:val="007E062A"/>
    <w:rsid w:val="007E3298"/>
    <w:rsid w:val="00800B9C"/>
    <w:rsid w:val="00803562"/>
    <w:rsid w:val="00807A94"/>
    <w:rsid w:val="00807E7E"/>
    <w:rsid w:val="00810EA3"/>
    <w:rsid w:val="008225AA"/>
    <w:rsid w:val="008337AB"/>
    <w:rsid w:val="00833F5F"/>
    <w:rsid w:val="00837B0C"/>
    <w:rsid w:val="00842056"/>
    <w:rsid w:val="00843F23"/>
    <w:rsid w:val="00852351"/>
    <w:rsid w:val="00854191"/>
    <w:rsid w:val="0085530D"/>
    <w:rsid w:val="0085749B"/>
    <w:rsid w:val="00863749"/>
    <w:rsid w:val="008650AC"/>
    <w:rsid w:val="00880A87"/>
    <w:rsid w:val="008820BA"/>
    <w:rsid w:val="0088576D"/>
    <w:rsid w:val="00885A1A"/>
    <w:rsid w:val="00893498"/>
    <w:rsid w:val="00895F00"/>
    <w:rsid w:val="0089799E"/>
    <w:rsid w:val="008C043D"/>
    <w:rsid w:val="008C3A59"/>
    <w:rsid w:val="008C545C"/>
    <w:rsid w:val="008C7DAF"/>
    <w:rsid w:val="008D2446"/>
    <w:rsid w:val="008D5E6C"/>
    <w:rsid w:val="008F0481"/>
    <w:rsid w:val="008F1797"/>
    <w:rsid w:val="00901063"/>
    <w:rsid w:val="00904617"/>
    <w:rsid w:val="00904F54"/>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0227A"/>
    <w:rsid w:val="00B1290F"/>
    <w:rsid w:val="00B13A56"/>
    <w:rsid w:val="00B174F1"/>
    <w:rsid w:val="00B20E18"/>
    <w:rsid w:val="00B22B6F"/>
    <w:rsid w:val="00B24FD5"/>
    <w:rsid w:val="00B25980"/>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059F"/>
    <w:rsid w:val="00CF1E4E"/>
    <w:rsid w:val="00CF4B47"/>
    <w:rsid w:val="00D03E7C"/>
    <w:rsid w:val="00D05F4D"/>
    <w:rsid w:val="00D12905"/>
    <w:rsid w:val="00D16A9A"/>
    <w:rsid w:val="00D176D1"/>
    <w:rsid w:val="00D205E7"/>
    <w:rsid w:val="00D22596"/>
    <w:rsid w:val="00D2635E"/>
    <w:rsid w:val="00D30AAF"/>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3A1E"/>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0189"/>
    <w:rsid w:val="00E721A5"/>
    <w:rsid w:val="00E82183"/>
    <w:rsid w:val="00E84244"/>
    <w:rsid w:val="00E8628C"/>
    <w:rsid w:val="00E90087"/>
    <w:rsid w:val="00E934E2"/>
    <w:rsid w:val="00E93BD1"/>
    <w:rsid w:val="00E947C9"/>
    <w:rsid w:val="00EA0CB8"/>
    <w:rsid w:val="00EA6738"/>
    <w:rsid w:val="00EA7999"/>
    <w:rsid w:val="00EB5B9C"/>
    <w:rsid w:val="00EC5522"/>
    <w:rsid w:val="00EC7425"/>
    <w:rsid w:val="00ED00E8"/>
    <w:rsid w:val="00ED1619"/>
    <w:rsid w:val="00ED3F7A"/>
    <w:rsid w:val="00ED6099"/>
    <w:rsid w:val="00ED7862"/>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85281"/>
    <w:rsid w:val="00F87BAC"/>
    <w:rsid w:val="00F903A6"/>
    <w:rsid w:val="00F91DC8"/>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21E6AEC"/>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 w:type="character" w:customStyle="1" w:styleId="fontstyle01">
    <w:name w:val="fontstyle01"/>
    <w:basedOn w:val="Fuentedeprrafopredeter"/>
    <w:rsid w:val="00D30AAF"/>
    <w:rPr>
      <w:rFonts w:ascii="EUAlbertina-Regu" w:hAnsi="EUAlbertina-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94"/>
    <w:rsid w:val="00104218"/>
    <w:rsid w:val="001927F6"/>
    <w:rsid w:val="003210B5"/>
    <w:rsid w:val="00380D7C"/>
    <w:rsid w:val="004D7B9F"/>
    <w:rsid w:val="005E2F35"/>
    <w:rsid w:val="00910EC8"/>
    <w:rsid w:val="00931C94"/>
    <w:rsid w:val="00950E1D"/>
    <w:rsid w:val="00C552F1"/>
    <w:rsid w:val="00F7697C"/>
    <w:rsid w:val="00FC6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EADF-1AE1-48E0-9694-378472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152</TotalTime>
  <Pages>5</Pages>
  <Words>2329</Words>
  <Characters>15408</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14</cp:revision>
  <cp:lastPrinted>2021-11-03T20:01:00Z</cp:lastPrinted>
  <dcterms:created xsi:type="dcterms:W3CDTF">2021-11-02T20:55:00Z</dcterms:created>
  <dcterms:modified xsi:type="dcterms:W3CDTF">2021-12-30T07:49:00Z</dcterms:modified>
</cp:coreProperties>
</file>