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0"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2"/>
        <w:gridCol w:w="7309"/>
      </w:tblGrid>
      <w:tr w:rsidR="00944254" w14:paraId="48554E31" w14:textId="77777777" w:rsidTr="00475725">
        <w:trPr>
          <w:trHeight w:val="257"/>
        </w:trPr>
        <w:tc>
          <w:tcPr>
            <w:tcW w:w="1490" w:type="pct"/>
            <w:shd w:val="clear" w:color="auto" w:fill="F2F2F2"/>
            <w:vAlign w:val="center"/>
          </w:tcPr>
          <w:p w14:paraId="04075E1E" w14:textId="77777777" w:rsidR="00944254" w:rsidRPr="00944254" w:rsidRDefault="00944254" w:rsidP="00944254">
            <w:pPr>
              <w:jc w:val="center"/>
              <w:rPr>
                <w:sz w:val="18"/>
                <w:szCs w:val="18"/>
              </w:rPr>
            </w:pPr>
            <w:r w:rsidRPr="00944254">
              <w:rPr>
                <w:sz w:val="18"/>
                <w:szCs w:val="18"/>
              </w:rPr>
              <w:t>A cumplimentar por SOHISCERT</w:t>
            </w:r>
          </w:p>
        </w:tc>
        <w:tc>
          <w:tcPr>
            <w:tcW w:w="3510" w:type="pct"/>
            <w:vMerge w:val="restart"/>
          </w:tcPr>
          <w:p w14:paraId="29B26424" w14:textId="77777777" w:rsidR="00944254" w:rsidRDefault="00944254" w:rsidP="002F2D4E">
            <w:pPr>
              <w:jc w:val="center"/>
              <w:rPr>
                <w:b/>
                <w:sz w:val="22"/>
                <w:szCs w:val="22"/>
              </w:rPr>
            </w:pPr>
          </w:p>
          <w:p w14:paraId="3BB8783E" w14:textId="77777777" w:rsidR="00944254" w:rsidRPr="0095428B" w:rsidRDefault="00944254" w:rsidP="0095428B">
            <w:pPr>
              <w:jc w:val="center"/>
              <w:rPr>
                <w:b/>
              </w:rPr>
            </w:pPr>
            <w:r w:rsidRPr="001769B8">
              <w:rPr>
                <w:b/>
              </w:rPr>
              <w:t xml:space="preserve">CUESTIONARIO DE SOLICITUD DE CERTIFICACIÓN </w:t>
            </w:r>
          </w:p>
          <w:p w14:paraId="2EE9C116" w14:textId="77777777" w:rsidR="00C40DC1" w:rsidRDefault="00C40DC1" w:rsidP="00944254">
            <w:pPr>
              <w:jc w:val="center"/>
              <w:rPr>
                <w:b/>
                <w:color w:val="008000"/>
                <w:sz w:val="28"/>
                <w:szCs w:val="28"/>
              </w:rPr>
            </w:pPr>
          </w:p>
          <w:p w14:paraId="58A1254F" w14:textId="77777777" w:rsidR="00944254" w:rsidRPr="002F2D4E" w:rsidRDefault="00944254" w:rsidP="00944254">
            <w:pPr>
              <w:jc w:val="center"/>
              <w:rPr>
                <w:b/>
                <w:color w:val="008000"/>
                <w:sz w:val="28"/>
                <w:szCs w:val="28"/>
              </w:rPr>
            </w:pPr>
            <w:r w:rsidRPr="002F2D4E">
              <w:rPr>
                <w:b/>
                <w:color w:val="008000"/>
                <w:sz w:val="28"/>
                <w:szCs w:val="28"/>
              </w:rPr>
              <w:t xml:space="preserve">GLOBALGAP </w:t>
            </w:r>
            <w:r w:rsidR="00E14FE7">
              <w:rPr>
                <w:b/>
                <w:color w:val="008000"/>
                <w:sz w:val="28"/>
                <w:szCs w:val="28"/>
              </w:rPr>
              <w:t>CULTIVOS</w:t>
            </w:r>
          </w:p>
          <w:p w14:paraId="39212A02" w14:textId="77777777" w:rsidR="0095428B" w:rsidRPr="00E51476" w:rsidRDefault="0095428B" w:rsidP="00C405BF">
            <w:pPr>
              <w:jc w:val="center"/>
              <w:rPr>
                <w:b/>
                <w:color w:val="76923C"/>
              </w:rPr>
            </w:pPr>
          </w:p>
        </w:tc>
      </w:tr>
      <w:tr w:rsidR="00944254" w14:paraId="224B2B81" w14:textId="77777777" w:rsidTr="00475725">
        <w:trPr>
          <w:trHeight w:val="1109"/>
        </w:trPr>
        <w:tc>
          <w:tcPr>
            <w:tcW w:w="1490" w:type="pct"/>
            <w:shd w:val="clear" w:color="auto" w:fill="F2F2F2"/>
            <w:vAlign w:val="center"/>
          </w:tcPr>
          <w:p w14:paraId="0BA581E0" w14:textId="77777777" w:rsidR="00944254" w:rsidRDefault="00944254" w:rsidP="002F2D4E">
            <w:pPr>
              <w:jc w:val="left"/>
              <w:rPr>
                <w:b/>
                <w:sz w:val="16"/>
                <w:szCs w:val="16"/>
              </w:rPr>
            </w:pPr>
          </w:p>
          <w:p w14:paraId="67741A35" w14:textId="77777777" w:rsidR="00944254" w:rsidRPr="00E51476" w:rsidRDefault="00944254" w:rsidP="002F2D4E">
            <w:pPr>
              <w:jc w:val="left"/>
              <w:rPr>
                <w:b/>
                <w:sz w:val="16"/>
                <w:szCs w:val="16"/>
              </w:rPr>
            </w:pPr>
            <w:proofErr w:type="spellStart"/>
            <w:r w:rsidRPr="00E51476">
              <w:rPr>
                <w:b/>
                <w:sz w:val="16"/>
                <w:szCs w:val="16"/>
              </w:rPr>
              <w:t>Nº</w:t>
            </w:r>
            <w:proofErr w:type="spellEnd"/>
            <w:r w:rsidRPr="00E51476">
              <w:rPr>
                <w:b/>
                <w:sz w:val="16"/>
                <w:szCs w:val="16"/>
              </w:rPr>
              <w:t xml:space="preserve"> ENTRADA: </w:t>
            </w:r>
          </w:p>
          <w:p w14:paraId="6C1E470E" w14:textId="77777777" w:rsidR="00944254" w:rsidRDefault="00944254" w:rsidP="002F2D4E">
            <w:pPr>
              <w:jc w:val="left"/>
              <w:rPr>
                <w:b/>
                <w:sz w:val="16"/>
                <w:szCs w:val="16"/>
              </w:rPr>
            </w:pPr>
          </w:p>
          <w:p w14:paraId="6098E230" w14:textId="77777777" w:rsidR="00944254" w:rsidRPr="00E51476" w:rsidRDefault="00944254" w:rsidP="002F2D4E">
            <w:pPr>
              <w:jc w:val="left"/>
              <w:rPr>
                <w:b/>
                <w:sz w:val="16"/>
                <w:szCs w:val="16"/>
              </w:rPr>
            </w:pPr>
            <w:proofErr w:type="gramStart"/>
            <w:r w:rsidRPr="00E51476">
              <w:rPr>
                <w:b/>
                <w:sz w:val="16"/>
                <w:szCs w:val="16"/>
              </w:rPr>
              <w:t>FECHA:_</w:t>
            </w:r>
            <w:proofErr w:type="gramEnd"/>
            <w:r w:rsidRPr="00E51476">
              <w:rPr>
                <w:b/>
                <w:sz w:val="16"/>
                <w:szCs w:val="16"/>
              </w:rPr>
              <w:t>___/____/___</w:t>
            </w:r>
          </w:p>
          <w:p w14:paraId="642A4040" w14:textId="77777777" w:rsidR="00944254" w:rsidRPr="00E51476" w:rsidRDefault="00944254" w:rsidP="002F2D4E">
            <w:pPr>
              <w:jc w:val="left"/>
              <w:rPr>
                <w:b/>
                <w:sz w:val="16"/>
                <w:szCs w:val="16"/>
              </w:rPr>
            </w:pPr>
          </w:p>
          <w:p w14:paraId="43EFB7E8" w14:textId="77777777" w:rsidR="00944254" w:rsidRPr="00E51476" w:rsidRDefault="00944254" w:rsidP="002F2D4E">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p>
          <w:p w14:paraId="5E6F2542" w14:textId="77777777" w:rsidR="00944254" w:rsidRPr="005B1295" w:rsidRDefault="00944254" w:rsidP="002F2D4E">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510" w:type="pct"/>
            <w:vMerge/>
          </w:tcPr>
          <w:p w14:paraId="68F536FB" w14:textId="77777777" w:rsidR="00944254" w:rsidRDefault="00944254" w:rsidP="002F2D4E">
            <w:pPr>
              <w:jc w:val="center"/>
              <w:rPr>
                <w:b/>
                <w:sz w:val="22"/>
                <w:szCs w:val="22"/>
              </w:rPr>
            </w:pPr>
          </w:p>
        </w:tc>
      </w:tr>
    </w:tbl>
    <w:p w14:paraId="38D0B20E" w14:textId="77777777" w:rsidR="00944254" w:rsidRDefault="00944254" w:rsidP="0038663C">
      <w:pPr>
        <w:rPr>
          <w:b/>
        </w:rPr>
      </w:pPr>
    </w:p>
    <w:p w14:paraId="394B93C9" w14:textId="77777777" w:rsidR="00944254" w:rsidRDefault="007728B4" w:rsidP="0038663C">
      <w:pPr>
        <w:rPr>
          <w:b/>
        </w:rPr>
      </w:pPr>
      <w:r>
        <w:rPr>
          <w:b/>
          <w:noProof/>
        </w:rPr>
        <mc:AlternateContent>
          <mc:Choice Requires="wps">
            <w:drawing>
              <wp:anchor distT="0" distB="0" distL="114300" distR="114300" simplePos="0" relativeHeight="251657216" behindDoc="0" locked="0" layoutInCell="1" allowOverlap="1" wp14:anchorId="40B1937E" wp14:editId="0BA910C6">
                <wp:simplePos x="0" y="0"/>
                <wp:positionH relativeFrom="column">
                  <wp:posOffset>87630</wp:posOffset>
                </wp:positionH>
                <wp:positionV relativeFrom="paragraph">
                  <wp:posOffset>163195</wp:posOffset>
                </wp:positionV>
                <wp:extent cx="6645143" cy="942975"/>
                <wp:effectExtent l="0" t="0" r="2286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143" cy="942975"/>
                        </a:xfrm>
                        <a:prstGeom prst="rect">
                          <a:avLst/>
                        </a:prstGeom>
                        <a:solidFill>
                          <a:srgbClr val="FFFFFF"/>
                        </a:solidFill>
                        <a:ln w="9525">
                          <a:solidFill>
                            <a:srgbClr val="000000"/>
                          </a:solidFill>
                          <a:miter lim="800000"/>
                          <a:headEnd/>
                          <a:tailEnd/>
                        </a:ln>
                      </wps:spPr>
                      <wps:txbx>
                        <w:txbxContent>
                          <w:p w14:paraId="31FCF080" w14:textId="75041D70" w:rsidR="00105641" w:rsidRPr="003F0DEC" w:rsidRDefault="00105641" w:rsidP="00105641">
                            <w:pPr>
                              <w:jc w:val="center"/>
                              <w:rPr>
                                <w:sz w:val="18"/>
                                <w:szCs w:val="18"/>
                                <w:lang w:val="en-GB"/>
                              </w:rPr>
                            </w:pPr>
                            <w:r w:rsidRPr="003F0DEC">
                              <w:rPr>
                                <w:sz w:val="18"/>
                                <w:szCs w:val="18"/>
                                <w:lang w:val="en-GB"/>
                              </w:rPr>
                              <w:t xml:space="preserve">SOHISCERT     </w:t>
                            </w:r>
                            <w:hyperlink r:id="rId8" w:history="1">
                              <w:r w:rsidRPr="003F0DEC">
                                <w:rPr>
                                  <w:rStyle w:val="Hipervnculo"/>
                                  <w:sz w:val="18"/>
                                  <w:szCs w:val="18"/>
                                  <w:lang w:val="en-GB"/>
                                </w:rPr>
                                <w:t>www.sohiscert.com</w:t>
                              </w:r>
                            </w:hyperlink>
                            <w:r w:rsidRPr="003F0DEC">
                              <w:rPr>
                                <w:sz w:val="18"/>
                                <w:szCs w:val="18"/>
                                <w:lang w:val="en-GB"/>
                              </w:rPr>
                              <w:t xml:space="preserve"> </w:t>
                            </w:r>
                            <w:proofErr w:type="spellStart"/>
                            <w:r w:rsidRPr="003F0DEC">
                              <w:rPr>
                                <w:sz w:val="18"/>
                                <w:szCs w:val="18"/>
                                <w:lang w:val="en-GB"/>
                              </w:rPr>
                              <w:t>Tlf</w:t>
                            </w:r>
                            <w:proofErr w:type="spellEnd"/>
                            <w:r w:rsidRPr="003F0DEC">
                              <w:rPr>
                                <w:sz w:val="18"/>
                                <w:szCs w:val="18"/>
                                <w:lang w:val="en-GB"/>
                              </w:rPr>
                              <w:t xml:space="preserve">.: 955 868 051 Fax: 955 868 137 </w:t>
                            </w:r>
                            <w:hyperlink r:id="rId9" w:history="1">
                              <w:r w:rsidRPr="003F0DEC">
                                <w:rPr>
                                  <w:rStyle w:val="Hipervnculo"/>
                                  <w:sz w:val="18"/>
                                  <w:szCs w:val="18"/>
                                  <w:lang w:val="en-GB"/>
                                </w:rPr>
                                <w:t>sohiscert@sohiscert.com</w:t>
                              </w:r>
                            </w:hyperlink>
                          </w:p>
                          <w:p w14:paraId="4FA32036" w14:textId="77777777" w:rsidR="00105641" w:rsidRPr="00BE5EE7" w:rsidRDefault="00105641" w:rsidP="0010564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0179CEC" w14:textId="77777777" w:rsidR="00105641" w:rsidRPr="00BE5EE7" w:rsidRDefault="00105641" w:rsidP="00105641">
                            <w:pPr>
                              <w:jc w:val="center"/>
                              <w:rPr>
                                <w:sz w:val="18"/>
                                <w:szCs w:val="18"/>
                              </w:rPr>
                            </w:pPr>
                            <w:r w:rsidRPr="00BE5EE7">
                              <w:rPr>
                                <w:sz w:val="18"/>
                                <w:szCs w:val="18"/>
                              </w:rPr>
                              <w:t xml:space="preserve">C/Picasso, 14- Bajo Izq. 23400- Úbeda (Jaén) </w:t>
                            </w:r>
                          </w:p>
                          <w:p w14:paraId="64EBD363" w14:textId="77777777" w:rsidR="00105641" w:rsidRPr="00BE5EE7" w:rsidRDefault="00105641" w:rsidP="00105641">
                            <w:pPr>
                              <w:jc w:val="center"/>
                              <w:rPr>
                                <w:sz w:val="18"/>
                                <w:szCs w:val="18"/>
                              </w:rPr>
                            </w:pPr>
                            <w:r w:rsidRPr="00BE5EE7">
                              <w:rPr>
                                <w:sz w:val="18"/>
                                <w:szCs w:val="18"/>
                              </w:rPr>
                              <w:t xml:space="preserve">Parque Científico – Tecnológico (PITA) Av. De la Innovación, 15 Módulo 43 del área B.  04160- Almería. </w:t>
                            </w:r>
                          </w:p>
                          <w:p w14:paraId="46196C02" w14:textId="77777777" w:rsidR="00105641" w:rsidRPr="00BE5EE7" w:rsidRDefault="00105641" w:rsidP="0010564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53CF915" w14:textId="585169E8" w:rsidR="00C96540" w:rsidRPr="003F0DEC" w:rsidRDefault="00105641" w:rsidP="00105641">
                            <w:pPr>
                              <w:jc w:val="center"/>
                            </w:pPr>
                            <w:r w:rsidRPr="00BE5EE7">
                              <w:rPr>
                                <w:sz w:val="18"/>
                                <w:szCs w:val="18"/>
                              </w:rPr>
                              <w:t>C/Amargura, 2 - bajo, 13630 - Socuéllamos (Ciudad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37E" id="_x0000_t202" coordsize="21600,21600" o:spt="202" path="m,l,21600r21600,l21600,xe">
                <v:stroke joinstyle="miter"/>
                <v:path gradientshapeok="t" o:connecttype="rect"/>
              </v:shapetype>
              <v:shape id="Text Box 3" o:spid="_x0000_s1026" type="#_x0000_t202" style="position:absolute;left:0;text-align:left;margin-left:6.9pt;margin-top:12.85pt;width:523.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ep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">
                <v:textbox>
                  <w:txbxContent>
                    <w:p w14:paraId="31FCF080" w14:textId="75041D70" w:rsidR="00105641" w:rsidRPr="003F0DEC" w:rsidRDefault="00105641" w:rsidP="00105641">
                      <w:pPr>
                        <w:jc w:val="center"/>
                        <w:rPr>
                          <w:sz w:val="18"/>
                          <w:szCs w:val="18"/>
                          <w:lang w:val="en-GB"/>
                        </w:rPr>
                      </w:pPr>
                      <w:r w:rsidRPr="003F0DEC">
                        <w:rPr>
                          <w:sz w:val="18"/>
                          <w:szCs w:val="18"/>
                          <w:lang w:val="en-GB"/>
                        </w:rPr>
                        <w:t xml:space="preserve">SOHISCERT     </w:t>
                      </w:r>
                      <w:hyperlink r:id="rId10" w:history="1">
                        <w:r w:rsidRPr="003F0DEC">
                          <w:rPr>
                            <w:rStyle w:val="Hipervnculo"/>
                            <w:sz w:val="18"/>
                            <w:szCs w:val="18"/>
                            <w:lang w:val="en-GB"/>
                          </w:rPr>
                          <w:t>www.sohiscert.com</w:t>
                        </w:r>
                      </w:hyperlink>
                      <w:r w:rsidRPr="003F0DEC">
                        <w:rPr>
                          <w:sz w:val="18"/>
                          <w:szCs w:val="18"/>
                          <w:lang w:val="en-GB"/>
                        </w:rPr>
                        <w:t xml:space="preserve"> </w:t>
                      </w:r>
                      <w:proofErr w:type="spellStart"/>
                      <w:r w:rsidRPr="003F0DEC">
                        <w:rPr>
                          <w:sz w:val="18"/>
                          <w:szCs w:val="18"/>
                          <w:lang w:val="en-GB"/>
                        </w:rPr>
                        <w:t>Tlf</w:t>
                      </w:r>
                      <w:proofErr w:type="spellEnd"/>
                      <w:r w:rsidRPr="003F0DEC">
                        <w:rPr>
                          <w:sz w:val="18"/>
                          <w:szCs w:val="18"/>
                          <w:lang w:val="en-GB"/>
                        </w:rPr>
                        <w:t xml:space="preserve">.: 955 868 051 Fax: 955 868 137 </w:t>
                      </w:r>
                      <w:hyperlink r:id="rId11" w:history="1">
                        <w:r w:rsidRPr="003F0DEC">
                          <w:rPr>
                            <w:rStyle w:val="Hipervnculo"/>
                            <w:sz w:val="18"/>
                            <w:szCs w:val="18"/>
                            <w:lang w:val="en-GB"/>
                          </w:rPr>
                          <w:t>sohiscert@sohiscert.com</w:t>
                        </w:r>
                      </w:hyperlink>
                    </w:p>
                    <w:p w14:paraId="4FA32036" w14:textId="77777777" w:rsidR="00105641" w:rsidRPr="00BE5EE7" w:rsidRDefault="00105641" w:rsidP="0010564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0179CEC" w14:textId="77777777" w:rsidR="00105641" w:rsidRPr="00BE5EE7" w:rsidRDefault="00105641" w:rsidP="00105641">
                      <w:pPr>
                        <w:jc w:val="center"/>
                        <w:rPr>
                          <w:sz w:val="18"/>
                          <w:szCs w:val="18"/>
                        </w:rPr>
                      </w:pPr>
                      <w:r w:rsidRPr="00BE5EE7">
                        <w:rPr>
                          <w:sz w:val="18"/>
                          <w:szCs w:val="18"/>
                        </w:rPr>
                        <w:t xml:space="preserve">C/Picasso, 14- Bajo Izq. 23400- Úbeda (Jaén) </w:t>
                      </w:r>
                    </w:p>
                    <w:p w14:paraId="64EBD363" w14:textId="77777777" w:rsidR="00105641" w:rsidRPr="00BE5EE7" w:rsidRDefault="00105641" w:rsidP="00105641">
                      <w:pPr>
                        <w:jc w:val="center"/>
                        <w:rPr>
                          <w:sz w:val="18"/>
                          <w:szCs w:val="18"/>
                        </w:rPr>
                      </w:pPr>
                      <w:r w:rsidRPr="00BE5EE7">
                        <w:rPr>
                          <w:sz w:val="18"/>
                          <w:szCs w:val="18"/>
                        </w:rPr>
                        <w:t xml:space="preserve">Parque Científico – Tecnológico (PITA) Av. De la Innovación, 15 Módulo 43 del área B.  04160- Almería. </w:t>
                      </w:r>
                    </w:p>
                    <w:p w14:paraId="46196C02" w14:textId="77777777" w:rsidR="00105641" w:rsidRPr="00BE5EE7" w:rsidRDefault="00105641" w:rsidP="0010564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53CF915" w14:textId="585169E8" w:rsidR="00C96540" w:rsidRPr="003F0DEC" w:rsidRDefault="00105641" w:rsidP="00105641">
                      <w:pPr>
                        <w:jc w:val="center"/>
                      </w:pPr>
                      <w:r w:rsidRPr="00BE5EE7">
                        <w:rPr>
                          <w:sz w:val="18"/>
                          <w:szCs w:val="18"/>
                        </w:rPr>
                        <w:t>C/Amargura, 2 - bajo, 13630 - Socuéllamos (Ciudad Real).</w:t>
                      </w:r>
                    </w:p>
                  </w:txbxContent>
                </v:textbox>
              </v:shape>
            </w:pict>
          </mc:Fallback>
        </mc:AlternateContent>
      </w:r>
    </w:p>
    <w:p w14:paraId="2371518D" w14:textId="77777777" w:rsidR="00944254" w:rsidRDefault="00944254" w:rsidP="0038663C">
      <w:pPr>
        <w:rPr>
          <w:b/>
        </w:rPr>
      </w:pPr>
    </w:p>
    <w:p w14:paraId="4D52454B" w14:textId="77777777" w:rsidR="00944254" w:rsidRDefault="00944254" w:rsidP="0038663C">
      <w:pPr>
        <w:rPr>
          <w:b/>
        </w:rPr>
      </w:pPr>
    </w:p>
    <w:p w14:paraId="68393B7D" w14:textId="77777777" w:rsidR="002F2D4E" w:rsidRDefault="002F2D4E" w:rsidP="0038663C">
      <w:pPr>
        <w:rPr>
          <w:b/>
        </w:rPr>
      </w:pPr>
    </w:p>
    <w:p w14:paraId="76AC242A" w14:textId="77777777" w:rsidR="00845506" w:rsidRDefault="00845506" w:rsidP="0038663C">
      <w:pPr>
        <w:rPr>
          <w:b/>
        </w:rPr>
      </w:pPr>
    </w:p>
    <w:p w14:paraId="44F465D4" w14:textId="0A6DF810" w:rsidR="00E430E3" w:rsidRDefault="00E430E3" w:rsidP="007728B4">
      <w:pPr>
        <w:rPr>
          <w:b/>
          <w:lang w:val="en-US"/>
        </w:rPr>
      </w:pPr>
    </w:p>
    <w:p w14:paraId="37D244FF" w14:textId="18ADB38B" w:rsidR="00A72951" w:rsidRDefault="00A72951" w:rsidP="007728B4">
      <w:pPr>
        <w:rPr>
          <w:b/>
          <w:lang w:val="en-US"/>
        </w:rPr>
      </w:pPr>
    </w:p>
    <w:p w14:paraId="5ACDAB38" w14:textId="77777777" w:rsidR="00A72951" w:rsidRPr="00475725" w:rsidRDefault="00A72951" w:rsidP="007728B4">
      <w:pPr>
        <w:rPr>
          <w:b/>
          <w:lang w:val="en-US"/>
        </w:rPr>
      </w:pPr>
    </w:p>
    <w:tbl>
      <w:tblPr>
        <w:tblStyle w:val="Tablaconcuadrcula"/>
        <w:tblW w:w="10348" w:type="dxa"/>
        <w:tblInd w:w="279" w:type="dxa"/>
        <w:tblLook w:val="04A0" w:firstRow="1" w:lastRow="0" w:firstColumn="1" w:lastColumn="0" w:noHBand="0" w:noVBand="1"/>
      </w:tblPr>
      <w:tblGrid>
        <w:gridCol w:w="10348"/>
      </w:tblGrid>
      <w:tr w:rsidR="007728B4" w14:paraId="7A0AA84D" w14:textId="77777777" w:rsidTr="007728B4">
        <w:trPr>
          <w:trHeight w:val="751"/>
        </w:trPr>
        <w:tc>
          <w:tcPr>
            <w:tcW w:w="10348" w:type="dxa"/>
          </w:tcPr>
          <w:p w14:paraId="6EF3588B" w14:textId="77777777" w:rsidR="007728B4" w:rsidRDefault="007728B4" w:rsidP="00E14FE7">
            <w:pPr>
              <w:spacing w:line="360" w:lineRule="auto"/>
              <w:rPr>
                <w:sz w:val="18"/>
                <w:szCs w:val="18"/>
              </w:rPr>
            </w:pPr>
            <w:r>
              <w:rPr>
                <w:sz w:val="20"/>
                <w:szCs w:val="20"/>
              </w:rPr>
              <w:t xml:space="preserve">       </w:t>
            </w:r>
          </w:p>
          <w:p w14:paraId="0898C73B" w14:textId="19231128" w:rsidR="00E14FE7" w:rsidRDefault="007728B4" w:rsidP="00E14FE7">
            <w:pPr>
              <w:spacing w:line="360" w:lineRule="auto"/>
              <w:rPr>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FRUTAS Y HORTALIZAS</w:t>
            </w:r>
            <w:r>
              <w:rPr>
                <w:sz w:val="20"/>
                <w:szCs w:val="20"/>
              </w:rPr>
              <w:t xml:space="preserve"> </w:t>
            </w:r>
            <w:r w:rsidRPr="00C40DC1">
              <w:rPr>
                <w:sz w:val="20"/>
                <w:szCs w:val="20"/>
              </w:rPr>
              <w:t xml:space="preserve">  </w:t>
            </w:r>
            <w:r w:rsidR="00E14FE7">
              <w:rPr>
                <w:sz w:val="20"/>
                <w:szCs w:val="20"/>
              </w:rPr>
              <w:t xml:space="preserve">   </w:t>
            </w:r>
            <w:r w:rsidR="00E14FE7" w:rsidRPr="00C40DC1">
              <w:rPr>
                <w:sz w:val="20"/>
                <w:szCs w:val="20"/>
              </w:rPr>
              <w:fldChar w:fldCharType="begin">
                <w:ffData>
                  <w:name w:val="Marcar2"/>
                  <w:enabled/>
                  <w:calcOnExit w:val="0"/>
                  <w:checkBox>
                    <w:sizeAuto/>
                    <w:default w:val="0"/>
                  </w:checkBox>
                </w:ffData>
              </w:fldChar>
            </w:r>
            <w:r w:rsidR="00E14FE7" w:rsidRPr="00C40DC1">
              <w:rPr>
                <w:sz w:val="20"/>
                <w:szCs w:val="20"/>
              </w:rPr>
              <w:instrText xml:space="preserve"> FORMCHECKBOX </w:instrText>
            </w:r>
            <w:r w:rsidR="001D7D33">
              <w:rPr>
                <w:sz w:val="20"/>
                <w:szCs w:val="20"/>
              </w:rPr>
            </w:r>
            <w:r w:rsidR="001D7D33">
              <w:rPr>
                <w:sz w:val="20"/>
                <w:szCs w:val="20"/>
              </w:rPr>
              <w:fldChar w:fldCharType="separate"/>
            </w:r>
            <w:r w:rsidR="00E14FE7" w:rsidRPr="00C40DC1">
              <w:rPr>
                <w:sz w:val="20"/>
                <w:szCs w:val="20"/>
              </w:rPr>
              <w:fldChar w:fldCharType="end"/>
            </w:r>
            <w:r w:rsidR="00E14FE7">
              <w:rPr>
                <w:sz w:val="20"/>
                <w:szCs w:val="20"/>
              </w:rPr>
              <w:t xml:space="preserve">  </w:t>
            </w:r>
            <w:r w:rsidR="00E14FE7" w:rsidRPr="00E14FE7">
              <w:rPr>
                <w:b/>
                <w:sz w:val="20"/>
                <w:szCs w:val="20"/>
              </w:rPr>
              <w:t>V 5.2</w:t>
            </w:r>
            <w:r w:rsidR="00E14FE7">
              <w:rPr>
                <w:b/>
                <w:sz w:val="20"/>
                <w:szCs w:val="20"/>
              </w:rPr>
              <w:t xml:space="preserve">       </w:t>
            </w:r>
            <w:r w:rsidR="001307E2">
              <w:rPr>
                <w:b/>
                <w:sz w:val="20"/>
                <w:szCs w:val="20"/>
              </w:rPr>
              <w:t xml:space="preserve"> </w:t>
            </w:r>
            <w:r w:rsidR="001307E2" w:rsidRPr="00C40DC1">
              <w:rPr>
                <w:sz w:val="20"/>
                <w:szCs w:val="20"/>
              </w:rPr>
              <w:fldChar w:fldCharType="begin">
                <w:ffData>
                  <w:name w:val=""/>
                  <w:enabled/>
                  <w:calcOnExit w:val="0"/>
                  <w:checkBox>
                    <w:sizeAuto/>
                    <w:default w:val="0"/>
                  </w:checkBox>
                </w:ffData>
              </w:fldChar>
            </w:r>
            <w:r w:rsidR="001307E2" w:rsidRPr="00C40DC1">
              <w:rPr>
                <w:sz w:val="20"/>
                <w:szCs w:val="20"/>
              </w:rPr>
              <w:instrText xml:space="preserve"> FORMCHECKBOX </w:instrText>
            </w:r>
            <w:r w:rsidR="001D7D33">
              <w:rPr>
                <w:sz w:val="20"/>
                <w:szCs w:val="20"/>
              </w:rPr>
            </w:r>
            <w:r w:rsidR="001D7D33">
              <w:rPr>
                <w:sz w:val="20"/>
                <w:szCs w:val="20"/>
              </w:rPr>
              <w:fldChar w:fldCharType="separate"/>
            </w:r>
            <w:r w:rsidR="001307E2" w:rsidRPr="00C40DC1">
              <w:rPr>
                <w:sz w:val="20"/>
                <w:szCs w:val="20"/>
              </w:rPr>
              <w:fldChar w:fldCharType="end"/>
            </w:r>
            <w:r w:rsidR="001307E2">
              <w:rPr>
                <w:sz w:val="20"/>
                <w:szCs w:val="20"/>
              </w:rPr>
              <w:t xml:space="preserve">  </w:t>
            </w:r>
            <w:r w:rsidR="001307E2">
              <w:rPr>
                <w:b/>
                <w:sz w:val="20"/>
                <w:szCs w:val="20"/>
              </w:rPr>
              <w:t xml:space="preserve"> V5.4.1</w:t>
            </w:r>
          </w:p>
          <w:p w14:paraId="681FEA4A" w14:textId="77777777" w:rsidR="00E14FE7" w:rsidRDefault="007728B4" w:rsidP="00E14FE7">
            <w:pPr>
              <w:spacing w:line="360" w:lineRule="auto"/>
              <w:rPr>
                <w:b/>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 xml:space="preserve">CULTIVOS COMBINABLES   </w:t>
            </w:r>
          </w:p>
          <w:p w14:paraId="2B6BFA24" w14:textId="77777777" w:rsidR="007728B4" w:rsidRDefault="007728B4" w:rsidP="00E14FE7">
            <w:pPr>
              <w:spacing w:line="360" w:lineRule="auto"/>
              <w:rPr>
                <w:b/>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MATERIAL DE PROPAGACIÓN VEGETAL</w:t>
            </w:r>
          </w:p>
          <w:p w14:paraId="68680813" w14:textId="77777777" w:rsidR="00E14FE7" w:rsidRPr="007728B4" w:rsidRDefault="00E14FE7" w:rsidP="007728B4">
            <w:pPr>
              <w:rPr>
                <w:b/>
                <w:sz w:val="20"/>
                <w:szCs w:val="20"/>
              </w:rPr>
            </w:pPr>
          </w:p>
        </w:tc>
      </w:tr>
    </w:tbl>
    <w:p w14:paraId="05E7854B" w14:textId="77777777" w:rsidR="007728B4" w:rsidRPr="007F11A7" w:rsidRDefault="007728B4" w:rsidP="007728B4">
      <w:pPr>
        <w:rPr>
          <w:b/>
        </w:rPr>
      </w:pPr>
    </w:p>
    <w:tbl>
      <w:tblPr>
        <w:tblStyle w:val="Tablaconcuadrcula"/>
        <w:tblW w:w="10348" w:type="dxa"/>
        <w:tblInd w:w="279" w:type="dxa"/>
        <w:tblLook w:val="04A0" w:firstRow="1" w:lastRow="0" w:firstColumn="1" w:lastColumn="0" w:noHBand="0" w:noVBand="1"/>
      </w:tblPr>
      <w:tblGrid>
        <w:gridCol w:w="10348"/>
      </w:tblGrid>
      <w:tr w:rsidR="007728B4" w:rsidRPr="003F0DEC" w14:paraId="2BFDC57F" w14:textId="77777777" w:rsidTr="007728B4">
        <w:trPr>
          <w:trHeight w:val="647"/>
        </w:trPr>
        <w:tc>
          <w:tcPr>
            <w:tcW w:w="10348" w:type="dxa"/>
          </w:tcPr>
          <w:p w14:paraId="1DF13057" w14:textId="77777777" w:rsidR="007728B4" w:rsidRDefault="007728B4" w:rsidP="007728B4">
            <w:pPr>
              <w:rPr>
                <w:sz w:val="20"/>
                <w:szCs w:val="20"/>
                <w:lang w:val="en-US"/>
              </w:rPr>
            </w:pPr>
            <w:r>
              <w:rPr>
                <w:sz w:val="20"/>
                <w:szCs w:val="20"/>
                <w:lang w:val="en-US"/>
              </w:rPr>
              <w:t>Add-on</w:t>
            </w:r>
          </w:p>
          <w:p w14:paraId="48D845E2" w14:textId="77777777" w:rsidR="007728B4" w:rsidRDefault="007728B4" w:rsidP="007728B4">
            <w:pPr>
              <w:rPr>
                <w:b/>
                <w:lang w:val="en-US"/>
              </w:rPr>
            </w:pPr>
            <w:r w:rsidRPr="00C40DC1">
              <w:rPr>
                <w:sz w:val="20"/>
                <w:szCs w:val="20"/>
              </w:rPr>
              <w:fldChar w:fldCharType="begin">
                <w:ffData>
                  <w:name w:val=""/>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 </w:t>
            </w:r>
            <w:r w:rsidRPr="00475725">
              <w:rPr>
                <w:sz w:val="22"/>
                <w:szCs w:val="22"/>
                <w:lang w:val="en-US"/>
              </w:rPr>
              <w:t xml:space="preserve">NURTURE V.11.2   </w:t>
            </w:r>
            <w:r>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GRASP</w:t>
            </w:r>
            <w:r w:rsidRPr="00475725">
              <w:rPr>
                <w:sz w:val="22"/>
                <w:szCs w:val="22"/>
                <w:lang w:val="en-US"/>
              </w:rPr>
              <w:t xml:space="preserve">   </w:t>
            </w:r>
            <w:r>
              <w:rPr>
                <w:sz w:val="22"/>
                <w:szCs w:val="22"/>
                <w:lang w:val="en-US"/>
              </w:rPr>
              <w:t xml:space="preserve">      </w:t>
            </w:r>
            <w:r w:rsidRPr="00475725">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SPRING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FSA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ALBERT HEIJN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D7D33">
              <w:rPr>
                <w:sz w:val="20"/>
                <w:szCs w:val="20"/>
              </w:rPr>
            </w:r>
            <w:r w:rsidR="001D7D33">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PLUS   </w:t>
            </w:r>
          </w:p>
        </w:tc>
      </w:tr>
    </w:tbl>
    <w:p w14:paraId="418E5D2C" w14:textId="77777777" w:rsidR="008D39F9" w:rsidRPr="00475725" w:rsidRDefault="008D39F9" w:rsidP="007728B4">
      <w:pPr>
        <w:rPr>
          <w:b/>
          <w:lang w:val="en-US"/>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85"/>
        <w:gridCol w:w="1474"/>
        <w:gridCol w:w="3836"/>
      </w:tblGrid>
      <w:tr w:rsidR="00547BDB" w:rsidRPr="006B7CD7" w14:paraId="4A0B06FB" w14:textId="77777777" w:rsidTr="00014A2F">
        <w:trPr>
          <w:trHeight w:val="403"/>
        </w:trPr>
        <w:tc>
          <w:tcPr>
            <w:tcW w:w="5000" w:type="pct"/>
            <w:gridSpan w:val="3"/>
            <w:tcBorders>
              <w:top w:val="single" w:sz="4" w:space="0" w:color="auto"/>
            </w:tcBorders>
            <w:shd w:val="clear" w:color="auto" w:fill="D6E3BC"/>
            <w:vAlign w:val="center"/>
          </w:tcPr>
          <w:p w14:paraId="0D993821" w14:textId="77777777" w:rsidR="00547BDB" w:rsidRPr="006B7CD7" w:rsidRDefault="001769B8" w:rsidP="002F2D4E">
            <w:pPr>
              <w:numPr>
                <w:ilvl w:val="0"/>
                <w:numId w:val="36"/>
              </w:numPr>
              <w:jc w:val="left"/>
              <w:rPr>
                <w:b/>
                <w:sz w:val="22"/>
                <w:szCs w:val="22"/>
              </w:rPr>
            </w:pPr>
            <w:r w:rsidRPr="006B7CD7">
              <w:rPr>
                <w:b/>
                <w:sz w:val="22"/>
                <w:szCs w:val="22"/>
              </w:rPr>
              <w:t>IDENTIFICACIÓN</w:t>
            </w:r>
            <w:r w:rsidR="00547BDB" w:rsidRPr="006B7CD7">
              <w:rPr>
                <w:b/>
                <w:sz w:val="22"/>
                <w:szCs w:val="22"/>
              </w:rPr>
              <w:t xml:space="preserve"> DEL OPERADOR (PRODUCTOR O GRUPO DE PR</w:t>
            </w:r>
            <w:r w:rsidR="00FE3448" w:rsidRPr="006B7CD7">
              <w:rPr>
                <w:b/>
                <w:sz w:val="22"/>
                <w:szCs w:val="22"/>
              </w:rPr>
              <w:t>O</w:t>
            </w:r>
            <w:r w:rsidR="00547BDB" w:rsidRPr="006B7CD7">
              <w:rPr>
                <w:b/>
                <w:sz w:val="22"/>
                <w:szCs w:val="22"/>
              </w:rPr>
              <w:t>DUCTORES)</w:t>
            </w:r>
          </w:p>
        </w:tc>
      </w:tr>
      <w:tr w:rsidR="00547BDB" w:rsidRPr="001769B8" w14:paraId="64493170" w14:textId="77777777" w:rsidTr="005157D6">
        <w:tc>
          <w:tcPr>
            <w:tcW w:w="3155" w:type="pct"/>
            <w:gridSpan w:val="2"/>
            <w:tcBorders>
              <w:bottom w:val="single" w:sz="4" w:space="0" w:color="auto"/>
            </w:tcBorders>
          </w:tcPr>
          <w:p w14:paraId="24179F7B" w14:textId="77777777" w:rsidR="00547BDB" w:rsidRDefault="00F2546A" w:rsidP="006401CD">
            <w:pPr>
              <w:rPr>
                <w:sz w:val="20"/>
                <w:szCs w:val="20"/>
              </w:rPr>
            </w:pPr>
            <w:r w:rsidRPr="002F2D4E">
              <w:rPr>
                <w:sz w:val="20"/>
                <w:szCs w:val="20"/>
              </w:rPr>
              <w:t xml:space="preserve">Nombre y apellidos </w:t>
            </w:r>
            <w:proofErr w:type="spellStart"/>
            <w:r w:rsidRPr="002F2D4E">
              <w:rPr>
                <w:sz w:val="20"/>
                <w:szCs w:val="20"/>
              </w:rPr>
              <w:t>ó</w:t>
            </w:r>
            <w:proofErr w:type="spellEnd"/>
            <w:r w:rsidR="00547BDB" w:rsidRPr="002F2D4E">
              <w:rPr>
                <w:sz w:val="20"/>
                <w:szCs w:val="20"/>
              </w:rPr>
              <w:t xml:space="preserve"> razón socia</w:t>
            </w:r>
            <w:r w:rsidR="004674B3">
              <w:rPr>
                <w:sz w:val="20"/>
                <w:szCs w:val="20"/>
              </w:rPr>
              <w:t xml:space="preserve">l: </w:t>
            </w:r>
          </w:p>
          <w:p w14:paraId="394DF26C" w14:textId="488BE4CA" w:rsidR="0037003A" w:rsidRPr="002F2D4E" w:rsidRDefault="0037003A" w:rsidP="006401CD">
            <w:pPr>
              <w:rPr>
                <w:sz w:val="20"/>
                <w:szCs w:val="20"/>
              </w:rPr>
            </w:pPr>
            <w:r>
              <w:rPr>
                <w:sz w:val="20"/>
                <w:szCs w:val="20"/>
              </w:rPr>
              <w:fldChar w:fldCharType="begin">
                <w:ffData>
                  <w:name w:val="Texto10"/>
                  <w:enabled/>
                  <w:calcOnExit w:val="0"/>
                  <w:textInput/>
                </w:ffData>
              </w:fldChar>
            </w:r>
            <w:bookmarkStart w:id="0" w:name="Texto10"/>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bookmarkEnd w:id="0"/>
          </w:p>
        </w:tc>
        <w:tc>
          <w:tcPr>
            <w:tcW w:w="1845" w:type="pct"/>
            <w:tcBorders>
              <w:bottom w:val="single" w:sz="4" w:space="0" w:color="auto"/>
            </w:tcBorders>
          </w:tcPr>
          <w:p w14:paraId="7E59F0AC" w14:textId="77777777" w:rsidR="00F2546A" w:rsidRPr="002F2D4E" w:rsidRDefault="00F2546A" w:rsidP="00F2546A">
            <w:pPr>
              <w:rPr>
                <w:sz w:val="20"/>
                <w:szCs w:val="20"/>
              </w:rPr>
            </w:pPr>
            <w:r w:rsidRPr="002F2D4E">
              <w:rPr>
                <w:sz w:val="20"/>
                <w:szCs w:val="20"/>
              </w:rPr>
              <w:t>D.N.I. o C.I.F.</w:t>
            </w:r>
          </w:p>
          <w:p w14:paraId="5B72F5B6" w14:textId="37F420D2" w:rsidR="00547BDB" w:rsidRPr="002F2D4E"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1769B8" w14:paraId="3CAAE33D" w14:textId="77777777" w:rsidTr="005157D6">
        <w:tc>
          <w:tcPr>
            <w:tcW w:w="3155" w:type="pct"/>
            <w:gridSpan w:val="2"/>
            <w:tcBorders>
              <w:top w:val="single" w:sz="4" w:space="0" w:color="auto"/>
              <w:bottom w:val="single" w:sz="4" w:space="0" w:color="auto"/>
            </w:tcBorders>
          </w:tcPr>
          <w:p w14:paraId="66FA8C39" w14:textId="77777777" w:rsidR="00C83D00" w:rsidRPr="002F2D4E" w:rsidRDefault="00C83D00" w:rsidP="00C83D00">
            <w:pPr>
              <w:rPr>
                <w:sz w:val="20"/>
                <w:szCs w:val="20"/>
              </w:rPr>
            </w:pPr>
            <w:r w:rsidRPr="002F2D4E">
              <w:rPr>
                <w:sz w:val="20"/>
                <w:szCs w:val="20"/>
              </w:rPr>
              <w:t>Domicilio</w:t>
            </w:r>
          </w:p>
          <w:p w14:paraId="34E24E2F" w14:textId="16FB40CE" w:rsidR="00C83D00" w:rsidRPr="002F2D4E"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845" w:type="pct"/>
            <w:tcBorders>
              <w:top w:val="single" w:sz="4" w:space="0" w:color="auto"/>
              <w:bottom w:val="single" w:sz="4" w:space="0" w:color="auto"/>
            </w:tcBorders>
          </w:tcPr>
          <w:p w14:paraId="68DE34FE" w14:textId="77777777" w:rsidR="00C83D00" w:rsidRPr="002F2D4E" w:rsidRDefault="00C83D00" w:rsidP="00C83D00">
            <w:pPr>
              <w:jc w:val="left"/>
              <w:rPr>
                <w:sz w:val="20"/>
                <w:szCs w:val="20"/>
              </w:rPr>
            </w:pPr>
            <w:r w:rsidRPr="002F2D4E">
              <w:rPr>
                <w:sz w:val="20"/>
                <w:szCs w:val="20"/>
              </w:rPr>
              <w:t>Código Postal</w:t>
            </w:r>
          </w:p>
          <w:p w14:paraId="2FA3DEE6" w14:textId="3A77603C" w:rsidR="00C83D00" w:rsidRPr="002F2D4E"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E9108F" w:rsidRPr="00081CD1" w14:paraId="43D9B208" w14:textId="77777777" w:rsidTr="00E9108F">
        <w:tc>
          <w:tcPr>
            <w:tcW w:w="5000" w:type="pct"/>
            <w:gridSpan w:val="3"/>
            <w:tcBorders>
              <w:top w:val="single" w:sz="4" w:space="0" w:color="auto"/>
              <w:bottom w:val="single" w:sz="4" w:space="0" w:color="auto"/>
            </w:tcBorders>
          </w:tcPr>
          <w:p w14:paraId="02DC7228" w14:textId="77777777" w:rsidR="00E9108F" w:rsidRPr="00081CD1" w:rsidRDefault="00E9108F" w:rsidP="00C83D00">
            <w:pPr>
              <w:jc w:val="left"/>
              <w:rPr>
                <w:sz w:val="20"/>
                <w:szCs w:val="20"/>
              </w:rPr>
            </w:pPr>
            <w:r w:rsidRPr="00081CD1">
              <w:rPr>
                <w:sz w:val="20"/>
                <w:szCs w:val="20"/>
              </w:rPr>
              <w:t>Coordenadas geográficas</w:t>
            </w:r>
          </w:p>
          <w:p w14:paraId="5E141796" w14:textId="5ADAAB67" w:rsidR="00E9108F"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6CAF61C2" w14:textId="77777777" w:rsidTr="005157D6">
        <w:tc>
          <w:tcPr>
            <w:tcW w:w="3155" w:type="pct"/>
            <w:gridSpan w:val="2"/>
            <w:tcBorders>
              <w:top w:val="single" w:sz="4" w:space="0" w:color="auto"/>
              <w:bottom w:val="single" w:sz="4" w:space="0" w:color="auto"/>
            </w:tcBorders>
          </w:tcPr>
          <w:p w14:paraId="118FB3E7" w14:textId="77777777" w:rsidR="00C83D00" w:rsidRPr="00081CD1" w:rsidRDefault="00C83D00" w:rsidP="00C83D00">
            <w:pPr>
              <w:rPr>
                <w:sz w:val="20"/>
                <w:szCs w:val="20"/>
              </w:rPr>
            </w:pPr>
            <w:r w:rsidRPr="00081CD1">
              <w:rPr>
                <w:sz w:val="20"/>
                <w:szCs w:val="20"/>
              </w:rPr>
              <w:t>Municipio - Provincia</w:t>
            </w:r>
          </w:p>
          <w:p w14:paraId="50F553F9" w14:textId="01E3407F"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845" w:type="pct"/>
            <w:tcBorders>
              <w:top w:val="single" w:sz="4" w:space="0" w:color="auto"/>
              <w:bottom w:val="single" w:sz="4" w:space="0" w:color="auto"/>
            </w:tcBorders>
          </w:tcPr>
          <w:p w14:paraId="6EA353FE" w14:textId="77777777" w:rsidR="00C83D00" w:rsidRDefault="00C83D00" w:rsidP="00F2546A">
            <w:pPr>
              <w:rPr>
                <w:sz w:val="20"/>
                <w:szCs w:val="20"/>
              </w:rPr>
            </w:pPr>
            <w:r w:rsidRPr="00081CD1">
              <w:rPr>
                <w:sz w:val="20"/>
                <w:szCs w:val="20"/>
              </w:rPr>
              <w:t>País</w:t>
            </w:r>
          </w:p>
          <w:p w14:paraId="0ADA1DA1" w14:textId="2F1FF06F"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4B05C42A" w14:textId="77777777" w:rsidTr="005157D6">
        <w:tc>
          <w:tcPr>
            <w:tcW w:w="3155" w:type="pct"/>
            <w:gridSpan w:val="2"/>
            <w:tcBorders>
              <w:top w:val="single" w:sz="4" w:space="0" w:color="auto"/>
            </w:tcBorders>
          </w:tcPr>
          <w:p w14:paraId="1F463921" w14:textId="77777777" w:rsidR="00C83D00" w:rsidRPr="00081CD1" w:rsidRDefault="00C83D00" w:rsidP="000137DA">
            <w:pPr>
              <w:rPr>
                <w:sz w:val="20"/>
                <w:szCs w:val="20"/>
              </w:rPr>
            </w:pPr>
            <w:r w:rsidRPr="00081CD1">
              <w:rPr>
                <w:sz w:val="20"/>
                <w:szCs w:val="20"/>
              </w:rPr>
              <w:t>Teléfono</w:t>
            </w:r>
          </w:p>
          <w:p w14:paraId="640A5EF5" w14:textId="75274E7C"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845" w:type="pct"/>
            <w:tcBorders>
              <w:top w:val="single" w:sz="4" w:space="0" w:color="auto"/>
            </w:tcBorders>
          </w:tcPr>
          <w:p w14:paraId="7CE9D124" w14:textId="77777777" w:rsidR="00C83D00" w:rsidRDefault="00C83D00" w:rsidP="00F2546A">
            <w:pPr>
              <w:rPr>
                <w:sz w:val="20"/>
                <w:szCs w:val="20"/>
              </w:rPr>
            </w:pPr>
            <w:r w:rsidRPr="00081CD1">
              <w:rPr>
                <w:sz w:val="20"/>
                <w:szCs w:val="20"/>
              </w:rPr>
              <w:t>Fax</w:t>
            </w:r>
          </w:p>
          <w:p w14:paraId="310940C0" w14:textId="56371DFB"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6F6D300A" w14:textId="77777777" w:rsidTr="00E9108F">
        <w:tc>
          <w:tcPr>
            <w:tcW w:w="2446" w:type="pct"/>
            <w:tcBorders>
              <w:top w:val="single" w:sz="4" w:space="0" w:color="auto"/>
              <w:bottom w:val="single" w:sz="4" w:space="0" w:color="auto"/>
            </w:tcBorders>
          </w:tcPr>
          <w:p w14:paraId="374364DD" w14:textId="77777777" w:rsidR="00C83D00" w:rsidRPr="00081CD1" w:rsidRDefault="00C83D00" w:rsidP="00F2546A">
            <w:pPr>
              <w:rPr>
                <w:sz w:val="20"/>
                <w:szCs w:val="20"/>
              </w:rPr>
            </w:pPr>
            <w:r w:rsidRPr="00081CD1">
              <w:rPr>
                <w:sz w:val="20"/>
                <w:szCs w:val="20"/>
              </w:rPr>
              <w:t>E-mail</w:t>
            </w:r>
          </w:p>
          <w:p w14:paraId="2F813173" w14:textId="0139DB25" w:rsidR="00C83D00"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2554" w:type="pct"/>
            <w:gridSpan w:val="2"/>
          </w:tcPr>
          <w:p w14:paraId="0A52E757" w14:textId="77777777" w:rsidR="00C83D00" w:rsidRDefault="00C83D00" w:rsidP="0038663C">
            <w:pPr>
              <w:rPr>
                <w:sz w:val="20"/>
                <w:szCs w:val="20"/>
              </w:rPr>
            </w:pPr>
            <w:r w:rsidRPr="00081CD1">
              <w:rPr>
                <w:sz w:val="20"/>
                <w:szCs w:val="20"/>
              </w:rPr>
              <w:t>Web</w:t>
            </w:r>
          </w:p>
          <w:p w14:paraId="2981B0ED" w14:textId="38EF78BC" w:rsidR="00A84A4D" w:rsidRPr="00081CD1" w:rsidRDefault="00A84A4D" w:rsidP="0038663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bl>
    <w:p w14:paraId="4AD8D576" w14:textId="77777777" w:rsidR="005157D6" w:rsidRPr="00081CD1" w:rsidRDefault="005157D6" w:rsidP="0038663C">
      <w:pPr>
        <w:rPr>
          <w:b/>
          <w:sz w:val="22"/>
          <w:szCs w:val="22"/>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C83D00" w:rsidRPr="00081CD1" w14:paraId="41152041" w14:textId="77777777" w:rsidTr="00014A2F">
        <w:trPr>
          <w:trHeight w:val="355"/>
        </w:trPr>
        <w:tc>
          <w:tcPr>
            <w:tcW w:w="5000" w:type="pct"/>
            <w:gridSpan w:val="2"/>
            <w:tcBorders>
              <w:top w:val="single" w:sz="4" w:space="0" w:color="auto"/>
            </w:tcBorders>
            <w:shd w:val="clear" w:color="auto" w:fill="D6E3BC"/>
            <w:vAlign w:val="center"/>
          </w:tcPr>
          <w:p w14:paraId="7B81E402" w14:textId="77777777" w:rsidR="00C83D00" w:rsidRPr="00081CD1" w:rsidRDefault="00C83D00" w:rsidP="002F2D4E">
            <w:pPr>
              <w:numPr>
                <w:ilvl w:val="0"/>
                <w:numId w:val="36"/>
              </w:numPr>
              <w:jc w:val="left"/>
              <w:rPr>
                <w:b/>
                <w:sz w:val="22"/>
                <w:szCs w:val="22"/>
              </w:rPr>
            </w:pPr>
            <w:r w:rsidRPr="00081CD1">
              <w:rPr>
                <w:b/>
                <w:sz w:val="22"/>
                <w:szCs w:val="22"/>
              </w:rPr>
              <w:t xml:space="preserve">PERSONA DE CONTACTO. </w:t>
            </w:r>
            <w:r w:rsidR="00FE3448" w:rsidRPr="00081CD1">
              <w:rPr>
                <w:b/>
                <w:sz w:val="22"/>
                <w:szCs w:val="22"/>
              </w:rPr>
              <w:t xml:space="preserve"> </w:t>
            </w:r>
            <w:r w:rsidR="00944254" w:rsidRPr="00081CD1">
              <w:rPr>
                <w:b/>
                <w:sz w:val="22"/>
                <w:szCs w:val="22"/>
              </w:rPr>
              <w:t>RESPONSABLE DE LA ENTIDAD LEGAL</w:t>
            </w:r>
          </w:p>
        </w:tc>
      </w:tr>
      <w:tr w:rsidR="00C83D00" w:rsidRPr="00081CD1" w14:paraId="73878DEB" w14:textId="77777777" w:rsidTr="005157D6">
        <w:tc>
          <w:tcPr>
            <w:tcW w:w="3297" w:type="pct"/>
          </w:tcPr>
          <w:p w14:paraId="62833D72" w14:textId="77777777" w:rsidR="00C83D00" w:rsidRPr="00081CD1" w:rsidRDefault="00C83D00" w:rsidP="00C83D00">
            <w:pPr>
              <w:rPr>
                <w:sz w:val="20"/>
                <w:szCs w:val="20"/>
              </w:rPr>
            </w:pPr>
            <w:r w:rsidRPr="00081CD1">
              <w:rPr>
                <w:sz w:val="20"/>
                <w:szCs w:val="20"/>
              </w:rPr>
              <w:t xml:space="preserve">Nombre y apellidos </w:t>
            </w:r>
          </w:p>
          <w:p w14:paraId="5FD92477" w14:textId="14E9A3FA" w:rsidR="00A84A4D" w:rsidRPr="00081CD1" w:rsidRDefault="0079789C" w:rsidP="0079789C">
            <w:pPr>
              <w:rPr>
                <w:sz w:val="20"/>
                <w:szCs w:val="20"/>
              </w:rPr>
            </w:pPr>
            <w:r w:rsidRPr="00081CD1">
              <w:rPr>
                <w:sz w:val="20"/>
                <w:szCs w:val="20"/>
              </w:rPr>
              <w:t>D.</w:t>
            </w:r>
            <w:r w:rsidR="00531841" w:rsidRPr="00081CD1">
              <w:rPr>
                <w:sz w:val="20"/>
                <w:szCs w:val="20"/>
              </w:rPr>
              <w:t xml:space="preserve"> </w:t>
            </w:r>
            <w:r w:rsidRPr="00081CD1">
              <w:rPr>
                <w:sz w:val="20"/>
                <w:szCs w:val="20"/>
              </w:rPr>
              <w:t>/</w:t>
            </w:r>
            <w:r w:rsidR="000F63E1" w:rsidRPr="00081CD1">
              <w:rPr>
                <w:sz w:val="20"/>
                <w:szCs w:val="20"/>
              </w:rPr>
              <w:t xml:space="preserve"> </w:t>
            </w:r>
            <w:r w:rsidR="00531841" w:rsidRPr="00081CD1">
              <w:rPr>
                <w:sz w:val="20"/>
                <w:szCs w:val="20"/>
              </w:rPr>
              <w:t>Dª</w:t>
            </w:r>
            <w:r w:rsidRPr="00081CD1">
              <w:rPr>
                <w:sz w:val="20"/>
                <w:szCs w:val="20"/>
              </w:rPr>
              <w:t>.</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p>
        </w:tc>
        <w:tc>
          <w:tcPr>
            <w:tcW w:w="1703" w:type="pct"/>
            <w:tcBorders>
              <w:bottom w:val="single" w:sz="4" w:space="0" w:color="auto"/>
            </w:tcBorders>
          </w:tcPr>
          <w:p w14:paraId="2858D235" w14:textId="77777777" w:rsidR="00C83D00" w:rsidRPr="00081CD1" w:rsidRDefault="00C83D00" w:rsidP="00C83D00">
            <w:pPr>
              <w:rPr>
                <w:sz w:val="20"/>
                <w:szCs w:val="20"/>
              </w:rPr>
            </w:pPr>
            <w:r w:rsidRPr="00081CD1">
              <w:rPr>
                <w:sz w:val="20"/>
                <w:szCs w:val="20"/>
              </w:rPr>
              <w:t xml:space="preserve">D.N.I. </w:t>
            </w:r>
          </w:p>
          <w:p w14:paraId="72850116" w14:textId="77ED48E5"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3CB655EC" w14:textId="77777777" w:rsidTr="005157D6">
        <w:tc>
          <w:tcPr>
            <w:tcW w:w="3297" w:type="pct"/>
            <w:tcBorders>
              <w:bottom w:val="single" w:sz="4" w:space="0" w:color="auto"/>
            </w:tcBorders>
          </w:tcPr>
          <w:p w14:paraId="325C63FD" w14:textId="77777777" w:rsidR="00C83D00" w:rsidRPr="00081CD1" w:rsidRDefault="00C83D00" w:rsidP="00C83D00">
            <w:pPr>
              <w:rPr>
                <w:sz w:val="20"/>
                <w:szCs w:val="20"/>
              </w:rPr>
            </w:pPr>
            <w:r w:rsidRPr="00081CD1">
              <w:rPr>
                <w:sz w:val="20"/>
                <w:szCs w:val="20"/>
              </w:rPr>
              <w:t>Cargo</w:t>
            </w:r>
          </w:p>
          <w:p w14:paraId="1D749EE1" w14:textId="0E8EC30C"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703" w:type="pct"/>
            <w:tcBorders>
              <w:top w:val="single" w:sz="4" w:space="0" w:color="auto"/>
              <w:bottom w:val="single" w:sz="4" w:space="0" w:color="auto"/>
            </w:tcBorders>
          </w:tcPr>
          <w:p w14:paraId="1DFFD989" w14:textId="77777777" w:rsidR="00C83D00" w:rsidRDefault="00C83D00" w:rsidP="00C83D00">
            <w:pPr>
              <w:rPr>
                <w:sz w:val="20"/>
                <w:szCs w:val="20"/>
              </w:rPr>
            </w:pPr>
            <w:r w:rsidRPr="00081CD1">
              <w:rPr>
                <w:sz w:val="20"/>
                <w:szCs w:val="20"/>
              </w:rPr>
              <w:t>E-mail</w:t>
            </w:r>
          </w:p>
          <w:p w14:paraId="7B490E4B" w14:textId="69DFE450"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37C84A62" w14:textId="77777777" w:rsidTr="005157D6">
        <w:tc>
          <w:tcPr>
            <w:tcW w:w="3297" w:type="pct"/>
            <w:tcBorders>
              <w:top w:val="single" w:sz="4" w:space="0" w:color="auto"/>
              <w:bottom w:val="single" w:sz="4" w:space="0" w:color="auto"/>
            </w:tcBorders>
          </w:tcPr>
          <w:p w14:paraId="3A0B102F" w14:textId="77777777" w:rsidR="00C83D00" w:rsidRDefault="00C83D00" w:rsidP="00C83D00">
            <w:pPr>
              <w:rPr>
                <w:sz w:val="20"/>
                <w:szCs w:val="20"/>
              </w:rPr>
            </w:pPr>
            <w:r w:rsidRPr="00081CD1">
              <w:rPr>
                <w:sz w:val="20"/>
                <w:szCs w:val="20"/>
              </w:rPr>
              <w:t>Teléfono de contacto</w:t>
            </w:r>
          </w:p>
          <w:p w14:paraId="55789F8F" w14:textId="2FCB9B67"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703" w:type="pct"/>
            <w:tcBorders>
              <w:top w:val="single" w:sz="4" w:space="0" w:color="auto"/>
              <w:bottom w:val="single" w:sz="4" w:space="0" w:color="auto"/>
            </w:tcBorders>
          </w:tcPr>
          <w:p w14:paraId="0F8E0B8A" w14:textId="77777777" w:rsidR="00C83D00" w:rsidRPr="00081CD1" w:rsidRDefault="00C83D00" w:rsidP="00C83D00">
            <w:pPr>
              <w:rPr>
                <w:sz w:val="20"/>
                <w:szCs w:val="20"/>
              </w:rPr>
            </w:pPr>
            <w:r w:rsidRPr="00081CD1">
              <w:rPr>
                <w:sz w:val="20"/>
                <w:szCs w:val="20"/>
              </w:rPr>
              <w:t>Fax</w:t>
            </w:r>
          </w:p>
          <w:p w14:paraId="575D77C3" w14:textId="245F4F13"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23882736" w14:textId="77777777" w:rsidTr="005157D6">
        <w:tc>
          <w:tcPr>
            <w:tcW w:w="3297" w:type="pct"/>
            <w:tcBorders>
              <w:top w:val="single" w:sz="4" w:space="0" w:color="auto"/>
              <w:bottom w:val="single" w:sz="4" w:space="0" w:color="auto"/>
            </w:tcBorders>
          </w:tcPr>
          <w:p w14:paraId="19DA6393" w14:textId="77777777" w:rsidR="00C83D00" w:rsidRPr="00081CD1" w:rsidRDefault="00C83D00" w:rsidP="00C83D00">
            <w:pPr>
              <w:rPr>
                <w:sz w:val="20"/>
                <w:szCs w:val="20"/>
              </w:rPr>
            </w:pPr>
            <w:r w:rsidRPr="00081CD1">
              <w:rPr>
                <w:sz w:val="20"/>
                <w:szCs w:val="20"/>
              </w:rPr>
              <w:t>Domicilio</w:t>
            </w:r>
          </w:p>
          <w:p w14:paraId="6A2ACD4D" w14:textId="1CAB52A9" w:rsidR="00FE3448"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703" w:type="pct"/>
            <w:tcBorders>
              <w:top w:val="single" w:sz="4" w:space="0" w:color="auto"/>
              <w:bottom w:val="single" w:sz="4" w:space="0" w:color="auto"/>
            </w:tcBorders>
          </w:tcPr>
          <w:p w14:paraId="0712E715" w14:textId="77777777" w:rsidR="00C83D00" w:rsidRPr="00081CD1" w:rsidRDefault="00C83D00" w:rsidP="00C83D00">
            <w:pPr>
              <w:jc w:val="left"/>
              <w:rPr>
                <w:sz w:val="20"/>
                <w:szCs w:val="20"/>
              </w:rPr>
            </w:pPr>
            <w:r w:rsidRPr="00081CD1">
              <w:rPr>
                <w:sz w:val="20"/>
                <w:szCs w:val="20"/>
              </w:rPr>
              <w:t>Código Postal</w:t>
            </w:r>
          </w:p>
          <w:p w14:paraId="7B37B783" w14:textId="4CA46201"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C83D00" w:rsidRPr="00081CD1" w14:paraId="3145B3AC" w14:textId="77777777" w:rsidTr="005157D6">
        <w:tc>
          <w:tcPr>
            <w:tcW w:w="3297" w:type="pct"/>
            <w:tcBorders>
              <w:top w:val="single" w:sz="4" w:space="0" w:color="auto"/>
            </w:tcBorders>
          </w:tcPr>
          <w:p w14:paraId="3954F798" w14:textId="77777777" w:rsidR="00C83D00" w:rsidRPr="00081CD1" w:rsidRDefault="00C83D00" w:rsidP="00C83D00">
            <w:pPr>
              <w:rPr>
                <w:sz w:val="20"/>
                <w:szCs w:val="20"/>
              </w:rPr>
            </w:pPr>
            <w:r w:rsidRPr="00081CD1">
              <w:rPr>
                <w:sz w:val="20"/>
                <w:szCs w:val="20"/>
              </w:rPr>
              <w:t>Municipio - Provincia</w:t>
            </w:r>
          </w:p>
          <w:p w14:paraId="0BAB45CF" w14:textId="0751EADF"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1703" w:type="pct"/>
            <w:tcBorders>
              <w:top w:val="single" w:sz="4" w:space="0" w:color="auto"/>
            </w:tcBorders>
          </w:tcPr>
          <w:p w14:paraId="44A1C388" w14:textId="77777777" w:rsidR="00C83D00" w:rsidRDefault="00C83D00" w:rsidP="00C83D00">
            <w:pPr>
              <w:rPr>
                <w:sz w:val="20"/>
                <w:szCs w:val="20"/>
              </w:rPr>
            </w:pPr>
            <w:r w:rsidRPr="00081CD1">
              <w:rPr>
                <w:sz w:val="20"/>
                <w:szCs w:val="20"/>
              </w:rPr>
              <w:t>País</w:t>
            </w:r>
          </w:p>
          <w:p w14:paraId="0CD70E21" w14:textId="245B5695"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bl>
    <w:p w14:paraId="5A0AA35A" w14:textId="24B10430" w:rsidR="00EF1706" w:rsidRDefault="00EF1706" w:rsidP="0038663C">
      <w:pPr>
        <w:rPr>
          <w:b/>
        </w:rPr>
      </w:pPr>
    </w:p>
    <w:p w14:paraId="35FA7DB4" w14:textId="65B53B2E" w:rsidR="00425984" w:rsidRDefault="00425984" w:rsidP="0038663C">
      <w:pPr>
        <w:rPr>
          <w:b/>
        </w:rPr>
      </w:pPr>
    </w:p>
    <w:p w14:paraId="74AC36EA" w14:textId="0DC39BBB" w:rsidR="00425984" w:rsidRDefault="00425984" w:rsidP="0038663C">
      <w:pPr>
        <w:rPr>
          <w:b/>
        </w:rPr>
      </w:pPr>
    </w:p>
    <w:p w14:paraId="243A1DFE" w14:textId="649D5092" w:rsidR="00425984" w:rsidRDefault="00425984" w:rsidP="0038663C">
      <w:pPr>
        <w:rPr>
          <w:b/>
        </w:rPr>
      </w:pPr>
    </w:p>
    <w:p w14:paraId="0228CCD5" w14:textId="7246A80B" w:rsidR="00425984" w:rsidRDefault="00425984" w:rsidP="0038663C">
      <w:pPr>
        <w:rPr>
          <w:b/>
        </w:rPr>
      </w:pPr>
    </w:p>
    <w:p w14:paraId="1BA9B5B2" w14:textId="58AC3645" w:rsidR="00425984" w:rsidRDefault="00425984" w:rsidP="0038663C">
      <w:pPr>
        <w:rPr>
          <w:b/>
        </w:rPr>
      </w:pPr>
    </w:p>
    <w:p w14:paraId="61AACF47" w14:textId="77777777" w:rsidR="00425984" w:rsidRDefault="00425984"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372B89" w:rsidRPr="00081CD1" w14:paraId="071347D7" w14:textId="77777777" w:rsidTr="007728B4">
        <w:trPr>
          <w:trHeight w:val="355"/>
        </w:trPr>
        <w:tc>
          <w:tcPr>
            <w:tcW w:w="5000" w:type="pct"/>
            <w:gridSpan w:val="2"/>
            <w:tcBorders>
              <w:top w:val="single" w:sz="4" w:space="0" w:color="auto"/>
              <w:bottom w:val="single" w:sz="4" w:space="0" w:color="auto"/>
            </w:tcBorders>
            <w:shd w:val="clear" w:color="auto" w:fill="D6E3BC"/>
            <w:vAlign w:val="center"/>
          </w:tcPr>
          <w:p w14:paraId="652993AD" w14:textId="77777777" w:rsidR="00372B89" w:rsidRPr="001C5F99" w:rsidRDefault="00372B89" w:rsidP="00372B89">
            <w:pPr>
              <w:numPr>
                <w:ilvl w:val="0"/>
                <w:numId w:val="36"/>
              </w:numPr>
              <w:jc w:val="left"/>
              <w:rPr>
                <w:b/>
                <w:sz w:val="22"/>
                <w:szCs w:val="22"/>
              </w:rPr>
            </w:pPr>
            <w:r w:rsidRPr="001C5F99">
              <w:rPr>
                <w:b/>
                <w:sz w:val="22"/>
                <w:szCs w:val="22"/>
              </w:rPr>
              <w:lastRenderedPageBreak/>
              <w:t>INTERLOCUCIÓN SOHISCERT</w:t>
            </w:r>
          </w:p>
        </w:tc>
      </w:tr>
      <w:tr w:rsidR="00372B89" w:rsidRPr="00081CD1" w14:paraId="70B3B74A" w14:textId="77777777" w:rsidTr="007728B4">
        <w:tc>
          <w:tcPr>
            <w:tcW w:w="3297" w:type="pct"/>
            <w:tcBorders>
              <w:top w:val="single" w:sz="4" w:space="0" w:color="auto"/>
              <w:left w:val="single" w:sz="4" w:space="0" w:color="auto"/>
              <w:bottom w:val="single" w:sz="4" w:space="0" w:color="auto"/>
              <w:right w:val="single" w:sz="4" w:space="0" w:color="auto"/>
            </w:tcBorders>
          </w:tcPr>
          <w:p w14:paraId="09B7BD7A" w14:textId="77777777" w:rsidR="00372B89" w:rsidRPr="001C5F99" w:rsidRDefault="00372B89" w:rsidP="00E23520">
            <w:pPr>
              <w:rPr>
                <w:sz w:val="20"/>
                <w:szCs w:val="20"/>
              </w:rPr>
            </w:pPr>
            <w:r w:rsidRPr="001C5F99">
              <w:rPr>
                <w:sz w:val="20"/>
                <w:szCs w:val="20"/>
              </w:rPr>
              <w:t xml:space="preserve">Nombre y apellidos </w:t>
            </w:r>
          </w:p>
          <w:p w14:paraId="68ECB7E7" w14:textId="4FD10952" w:rsidR="00372B89" w:rsidRPr="001C5F99" w:rsidRDefault="00372B89" w:rsidP="00E23520">
            <w:pPr>
              <w:rPr>
                <w:sz w:val="20"/>
                <w:szCs w:val="20"/>
              </w:rPr>
            </w:pPr>
            <w:r w:rsidRPr="001C5F99">
              <w:rPr>
                <w:sz w:val="20"/>
                <w:szCs w:val="20"/>
              </w:rPr>
              <w:t xml:space="preserve">D. / Dª. </w:t>
            </w: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5C57F6CD" w14:textId="77777777" w:rsidR="00372B89" w:rsidRPr="001C5F99" w:rsidRDefault="00372B89" w:rsidP="00E23520">
            <w:pPr>
              <w:rPr>
                <w:sz w:val="20"/>
                <w:szCs w:val="20"/>
              </w:rPr>
            </w:pPr>
            <w:r w:rsidRPr="001C5F99">
              <w:rPr>
                <w:sz w:val="20"/>
                <w:szCs w:val="20"/>
              </w:rPr>
              <w:t xml:space="preserve">D.N.I. </w:t>
            </w:r>
          </w:p>
          <w:p w14:paraId="35A4072A" w14:textId="68094E72"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r>
      <w:tr w:rsidR="00372B89" w:rsidRPr="00081CD1" w14:paraId="2F5EB950" w14:textId="77777777" w:rsidTr="007728B4">
        <w:tc>
          <w:tcPr>
            <w:tcW w:w="3297" w:type="pct"/>
            <w:tcBorders>
              <w:top w:val="single" w:sz="4" w:space="0" w:color="auto"/>
              <w:left w:val="single" w:sz="4" w:space="0" w:color="auto"/>
              <w:bottom w:val="single" w:sz="4" w:space="0" w:color="auto"/>
              <w:right w:val="single" w:sz="4" w:space="0" w:color="auto"/>
            </w:tcBorders>
          </w:tcPr>
          <w:p w14:paraId="398B7457" w14:textId="77777777" w:rsidR="00372B89" w:rsidRPr="001C5F99" w:rsidRDefault="00372B89" w:rsidP="00E23520">
            <w:pPr>
              <w:rPr>
                <w:sz w:val="20"/>
                <w:szCs w:val="20"/>
              </w:rPr>
            </w:pPr>
            <w:r w:rsidRPr="001C5F99">
              <w:rPr>
                <w:sz w:val="20"/>
                <w:szCs w:val="20"/>
              </w:rPr>
              <w:t>Cargo</w:t>
            </w:r>
          </w:p>
          <w:p w14:paraId="35FAFB28" w14:textId="2A3CF348"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7882074B" w14:textId="68F8646E"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r>
      <w:tr w:rsidR="00372B89" w:rsidRPr="00081CD1" w14:paraId="2A6A07BD" w14:textId="77777777" w:rsidTr="007728B4">
        <w:tc>
          <w:tcPr>
            <w:tcW w:w="3297" w:type="pct"/>
            <w:tcBorders>
              <w:top w:val="single" w:sz="4" w:space="0" w:color="auto"/>
              <w:left w:val="single" w:sz="4" w:space="0" w:color="auto"/>
              <w:bottom w:val="single" w:sz="4" w:space="0" w:color="auto"/>
              <w:right w:val="single" w:sz="4" w:space="0" w:color="auto"/>
            </w:tcBorders>
          </w:tcPr>
          <w:p w14:paraId="5FF80FA5" w14:textId="77777777" w:rsidR="00372B89" w:rsidRPr="001C5F99" w:rsidRDefault="00372B89" w:rsidP="00E23520">
            <w:pPr>
              <w:rPr>
                <w:sz w:val="20"/>
                <w:szCs w:val="20"/>
              </w:rPr>
            </w:pPr>
            <w:r w:rsidRPr="001C5F99">
              <w:rPr>
                <w:sz w:val="20"/>
                <w:szCs w:val="20"/>
              </w:rPr>
              <w:t>E-mail para recibir notificacione</w:t>
            </w:r>
            <w:r w:rsidR="00C3331F" w:rsidRPr="001C5F99">
              <w:rPr>
                <w:sz w:val="20"/>
                <w:szCs w:val="20"/>
              </w:rPr>
              <w:t xml:space="preserve">s e información del expediente a través del área Privada Web: </w:t>
            </w:r>
          </w:p>
          <w:p w14:paraId="4A7D2820" w14:textId="3C3FC19F"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3E791EC7" w14:textId="77777777" w:rsidR="00372B89" w:rsidRPr="001C5F99" w:rsidRDefault="00372B89" w:rsidP="00E23520">
            <w:pPr>
              <w:rPr>
                <w:sz w:val="20"/>
                <w:szCs w:val="20"/>
              </w:rPr>
            </w:pPr>
            <w:r w:rsidRPr="001C5F99">
              <w:rPr>
                <w:sz w:val="20"/>
                <w:szCs w:val="20"/>
              </w:rPr>
              <w:t>Teléfono contacto</w:t>
            </w:r>
          </w:p>
          <w:p w14:paraId="479E9940" w14:textId="48B2FBFA"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C5F99">
              <w:rPr>
                <w:sz w:val="20"/>
                <w:szCs w:val="20"/>
              </w:rPr>
              <w:fldChar w:fldCharType="end"/>
            </w:r>
          </w:p>
        </w:tc>
      </w:tr>
    </w:tbl>
    <w:p w14:paraId="40B7AF2F" w14:textId="77777777" w:rsidR="00475725" w:rsidRPr="00081CD1" w:rsidRDefault="00475725" w:rsidP="00EB7F89">
      <w:pPr>
        <w:ind w:firstLine="708"/>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40"/>
        <w:gridCol w:w="4555"/>
      </w:tblGrid>
      <w:tr w:rsidR="00EF1706" w:rsidRPr="00081CD1" w14:paraId="60853682" w14:textId="77777777" w:rsidTr="00014A2F">
        <w:trPr>
          <w:trHeight w:val="333"/>
        </w:trPr>
        <w:tc>
          <w:tcPr>
            <w:tcW w:w="5000" w:type="pct"/>
            <w:gridSpan w:val="2"/>
            <w:tcBorders>
              <w:top w:val="single" w:sz="4" w:space="0" w:color="auto"/>
            </w:tcBorders>
            <w:shd w:val="clear" w:color="auto" w:fill="D6E3BC"/>
            <w:vAlign w:val="center"/>
          </w:tcPr>
          <w:p w14:paraId="61C86986" w14:textId="77777777" w:rsidR="00EF1706" w:rsidRPr="00081CD1" w:rsidRDefault="00EF1706" w:rsidP="00F16DD7">
            <w:pPr>
              <w:numPr>
                <w:ilvl w:val="0"/>
                <w:numId w:val="36"/>
              </w:numPr>
              <w:jc w:val="left"/>
              <w:rPr>
                <w:b/>
                <w:sz w:val="22"/>
                <w:szCs w:val="22"/>
              </w:rPr>
            </w:pPr>
            <w:r w:rsidRPr="00081CD1">
              <w:rPr>
                <w:b/>
                <w:sz w:val="22"/>
                <w:szCs w:val="22"/>
              </w:rPr>
              <w:t>DATOS DE LOS AUDITORES</w:t>
            </w:r>
            <w:r w:rsidR="00AB65BE" w:rsidRPr="00081CD1">
              <w:rPr>
                <w:b/>
                <w:sz w:val="22"/>
                <w:szCs w:val="22"/>
              </w:rPr>
              <w:t xml:space="preserve"> (Opción II) </w:t>
            </w:r>
            <w:r w:rsidRPr="00081CD1">
              <w:rPr>
                <w:b/>
                <w:sz w:val="22"/>
                <w:szCs w:val="22"/>
              </w:rPr>
              <w:t>/INSPECTORES INTERNOS</w:t>
            </w:r>
            <w:r w:rsidR="00AB65BE" w:rsidRPr="00081CD1">
              <w:rPr>
                <w:b/>
                <w:sz w:val="22"/>
                <w:szCs w:val="22"/>
              </w:rPr>
              <w:t xml:space="preserve"> (Opción I)</w:t>
            </w:r>
          </w:p>
        </w:tc>
      </w:tr>
      <w:tr w:rsidR="000F63E1" w:rsidRPr="00081CD1" w14:paraId="0ED6C072" w14:textId="77777777" w:rsidTr="00014A2F">
        <w:trPr>
          <w:trHeight w:val="577"/>
        </w:trPr>
        <w:tc>
          <w:tcPr>
            <w:tcW w:w="2809" w:type="pct"/>
            <w:tcBorders>
              <w:bottom w:val="single" w:sz="4" w:space="0" w:color="auto"/>
            </w:tcBorders>
          </w:tcPr>
          <w:p w14:paraId="71890A97" w14:textId="77777777" w:rsidR="00EF1706" w:rsidRPr="00081CD1" w:rsidRDefault="00EF1706" w:rsidP="00F16DD7">
            <w:pPr>
              <w:rPr>
                <w:sz w:val="20"/>
                <w:szCs w:val="20"/>
              </w:rPr>
            </w:pPr>
            <w:r w:rsidRPr="00081CD1">
              <w:rPr>
                <w:sz w:val="20"/>
                <w:szCs w:val="20"/>
              </w:rPr>
              <w:t xml:space="preserve">Nombre y apellidos </w:t>
            </w:r>
          </w:p>
          <w:p w14:paraId="31683C3E" w14:textId="72FAB2DB" w:rsidR="00EF1706" w:rsidRPr="00081CD1" w:rsidRDefault="00EF1706" w:rsidP="00F16DD7">
            <w:pPr>
              <w:rPr>
                <w:sz w:val="20"/>
                <w:szCs w:val="20"/>
              </w:rPr>
            </w:pPr>
            <w:r w:rsidRPr="00081CD1">
              <w:rPr>
                <w:sz w:val="20"/>
                <w:szCs w:val="20"/>
              </w:rPr>
              <w:t>D.</w:t>
            </w:r>
            <w:r w:rsidR="00AB65BE" w:rsidRPr="00081CD1">
              <w:rPr>
                <w:sz w:val="20"/>
                <w:szCs w:val="20"/>
              </w:rPr>
              <w:t xml:space="preserve"> </w:t>
            </w:r>
            <w:r w:rsidRPr="00081CD1">
              <w:rPr>
                <w:sz w:val="20"/>
                <w:szCs w:val="20"/>
              </w:rPr>
              <w:t>/</w:t>
            </w:r>
            <w:r w:rsidR="00AB65BE" w:rsidRPr="00081CD1">
              <w:rPr>
                <w:sz w:val="20"/>
                <w:szCs w:val="20"/>
              </w:rPr>
              <w:t xml:space="preserve"> </w:t>
            </w:r>
            <w:r w:rsidRPr="00081CD1">
              <w:rPr>
                <w:sz w:val="20"/>
                <w:szCs w:val="20"/>
              </w:rPr>
              <w:t>Dª.</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p>
        </w:tc>
        <w:tc>
          <w:tcPr>
            <w:tcW w:w="2191" w:type="pct"/>
            <w:tcBorders>
              <w:bottom w:val="single" w:sz="4" w:space="0" w:color="auto"/>
            </w:tcBorders>
          </w:tcPr>
          <w:p w14:paraId="06DBD3E5" w14:textId="77777777" w:rsidR="00EF1706" w:rsidRPr="00081CD1" w:rsidRDefault="00EF1706" w:rsidP="00F16DD7">
            <w:pPr>
              <w:rPr>
                <w:sz w:val="20"/>
                <w:szCs w:val="20"/>
              </w:rPr>
            </w:pPr>
            <w:r w:rsidRPr="00081CD1">
              <w:rPr>
                <w:sz w:val="20"/>
                <w:szCs w:val="20"/>
              </w:rPr>
              <w:t xml:space="preserve">Teléfono de contacto </w:t>
            </w:r>
          </w:p>
          <w:p w14:paraId="3A5CA29A" w14:textId="6E77233A"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0F63E1" w:rsidRPr="00081CD1" w14:paraId="7162E941" w14:textId="77777777" w:rsidTr="00014A2F">
        <w:tc>
          <w:tcPr>
            <w:tcW w:w="2809" w:type="pct"/>
            <w:tcBorders>
              <w:top w:val="single" w:sz="4" w:space="0" w:color="auto"/>
            </w:tcBorders>
          </w:tcPr>
          <w:p w14:paraId="5FA1885D" w14:textId="77777777" w:rsidR="00EF1706" w:rsidRPr="00081CD1" w:rsidRDefault="00EF1706" w:rsidP="00F16DD7">
            <w:pPr>
              <w:rPr>
                <w:sz w:val="20"/>
                <w:szCs w:val="20"/>
              </w:rPr>
            </w:pPr>
            <w:r w:rsidRPr="00081CD1">
              <w:rPr>
                <w:sz w:val="20"/>
                <w:szCs w:val="20"/>
              </w:rPr>
              <w:t>Cargo</w:t>
            </w:r>
          </w:p>
          <w:p w14:paraId="52F94568" w14:textId="763E8701"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c>
          <w:tcPr>
            <w:tcW w:w="2191" w:type="pct"/>
            <w:tcBorders>
              <w:top w:val="single" w:sz="4" w:space="0" w:color="auto"/>
            </w:tcBorders>
          </w:tcPr>
          <w:p w14:paraId="3FE876A8" w14:textId="77777777" w:rsidR="00EF1706" w:rsidRDefault="00EF1706" w:rsidP="00F16DD7">
            <w:pPr>
              <w:rPr>
                <w:sz w:val="20"/>
                <w:szCs w:val="20"/>
              </w:rPr>
            </w:pPr>
            <w:r w:rsidRPr="00081CD1">
              <w:rPr>
                <w:sz w:val="20"/>
                <w:szCs w:val="20"/>
              </w:rPr>
              <w:t>E-mail</w:t>
            </w:r>
          </w:p>
          <w:p w14:paraId="541CD6A2" w14:textId="1D7B4BFA" w:rsidR="00A84A4D"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bl>
    <w:p w14:paraId="7A9B4BBC" w14:textId="77777777" w:rsidR="00AB65BE" w:rsidRPr="00081CD1" w:rsidRDefault="00AB65BE" w:rsidP="0038663C">
      <w:pPr>
        <w:rPr>
          <w:b/>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5"/>
      </w:tblGrid>
      <w:tr w:rsidR="00AB65BE" w:rsidRPr="00081CD1" w14:paraId="7403E997" w14:textId="77777777" w:rsidTr="00014A2F">
        <w:trPr>
          <w:trHeight w:val="329"/>
        </w:trPr>
        <w:tc>
          <w:tcPr>
            <w:tcW w:w="5000" w:type="pct"/>
            <w:shd w:val="clear" w:color="auto" w:fill="D6E3BC"/>
            <w:vAlign w:val="center"/>
          </w:tcPr>
          <w:p w14:paraId="32B56582" w14:textId="77777777" w:rsidR="00AB65BE" w:rsidRPr="00081CD1" w:rsidRDefault="00AB65BE" w:rsidP="00447380">
            <w:pPr>
              <w:numPr>
                <w:ilvl w:val="0"/>
                <w:numId w:val="36"/>
              </w:numPr>
              <w:rPr>
                <w:b/>
                <w:sz w:val="22"/>
                <w:szCs w:val="22"/>
              </w:rPr>
            </w:pPr>
            <w:r w:rsidRPr="00081CD1">
              <w:rPr>
                <w:b/>
                <w:sz w:val="22"/>
                <w:szCs w:val="22"/>
              </w:rPr>
              <w:t xml:space="preserve">ANTECEDENTES DEL OPERADOR </w:t>
            </w:r>
          </w:p>
        </w:tc>
      </w:tr>
      <w:tr w:rsidR="00AB65BE" w:rsidRPr="00081CD1" w14:paraId="403A437E" w14:textId="77777777" w:rsidTr="00447380">
        <w:tc>
          <w:tcPr>
            <w:tcW w:w="5000" w:type="pct"/>
          </w:tcPr>
          <w:p w14:paraId="55253CFE" w14:textId="77777777" w:rsidR="00014A2F" w:rsidRPr="00081CD1" w:rsidRDefault="00014A2F" w:rsidP="00447380">
            <w:pPr>
              <w:rPr>
                <w:b/>
                <w:sz w:val="20"/>
                <w:szCs w:val="20"/>
              </w:rPr>
            </w:pPr>
          </w:p>
          <w:p w14:paraId="10A1AEEC" w14:textId="77777777" w:rsidR="00AB65BE" w:rsidRPr="00081CD1" w:rsidRDefault="00AB65BE" w:rsidP="00447380">
            <w:pPr>
              <w:rPr>
                <w:sz w:val="20"/>
                <w:szCs w:val="20"/>
              </w:rPr>
            </w:pPr>
            <w:r w:rsidRPr="00081CD1">
              <w:rPr>
                <w:b/>
                <w:sz w:val="20"/>
                <w:szCs w:val="20"/>
              </w:rPr>
              <w:t xml:space="preserve">¿Ha estado usted certificado en </w:t>
            </w:r>
            <w:proofErr w:type="gramStart"/>
            <w:r w:rsidRPr="00081CD1">
              <w:rPr>
                <w:b/>
                <w:sz w:val="20"/>
                <w:szCs w:val="20"/>
              </w:rPr>
              <w:t>GLOBALG.A.P</w:t>
            </w:r>
            <w:proofErr w:type="gramEnd"/>
            <w:r w:rsidRPr="00081CD1">
              <w:rPr>
                <w:b/>
                <w:sz w:val="20"/>
                <w:szCs w:val="20"/>
              </w:rPr>
              <w:t xml:space="preserve"> anteriormente?</w:t>
            </w:r>
            <w:r w:rsidRPr="00081CD1">
              <w:rPr>
                <w:sz w:val="20"/>
                <w:szCs w:val="20"/>
              </w:rPr>
              <w:t xml:space="preserve">         </w:t>
            </w:r>
            <w:r w:rsidR="00A84A4D">
              <w:rPr>
                <w:sz w:val="20"/>
                <w:szCs w:val="20"/>
              </w:rPr>
              <w:fldChar w:fldCharType="begin">
                <w:ffData>
                  <w:name w:val="Marcar1"/>
                  <w:enabled/>
                  <w:calcOnExit w:val="0"/>
                  <w:checkBox>
                    <w:sizeAuto/>
                    <w:default w:val="0"/>
                  </w:checkBox>
                </w:ffData>
              </w:fldChar>
            </w:r>
            <w:bookmarkStart w:id="1" w:name="Marcar1"/>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1"/>
            <w:r w:rsidRPr="00081CD1">
              <w:rPr>
                <w:sz w:val="20"/>
                <w:szCs w:val="20"/>
              </w:rPr>
              <w:t xml:space="preserve"> SÍ            </w:t>
            </w:r>
            <w:r w:rsidR="00A84A4D">
              <w:rPr>
                <w:sz w:val="20"/>
                <w:szCs w:val="20"/>
              </w:rPr>
              <w:fldChar w:fldCharType="begin">
                <w:ffData>
                  <w:name w:val="Marcar2"/>
                  <w:enabled/>
                  <w:calcOnExit w:val="0"/>
                  <w:checkBox>
                    <w:sizeAuto/>
                    <w:default w:val="0"/>
                  </w:checkBox>
                </w:ffData>
              </w:fldChar>
            </w:r>
            <w:bookmarkStart w:id="2" w:name="Marcar2"/>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2"/>
            <w:r w:rsidRPr="00081CD1">
              <w:rPr>
                <w:sz w:val="20"/>
                <w:szCs w:val="20"/>
              </w:rPr>
              <w:t xml:space="preserve"> NO </w:t>
            </w:r>
          </w:p>
          <w:p w14:paraId="25C054A0" w14:textId="0FB77A6A" w:rsidR="00AB65BE" w:rsidRPr="00081CD1" w:rsidRDefault="00AB65BE" w:rsidP="00447380">
            <w:pPr>
              <w:rPr>
                <w:sz w:val="20"/>
                <w:szCs w:val="20"/>
              </w:rPr>
            </w:pPr>
            <w:r w:rsidRPr="00081CD1">
              <w:rPr>
                <w:sz w:val="20"/>
                <w:szCs w:val="20"/>
              </w:rPr>
              <w:t>En caso afirmativo, indicar:</w:t>
            </w:r>
            <w:r w:rsidR="00197505">
              <w:rPr>
                <w:sz w:val="20"/>
                <w:szCs w:val="20"/>
              </w:rPr>
              <w:t xml:space="preserve"> </w:t>
            </w:r>
            <w:r w:rsidR="00197505">
              <w:rPr>
                <w:sz w:val="20"/>
                <w:szCs w:val="20"/>
              </w:rPr>
              <w:fldChar w:fldCharType="begin">
                <w:ffData>
                  <w:name w:val="Texto6"/>
                  <w:enabled/>
                  <w:calcOnExit w:val="0"/>
                  <w:textInput/>
                </w:ffData>
              </w:fldChar>
            </w:r>
            <w:r w:rsidR="00197505">
              <w:rPr>
                <w:sz w:val="20"/>
                <w:szCs w:val="20"/>
              </w:rPr>
              <w:instrText xml:space="preserve"> FORMTEXT </w:instrText>
            </w:r>
            <w:r w:rsidR="00197505">
              <w:rPr>
                <w:sz w:val="20"/>
                <w:szCs w:val="20"/>
              </w:rPr>
            </w:r>
            <w:r w:rsidR="00197505">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197505">
              <w:rPr>
                <w:sz w:val="20"/>
                <w:szCs w:val="20"/>
              </w:rPr>
              <w:fldChar w:fldCharType="end"/>
            </w:r>
          </w:p>
          <w:p w14:paraId="5E7B3D23" w14:textId="77777777" w:rsidR="00014A2F" w:rsidRPr="00081CD1" w:rsidRDefault="00014A2F" w:rsidP="00197505">
            <w:pPr>
              <w:ind w:left="1040"/>
              <w:rPr>
                <w:sz w:val="20"/>
                <w:szCs w:val="20"/>
              </w:rPr>
            </w:pPr>
          </w:p>
          <w:p w14:paraId="38E55EB4" w14:textId="77777777" w:rsidR="00AB65BE" w:rsidRPr="00081CD1" w:rsidRDefault="00AB65BE" w:rsidP="00447380">
            <w:pPr>
              <w:numPr>
                <w:ilvl w:val="0"/>
                <w:numId w:val="9"/>
              </w:numPr>
              <w:rPr>
                <w:sz w:val="20"/>
                <w:szCs w:val="20"/>
              </w:rPr>
            </w:pPr>
            <w:r w:rsidRPr="00081CD1">
              <w:rPr>
                <w:sz w:val="20"/>
                <w:szCs w:val="20"/>
              </w:rPr>
              <w:t xml:space="preserve">Cuál fue la opción de certificación:              Opción 1 </w:t>
            </w:r>
            <w:r w:rsidR="00A84A4D">
              <w:rPr>
                <w:sz w:val="20"/>
                <w:szCs w:val="20"/>
              </w:rPr>
              <w:fldChar w:fldCharType="begin">
                <w:ffData>
                  <w:name w:val="Marcar3"/>
                  <w:enabled/>
                  <w:calcOnExit w:val="0"/>
                  <w:checkBox>
                    <w:sizeAuto/>
                    <w:default w:val="0"/>
                  </w:checkBox>
                </w:ffData>
              </w:fldChar>
            </w:r>
            <w:bookmarkStart w:id="3" w:name="Marcar3"/>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3"/>
            <w:r w:rsidRPr="00081CD1">
              <w:rPr>
                <w:sz w:val="20"/>
                <w:szCs w:val="20"/>
              </w:rPr>
              <w:t xml:space="preserve">          Opción 2 </w:t>
            </w:r>
            <w:r w:rsidR="00A84A4D">
              <w:rPr>
                <w:sz w:val="20"/>
                <w:szCs w:val="20"/>
              </w:rPr>
              <w:fldChar w:fldCharType="begin">
                <w:ffData>
                  <w:name w:val="Marcar4"/>
                  <w:enabled/>
                  <w:calcOnExit w:val="0"/>
                  <w:checkBox>
                    <w:sizeAuto/>
                    <w:default w:val="0"/>
                  </w:checkBox>
                </w:ffData>
              </w:fldChar>
            </w:r>
            <w:bookmarkStart w:id="4" w:name="Marcar4"/>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4"/>
          </w:p>
          <w:p w14:paraId="526EE3F3" w14:textId="056059E3" w:rsidR="00AB65BE" w:rsidRPr="00081CD1" w:rsidRDefault="00AB65BE" w:rsidP="00447380">
            <w:pPr>
              <w:numPr>
                <w:ilvl w:val="0"/>
                <w:numId w:val="9"/>
              </w:numPr>
              <w:rPr>
                <w:sz w:val="20"/>
                <w:szCs w:val="20"/>
              </w:rPr>
            </w:pPr>
            <w:r w:rsidRPr="00081CD1">
              <w:rPr>
                <w:sz w:val="20"/>
                <w:szCs w:val="20"/>
              </w:rPr>
              <w:t xml:space="preserve">Número de Cliente de </w:t>
            </w:r>
            <w:proofErr w:type="spellStart"/>
            <w:r w:rsidRPr="00081CD1">
              <w:rPr>
                <w:sz w:val="20"/>
                <w:szCs w:val="20"/>
              </w:rPr>
              <w:t>Globalgap</w:t>
            </w:r>
            <w:proofErr w:type="spellEnd"/>
            <w:r w:rsidRPr="00081CD1">
              <w:rPr>
                <w:sz w:val="20"/>
                <w:szCs w:val="20"/>
              </w:rPr>
              <w:t xml:space="preserve"> (GGN):</w:t>
            </w:r>
            <w:r w:rsidR="00A84A4D">
              <w:rPr>
                <w:sz w:val="20"/>
                <w:szCs w:val="20"/>
              </w:rPr>
              <w:t xml:space="preserve"> </w:t>
            </w:r>
            <w:r w:rsidR="00A84A4D">
              <w:rPr>
                <w:sz w:val="20"/>
                <w:szCs w:val="20"/>
              </w:rPr>
              <w:fldChar w:fldCharType="begin">
                <w:ffData>
                  <w:name w:val="Texto2"/>
                  <w:enabled/>
                  <w:calcOnExit w:val="0"/>
                  <w:textInput/>
                </w:ffData>
              </w:fldChar>
            </w:r>
            <w:bookmarkStart w:id="5" w:name="Texto2"/>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5"/>
          </w:p>
          <w:p w14:paraId="032BC2D7" w14:textId="2A18FD76" w:rsidR="00E9108F" w:rsidRPr="00081CD1" w:rsidRDefault="00E9108F" w:rsidP="00447380">
            <w:pPr>
              <w:numPr>
                <w:ilvl w:val="0"/>
                <w:numId w:val="9"/>
              </w:numPr>
              <w:rPr>
                <w:sz w:val="20"/>
                <w:szCs w:val="20"/>
              </w:rPr>
            </w:pPr>
            <w:r w:rsidRPr="00081CD1">
              <w:rPr>
                <w:sz w:val="20"/>
                <w:szCs w:val="20"/>
              </w:rPr>
              <w:t>GLN:</w:t>
            </w:r>
            <w:r w:rsidR="00A84A4D">
              <w:rPr>
                <w:sz w:val="20"/>
                <w:szCs w:val="20"/>
              </w:rPr>
              <w:t xml:space="preserve"> </w:t>
            </w:r>
            <w:r w:rsidR="00A84A4D">
              <w:rPr>
                <w:sz w:val="20"/>
                <w:szCs w:val="20"/>
              </w:rPr>
              <w:fldChar w:fldCharType="begin">
                <w:ffData>
                  <w:name w:val="Texto3"/>
                  <w:enabled/>
                  <w:calcOnExit w:val="0"/>
                  <w:textInput/>
                </w:ffData>
              </w:fldChar>
            </w:r>
            <w:bookmarkStart w:id="6" w:name="Texto3"/>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6"/>
          </w:p>
          <w:p w14:paraId="40DE5240" w14:textId="3BDD97B8" w:rsidR="00AB65BE" w:rsidRPr="00081CD1" w:rsidRDefault="00AB65BE" w:rsidP="00447380">
            <w:pPr>
              <w:numPr>
                <w:ilvl w:val="0"/>
                <w:numId w:val="9"/>
              </w:numPr>
              <w:rPr>
                <w:sz w:val="20"/>
                <w:szCs w:val="20"/>
              </w:rPr>
            </w:pPr>
            <w:r w:rsidRPr="00081CD1">
              <w:rPr>
                <w:sz w:val="20"/>
                <w:szCs w:val="20"/>
              </w:rPr>
              <w:t>Organismo de Control:</w:t>
            </w:r>
            <w:r w:rsidR="00A84A4D">
              <w:rPr>
                <w:sz w:val="20"/>
                <w:szCs w:val="20"/>
              </w:rPr>
              <w:t xml:space="preserve"> </w:t>
            </w:r>
            <w:r w:rsidR="00A84A4D">
              <w:rPr>
                <w:sz w:val="20"/>
                <w:szCs w:val="20"/>
              </w:rPr>
              <w:fldChar w:fldCharType="begin">
                <w:ffData>
                  <w:name w:val="Texto4"/>
                  <w:enabled/>
                  <w:calcOnExit w:val="0"/>
                  <w:textInput/>
                </w:ffData>
              </w:fldChar>
            </w:r>
            <w:bookmarkStart w:id="7" w:name="Texto4"/>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7"/>
          </w:p>
          <w:p w14:paraId="2C06382C" w14:textId="38E5124F" w:rsidR="00AB65BE" w:rsidRPr="00081CD1" w:rsidRDefault="00AB65BE" w:rsidP="00447380">
            <w:pPr>
              <w:numPr>
                <w:ilvl w:val="0"/>
                <w:numId w:val="9"/>
              </w:numPr>
              <w:rPr>
                <w:sz w:val="20"/>
                <w:szCs w:val="20"/>
              </w:rPr>
            </w:pPr>
            <w:r w:rsidRPr="00081CD1">
              <w:rPr>
                <w:sz w:val="20"/>
                <w:szCs w:val="20"/>
              </w:rPr>
              <w:t xml:space="preserve">Producto certificado: </w:t>
            </w:r>
            <w:r w:rsidR="00A84A4D">
              <w:rPr>
                <w:sz w:val="20"/>
                <w:szCs w:val="20"/>
              </w:rPr>
              <w:fldChar w:fldCharType="begin">
                <w:ffData>
                  <w:name w:val="Texto5"/>
                  <w:enabled/>
                  <w:calcOnExit w:val="0"/>
                  <w:textInput/>
                </w:ffData>
              </w:fldChar>
            </w:r>
            <w:bookmarkStart w:id="8" w:name="Texto5"/>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8"/>
          </w:p>
          <w:p w14:paraId="05A5AF14" w14:textId="57165E04" w:rsidR="00F31924" w:rsidRPr="00372B89" w:rsidRDefault="00AB65BE" w:rsidP="00372B89">
            <w:pPr>
              <w:numPr>
                <w:ilvl w:val="0"/>
                <w:numId w:val="9"/>
              </w:numPr>
              <w:rPr>
                <w:sz w:val="20"/>
                <w:szCs w:val="20"/>
              </w:rPr>
            </w:pPr>
            <w:r w:rsidRPr="00081CD1">
              <w:rPr>
                <w:sz w:val="20"/>
                <w:szCs w:val="20"/>
              </w:rPr>
              <w:t>Fecha de validez del certificado:</w:t>
            </w:r>
            <w:r w:rsidR="00A84A4D">
              <w:rPr>
                <w:sz w:val="20"/>
                <w:szCs w:val="20"/>
              </w:rPr>
              <w:t xml:space="preserve"> </w:t>
            </w:r>
            <w:r w:rsidR="00A84A4D">
              <w:rPr>
                <w:sz w:val="20"/>
                <w:szCs w:val="20"/>
              </w:rPr>
              <w:fldChar w:fldCharType="begin">
                <w:ffData>
                  <w:name w:val="Texto6"/>
                  <w:enabled/>
                  <w:calcOnExit w:val="0"/>
                  <w:textInput/>
                </w:ffData>
              </w:fldChar>
            </w:r>
            <w:bookmarkStart w:id="9" w:name="Texto6"/>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9"/>
          </w:p>
        </w:tc>
      </w:tr>
      <w:tr w:rsidR="00AB65BE" w:rsidRPr="00081CD1" w14:paraId="29420DB2" w14:textId="77777777" w:rsidTr="00447380">
        <w:tc>
          <w:tcPr>
            <w:tcW w:w="5000" w:type="pct"/>
          </w:tcPr>
          <w:p w14:paraId="163C1F94" w14:textId="77777777" w:rsidR="00014A2F" w:rsidRDefault="00014A2F" w:rsidP="00447380">
            <w:pPr>
              <w:rPr>
                <w:b/>
                <w:sz w:val="20"/>
                <w:szCs w:val="20"/>
              </w:rPr>
            </w:pPr>
          </w:p>
          <w:p w14:paraId="1B942C56" w14:textId="77777777" w:rsidR="00AB65BE" w:rsidRPr="00081CD1" w:rsidRDefault="00AB65BE" w:rsidP="00447380">
            <w:pPr>
              <w:rPr>
                <w:b/>
                <w:sz w:val="20"/>
                <w:szCs w:val="20"/>
              </w:rPr>
            </w:pPr>
            <w:r w:rsidRPr="00081CD1">
              <w:rPr>
                <w:b/>
                <w:sz w:val="20"/>
                <w:szCs w:val="20"/>
              </w:rPr>
              <w:t>¿Está usted certificado o en proceso de certificación para IFS, BRC u otros</w:t>
            </w:r>
            <w:r w:rsidR="005157D6" w:rsidRPr="00081CD1">
              <w:rPr>
                <w:b/>
                <w:sz w:val="20"/>
                <w:szCs w:val="20"/>
              </w:rPr>
              <w:t xml:space="preserve"> estándares reconocidos por GFSI</w:t>
            </w:r>
            <w:r w:rsidRPr="00081CD1">
              <w:rPr>
                <w:b/>
                <w:sz w:val="20"/>
                <w:szCs w:val="20"/>
              </w:rPr>
              <w:t>?</w:t>
            </w:r>
          </w:p>
          <w:p w14:paraId="1E75A23B" w14:textId="77777777" w:rsidR="00AB65BE" w:rsidRPr="00081CD1" w:rsidRDefault="00AB65BE" w:rsidP="00447380">
            <w:pPr>
              <w:rPr>
                <w:sz w:val="20"/>
                <w:szCs w:val="20"/>
              </w:rPr>
            </w:pPr>
          </w:p>
          <w:p w14:paraId="21DD73BF" w14:textId="77301F51" w:rsidR="00AB65BE" w:rsidRPr="00081CD1" w:rsidRDefault="00A84A4D" w:rsidP="00447380">
            <w:pPr>
              <w:rPr>
                <w:sz w:val="20"/>
                <w:szCs w:val="20"/>
              </w:rPr>
            </w:pPr>
            <w:r>
              <w:rPr>
                <w:sz w:val="20"/>
                <w:szCs w:val="20"/>
              </w:rPr>
              <w:fldChar w:fldCharType="begin">
                <w:ffData>
                  <w:name w:val="Marcar5"/>
                  <w:enabled/>
                  <w:calcOnExit w:val="0"/>
                  <w:checkBox>
                    <w:sizeAuto/>
                    <w:default w:val="0"/>
                  </w:checkBox>
                </w:ffData>
              </w:fldChar>
            </w:r>
            <w:bookmarkStart w:id="10" w:name="Marcar5"/>
            <w:r>
              <w:rPr>
                <w:sz w:val="20"/>
                <w:szCs w:val="20"/>
              </w:rPr>
              <w:instrText xml:space="preserve"> FORMCHECKBOX </w:instrText>
            </w:r>
            <w:r w:rsidR="001D7D33">
              <w:rPr>
                <w:sz w:val="20"/>
                <w:szCs w:val="20"/>
              </w:rPr>
            </w:r>
            <w:r w:rsidR="001D7D33">
              <w:rPr>
                <w:sz w:val="20"/>
                <w:szCs w:val="20"/>
              </w:rPr>
              <w:fldChar w:fldCharType="separate"/>
            </w:r>
            <w:r>
              <w:rPr>
                <w:sz w:val="20"/>
                <w:szCs w:val="20"/>
              </w:rPr>
              <w:fldChar w:fldCharType="end"/>
            </w:r>
            <w:bookmarkEnd w:id="10"/>
            <w:r w:rsidR="00AB65BE" w:rsidRPr="00081CD1">
              <w:rPr>
                <w:sz w:val="20"/>
                <w:szCs w:val="20"/>
              </w:rPr>
              <w:t xml:space="preserve">SÍ      </w:t>
            </w:r>
            <w:r>
              <w:rPr>
                <w:sz w:val="20"/>
                <w:szCs w:val="20"/>
              </w:rPr>
              <w:fldChar w:fldCharType="begin">
                <w:ffData>
                  <w:name w:val="Marcar6"/>
                  <w:enabled/>
                  <w:calcOnExit w:val="0"/>
                  <w:checkBox>
                    <w:sizeAuto/>
                    <w:default w:val="0"/>
                  </w:checkBox>
                </w:ffData>
              </w:fldChar>
            </w:r>
            <w:bookmarkStart w:id="11" w:name="Marcar6"/>
            <w:r>
              <w:rPr>
                <w:sz w:val="20"/>
                <w:szCs w:val="20"/>
              </w:rPr>
              <w:instrText xml:space="preserve"> FORMCHECKBOX </w:instrText>
            </w:r>
            <w:r w:rsidR="001D7D33">
              <w:rPr>
                <w:sz w:val="20"/>
                <w:szCs w:val="20"/>
              </w:rPr>
            </w:r>
            <w:r w:rsidR="001D7D33">
              <w:rPr>
                <w:sz w:val="20"/>
                <w:szCs w:val="20"/>
              </w:rPr>
              <w:fldChar w:fldCharType="separate"/>
            </w:r>
            <w:r>
              <w:rPr>
                <w:sz w:val="20"/>
                <w:szCs w:val="20"/>
              </w:rPr>
              <w:fldChar w:fldCharType="end"/>
            </w:r>
            <w:bookmarkEnd w:id="11"/>
            <w:r w:rsidR="00AB65BE" w:rsidRPr="00081CD1">
              <w:rPr>
                <w:sz w:val="20"/>
                <w:szCs w:val="20"/>
              </w:rPr>
              <w:t xml:space="preserve"> NO            Otros:</w:t>
            </w:r>
            <w:r>
              <w:rPr>
                <w:sz w:val="20"/>
                <w:szCs w:val="20"/>
              </w:rPr>
              <w:t xml:space="preserve"> </w:t>
            </w:r>
            <w:r>
              <w:rPr>
                <w:sz w:val="20"/>
                <w:szCs w:val="20"/>
              </w:rPr>
              <w:fldChar w:fldCharType="begin">
                <w:ffData>
                  <w:name w:val="Texto7"/>
                  <w:enabled/>
                  <w:calcOnExit w:val="0"/>
                  <w:textInput/>
                </w:ffData>
              </w:fldChar>
            </w:r>
            <w:bookmarkStart w:id="12" w:name="Texto7"/>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bookmarkEnd w:id="12"/>
          </w:p>
          <w:p w14:paraId="47AE36B6" w14:textId="77777777" w:rsidR="000F63E1" w:rsidRPr="00081CD1" w:rsidRDefault="000F63E1" w:rsidP="00447380">
            <w:pPr>
              <w:rPr>
                <w:sz w:val="20"/>
                <w:szCs w:val="20"/>
              </w:rPr>
            </w:pPr>
          </w:p>
          <w:p w14:paraId="0175B32C" w14:textId="68C57B72" w:rsidR="00AB65BE" w:rsidRPr="00081CD1" w:rsidRDefault="00AB65BE" w:rsidP="00447380">
            <w:pPr>
              <w:rPr>
                <w:sz w:val="20"/>
                <w:szCs w:val="20"/>
              </w:rPr>
            </w:pPr>
            <w:r w:rsidRPr="00081CD1">
              <w:rPr>
                <w:sz w:val="20"/>
                <w:szCs w:val="20"/>
              </w:rPr>
              <w:t>En caso afirmativo, especificar con qué Entidad de Certificación:</w:t>
            </w:r>
            <w:r w:rsidR="00A84A4D">
              <w:rPr>
                <w:sz w:val="20"/>
                <w:szCs w:val="20"/>
              </w:rPr>
              <w:t xml:space="preserve"> </w:t>
            </w:r>
            <w:r w:rsidR="00A84A4D">
              <w:rPr>
                <w:sz w:val="20"/>
                <w:szCs w:val="20"/>
              </w:rPr>
              <w:fldChar w:fldCharType="begin">
                <w:ffData>
                  <w:name w:val="Texto8"/>
                  <w:enabled/>
                  <w:calcOnExit w:val="0"/>
                  <w:textInput/>
                </w:ffData>
              </w:fldChar>
            </w:r>
            <w:bookmarkStart w:id="13" w:name="Texto8"/>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13"/>
          </w:p>
          <w:p w14:paraId="1B67444D" w14:textId="77777777" w:rsidR="00AB65BE" w:rsidRPr="00081CD1" w:rsidRDefault="00AB65BE" w:rsidP="00447380"/>
          <w:p w14:paraId="63B402FB" w14:textId="3E0FE9F6" w:rsidR="009B3905" w:rsidRPr="00081CD1" w:rsidRDefault="00E9108F" w:rsidP="00447380">
            <w:pPr>
              <w:rPr>
                <w:sz w:val="20"/>
                <w:szCs w:val="20"/>
              </w:rPr>
            </w:pPr>
            <w:r w:rsidRPr="00081CD1">
              <w:rPr>
                <w:sz w:val="20"/>
                <w:szCs w:val="20"/>
              </w:rPr>
              <w:t xml:space="preserve">¿Cuenta con certificación </w:t>
            </w:r>
            <w:proofErr w:type="spellStart"/>
            <w:r w:rsidRPr="00081CD1">
              <w:rPr>
                <w:sz w:val="20"/>
                <w:szCs w:val="20"/>
              </w:rPr>
              <w:t>Globalgap</w:t>
            </w:r>
            <w:proofErr w:type="spellEnd"/>
            <w:r w:rsidRPr="00081CD1">
              <w:rPr>
                <w:sz w:val="20"/>
                <w:szCs w:val="20"/>
              </w:rPr>
              <w:t xml:space="preserve"> para otros productos? En caso afirmativo, indique cuál: </w:t>
            </w:r>
            <w:r w:rsidR="00A84A4D">
              <w:rPr>
                <w:sz w:val="20"/>
                <w:szCs w:val="20"/>
              </w:rPr>
              <w:fldChar w:fldCharType="begin">
                <w:ffData>
                  <w:name w:val="Texto9"/>
                  <w:enabled/>
                  <w:calcOnExit w:val="0"/>
                  <w:textInput/>
                </w:ffData>
              </w:fldChar>
            </w:r>
            <w:bookmarkStart w:id="14" w:name="Texto9"/>
            <w:r w:rsidR="00A84A4D">
              <w:rPr>
                <w:sz w:val="20"/>
                <w:szCs w:val="20"/>
              </w:rPr>
              <w:instrText xml:space="preserve"> FORMTEXT </w:instrText>
            </w:r>
            <w:r w:rsidR="00A84A4D">
              <w:rPr>
                <w:sz w:val="20"/>
                <w:szCs w:val="20"/>
              </w:rPr>
            </w:r>
            <w:r w:rsidR="00A84A4D">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Pr>
                <w:sz w:val="20"/>
                <w:szCs w:val="20"/>
              </w:rPr>
              <w:fldChar w:fldCharType="end"/>
            </w:r>
            <w:bookmarkEnd w:id="14"/>
          </w:p>
          <w:p w14:paraId="0BE347B1" w14:textId="77777777" w:rsidR="00E9108F" w:rsidRPr="00081CD1" w:rsidRDefault="00E9108F" w:rsidP="00447380"/>
        </w:tc>
      </w:tr>
    </w:tbl>
    <w:p w14:paraId="66142893" w14:textId="77777777" w:rsidR="00B24B34" w:rsidRPr="00081CD1" w:rsidRDefault="00B24B34"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95"/>
      </w:tblGrid>
      <w:tr w:rsidR="00A35E9C" w:rsidRPr="00081CD1" w14:paraId="04B1139F" w14:textId="77777777" w:rsidTr="00014A2F">
        <w:trPr>
          <w:trHeight w:val="421"/>
        </w:trPr>
        <w:tc>
          <w:tcPr>
            <w:tcW w:w="5000" w:type="pct"/>
            <w:tcBorders>
              <w:top w:val="single" w:sz="4" w:space="0" w:color="auto"/>
              <w:bottom w:val="single" w:sz="4" w:space="0" w:color="auto"/>
            </w:tcBorders>
            <w:shd w:val="clear" w:color="auto" w:fill="D6E3BC"/>
            <w:vAlign w:val="center"/>
          </w:tcPr>
          <w:p w14:paraId="2E65711C" w14:textId="77777777" w:rsidR="00A35E9C" w:rsidRPr="00081CD1" w:rsidRDefault="00A35E9C" w:rsidP="00A434F9">
            <w:pPr>
              <w:numPr>
                <w:ilvl w:val="0"/>
                <w:numId w:val="36"/>
              </w:numPr>
              <w:jc w:val="left"/>
              <w:rPr>
                <w:b/>
                <w:sz w:val="22"/>
                <w:szCs w:val="22"/>
              </w:rPr>
            </w:pPr>
            <w:r w:rsidRPr="00081CD1">
              <w:rPr>
                <w:b/>
                <w:sz w:val="22"/>
                <w:szCs w:val="22"/>
              </w:rPr>
              <w:t>INFORMACIÓN DE LA OPCIÓN DE CERTIFICACIÓN</w:t>
            </w:r>
          </w:p>
        </w:tc>
      </w:tr>
      <w:tr w:rsidR="00A35E9C" w:rsidRPr="00081CD1" w14:paraId="48FBE4E5" w14:textId="77777777" w:rsidTr="00014A2F">
        <w:trPr>
          <w:trHeight w:val="1403"/>
        </w:trPr>
        <w:tc>
          <w:tcPr>
            <w:tcW w:w="5000" w:type="pct"/>
            <w:tcBorders>
              <w:top w:val="single" w:sz="4" w:space="0" w:color="auto"/>
              <w:left w:val="single" w:sz="8" w:space="0" w:color="auto"/>
              <w:bottom w:val="single" w:sz="4" w:space="0" w:color="auto"/>
              <w:right w:val="single" w:sz="8" w:space="0" w:color="auto"/>
            </w:tcBorders>
            <w:shd w:val="clear" w:color="auto" w:fill="auto"/>
          </w:tcPr>
          <w:p w14:paraId="184A6313" w14:textId="77777777" w:rsidR="00014A2F" w:rsidRPr="00081CD1" w:rsidRDefault="00014A2F" w:rsidP="00A434F9">
            <w:pPr>
              <w:tabs>
                <w:tab w:val="num" w:pos="720"/>
              </w:tabs>
              <w:jc w:val="left"/>
              <w:rPr>
                <w:b/>
                <w:sz w:val="22"/>
                <w:szCs w:val="22"/>
              </w:rPr>
            </w:pPr>
          </w:p>
          <w:p w14:paraId="78C79F19" w14:textId="77777777" w:rsidR="00A35E9C" w:rsidRPr="00081CD1" w:rsidRDefault="00A35E9C" w:rsidP="00A434F9">
            <w:pPr>
              <w:tabs>
                <w:tab w:val="num" w:pos="720"/>
              </w:tabs>
              <w:jc w:val="left"/>
              <w:rPr>
                <w:b/>
                <w:sz w:val="22"/>
                <w:szCs w:val="22"/>
              </w:rPr>
            </w:pPr>
            <w:r w:rsidRPr="00081CD1">
              <w:rPr>
                <w:b/>
                <w:sz w:val="22"/>
                <w:szCs w:val="22"/>
              </w:rPr>
              <w:t xml:space="preserve">OPCIÓN DE CERTIFICACIÓN </w:t>
            </w:r>
          </w:p>
          <w:p w14:paraId="1D2F8210" w14:textId="77777777" w:rsidR="00014A2F" w:rsidRPr="00A84A4D" w:rsidRDefault="00014A2F" w:rsidP="00A434F9">
            <w:pPr>
              <w:tabs>
                <w:tab w:val="num" w:pos="720"/>
              </w:tabs>
              <w:jc w:val="left"/>
              <w:rPr>
                <w:b/>
                <w:sz w:val="20"/>
                <w:szCs w:val="20"/>
              </w:rPr>
            </w:pPr>
          </w:p>
          <w:p w14:paraId="429D5C94"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7"/>
                  <w:enabled/>
                  <w:calcOnExit w:val="0"/>
                  <w:checkBox>
                    <w:sizeAuto/>
                    <w:default w:val="0"/>
                  </w:checkBox>
                </w:ffData>
              </w:fldChar>
            </w:r>
            <w:bookmarkStart w:id="15" w:name="Marcar7"/>
            <w:r w:rsidRPr="00A84A4D">
              <w:rPr>
                <w:sz w:val="20"/>
                <w:szCs w:val="20"/>
              </w:rPr>
              <w:instrText xml:space="preserve"> FORMCHECKBOX </w:instrText>
            </w:r>
            <w:r w:rsidR="001D7D33">
              <w:rPr>
                <w:sz w:val="20"/>
                <w:szCs w:val="20"/>
              </w:rPr>
            </w:r>
            <w:r w:rsidR="001D7D33">
              <w:rPr>
                <w:sz w:val="20"/>
                <w:szCs w:val="20"/>
              </w:rPr>
              <w:fldChar w:fldCharType="separate"/>
            </w:r>
            <w:r w:rsidRPr="00A84A4D">
              <w:rPr>
                <w:sz w:val="20"/>
                <w:szCs w:val="20"/>
              </w:rPr>
              <w:fldChar w:fldCharType="end"/>
            </w:r>
            <w:bookmarkEnd w:id="15"/>
            <w:r w:rsidR="00A35E9C" w:rsidRPr="00A84A4D">
              <w:rPr>
                <w:b/>
                <w:sz w:val="20"/>
                <w:szCs w:val="20"/>
              </w:rPr>
              <w:t xml:space="preserve">  </w:t>
            </w:r>
            <w:r w:rsidR="00A35E9C" w:rsidRPr="00A84A4D">
              <w:rPr>
                <w:sz w:val="20"/>
                <w:szCs w:val="20"/>
              </w:rPr>
              <w:t xml:space="preserve">Opción 2. Grupo de Productores </w:t>
            </w:r>
          </w:p>
          <w:p w14:paraId="29F57F85"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8"/>
                  <w:enabled/>
                  <w:calcOnExit w:val="0"/>
                  <w:checkBox>
                    <w:sizeAuto/>
                    <w:default w:val="0"/>
                  </w:checkBox>
                </w:ffData>
              </w:fldChar>
            </w:r>
            <w:bookmarkStart w:id="16" w:name="Marcar8"/>
            <w:r w:rsidRPr="00A84A4D">
              <w:rPr>
                <w:sz w:val="20"/>
                <w:szCs w:val="20"/>
              </w:rPr>
              <w:instrText xml:space="preserve"> FORMCHECKBOX </w:instrText>
            </w:r>
            <w:r w:rsidR="001D7D33">
              <w:rPr>
                <w:sz w:val="20"/>
                <w:szCs w:val="20"/>
              </w:rPr>
            </w:r>
            <w:r w:rsidR="001D7D33">
              <w:rPr>
                <w:sz w:val="20"/>
                <w:szCs w:val="20"/>
              </w:rPr>
              <w:fldChar w:fldCharType="separate"/>
            </w:r>
            <w:r w:rsidRPr="00A84A4D">
              <w:rPr>
                <w:sz w:val="20"/>
                <w:szCs w:val="20"/>
              </w:rPr>
              <w:fldChar w:fldCharType="end"/>
            </w:r>
            <w:bookmarkEnd w:id="16"/>
            <w:r w:rsidR="00A35E9C" w:rsidRPr="00A84A4D">
              <w:rPr>
                <w:sz w:val="20"/>
                <w:szCs w:val="20"/>
              </w:rPr>
              <w:t xml:space="preserve">  Opción 1. Productor individual  </w:t>
            </w:r>
          </w:p>
          <w:p w14:paraId="4A29DE6B"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9"/>
                  <w:enabled/>
                  <w:calcOnExit w:val="0"/>
                  <w:checkBox>
                    <w:sizeAuto/>
                    <w:default w:val="0"/>
                  </w:checkBox>
                </w:ffData>
              </w:fldChar>
            </w:r>
            <w:bookmarkStart w:id="17" w:name="Marcar9"/>
            <w:r w:rsidRPr="00A84A4D">
              <w:rPr>
                <w:sz w:val="20"/>
                <w:szCs w:val="20"/>
              </w:rPr>
              <w:instrText xml:space="preserve"> FORMCHECKBOX </w:instrText>
            </w:r>
            <w:r w:rsidR="001D7D33">
              <w:rPr>
                <w:sz w:val="20"/>
                <w:szCs w:val="20"/>
              </w:rPr>
            </w:r>
            <w:r w:rsidR="001D7D33">
              <w:rPr>
                <w:sz w:val="20"/>
                <w:szCs w:val="20"/>
              </w:rPr>
              <w:fldChar w:fldCharType="separate"/>
            </w:r>
            <w:r w:rsidRPr="00A84A4D">
              <w:rPr>
                <w:sz w:val="20"/>
                <w:szCs w:val="20"/>
              </w:rPr>
              <w:fldChar w:fldCharType="end"/>
            </w:r>
            <w:bookmarkEnd w:id="17"/>
            <w:r w:rsidR="00A35E9C" w:rsidRPr="00A84A4D">
              <w:rPr>
                <w:sz w:val="20"/>
                <w:szCs w:val="20"/>
              </w:rPr>
              <w:t xml:space="preserve">  Opción 1 Explotación Múltiple sin SGC   </w:t>
            </w:r>
          </w:p>
          <w:p w14:paraId="43468530" w14:textId="77777777" w:rsidR="00A35E9C" w:rsidRDefault="00A84A4D" w:rsidP="00A434F9">
            <w:pPr>
              <w:tabs>
                <w:tab w:val="num" w:pos="720"/>
              </w:tabs>
              <w:ind w:left="317"/>
              <w:jc w:val="left"/>
              <w:rPr>
                <w:sz w:val="22"/>
                <w:szCs w:val="22"/>
              </w:rPr>
            </w:pPr>
            <w:r w:rsidRPr="00A84A4D">
              <w:rPr>
                <w:sz w:val="20"/>
                <w:szCs w:val="20"/>
              </w:rPr>
              <w:fldChar w:fldCharType="begin">
                <w:ffData>
                  <w:name w:val="Marcar10"/>
                  <w:enabled/>
                  <w:calcOnExit w:val="0"/>
                  <w:checkBox>
                    <w:sizeAuto/>
                    <w:default w:val="0"/>
                  </w:checkBox>
                </w:ffData>
              </w:fldChar>
            </w:r>
            <w:bookmarkStart w:id="18" w:name="Marcar10"/>
            <w:r w:rsidRPr="00A84A4D">
              <w:rPr>
                <w:sz w:val="20"/>
                <w:szCs w:val="20"/>
              </w:rPr>
              <w:instrText xml:space="preserve"> FORMCHECKBOX </w:instrText>
            </w:r>
            <w:r w:rsidR="001D7D33">
              <w:rPr>
                <w:sz w:val="20"/>
                <w:szCs w:val="20"/>
              </w:rPr>
            </w:r>
            <w:r w:rsidR="001D7D33">
              <w:rPr>
                <w:sz w:val="20"/>
                <w:szCs w:val="20"/>
              </w:rPr>
              <w:fldChar w:fldCharType="separate"/>
            </w:r>
            <w:r w:rsidRPr="00A84A4D">
              <w:rPr>
                <w:sz w:val="20"/>
                <w:szCs w:val="20"/>
              </w:rPr>
              <w:fldChar w:fldCharType="end"/>
            </w:r>
            <w:bookmarkEnd w:id="18"/>
            <w:r w:rsidR="00A35E9C" w:rsidRPr="00081CD1">
              <w:rPr>
                <w:sz w:val="22"/>
                <w:szCs w:val="22"/>
              </w:rPr>
              <w:t xml:space="preserve">  </w:t>
            </w:r>
            <w:r w:rsidR="00A35E9C" w:rsidRPr="0098225D">
              <w:rPr>
                <w:sz w:val="20"/>
                <w:szCs w:val="20"/>
              </w:rPr>
              <w:t>Opción 1 Explotación Múltiple con SGC</w:t>
            </w:r>
          </w:p>
          <w:p w14:paraId="037065DF" w14:textId="77777777" w:rsidR="005942E5" w:rsidRDefault="005942E5" w:rsidP="00A434F9">
            <w:pPr>
              <w:tabs>
                <w:tab w:val="num" w:pos="720"/>
              </w:tabs>
              <w:ind w:left="317"/>
              <w:jc w:val="left"/>
              <w:rPr>
                <w:sz w:val="22"/>
                <w:szCs w:val="22"/>
              </w:rPr>
            </w:pPr>
          </w:p>
          <w:p w14:paraId="52E9FDE7" w14:textId="77777777" w:rsidR="00014A2F" w:rsidRPr="00257E52" w:rsidRDefault="00014A2F" w:rsidP="00B346F9">
            <w:pPr>
              <w:tabs>
                <w:tab w:val="num" w:pos="720"/>
              </w:tabs>
              <w:rPr>
                <w:sz w:val="20"/>
                <w:szCs w:val="20"/>
              </w:rPr>
            </w:pPr>
          </w:p>
          <w:p w14:paraId="22E8C975" w14:textId="4E204778" w:rsidR="003F0DEC" w:rsidRPr="00257E52" w:rsidRDefault="003F0DEC" w:rsidP="00B346F9">
            <w:pPr>
              <w:tabs>
                <w:tab w:val="num" w:pos="720"/>
              </w:tabs>
              <w:rPr>
                <w:sz w:val="20"/>
                <w:szCs w:val="20"/>
              </w:rPr>
            </w:pPr>
            <w:r w:rsidRPr="00257E52">
              <w:rPr>
                <w:sz w:val="20"/>
                <w:szCs w:val="20"/>
              </w:rPr>
              <w:t xml:space="preserve">Periodo de bloqueo para </w:t>
            </w:r>
            <w:r w:rsidR="00B346F9">
              <w:rPr>
                <w:sz w:val="20"/>
                <w:szCs w:val="20"/>
              </w:rPr>
              <w:t xml:space="preserve">auditorías con carácter no </w:t>
            </w:r>
            <w:r w:rsidRPr="00257E52">
              <w:rPr>
                <w:sz w:val="20"/>
                <w:szCs w:val="20"/>
              </w:rPr>
              <w:t>anunciad</w:t>
            </w:r>
            <w:r w:rsidR="00B346F9">
              <w:rPr>
                <w:sz w:val="20"/>
                <w:szCs w:val="20"/>
              </w:rPr>
              <w:t>o</w:t>
            </w:r>
            <w:r w:rsidRPr="00257E52">
              <w:rPr>
                <w:sz w:val="20"/>
                <w:szCs w:val="20"/>
              </w:rPr>
              <w:t>: I</w:t>
            </w:r>
            <w:r w:rsidRPr="00257E52">
              <w:rPr>
                <w:rStyle w:val="fontstyle01"/>
                <w:rFonts w:ascii="Times New Roman" w:hAnsi="Times New Roman"/>
                <w:color w:val="auto"/>
              </w:rPr>
              <w:t>ndique el periodo en el cual no estará disponible para planificar la evaluación (Max 15 días):</w:t>
            </w:r>
            <w:r w:rsidR="00B346F9">
              <w:rPr>
                <w:rStyle w:val="fontstyle01"/>
                <w:rFonts w:ascii="Times New Roman" w:hAnsi="Times New Roman"/>
                <w:color w:val="auto"/>
              </w:rPr>
              <w:t xml:space="preserve"> </w:t>
            </w:r>
            <w:r w:rsidRPr="00257E52">
              <w:rPr>
                <w:rStyle w:val="fontstyle01"/>
                <w:rFonts w:ascii="Times New Roman" w:hAnsi="Times New Roman"/>
                <w:color w:val="auto"/>
              </w:rPr>
              <w:t>_________________________</w:t>
            </w:r>
          </w:p>
          <w:p w14:paraId="38239AF1" w14:textId="57BE0D3B" w:rsidR="003F0DEC" w:rsidRPr="00081CD1" w:rsidRDefault="003F0DEC" w:rsidP="003F0DEC">
            <w:pPr>
              <w:tabs>
                <w:tab w:val="num" w:pos="720"/>
              </w:tabs>
              <w:jc w:val="left"/>
              <w:rPr>
                <w:sz w:val="20"/>
                <w:szCs w:val="20"/>
              </w:rPr>
            </w:pPr>
          </w:p>
        </w:tc>
      </w:tr>
      <w:tr w:rsidR="00A35E9C" w:rsidRPr="00081CD1" w14:paraId="5F060B29" w14:textId="77777777" w:rsidTr="00014A2F">
        <w:trPr>
          <w:trHeight w:val="2105"/>
        </w:trPr>
        <w:tc>
          <w:tcPr>
            <w:tcW w:w="5000" w:type="pct"/>
            <w:tcBorders>
              <w:top w:val="single" w:sz="4" w:space="0" w:color="auto"/>
              <w:left w:val="single" w:sz="8" w:space="0" w:color="auto"/>
              <w:bottom w:val="single" w:sz="4" w:space="0" w:color="auto"/>
              <w:right w:val="single" w:sz="8" w:space="0" w:color="auto"/>
            </w:tcBorders>
            <w:shd w:val="clear" w:color="auto" w:fill="auto"/>
          </w:tcPr>
          <w:p w14:paraId="0288FAC3" w14:textId="77777777" w:rsidR="00014A2F" w:rsidRPr="00081CD1" w:rsidRDefault="00014A2F" w:rsidP="00A434F9">
            <w:pPr>
              <w:tabs>
                <w:tab w:val="num" w:pos="720"/>
              </w:tabs>
              <w:jc w:val="left"/>
              <w:rPr>
                <w:b/>
                <w:sz w:val="22"/>
                <w:szCs w:val="22"/>
              </w:rPr>
            </w:pPr>
          </w:p>
          <w:p w14:paraId="5C08CEF3" w14:textId="77777777" w:rsidR="00A35E9C" w:rsidRPr="00081CD1" w:rsidRDefault="00A35E9C" w:rsidP="00A434F9">
            <w:pPr>
              <w:tabs>
                <w:tab w:val="num" w:pos="720"/>
              </w:tabs>
              <w:jc w:val="left"/>
              <w:rPr>
                <w:b/>
                <w:sz w:val="22"/>
                <w:szCs w:val="22"/>
              </w:rPr>
            </w:pPr>
            <w:r w:rsidRPr="00081CD1">
              <w:rPr>
                <w:b/>
                <w:sz w:val="22"/>
                <w:szCs w:val="22"/>
              </w:rPr>
              <w:t xml:space="preserve">ALCANCE </w:t>
            </w:r>
          </w:p>
          <w:p w14:paraId="58F81E63"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1"/>
                  <w:enabled/>
                  <w:calcOnExit w:val="0"/>
                  <w:checkBox>
                    <w:sizeAuto/>
                    <w:default w:val="0"/>
                  </w:checkBox>
                </w:ffData>
              </w:fldChar>
            </w:r>
            <w:bookmarkStart w:id="19" w:name="Marcar11"/>
            <w:r>
              <w:rPr>
                <w:sz w:val="20"/>
                <w:szCs w:val="20"/>
              </w:rPr>
              <w:instrText xml:space="preserve"> FORMCHECKBOX </w:instrText>
            </w:r>
            <w:r w:rsidR="001D7D33">
              <w:rPr>
                <w:sz w:val="20"/>
                <w:szCs w:val="20"/>
              </w:rPr>
            </w:r>
            <w:r w:rsidR="001D7D33">
              <w:rPr>
                <w:sz w:val="20"/>
                <w:szCs w:val="20"/>
              </w:rPr>
              <w:fldChar w:fldCharType="separate"/>
            </w:r>
            <w:r>
              <w:rPr>
                <w:sz w:val="20"/>
                <w:szCs w:val="20"/>
              </w:rPr>
              <w:fldChar w:fldCharType="end"/>
            </w:r>
            <w:bookmarkEnd w:id="19"/>
            <w:r w:rsidR="00A35E9C" w:rsidRPr="00A84A4D">
              <w:rPr>
                <w:sz w:val="20"/>
                <w:szCs w:val="20"/>
              </w:rPr>
              <w:t xml:space="preserve"> Producción </w:t>
            </w:r>
          </w:p>
          <w:p w14:paraId="41B2B234"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2"/>
                  <w:enabled/>
                  <w:calcOnExit w:val="0"/>
                  <w:checkBox>
                    <w:sizeAuto/>
                    <w:default w:val="0"/>
                  </w:checkBox>
                </w:ffData>
              </w:fldChar>
            </w:r>
            <w:bookmarkStart w:id="20" w:name="Marcar12"/>
            <w:r>
              <w:rPr>
                <w:sz w:val="20"/>
                <w:szCs w:val="20"/>
              </w:rPr>
              <w:instrText xml:space="preserve"> FORMCHECKBOX </w:instrText>
            </w:r>
            <w:r w:rsidR="001D7D33">
              <w:rPr>
                <w:sz w:val="20"/>
                <w:szCs w:val="20"/>
              </w:rPr>
            </w:r>
            <w:r w:rsidR="001D7D33">
              <w:rPr>
                <w:sz w:val="20"/>
                <w:szCs w:val="20"/>
              </w:rPr>
              <w:fldChar w:fldCharType="separate"/>
            </w:r>
            <w:r>
              <w:rPr>
                <w:sz w:val="20"/>
                <w:szCs w:val="20"/>
              </w:rPr>
              <w:fldChar w:fldCharType="end"/>
            </w:r>
            <w:bookmarkEnd w:id="20"/>
            <w:r w:rsidR="00A35E9C" w:rsidRPr="00A84A4D">
              <w:rPr>
                <w:sz w:val="20"/>
                <w:szCs w:val="20"/>
              </w:rPr>
              <w:t xml:space="preserve"> Producción y Recolección</w:t>
            </w:r>
          </w:p>
          <w:p w14:paraId="7F6B407D"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3"/>
                  <w:enabled/>
                  <w:calcOnExit w:val="0"/>
                  <w:checkBox>
                    <w:sizeAuto/>
                    <w:default w:val="0"/>
                  </w:checkBox>
                </w:ffData>
              </w:fldChar>
            </w:r>
            <w:bookmarkStart w:id="21" w:name="Marcar13"/>
            <w:r>
              <w:rPr>
                <w:sz w:val="20"/>
                <w:szCs w:val="20"/>
              </w:rPr>
              <w:instrText xml:space="preserve"> FORMCHECKBOX </w:instrText>
            </w:r>
            <w:r w:rsidR="001D7D33">
              <w:rPr>
                <w:sz w:val="20"/>
                <w:szCs w:val="20"/>
              </w:rPr>
            </w:r>
            <w:r w:rsidR="001D7D33">
              <w:rPr>
                <w:sz w:val="20"/>
                <w:szCs w:val="20"/>
              </w:rPr>
              <w:fldChar w:fldCharType="separate"/>
            </w:r>
            <w:r>
              <w:rPr>
                <w:sz w:val="20"/>
                <w:szCs w:val="20"/>
              </w:rPr>
              <w:fldChar w:fldCharType="end"/>
            </w:r>
            <w:bookmarkEnd w:id="21"/>
            <w:r w:rsidR="00A35E9C" w:rsidRPr="00A84A4D">
              <w:rPr>
                <w:sz w:val="20"/>
                <w:szCs w:val="20"/>
              </w:rPr>
              <w:t xml:space="preserve"> Producción, Recolección y Manipulación. En este caso, la última manipulación se realiza:</w:t>
            </w:r>
          </w:p>
          <w:p w14:paraId="5096062D" w14:textId="77777777" w:rsidR="00A35E9C" w:rsidRPr="00A84A4D"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4"/>
                  <w:enabled/>
                  <w:calcOnExit w:val="0"/>
                  <w:checkBox>
                    <w:sizeAuto/>
                    <w:default w:val="0"/>
                  </w:checkBox>
                </w:ffData>
              </w:fldChar>
            </w:r>
            <w:bookmarkStart w:id="22" w:name="Marcar14"/>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22"/>
            <w:r w:rsidRPr="00A84A4D">
              <w:rPr>
                <w:sz w:val="20"/>
                <w:szCs w:val="20"/>
              </w:rPr>
              <w:t xml:space="preserve">  En campo </w:t>
            </w:r>
          </w:p>
          <w:p w14:paraId="2677D579" w14:textId="77777777" w:rsidR="00A35E9C"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5"/>
                  <w:enabled/>
                  <w:calcOnExit w:val="0"/>
                  <w:checkBox>
                    <w:sizeAuto/>
                    <w:default w:val="0"/>
                  </w:checkBox>
                </w:ffData>
              </w:fldChar>
            </w:r>
            <w:bookmarkStart w:id="23" w:name="Marcar15"/>
            <w:r w:rsidR="00A84A4D">
              <w:rPr>
                <w:sz w:val="20"/>
                <w:szCs w:val="20"/>
              </w:rPr>
              <w:instrText xml:space="preserve"> FORMCHECKBOX </w:instrText>
            </w:r>
            <w:r w:rsidR="001D7D33">
              <w:rPr>
                <w:sz w:val="20"/>
                <w:szCs w:val="20"/>
              </w:rPr>
            </w:r>
            <w:r w:rsidR="001D7D33">
              <w:rPr>
                <w:sz w:val="20"/>
                <w:szCs w:val="20"/>
              </w:rPr>
              <w:fldChar w:fldCharType="separate"/>
            </w:r>
            <w:r w:rsidR="00A84A4D">
              <w:rPr>
                <w:sz w:val="20"/>
                <w:szCs w:val="20"/>
              </w:rPr>
              <w:fldChar w:fldCharType="end"/>
            </w:r>
            <w:bookmarkEnd w:id="23"/>
            <w:r w:rsidRPr="00A84A4D">
              <w:rPr>
                <w:sz w:val="20"/>
                <w:szCs w:val="20"/>
              </w:rPr>
              <w:t xml:space="preserve">  En centro de manipulado</w:t>
            </w:r>
          </w:p>
          <w:p w14:paraId="5E4556BA" w14:textId="77777777" w:rsidR="0098225D" w:rsidRPr="00C405BF" w:rsidRDefault="0098225D" w:rsidP="00A434F9">
            <w:pPr>
              <w:tabs>
                <w:tab w:val="num" w:pos="720"/>
              </w:tabs>
              <w:ind w:left="720" w:hanging="360"/>
              <w:jc w:val="left"/>
              <w:rPr>
                <w:sz w:val="20"/>
                <w:szCs w:val="20"/>
              </w:rPr>
            </w:pPr>
            <w:r w:rsidRPr="00C405BF">
              <w:rPr>
                <w:sz w:val="20"/>
                <w:szCs w:val="20"/>
              </w:rPr>
              <w:fldChar w:fldCharType="begin">
                <w:ffData>
                  <w:name w:val="Marcar13"/>
                  <w:enabled/>
                  <w:calcOnExit w:val="0"/>
                  <w:checkBox>
                    <w:sizeAuto/>
                    <w:default w:val="0"/>
                  </w:checkBox>
                </w:ffData>
              </w:fldChar>
            </w:r>
            <w:r w:rsidRPr="00C405BF">
              <w:rPr>
                <w:sz w:val="20"/>
                <w:szCs w:val="20"/>
              </w:rPr>
              <w:instrText xml:space="preserve"> FORMCHECKBOX </w:instrText>
            </w:r>
            <w:r w:rsidR="001D7D33">
              <w:rPr>
                <w:sz w:val="20"/>
                <w:szCs w:val="20"/>
              </w:rPr>
            </w:r>
            <w:r w:rsidR="001D7D33">
              <w:rPr>
                <w:sz w:val="20"/>
                <w:szCs w:val="20"/>
              </w:rPr>
              <w:fldChar w:fldCharType="separate"/>
            </w:r>
            <w:r w:rsidRPr="00C405BF">
              <w:rPr>
                <w:sz w:val="20"/>
                <w:szCs w:val="20"/>
              </w:rPr>
              <w:fldChar w:fldCharType="end"/>
            </w:r>
            <w:r w:rsidRPr="00C405BF">
              <w:rPr>
                <w:sz w:val="20"/>
                <w:szCs w:val="20"/>
              </w:rPr>
              <w:t xml:space="preserve">  Semilleros</w:t>
            </w:r>
            <w:r w:rsidR="00C405BF" w:rsidRPr="00C405BF">
              <w:rPr>
                <w:sz w:val="20"/>
                <w:szCs w:val="20"/>
              </w:rPr>
              <w:t>/ Material de Propagación V</w:t>
            </w:r>
            <w:r w:rsidR="0085746E" w:rsidRPr="00C405BF">
              <w:rPr>
                <w:sz w:val="20"/>
                <w:szCs w:val="20"/>
              </w:rPr>
              <w:t xml:space="preserve">egetal </w:t>
            </w:r>
          </w:p>
          <w:p w14:paraId="251CFA42" w14:textId="77777777" w:rsidR="00565CFF" w:rsidRPr="00081CD1" w:rsidRDefault="00565CFF" w:rsidP="00A434F9">
            <w:pPr>
              <w:tabs>
                <w:tab w:val="num" w:pos="720"/>
              </w:tabs>
              <w:rPr>
                <w:i/>
                <w:sz w:val="20"/>
                <w:szCs w:val="20"/>
              </w:rPr>
            </w:pPr>
          </w:p>
          <w:p w14:paraId="2E2A5A7C" w14:textId="77777777" w:rsidR="00A35E9C" w:rsidRDefault="00A35E9C" w:rsidP="00565CFF">
            <w:pPr>
              <w:tabs>
                <w:tab w:val="num" w:pos="720"/>
              </w:tabs>
              <w:rPr>
                <w:i/>
                <w:sz w:val="20"/>
                <w:szCs w:val="20"/>
              </w:rPr>
            </w:pPr>
            <w:r w:rsidRPr="00081CD1">
              <w:rPr>
                <w:i/>
                <w:sz w:val="20"/>
                <w:szCs w:val="20"/>
              </w:rPr>
              <w:t>En caso de exclusión de la recolección</w:t>
            </w:r>
            <w:r w:rsidR="00565CFF" w:rsidRPr="00081CD1">
              <w:rPr>
                <w:i/>
                <w:sz w:val="20"/>
                <w:szCs w:val="20"/>
              </w:rPr>
              <w:t xml:space="preserve"> y </w:t>
            </w:r>
            <w:r w:rsidR="001E1ADC" w:rsidRPr="00081CD1">
              <w:rPr>
                <w:i/>
                <w:sz w:val="20"/>
                <w:szCs w:val="20"/>
              </w:rPr>
              <w:t>manipulación</w:t>
            </w:r>
            <w:r w:rsidRPr="00081CD1">
              <w:rPr>
                <w:i/>
                <w:sz w:val="20"/>
                <w:szCs w:val="20"/>
              </w:rPr>
              <w:t>, adjuntar contrato</w:t>
            </w:r>
            <w:r w:rsidR="00565CFF" w:rsidRPr="00081CD1">
              <w:rPr>
                <w:i/>
                <w:sz w:val="20"/>
                <w:szCs w:val="20"/>
              </w:rPr>
              <w:t>.</w:t>
            </w:r>
          </w:p>
          <w:p w14:paraId="63B983E6" w14:textId="70DECB4E" w:rsidR="00425984" w:rsidRPr="00081CD1" w:rsidRDefault="00425984" w:rsidP="00565CFF">
            <w:pPr>
              <w:tabs>
                <w:tab w:val="num" w:pos="720"/>
              </w:tabs>
              <w:rPr>
                <w:sz w:val="20"/>
                <w:szCs w:val="20"/>
              </w:rPr>
            </w:pPr>
          </w:p>
        </w:tc>
      </w:tr>
      <w:tr w:rsidR="00A35E9C" w:rsidRPr="00081CD1" w14:paraId="799BF10A" w14:textId="77777777" w:rsidTr="00014A2F">
        <w:trPr>
          <w:trHeight w:val="261"/>
        </w:trPr>
        <w:tc>
          <w:tcPr>
            <w:tcW w:w="5000" w:type="pct"/>
            <w:tcBorders>
              <w:top w:val="single" w:sz="4" w:space="0" w:color="auto"/>
              <w:left w:val="single" w:sz="8" w:space="0" w:color="auto"/>
              <w:bottom w:val="single" w:sz="8" w:space="0" w:color="auto"/>
              <w:right w:val="single" w:sz="8" w:space="0" w:color="auto"/>
            </w:tcBorders>
            <w:shd w:val="clear" w:color="auto" w:fill="auto"/>
          </w:tcPr>
          <w:p w14:paraId="05E7005C" w14:textId="77777777" w:rsidR="00014A2F" w:rsidRPr="00081CD1" w:rsidRDefault="00014A2F" w:rsidP="00A434F9">
            <w:pPr>
              <w:tabs>
                <w:tab w:val="num" w:pos="720"/>
              </w:tabs>
              <w:jc w:val="left"/>
              <w:rPr>
                <w:b/>
                <w:sz w:val="22"/>
                <w:szCs w:val="22"/>
              </w:rPr>
            </w:pPr>
          </w:p>
          <w:p w14:paraId="0A058272" w14:textId="77777777" w:rsidR="00A35E9C" w:rsidRPr="00081CD1" w:rsidRDefault="00A35E9C" w:rsidP="00A434F9">
            <w:pPr>
              <w:tabs>
                <w:tab w:val="num" w:pos="720"/>
              </w:tabs>
              <w:jc w:val="left"/>
              <w:rPr>
                <w:b/>
                <w:sz w:val="22"/>
                <w:szCs w:val="22"/>
              </w:rPr>
            </w:pPr>
            <w:r w:rsidRPr="00081CD1">
              <w:rPr>
                <w:b/>
                <w:sz w:val="22"/>
                <w:szCs w:val="22"/>
              </w:rPr>
              <w:t xml:space="preserve">MÓDULO GRASP                                          </w:t>
            </w:r>
            <w:r w:rsidR="00A84A4D" w:rsidRPr="00A84A4D">
              <w:rPr>
                <w:b/>
                <w:sz w:val="20"/>
                <w:szCs w:val="20"/>
              </w:rPr>
              <w:fldChar w:fldCharType="begin">
                <w:ffData>
                  <w:name w:val="Marcar16"/>
                  <w:enabled/>
                  <w:calcOnExit w:val="0"/>
                  <w:checkBox>
                    <w:sizeAuto/>
                    <w:default w:val="0"/>
                  </w:checkBox>
                </w:ffData>
              </w:fldChar>
            </w:r>
            <w:bookmarkStart w:id="24" w:name="Marcar16"/>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bookmarkEnd w:id="24"/>
            <w:r w:rsidRPr="00A84A4D">
              <w:rPr>
                <w:b/>
                <w:sz w:val="20"/>
                <w:szCs w:val="20"/>
              </w:rPr>
              <w:t xml:space="preserve">  </w:t>
            </w:r>
            <w:r w:rsidRPr="00A84A4D">
              <w:rPr>
                <w:sz w:val="20"/>
                <w:szCs w:val="20"/>
              </w:rPr>
              <w:t xml:space="preserve">SI                                   </w:t>
            </w:r>
            <w:r w:rsidR="00A84A4D" w:rsidRPr="00A84A4D">
              <w:rPr>
                <w:b/>
                <w:sz w:val="20"/>
                <w:szCs w:val="20"/>
              </w:rPr>
              <w:fldChar w:fldCharType="begin">
                <w:ffData>
                  <w:name w:val="Marcar17"/>
                  <w:enabled/>
                  <w:calcOnExit w:val="0"/>
                  <w:checkBox>
                    <w:sizeAuto/>
                    <w:default w:val="0"/>
                  </w:checkBox>
                </w:ffData>
              </w:fldChar>
            </w:r>
            <w:bookmarkStart w:id="25" w:name="Marcar17"/>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bookmarkEnd w:id="25"/>
            <w:r w:rsidRPr="00A84A4D">
              <w:rPr>
                <w:b/>
                <w:sz w:val="20"/>
                <w:szCs w:val="20"/>
              </w:rPr>
              <w:t xml:space="preserve">  </w:t>
            </w:r>
            <w:r w:rsidRPr="00A84A4D">
              <w:rPr>
                <w:sz w:val="20"/>
                <w:szCs w:val="20"/>
              </w:rPr>
              <w:t xml:space="preserve">NO             </w:t>
            </w:r>
            <w:r w:rsidRPr="00A84A4D">
              <w:rPr>
                <w:b/>
                <w:sz w:val="22"/>
                <w:szCs w:val="22"/>
              </w:rPr>
              <w:t xml:space="preserve">                    </w:t>
            </w:r>
          </w:p>
          <w:p w14:paraId="106A0BA9" w14:textId="77777777" w:rsidR="00A35E9C" w:rsidRPr="00081CD1" w:rsidRDefault="00A35E9C" w:rsidP="00A434F9">
            <w:pPr>
              <w:tabs>
                <w:tab w:val="num" w:pos="720"/>
              </w:tabs>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275"/>
            </w:tblGrid>
            <w:tr w:rsidR="00A35E9C" w:rsidRPr="00081CD1" w14:paraId="0E4E11C8" w14:textId="77777777" w:rsidTr="00A434F9">
              <w:trPr>
                <w:trHeight w:val="301"/>
              </w:trPr>
              <w:tc>
                <w:tcPr>
                  <w:tcW w:w="5841" w:type="dxa"/>
                  <w:shd w:val="clear" w:color="auto" w:fill="auto"/>
                  <w:vAlign w:val="center"/>
                </w:tcPr>
                <w:p w14:paraId="4F4E075E" w14:textId="6B2DB612" w:rsidR="00A35E9C" w:rsidRPr="00081CD1" w:rsidRDefault="00257E52" w:rsidP="00A434F9">
                  <w:pPr>
                    <w:tabs>
                      <w:tab w:val="num" w:pos="720"/>
                    </w:tabs>
                    <w:jc w:val="left"/>
                    <w:rPr>
                      <w:sz w:val="20"/>
                      <w:szCs w:val="20"/>
                    </w:rPr>
                  </w:pPr>
                  <w:r w:rsidRPr="00081CD1">
                    <w:rPr>
                      <w:sz w:val="20"/>
                      <w:szCs w:val="20"/>
                    </w:rPr>
                    <w:t>N.º</w:t>
                  </w:r>
                  <w:r w:rsidR="00A35E9C" w:rsidRPr="00081CD1">
                    <w:rPr>
                      <w:sz w:val="20"/>
                      <w:szCs w:val="20"/>
                    </w:rPr>
                    <w:t xml:space="preserve"> de </w:t>
                  </w:r>
                  <w:r w:rsidRPr="00081CD1">
                    <w:rPr>
                      <w:sz w:val="20"/>
                      <w:szCs w:val="20"/>
                    </w:rPr>
                    <w:t>productores que</w:t>
                  </w:r>
                  <w:r w:rsidR="00A35E9C" w:rsidRPr="00081CD1">
                    <w:rPr>
                      <w:sz w:val="20"/>
                      <w:szCs w:val="20"/>
                    </w:rPr>
                    <w:t xml:space="preserve"> solicitan certificación para módulo GRASP    </w:t>
                  </w:r>
                </w:p>
              </w:tc>
              <w:tc>
                <w:tcPr>
                  <w:tcW w:w="4275" w:type="dxa"/>
                  <w:shd w:val="clear" w:color="auto" w:fill="auto"/>
                </w:tcPr>
                <w:p w14:paraId="7F7D8B18" w14:textId="2DD6EEAB"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A35E9C" w:rsidRPr="00081CD1" w14:paraId="47BCCC79" w14:textId="77777777" w:rsidTr="00A434F9">
              <w:trPr>
                <w:trHeight w:val="348"/>
              </w:trPr>
              <w:tc>
                <w:tcPr>
                  <w:tcW w:w="5841" w:type="dxa"/>
                  <w:shd w:val="clear" w:color="auto" w:fill="auto"/>
                  <w:vAlign w:val="center"/>
                </w:tcPr>
                <w:p w14:paraId="640CD516" w14:textId="67E2B0AE" w:rsidR="00A35E9C" w:rsidRPr="00081CD1" w:rsidRDefault="00257E52" w:rsidP="00A434F9">
                  <w:pPr>
                    <w:tabs>
                      <w:tab w:val="num" w:pos="720"/>
                    </w:tabs>
                    <w:jc w:val="left"/>
                    <w:rPr>
                      <w:sz w:val="20"/>
                      <w:szCs w:val="20"/>
                    </w:rPr>
                  </w:pPr>
                  <w:r w:rsidRPr="00081CD1">
                    <w:rPr>
                      <w:sz w:val="20"/>
                      <w:szCs w:val="20"/>
                    </w:rPr>
                    <w:t>N.º</w:t>
                  </w:r>
                  <w:r w:rsidR="00A35E9C" w:rsidRPr="00081CD1">
                    <w:rPr>
                      <w:sz w:val="20"/>
                      <w:szCs w:val="20"/>
                    </w:rPr>
                    <w:t xml:space="preserve"> máximo de trabajadores a contratar</w:t>
                  </w:r>
                </w:p>
              </w:tc>
              <w:tc>
                <w:tcPr>
                  <w:tcW w:w="4275" w:type="dxa"/>
                  <w:shd w:val="clear" w:color="auto" w:fill="auto"/>
                </w:tcPr>
                <w:p w14:paraId="5B578601" w14:textId="6A4B110A"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A35E9C" w:rsidRPr="00081CD1" w14:paraId="7980D387" w14:textId="77777777" w:rsidTr="00A434F9">
              <w:trPr>
                <w:trHeight w:val="270"/>
              </w:trPr>
              <w:tc>
                <w:tcPr>
                  <w:tcW w:w="10116" w:type="dxa"/>
                  <w:gridSpan w:val="2"/>
                  <w:shd w:val="clear" w:color="auto" w:fill="auto"/>
                  <w:vAlign w:val="center"/>
                </w:tcPr>
                <w:p w14:paraId="30FD1E51" w14:textId="77777777" w:rsidR="00A35E9C" w:rsidRPr="00081CD1" w:rsidRDefault="00A35E9C" w:rsidP="00A434F9">
                  <w:pPr>
                    <w:tabs>
                      <w:tab w:val="num" w:pos="720"/>
                    </w:tabs>
                    <w:jc w:val="left"/>
                    <w:rPr>
                      <w:sz w:val="20"/>
                      <w:szCs w:val="20"/>
                    </w:rPr>
                  </w:pPr>
                  <w:r w:rsidRPr="00081CD1">
                    <w:rPr>
                      <w:sz w:val="20"/>
                      <w:szCs w:val="20"/>
                    </w:rPr>
                    <w:t>De los productores que quieren certificarse:</w:t>
                  </w:r>
                </w:p>
              </w:tc>
            </w:tr>
            <w:tr w:rsidR="00A35E9C" w:rsidRPr="00081CD1" w14:paraId="33B10159" w14:textId="77777777" w:rsidTr="00A434F9">
              <w:trPr>
                <w:trHeight w:val="256"/>
              </w:trPr>
              <w:tc>
                <w:tcPr>
                  <w:tcW w:w="5841" w:type="dxa"/>
                  <w:shd w:val="clear" w:color="auto" w:fill="auto"/>
                  <w:vAlign w:val="center"/>
                </w:tcPr>
                <w:p w14:paraId="5E3FD488" w14:textId="28888DB2" w:rsidR="00A35E9C" w:rsidRPr="00081CD1" w:rsidRDefault="00257E52" w:rsidP="00A434F9">
                  <w:pPr>
                    <w:tabs>
                      <w:tab w:val="num" w:pos="720"/>
                    </w:tabs>
                    <w:jc w:val="right"/>
                    <w:rPr>
                      <w:sz w:val="20"/>
                      <w:szCs w:val="20"/>
                    </w:rPr>
                  </w:pPr>
                  <w:r w:rsidRPr="00081CD1">
                    <w:rPr>
                      <w:sz w:val="20"/>
                      <w:szCs w:val="20"/>
                    </w:rPr>
                    <w:t>N.º de</w:t>
                  </w:r>
                  <w:r w:rsidR="00A35E9C" w:rsidRPr="00081CD1">
                    <w:rPr>
                      <w:sz w:val="20"/>
                      <w:szCs w:val="20"/>
                    </w:rPr>
                    <w:t xml:space="preserve"> productores que tienen a su cargo</w:t>
                  </w:r>
                </w:p>
              </w:tc>
              <w:tc>
                <w:tcPr>
                  <w:tcW w:w="4275" w:type="dxa"/>
                  <w:shd w:val="clear" w:color="auto" w:fill="auto"/>
                </w:tcPr>
                <w:p w14:paraId="51C95439" w14:textId="229DC3E3"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r w:rsidR="00A35E9C" w:rsidRPr="00081CD1" w14:paraId="0D5ED974" w14:textId="77777777" w:rsidTr="00A434F9">
              <w:trPr>
                <w:trHeight w:val="287"/>
              </w:trPr>
              <w:tc>
                <w:tcPr>
                  <w:tcW w:w="5841" w:type="dxa"/>
                  <w:shd w:val="clear" w:color="auto" w:fill="auto"/>
                  <w:vAlign w:val="center"/>
                </w:tcPr>
                <w:p w14:paraId="288D89BA" w14:textId="055DFEAE" w:rsidR="00A35E9C" w:rsidRPr="00081CD1" w:rsidRDefault="00257E52" w:rsidP="00A434F9">
                  <w:pPr>
                    <w:tabs>
                      <w:tab w:val="num" w:pos="720"/>
                    </w:tabs>
                    <w:jc w:val="right"/>
                    <w:rPr>
                      <w:sz w:val="20"/>
                      <w:szCs w:val="20"/>
                    </w:rPr>
                  </w:pPr>
                  <w:r w:rsidRPr="00081CD1">
                    <w:rPr>
                      <w:sz w:val="20"/>
                      <w:szCs w:val="20"/>
                    </w:rPr>
                    <w:t>N.º</w:t>
                  </w:r>
                  <w:r w:rsidR="00A35E9C" w:rsidRPr="00081CD1">
                    <w:rPr>
                      <w:sz w:val="20"/>
                      <w:szCs w:val="20"/>
                    </w:rPr>
                    <w:t xml:space="preserve"> de productores que tienen trabajadores distintos</w:t>
                  </w:r>
                </w:p>
              </w:tc>
              <w:tc>
                <w:tcPr>
                  <w:tcW w:w="4275" w:type="dxa"/>
                  <w:shd w:val="clear" w:color="auto" w:fill="auto"/>
                </w:tcPr>
                <w:p w14:paraId="58E9689B" w14:textId="0FC6729A"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Pr>
                      <w:sz w:val="20"/>
                      <w:szCs w:val="20"/>
                    </w:rPr>
                    <w:fldChar w:fldCharType="end"/>
                  </w:r>
                </w:p>
              </w:tc>
            </w:tr>
          </w:tbl>
          <w:p w14:paraId="0AC8F423" w14:textId="77777777" w:rsidR="00A35E9C" w:rsidRPr="00081CD1" w:rsidRDefault="00A35E9C" w:rsidP="00A434F9">
            <w:pPr>
              <w:tabs>
                <w:tab w:val="num" w:pos="720"/>
              </w:tabs>
              <w:jc w:val="left"/>
              <w:rPr>
                <w:sz w:val="20"/>
                <w:szCs w:val="20"/>
              </w:rPr>
            </w:pPr>
          </w:p>
          <w:p w14:paraId="5A4A90A5" w14:textId="77777777" w:rsidR="00A35E9C" w:rsidRPr="00081CD1" w:rsidRDefault="00A35E9C" w:rsidP="00A434F9">
            <w:pPr>
              <w:jc w:val="left"/>
              <w:rPr>
                <w:sz w:val="20"/>
                <w:szCs w:val="20"/>
              </w:rPr>
            </w:pPr>
          </w:p>
        </w:tc>
      </w:tr>
    </w:tbl>
    <w:p w14:paraId="6E7B0A6F" w14:textId="77777777" w:rsidR="005706B6" w:rsidRPr="00081CD1" w:rsidRDefault="005706B6" w:rsidP="0038663C">
      <w:pPr>
        <w:rPr>
          <w:b/>
        </w:rPr>
      </w:pPr>
    </w:p>
    <w:tbl>
      <w:tblPr>
        <w:tblW w:w="5000"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54"/>
        <w:gridCol w:w="1120"/>
        <w:gridCol w:w="1273"/>
        <w:gridCol w:w="1273"/>
        <w:gridCol w:w="1993"/>
        <w:gridCol w:w="2957"/>
      </w:tblGrid>
      <w:tr w:rsidR="0079789C" w:rsidRPr="00081CD1" w14:paraId="65CB4257" w14:textId="77777777" w:rsidTr="00014A2F">
        <w:trPr>
          <w:trHeight w:val="406"/>
        </w:trPr>
        <w:tc>
          <w:tcPr>
            <w:tcW w:w="5000" w:type="pct"/>
            <w:gridSpan w:val="6"/>
            <w:tcBorders>
              <w:top w:val="single" w:sz="4" w:space="0" w:color="auto"/>
            </w:tcBorders>
            <w:shd w:val="clear" w:color="auto" w:fill="D6E3BC"/>
            <w:vAlign w:val="center"/>
          </w:tcPr>
          <w:p w14:paraId="014C43A2" w14:textId="77777777" w:rsidR="0079789C" w:rsidRPr="00081CD1" w:rsidRDefault="0079789C" w:rsidP="0085746E">
            <w:pPr>
              <w:numPr>
                <w:ilvl w:val="0"/>
                <w:numId w:val="36"/>
              </w:numPr>
              <w:jc w:val="left"/>
              <w:rPr>
                <w:b/>
                <w:sz w:val="22"/>
                <w:szCs w:val="22"/>
              </w:rPr>
            </w:pPr>
            <w:r w:rsidRPr="00081CD1">
              <w:rPr>
                <w:b/>
                <w:sz w:val="22"/>
                <w:szCs w:val="22"/>
              </w:rPr>
              <w:t>INFORMACIÓN DEL PRODUCTO</w:t>
            </w:r>
            <w:r w:rsidR="00FE3448" w:rsidRPr="00081CD1">
              <w:rPr>
                <w:b/>
                <w:sz w:val="22"/>
                <w:szCs w:val="22"/>
              </w:rPr>
              <w:t xml:space="preserve"> Y PRODUCTORES </w:t>
            </w:r>
          </w:p>
        </w:tc>
      </w:tr>
      <w:tr w:rsidR="007712B3" w:rsidRPr="00081CD1" w14:paraId="3098894F" w14:textId="77777777" w:rsidTr="00A84A4D">
        <w:tc>
          <w:tcPr>
            <w:tcW w:w="885" w:type="pct"/>
            <w:tcBorders>
              <w:bottom w:val="single" w:sz="4" w:space="0" w:color="auto"/>
            </w:tcBorders>
            <w:vAlign w:val="center"/>
          </w:tcPr>
          <w:p w14:paraId="41BCEF0E" w14:textId="77777777" w:rsidR="007712B3" w:rsidRPr="00081CD1" w:rsidRDefault="007712B3" w:rsidP="007957C9">
            <w:pPr>
              <w:jc w:val="center"/>
              <w:rPr>
                <w:b/>
                <w:sz w:val="20"/>
                <w:szCs w:val="20"/>
              </w:rPr>
            </w:pPr>
            <w:r w:rsidRPr="00081CD1">
              <w:rPr>
                <w:b/>
                <w:sz w:val="20"/>
                <w:szCs w:val="20"/>
              </w:rPr>
              <w:t>CULTIVO</w:t>
            </w:r>
          </w:p>
        </w:tc>
        <w:tc>
          <w:tcPr>
            <w:tcW w:w="535" w:type="pct"/>
            <w:tcBorders>
              <w:bottom w:val="single" w:sz="4" w:space="0" w:color="auto"/>
            </w:tcBorders>
            <w:vAlign w:val="center"/>
          </w:tcPr>
          <w:p w14:paraId="082BBD29" w14:textId="77777777" w:rsidR="007712B3" w:rsidRPr="00081CD1" w:rsidRDefault="00FE3448" w:rsidP="00FE3448">
            <w:pPr>
              <w:jc w:val="center"/>
              <w:rPr>
                <w:b/>
                <w:sz w:val="20"/>
                <w:szCs w:val="20"/>
              </w:rPr>
            </w:pPr>
            <w:r w:rsidRPr="00081CD1">
              <w:rPr>
                <w:b/>
                <w:sz w:val="20"/>
                <w:szCs w:val="20"/>
              </w:rPr>
              <w:t>AIRE LIBRE</w:t>
            </w:r>
          </w:p>
        </w:tc>
        <w:tc>
          <w:tcPr>
            <w:tcW w:w="608" w:type="pct"/>
            <w:tcBorders>
              <w:bottom w:val="single" w:sz="4" w:space="0" w:color="auto"/>
            </w:tcBorders>
            <w:vAlign w:val="center"/>
          </w:tcPr>
          <w:p w14:paraId="110495E7" w14:textId="77777777" w:rsidR="007712B3" w:rsidRPr="00081CD1" w:rsidRDefault="007712B3" w:rsidP="00FE3448">
            <w:pPr>
              <w:rPr>
                <w:b/>
                <w:sz w:val="20"/>
                <w:szCs w:val="20"/>
              </w:rPr>
            </w:pPr>
            <w:r w:rsidRPr="00081CD1">
              <w:rPr>
                <w:b/>
                <w:sz w:val="20"/>
                <w:szCs w:val="20"/>
              </w:rPr>
              <w:t>P</w:t>
            </w:r>
            <w:r w:rsidR="00FE3448" w:rsidRPr="00081CD1">
              <w:rPr>
                <w:b/>
                <w:sz w:val="20"/>
                <w:szCs w:val="20"/>
              </w:rPr>
              <w:t>ERENNE</w:t>
            </w:r>
          </w:p>
        </w:tc>
        <w:tc>
          <w:tcPr>
            <w:tcW w:w="608" w:type="pct"/>
            <w:tcBorders>
              <w:bottom w:val="single" w:sz="4" w:space="0" w:color="auto"/>
            </w:tcBorders>
            <w:vAlign w:val="center"/>
          </w:tcPr>
          <w:p w14:paraId="77F787BF" w14:textId="77777777" w:rsidR="007712B3" w:rsidRPr="00081CD1" w:rsidRDefault="00FE3448" w:rsidP="00FE3448">
            <w:pPr>
              <w:jc w:val="center"/>
              <w:rPr>
                <w:b/>
                <w:sz w:val="20"/>
                <w:szCs w:val="20"/>
              </w:rPr>
            </w:pPr>
            <w:r w:rsidRPr="00081CD1">
              <w:rPr>
                <w:b/>
                <w:sz w:val="20"/>
                <w:szCs w:val="20"/>
              </w:rPr>
              <w:t>BAJO PLÁSTICO</w:t>
            </w:r>
          </w:p>
        </w:tc>
        <w:tc>
          <w:tcPr>
            <w:tcW w:w="952" w:type="pct"/>
            <w:tcBorders>
              <w:bottom w:val="single" w:sz="4" w:space="0" w:color="auto"/>
            </w:tcBorders>
            <w:vAlign w:val="center"/>
          </w:tcPr>
          <w:p w14:paraId="6E1F9981" w14:textId="77777777" w:rsidR="007712B3" w:rsidRPr="00081CD1" w:rsidRDefault="007712B3" w:rsidP="00FE3448">
            <w:pPr>
              <w:jc w:val="center"/>
              <w:rPr>
                <w:b/>
                <w:sz w:val="20"/>
                <w:szCs w:val="20"/>
              </w:rPr>
            </w:pPr>
            <w:proofErr w:type="spellStart"/>
            <w:r w:rsidRPr="00081CD1">
              <w:rPr>
                <w:b/>
                <w:sz w:val="20"/>
                <w:szCs w:val="20"/>
              </w:rPr>
              <w:t>Nº</w:t>
            </w:r>
            <w:proofErr w:type="spellEnd"/>
            <w:r w:rsidRPr="00081CD1">
              <w:rPr>
                <w:b/>
                <w:sz w:val="20"/>
                <w:szCs w:val="20"/>
              </w:rPr>
              <w:t xml:space="preserve"> TOTAL DE PRODUCTORES</w:t>
            </w:r>
          </w:p>
        </w:tc>
        <w:tc>
          <w:tcPr>
            <w:tcW w:w="1413" w:type="pct"/>
            <w:tcBorders>
              <w:bottom w:val="single" w:sz="4" w:space="0" w:color="auto"/>
            </w:tcBorders>
          </w:tcPr>
          <w:p w14:paraId="4D50D217" w14:textId="77777777" w:rsidR="007712B3" w:rsidRPr="00081CD1" w:rsidRDefault="007712B3" w:rsidP="00FE3448">
            <w:pPr>
              <w:jc w:val="center"/>
              <w:rPr>
                <w:b/>
                <w:sz w:val="20"/>
                <w:szCs w:val="20"/>
              </w:rPr>
            </w:pPr>
            <w:r w:rsidRPr="00081CD1">
              <w:rPr>
                <w:b/>
                <w:sz w:val="20"/>
                <w:szCs w:val="20"/>
              </w:rPr>
              <w:t>SUPERFICIE TOTAL EN HA POR CULTIVO</w:t>
            </w:r>
          </w:p>
        </w:tc>
      </w:tr>
      <w:tr w:rsidR="00A84A4D" w:rsidRPr="00081CD1" w14:paraId="1945BEBC" w14:textId="77777777" w:rsidTr="00A84A4D">
        <w:tc>
          <w:tcPr>
            <w:tcW w:w="885" w:type="pct"/>
            <w:tcBorders>
              <w:top w:val="single" w:sz="4" w:space="0" w:color="auto"/>
              <w:bottom w:val="single" w:sz="4" w:space="0" w:color="auto"/>
            </w:tcBorders>
          </w:tcPr>
          <w:p w14:paraId="66D86414" w14:textId="3C9C6B82"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16843EF1" w14:textId="25DCE8A6"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6A6F57B3" w14:textId="76998B19"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4C84580D" w14:textId="1CB13CE3"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0C32C564" w14:textId="12E956A2"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12CB3891" w14:textId="3EF761ED"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A84A4D" w:rsidRPr="00081CD1" w14:paraId="403F9838" w14:textId="77777777" w:rsidTr="00A84A4D">
        <w:tc>
          <w:tcPr>
            <w:tcW w:w="885" w:type="pct"/>
            <w:tcBorders>
              <w:top w:val="single" w:sz="4" w:space="0" w:color="auto"/>
              <w:bottom w:val="single" w:sz="4" w:space="0" w:color="auto"/>
            </w:tcBorders>
          </w:tcPr>
          <w:p w14:paraId="23B304A5" w14:textId="1A8E44B1"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25C5F952" w14:textId="69A7F2E0"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36FA8E4A" w14:textId="62DBC84D"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45317C02" w14:textId="2DAF5CAE"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166F2B60" w14:textId="37B46823"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41DFC2C3" w14:textId="270B69BE"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A84A4D" w:rsidRPr="00081CD1" w14:paraId="17FE6FD7" w14:textId="77777777" w:rsidTr="00A84A4D">
        <w:tc>
          <w:tcPr>
            <w:tcW w:w="885" w:type="pct"/>
            <w:tcBorders>
              <w:top w:val="single" w:sz="4" w:space="0" w:color="auto"/>
              <w:bottom w:val="single" w:sz="4" w:space="0" w:color="auto"/>
            </w:tcBorders>
          </w:tcPr>
          <w:p w14:paraId="62BF6CF7" w14:textId="01A726B6"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64C42AA7" w14:textId="72B67D3D"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54A52A39" w14:textId="46478815"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5F51B994" w14:textId="44AAE028"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5D4939AE" w14:textId="6BE9E493"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5D36BD06" w14:textId="2975EDF5"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A84A4D" w:rsidRPr="00081CD1" w14:paraId="5249CDD1" w14:textId="77777777" w:rsidTr="00A84A4D">
        <w:tc>
          <w:tcPr>
            <w:tcW w:w="885" w:type="pct"/>
            <w:tcBorders>
              <w:top w:val="single" w:sz="4" w:space="0" w:color="auto"/>
              <w:bottom w:val="single" w:sz="4" w:space="0" w:color="auto"/>
            </w:tcBorders>
          </w:tcPr>
          <w:p w14:paraId="17154AB9" w14:textId="45A351B9"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26E056DA" w14:textId="2C161002"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770B327" w14:textId="393A0FA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9959D5D" w14:textId="104D7C1F"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4BC2A31F" w14:textId="0B2FFE15"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04F8A7CB" w14:textId="04487475"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A84A4D" w:rsidRPr="00081CD1" w14:paraId="36797EA2" w14:textId="77777777" w:rsidTr="00A84A4D">
        <w:tc>
          <w:tcPr>
            <w:tcW w:w="885" w:type="pct"/>
            <w:tcBorders>
              <w:top w:val="single" w:sz="4" w:space="0" w:color="auto"/>
              <w:bottom w:val="single" w:sz="4" w:space="0" w:color="auto"/>
            </w:tcBorders>
          </w:tcPr>
          <w:p w14:paraId="7469B82B" w14:textId="587411FC"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16CB4362" w14:textId="5307E34D"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EE4C086" w14:textId="70EFC156"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78BA97D0" w14:textId="7820E51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295EFD2D" w14:textId="53C4BB1C"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3C236F81" w14:textId="03A2F033"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A84A4D" w:rsidRPr="00081CD1" w14:paraId="7CB7FB86" w14:textId="77777777" w:rsidTr="00A84A4D">
        <w:tc>
          <w:tcPr>
            <w:tcW w:w="885" w:type="pct"/>
            <w:tcBorders>
              <w:top w:val="single" w:sz="4" w:space="0" w:color="auto"/>
            </w:tcBorders>
          </w:tcPr>
          <w:p w14:paraId="6DFBCD5D" w14:textId="2F31A26C"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535" w:type="pct"/>
            <w:tcBorders>
              <w:top w:val="single" w:sz="4" w:space="0" w:color="auto"/>
            </w:tcBorders>
          </w:tcPr>
          <w:p w14:paraId="700251AF" w14:textId="51006A0D"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tcBorders>
          </w:tcPr>
          <w:p w14:paraId="24048BCE" w14:textId="22E37382"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608" w:type="pct"/>
            <w:tcBorders>
              <w:top w:val="single" w:sz="4" w:space="0" w:color="auto"/>
            </w:tcBorders>
          </w:tcPr>
          <w:p w14:paraId="5D742098" w14:textId="5C4253E1"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952" w:type="pct"/>
            <w:tcBorders>
              <w:top w:val="single" w:sz="4" w:space="0" w:color="auto"/>
            </w:tcBorders>
          </w:tcPr>
          <w:p w14:paraId="4B13615A" w14:textId="385B3E09"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c>
          <w:tcPr>
            <w:tcW w:w="1413" w:type="pct"/>
            <w:tcBorders>
              <w:top w:val="single" w:sz="4" w:space="0" w:color="auto"/>
            </w:tcBorders>
          </w:tcPr>
          <w:p w14:paraId="418A9662" w14:textId="66275C05"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4F4351">
              <w:rPr>
                <w:sz w:val="20"/>
                <w:szCs w:val="20"/>
              </w:rPr>
              <w:fldChar w:fldCharType="end"/>
            </w:r>
          </w:p>
        </w:tc>
      </w:tr>
      <w:tr w:rsidR="00BA0625" w:rsidRPr="00081CD1" w14:paraId="2C9CF78D" w14:textId="77777777" w:rsidTr="00014A2F">
        <w:tc>
          <w:tcPr>
            <w:tcW w:w="5000" w:type="pct"/>
            <w:gridSpan w:val="6"/>
          </w:tcPr>
          <w:p w14:paraId="39394049" w14:textId="77777777" w:rsidR="00643AC5" w:rsidRPr="00081CD1" w:rsidRDefault="007712B3" w:rsidP="0079789C">
            <w:pPr>
              <w:rPr>
                <w:i/>
                <w:sz w:val="20"/>
                <w:szCs w:val="20"/>
              </w:rPr>
            </w:pPr>
            <w:r w:rsidRPr="00081CD1">
              <w:rPr>
                <w:i/>
                <w:sz w:val="20"/>
                <w:szCs w:val="20"/>
              </w:rPr>
              <w:t xml:space="preserve">Si necesita incluir más cultivos, inserte filas. </w:t>
            </w:r>
          </w:p>
          <w:p w14:paraId="64640D0E" w14:textId="77777777" w:rsidR="00220196" w:rsidRPr="00081CD1" w:rsidRDefault="00E168BD" w:rsidP="0079789C">
            <w:pPr>
              <w:rPr>
                <w:b/>
                <w:sz w:val="20"/>
                <w:szCs w:val="20"/>
              </w:rPr>
            </w:pPr>
            <w:r w:rsidRPr="00081CD1">
              <w:rPr>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9"/>
              <w:gridCol w:w="3260"/>
            </w:tblGrid>
            <w:tr w:rsidR="00A84A4D" w:rsidRPr="00081CD1" w14:paraId="44C896C6" w14:textId="77777777" w:rsidTr="002F2D4E">
              <w:trPr>
                <w:trHeight w:val="261"/>
                <w:jc w:val="center"/>
              </w:trPr>
              <w:tc>
                <w:tcPr>
                  <w:tcW w:w="4159" w:type="dxa"/>
                </w:tcPr>
                <w:p w14:paraId="6D55B86F" w14:textId="77777777" w:rsidR="00A84A4D" w:rsidRPr="00081CD1" w:rsidRDefault="00A84A4D" w:rsidP="00A84A4D">
                  <w:pPr>
                    <w:rPr>
                      <w:sz w:val="20"/>
                      <w:szCs w:val="20"/>
                    </w:rPr>
                  </w:pPr>
                  <w:proofErr w:type="gramStart"/>
                  <w:r w:rsidRPr="00081CD1">
                    <w:rPr>
                      <w:sz w:val="20"/>
                      <w:szCs w:val="20"/>
                    </w:rPr>
                    <w:t>Total</w:t>
                  </w:r>
                  <w:proofErr w:type="gramEnd"/>
                  <w:r w:rsidRPr="00081CD1">
                    <w:rPr>
                      <w:sz w:val="20"/>
                      <w:szCs w:val="20"/>
                    </w:rPr>
                    <w:t xml:space="preserve"> Superficie Anual en producción (Ha) </w:t>
                  </w:r>
                </w:p>
              </w:tc>
              <w:tc>
                <w:tcPr>
                  <w:tcW w:w="3260" w:type="dxa"/>
                </w:tcPr>
                <w:p w14:paraId="0C917F2D" w14:textId="5CD081FE"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C0743">
                    <w:rPr>
                      <w:sz w:val="20"/>
                      <w:szCs w:val="20"/>
                    </w:rPr>
                    <w:fldChar w:fldCharType="end"/>
                  </w:r>
                </w:p>
              </w:tc>
            </w:tr>
            <w:tr w:rsidR="00A84A4D" w:rsidRPr="00081CD1" w14:paraId="460620FE" w14:textId="77777777" w:rsidTr="002F2D4E">
              <w:trPr>
                <w:trHeight w:val="278"/>
                <w:jc w:val="center"/>
              </w:trPr>
              <w:tc>
                <w:tcPr>
                  <w:tcW w:w="4159" w:type="dxa"/>
                </w:tcPr>
                <w:p w14:paraId="5E4CF0F6" w14:textId="77777777" w:rsidR="00A84A4D" w:rsidRPr="00081CD1" w:rsidRDefault="00A84A4D" w:rsidP="00A84A4D">
                  <w:pPr>
                    <w:rPr>
                      <w:sz w:val="20"/>
                      <w:szCs w:val="20"/>
                    </w:rPr>
                  </w:pPr>
                  <w:proofErr w:type="gramStart"/>
                  <w:r w:rsidRPr="00081CD1">
                    <w:rPr>
                      <w:sz w:val="20"/>
                      <w:szCs w:val="20"/>
                    </w:rPr>
                    <w:t>Total</w:t>
                  </w:r>
                  <w:proofErr w:type="gramEnd"/>
                  <w:r w:rsidRPr="00081CD1">
                    <w:rPr>
                      <w:sz w:val="20"/>
                      <w:szCs w:val="20"/>
                    </w:rPr>
                    <w:t xml:space="preserve"> </w:t>
                  </w:r>
                  <w:proofErr w:type="spellStart"/>
                  <w:r w:rsidRPr="00081CD1">
                    <w:rPr>
                      <w:sz w:val="20"/>
                      <w:szCs w:val="20"/>
                    </w:rPr>
                    <w:t>Nº</w:t>
                  </w:r>
                  <w:proofErr w:type="spellEnd"/>
                  <w:r w:rsidRPr="00081CD1">
                    <w:rPr>
                      <w:sz w:val="20"/>
                      <w:szCs w:val="20"/>
                    </w:rPr>
                    <w:t xml:space="preserve"> de productores </w:t>
                  </w:r>
                </w:p>
              </w:tc>
              <w:tc>
                <w:tcPr>
                  <w:tcW w:w="3260" w:type="dxa"/>
                </w:tcPr>
                <w:p w14:paraId="48C4EEB3" w14:textId="1CB3CD61"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C0743">
                    <w:rPr>
                      <w:sz w:val="20"/>
                      <w:szCs w:val="20"/>
                    </w:rPr>
                    <w:fldChar w:fldCharType="end"/>
                  </w:r>
                </w:p>
              </w:tc>
            </w:tr>
          </w:tbl>
          <w:p w14:paraId="742C938D" w14:textId="77777777" w:rsidR="00F31924" w:rsidRPr="00081CD1" w:rsidRDefault="00F31924" w:rsidP="0079789C">
            <w:pPr>
              <w:rPr>
                <w:b/>
                <w:sz w:val="20"/>
                <w:szCs w:val="20"/>
              </w:rPr>
            </w:pPr>
          </w:p>
          <w:p w14:paraId="6D257BE9" w14:textId="77777777" w:rsidR="00A84A4D" w:rsidRPr="00081CD1" w:rsidRDefault="00FE3448" w:rsidP="00A84A4D">
            <w:pPr>
              <w:tabs>
                <w:tab w:val="num" w:pos="720"/>
              </w:tabs>
              <w:jc w:val="left"/>
              <w:rPr>
                <w:b/>
                <w:sz w:val="22"/>
                <w:szCs w:val="22"/>
              </w:rPr>
            </w:pPr>
            <w:r w:rsidRPr="00081CD1">
              <w:rPr>
                <w:b/>
                <w:sz w:val="20"/>
                <w:szCs w:val="20"/>
              </w:rPr>
              <w:t>¿</w:t>
            </w:r>
            <w:r w:rsidR="001F1E45" w:rsidRPr="00081CD1">
              <w:rPr>
                <w:b/>
                <w:sz w:val="20"/>
                <w:szCs w:val="20"/>
              </w:rPr>
              <w:t>Realiza en algún caso</w:t>
            </w:r>
            <w:r w:rsidR="00DA75AA" w:rsidRPr="00081CD1">
              <w:rPr>
                <w:b/>
                <w:sz w:val="20"/>
                <w:szCs w:val="20"/>
              </w:rPr>
              <w:t xml:space="preserve"> PRODUCCIÓN</w:t>
            </w:r>
            <w:r w:rsidR="002F2D4E" w:rsidRPr="00081CD1">
              <w:rPr>
                <w:b/>
                <w:sz w:val="20"/>
                <w:szCs w:val="20"/>
              </w:rPr>
              <w:t xml:space="preserve"> </w:t>
            </w:r>
            <w:r w:rsidR="00DA75AA" w:rsidRPr="00081CD1">
              <w:rPr>
                <w:b/>
                <w:sz w:val="20"/>
                <w:szCs w:val="20"/>
              </w:rPr>
              <w:t>PARALELA</w:t>
            </w:r>
            <w:r w:rsidR="001F1E45" w:rsidRPr="00081CD1">
              <w:rPr>
                <w:b/>
                <w:sz w:val="20"/>
                <w:szCs w:val="20"/>
              </w:rPr>
              <w:t xml:space="preserve">?  </w:t>
            </w:r>
            <w:r w:rsidRPr="00081CD1">
              <w:rPr>
                <w:b/>
                <w:sz w:val="20"/>
                <w:szCs w:val="20"/>
              </w:rPr>
              <w:t xml:space="preserve">    </w:t>
            </w:r>
            <w:r w:rsidR="006B7CD7" w:rsidRPr="00081CD1">
              <w:rPr>
                <w:b/>
                <w:sz w:val="20"/>
                <w:szCs w:val="20"/>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520F84DE" w14:textId="77777777" w:rsidR="001F1E45" w:rsidRPr="00081CD1" w:rsidRDefault="001F1E45" w:rsidP="00FE3448">
            <w:pPr>
              <w:jc w:val="left"/>
              <w:rPr>
                <w:b/>
                <w:sz w:val="22"/>
                <w:szCs w:val="22"/>
              </w:rPr>
            </w:pPr>
          </w:p>
          <w:p w14:paraId="38690FCA" w14:textId="77777777" w:rsidR="002F2D4E" w:rsidRPr="00081CD1" w:rsidRDefault="00F6234B" w:rsidP="00F6234B">
            <w:pPr>
              <w:rPr>
                <w:i/>
                <w:sz w:val="20"/>
                <w:szCs w:val="20"/>
              </w:rPr>
            </w:pPr>
            <w:r w:rsidRPr="00081CD1">
              <w:rPr>
                <w:i/>
                <w:sz w:val="20"/>
                <w:szCs w:val="20"/>
              </w:rPr>
              <w:t xml:space="preserve">Es aquella situación en la que un producto individual, un miembro productor o un grupo de productores produce determinado producto en parte de forma certificada y o certificada. </w:t>
            </w:r>
            <w:r w:rsidR="005157D6" w:rsidRPr="00081CD1">
              <w:rPr>
                <w:i/>
                <w:sz w:val="20"/>
                <w:szCs w:val="20"/>
              </w:rPr>
              <w:t xml:space="preserve">Se considera también cuando no todos los miembros del grupo de productores que produce un producto están incluidos en el ámbito del certificado. </w:t>
            </w:r>
          </w:p>
          <w:p w14:paraId="318F9BBD" w14:textId="77777777" w:rsidR="00AB65BE" w:rsidRPr="00081CD1" w:rsidRDefault="00AB65BE" w:rsidP="00AB65BE">
            <w:pPr>
              <w:jc w:val="left"/>
              <w:rPr>
                <w:i/>
                <w:sz w:val="20"/>
                <w:szCs w:val="20"/>
              </w:rPr>
            </w:pPr>
          </w:p>
          <w:p w14:paraId="6D5675F4" w14:textId="77777777" w:rsidR="007957C9" w:rsidRDefault="007957C9" w:rsidP="00AB65BE">
            <w:pPr>
              <w:jc w:val="left"/>
              <w:rPr>
                <w:i/>
                <w:sz w:val="20"/>
                <w:szCs w:val="20"/>
              </w:rPr>
            </w:pPr>
          </w:p>
          <w:p w14:paraId="28F7F8BE" w14:textId="77777777" w:rsidR="00A84A4D" w:rsidRPr="00081CD1" w:rsidRDefault="00A84A4D" w:rsidP="00AB65BE">
            <w:pPr>
              <w:jc w:val="left"/>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3212"/>
            </w:tblGrid>
            <w:tr w:rsidR="00A84A4D" w:rsidRPr="00081CD1" w14:paraId="752160E4" w14:textId="77777777" w:rsidTr="00014A2F">
              <w:trPr>
                <w:trHeight w:val="319"/>
                <w:jc w:val="center"/>
              </w:trPr>
              <w:tc>
                <w:tcPr>
                  <w:tcW w:w="4981" w:type="dxa"/>
                  <w:shd w:val="clear" w:color="auto" w:fill="F2F2F2"/>
                  <w:vAlign w:val="center"/>
                </w:tcPr>
                <w:p w14:paraId="4C0E6877" w14:textId="77777777" w:rsidR="00A84A4D" w:rsidRPr="00081CD1" w:rsidRDefault="00A84A4D" w:rsidP="00A84A4D">
                  <w:pPr>
                    <w:jc w:val="left"/>
                    <w:rPr>
                      <w:sz w:val="22"/>
                      <w:szCs w:val="22"/>
                    </w:rPr>
                  </w:pPr>
                  <w:r w:rsidRPr="00081CD1">
                    <w:rPr>
                      <w:sz w:val="22"/>
                      <w:szCs w:val="22"/>
                    </w:rPr>
                    <w:t>Países de destino</w:t>
                  </w:r>
                </w:p>
              </w:tc>
              <w:tc>
                <w:tcPr>
                  <w:tcW w:w="3212" w:type="dxa"/>
                  <w:shd w:val="clear" w:color="auto" w:fill="auto"/>
                </w:tcPr>
                <w:p w14:paraId="5FCA7618" w14:textId="38EA459F" w:rsidR="00A84A4D" w:rsidRDefault="00A84A4D" w:rsidP="00BC73FC">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67E6E">
                    <w:rPr>
                      <w:sz w:val="20"/>
                      <w:szCs w:val="20"/>
                    </w:rPr>
                    <w:fldChar w:fldCharType="end"/>
                  </w:r>
                </w:p>
              </w:tc>
            </w:tr>
            <w:tr w:rsidR="00A84A4D" w:rsidRPr="00081CD1" w14:paraId="0F9CD299" w14:textId="77777777" w:rsidTr="00014A2F">
              <w:trPr>
                <w:trHeight w:val="283"/>
                <w:jc w:val="center"/>
              </w:trPr>
              <w:tc>
                <w:tcPr>
                  <w:tcW w:w="4981" w:type="dxa"/>
                  <w:shd w:val="clear" w:color="auto" w:fill="F2F2F2"/>
                  <w:vAlign w:val="center"/>
                </w:tcPr>
                <w:p w14:paraId="1C8EF36E" w14:textId="77777777" w:rsidR="00A84A4D" w:rsidRPr="00081CD1" w:rsidRDefault="00A84A4D" w:rsidP="00A84A4D">
                  <w:pPr>
                    <w:jc w:val="left"/>
                    <w:rPr>
                      <w:i/>
                      <w:sz w:val="22"/>
                      <w:szCs w:val="22"/>
                    </w:rPr>
                  </w:pPr>
                  <w:r w:rsidRPr="00081CD1">
                    <w:rPr>
                      <w:sz w:val="22"/>
                      <w:szCs w:val="22"/>
                    </w:rPr>
                    <w:t>Volumen de producción del producto a certificar</w:t>
                  </w:r>
                </w:p>
              </w:tc>
              <w:tc>
                <w:tcPr>
                  <w:tcW w:w="3212" w:type="dxa"/>
                  <w:shd w:val="clear" w:color="auto" w:fill="auto"/>
                </w:tcPr>
                <w:p w14:paraId="331D8C51" w14:textId="0557160A"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67E6E">
                    <w:rPr>
                      <w:sz w:val="20"/>
                      <w:szCs w:val="20"/>
                    </w:rPr>
                    <w:fldChar w:fldCharType="end"/>
                  </w:r>
                </w:p>
              </w:tc>
            </w:tr>
            <w:tr w:rsidR="00A84A4D" w:rsidRPr="00081CD1" w14:paraId="4B7EB7E2" w14:textId="77777777" w:rsidTr="00014A2F">
              <w:trPr>
                <w:trHeight w:val="301"/>
                <w:jc w:val="center"/>
              </w:trPr>
              <w:tc>
                <w:tcPr>
                  <w:tcW w:w="4981" w:type="dxa"/>
                  <w:shd w:val="clear" w:color="auto" w:fill="F2F2F2"/>
                  <w:vAlign w:val="center"/>
                </w:tcPr>
                <w:p w14:paraId="0E4802E3" w14:textId="77777777" w:rsidR="00A84A4D" w:rsidRPr="00081CD1" w:rsidRDefault="00A84A4D" w:rsidP="00A84A4D">
                  <w:pPr>
                    <w:jc w:val="left"/>
                    <w:rPr>
                      <w:i/>
                      <w:sz w:val="22"/>
                      <w:szCs w:val="22"/>
                    </w:rPr>
                  </w:pPr>
                  <w:r w:rsidRPr="00081CD1">
                    <w:rPr>
                      <w:sz w:val="22"/>
                      <w:szCs w:val="22"/>
                    </w:rPr>
                    <w:t>Volumen de facturación del producto a certificar</w:t>
                  </w:r>
                </w:p>
              </w:tc>
              <w:tc>
                <w:tcPr>
                  <w:tcW w:w="3212" w:type="dxa"/>
                  <w:shd w:val="clear" w:color="auto" w:fill="auto"/>
                </w:tcPr>
                <w:p w14:paraId="7BA386FE" w14:textId="72B18219"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67E6E">
                    <w:rPr>
                      <w:sz w:val="20"/>
                      <w:szCs w:val="20"/>
                    </w:rPr>
                    <w:fldChar w:fldCharType="end"/>
                  </w:r>
                </w:p>
              </w:tc>
            </w:tr>
            <w:tr w:rsidR="00A84A4D" w:rsidRPr="00081CD1" w14:paraId="570F1C07" w14:textId="77777777" w:rsidTr="00014A2F">
              <w:trPr>
                <w:trHeight w:val="269"/>
                <w:jc w:val="center"/>
              </w:trPr>
              <w:tc>
                <w:tcPr>
                  <w:tcW w:w="4981" w:type="dxa"/>
                  <w:shd w:val="clear" w:color="auto" w:fill="F2F2F2"/>
                  <w:vAlign w:val="center"/>
                </w:tcPr>
                <w:p w14:paraId="57612B72" w14:textId="77777777" w:rsidR="00A84A4D" w:rsidRPr="00081CD1" w:rsidRDefault="00A84A4D" w:rsidP="00A84A4D">
                  <w:pPr>
                    <w:jc w:val="left"/>
                    <w:rPr>
                      <w:i/>
                      <w:sz w:val="22"/>
                      <w:szCs w:val="22"/>
                    </w:rPr>
                  </w:pPr>
                  <w:r w:rsidRPr="00081CD1">
                    <w:rPr>
                      <w:sz w:val="22"/>
                      <w:szCs w:val="22"/>
                    </w:rPr>
                    <w:t>Volumen de producción - facturación total</w:t>
                  </w:r>
                </w:p>
              </w:tc>
              <w:tc>
                <w:tcPr>
                  <w:tcW w:w="3212" w:type="dxa"/>
                  <w:shd w:val="clear" w:color="auto" w:fill="auto"/>
                </w:tcPr>
                <w:p w14:paraId="45CCA628" w14:textId="0364C857"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67E6E">
                    <w:rPr>
                      <w:sz w:val="20"/>
                      <w:szCs w:val="20"/>
                    </w:rPr>
                    <w:fldChar w:fldCharType="end"/>
                  </w:r>
                </w:p>
              </w:tc>
            </w:tr>
          </w:tbl>
          <w:p w14:paraId="79B32E07" w14:textId="77777777" w:rsidR="007957C9" w:rsidRPr="00081CD1" w:rsidRDefault="007957C9" w:rsidP="00AB65BE">
            <w:pPr>
              <w:jc w:val="left"/>
              <w:rPr>
                <w:i/>
                <w:sz w:val="20"/>
                <w:szCs w:val="20"/>
              </w:rPr>
            </w:pPr>
          </w:p>
          <w:p w14:paraId="69F9BB8D" w14:textId="77777777" w:rsidR="00AB65BE" w:rsidRPr="00081CD1" w:rsidRDefault="00AB65BE" w:rsidP="007957C9">
            <w:pPr>
              <w:jc w:val="left"/>
              <w:rPr>
                <w:i/>
                <w:sz w:val="20"/>
                <w:szCs w:val="20"/>
              </w:rPr>
            </w:pPr>
          </w:p>
        </w:tc>
      </w:tr>
    </w:tbl>
    <w:p w14:paraId="1CD1A235" w14:textId="77777777" w:rsidR="00B24B34" w:rsidRPr="00081CD1" w:rsidRDefault="00B24B34"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8663C" w:rsidRPr="00081CD1" w14:paraId="48F2B269" w14:textId="77777777" w:rsidTr="00014A2F">
        <w:trPr>
          <w:trHeight w:val="303"/>
        </w:trPr>
        <w:tc>
          <w:tcPr>
            <w:tcW w:w="10490" w:type="dxa"/>
            <w:shd w:val="clear" w:color="auto" w:fill="D6E3BC"/>
            <w:vAlign w:val="center"/>
          </w:tcPr>
          <w:p w14:paraId="314897C2" w14:textId="77777777" w:rsidR="00547BDB" w:rsidRPr="00081CD1" w:rsidRDefault="0038663C" w:rsidP="006B7CD7">
            <w:pPr>
              <w:numPr>
                <w:ilvl w:val="0"/>
                <w:numId w:val="36"/>
              </w:numPr>
              <w:jc w:val="left"/>
              <w:rPr>
                <w:b/>
                <w:sz w:val="22"/>
                <w:szCs w:val="22"/>
              </w:rPr>
            </w:pPr>
            <w:r w:rsidRPr="00081CD1">
              <w:rPr>
                <w:b/>
                <w:sz w:val="22"/>
                <w:szCs w:val="22"/>
              </w:rPr>
              <w:t xml:space="preserve">INFORMACION </w:t>
            </w:r>
            <w:r w:rsidR="00AD4C5A" w:rsidRPr="00081CD1">
              <w:rPr>
                <w:b/>
                <w:sz w:val="22"/>
                <w:szCs w:val="22"/>
              </w:rPr>
              <w:t>DE</w:t>
            </w:r>
            <w:r w:rsidR="000F66F0" w:rsidRPr="00081CD1">
              <w:rPr>
                <w:b/>
                <w:sz w:val="22"/>
                <w:szCs w:val="22"/>
              </w:rPr>
              <w:t xml:space="preserve"> LA</w:t>
            </w:r>
            <w:r w:rsidR="00643AC5" w:rsidRPr="00081CD1">
              <w:rPr>
                <w:b/>
                <w:sz w:val="22"/>
                <w:szCs w:val="22"/>
              </w:rPr>
              <w:t xml:space="preserve"> MANIPULACIÓN</w:t>
            </w:r>
          </w:p>
        </w:tc>
      </w:tr>
      <w:tr w:rsidR="00643AC5" w:rsidRPr="00081CD1" w14:paraId="79A1401A" w14:textId="77777777" w:rsidTr="003B1484">
        <w:trPr>
          <w:trHeight w:val="1125"/>
        </w:trPr>
        <w:tc>
          <w:tcPr>
            <w:tcW w:w="10490" w:type="dxa"/>
            <w:shd w:val="clear" w:color="auto" w:fill="auto"/>
          </w:tcPr>
          <w:p w14:paraId="21B3442F" w14:textId="77777777" w:rsidR="00E55CD1" w:rsidRPr="00081CD1" w:rsidRDefault="00E55CD1" w:rsidP="00E55CD1">
            <w:pPr>
              <w:jc w:val="left"/>
              <w:rPr>
                <w:b/>
                <w:sz w:val="22"/>
                <w:szCs w:val="22"/>
              </w:rPr>
            </w:pPr>
          </w:p>
          <w:p w14:paraId="754B70F9" w14:textId="77777777" w:rsidR="00643AC5" w:rsidRPr="00081CD1" w:rsidRDefault="001F1E45" w:rsidP="006B7CD7">
            <w:pPr>
              <w:numPr>
                <w:ilvl w:val="1"/>
                <w:numId w:val="36"/>
              </w:numPr>
              <w:jc w:val="left"/>
              <w:rPr>
                <w:b/>
                <w:sz w:val="22"/>
                <w:szCs w:val="22"/>
              </w:rPr>
            </w:pPr>
            <w:r w:rsidRPr="00081CD1">
              <w:rPr>
                <w:b/>
                <w:sz w:val="22"/>
                <w:szCs w:val="22"/>
              </w:rPr>
              <w:t xml:space="preserve">En caso de </w:t>
            </w:r>
            <w:r w:rsidR="00531841" w:rsidRPr="00081CD1">
              <w:rPr>
                <w:b/>
                <w:sz w:val="22"/>
                <w:szCs w:val="22"/>
              </w:rPr>
              <w:t>MANIPULACION EN CAMPO</w:t>
            </w:r>
          </w:p>
          <w:p w14:paraId="6A39FF9C" w14:textId="77777777" w:rsidR="00487640" w:rsidRPr="00081CD1" w:rsidRDefault="00487640" w:rsidP="00E96DBC">
            <w:pPr>
              <w:ind w:left="284"/>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287"/>
            </w:tblGrid>
            <w:tr w:rsidR="00A84A4D" w:rsidRPr="00081CD1" w14:paraId="71384DF3" w14:textId="77777777" w:rsidTr="00014A2F">
              <w:trPr>
                <w:jc w:val="center"/>
              </w:trPr>
              <w:tc>
                <w:tcPr>
                  <w:tcW w:w="2446" w:type="dxa"/>
                  <w:vAlign w:val="center"/>
                </w:tcPr>
                <w:p w14:paraId="4E0FE6F4" w14:textId="77777777" w:rsidR="00A84A4D" w:rsidRPr="00081CD1" w:rsidRDefault="00A84A4D" w:rsidP="00A84A4D">
                  <w:pPr>
                    <w:rPr>
                      <w:b/>
                      <w:sz w:val="22"/>
                      <w:szCs w:val="22"/>
                    </w:rPr>
                  </w:pPr>
                  <w:r w:rsidRPr="00081CD1">
                    <w:rPr>
                      <w:b/>
                      <w:sz w:val="22"/>
                      <w:szCs w:val="22"/>
                    </w:rPr>
                    <w:t>Tipo de envases</w:t>
                  </w:r>
                </w:p>
              </w:tc>
              <w:tc>
                <w:tcPr>
                  <w:tcW w:w="7287" w:type="dxa"/>
                </w:tcPr>
                <w:p w14:paraId="531BEBF7" w14:textId="11433128"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221D2">
                    <w:rPr>
                      <w:sz w:val="20"/>
                      <w:szCs w:val="20"/>
                    </w:rPr>
                    <w:fldChar w:fldCharType="end"/>
                  </w:r>
                </w:p>
              </w:tc>
            </w:tr>
            <w:tr w:rsidR="00A84A4D" w:rsidRPr="00081CD1" w14:paraId="3D1CE93C" w14:textId="77777777" w:rsidTr="00014A2F">
              <w:trPr>
                <w:jc w:val="center"/>
              </w:trPr>
              <w:tc>
                <w:tcPr>
                  <w:tcW w:w="2446" w:type="dxa"/>
                  <w:vAlign w:val="center"/>
                </w:tcPr>
                <w:p w14:paraId="181360B6" w14:textId="77777777" w:rsidR="00A84A4D" w:rsidRPr="00081CD1" w:rsidRDefault="00A84A4D" w:rsidP="00A84A4D">
                  <w:pPr>
                    <w:rPr>
                      <w:b/>
                      <w:sz w:val="22"/>
                      <w:szCs w:val="22"/>
                    </w:rPr>
                  </w:pPr>
                  <w:r w:rsidRPr="00081CD1">
                    <w:rPr>
                      <w:b/>
                      <w:sz w:val="22"/>
                      <w:szCs w:val="22"/>
                    </w:rPr>
                    <w:t>Capacidad</w:t>
                  </w:r>
                </w:p>
              </w:tc>
              <w:tc>
                <w:tcPr>
                  <w:tcW w:w="7287" w:type="dxa"/>
                </w:tcPr>
                <w:p w14:paraId="3A71DC4A" w14:textId="6DD0B14E"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221D2">
                    <w:rPr>
                      <w:sz w:val="20"/>
                      <w:szCs w:val="20"/>
                    </w:rPr>
                    <w:fldChar w:fldCharType="end"/>
                  </w:r>
                </w:p>
              </w:tc>
            </w:tr>
            <w:tr w:rsidR="00A84A4D" w:rsidRPr="00081CD1" w14:paraId="53716513" w14:textId="77777777" w:rsidTr="00014A2F">
              <w:trPr>
                <w:jc w:val="center"/>
              </w:trPr>
              <w:tc>
                <w:tcPr>
                  <w:tcW w:w="2446" w:type="dxa"/>
                  <w:vAlign w:val="center"/>
                </w:tcPr>
                <w:p w14:paraId="192C8149" w14:textId="77777777" w:rsidR="00A84A4D" w:rsidRPr="00081CD1" w:rsidRDefault="00A84A4D" w:rsidP="00A84A4D">
                  <w:pPr>
                    <w:rPr>
                      <w:b/>
                      <w:sz w:val="22"/>
                      <w:szCs w:val="22"/>
                    </w:rPr>
                  </w:pPr>
                  <w:r w:rsidRPr="00081CD1">
                    <w:rPr>
                      <w:b/>
                      <w:sz w:val="22"/>
                      <w:szCs w:val="22"/>
                    </w:rPr>
                    <w:t>Marcas comerciales</w:t>
                  </w:r>
                </w:p>
              </w:tc>
              <w:tc>
                <w:tcPr>
                  <w:tcW w:w="7287" w:type="dxa"/>
                </w:tcPr>
                <w:p w14:paraId="5B6882DE" w14:textId="7329BDD9"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221D2">
                    <w:rPr>
                      <w:sz w:val="20"/>
                      <w:szCs w:val="20"/>
                    </w:rPr>
                    <w:fldChar w:fldCharType="end"/>
                  </w:r>
                </w:p>
              </w:tc>
            </w:tr>
          </w:tbl>
          <w:p w14:paraId="403F6F5B" w14:textId="77777777" w:rsidR="006B7CD7" w:rsidRPr="00081CD1" w:rsidRDefault="006B7CD7" w:rsidP="00E55CD1">
            <w:pPr>
              <w:jc w:val="left"/>
              <w:rPr>
                <w:b/>
                <w:sz w:val="22"/>
                <w:szCs w:val="22"/>
              </w:rPr>
            </w:pPr>
          </w:p>
          <w:p w14:paraId="5C9FCDA6" w14:textId="77777777" w:rsidR="00014A2F" w:rsidRPr="00081CD1" w:rsidRDefault="00014A2F" w:rsidP="00E55CD1">
            <w:pPr>
              <w:jc w:val="left"/>
              <w:rPr>
                <w:b/>
                <w:sz w:val="22"/>
                <w:szCs w:val="22"/>
              </w:rPr>
            </w:pPr>
          </w:p>
        </w:tc>
      </w:tr>
      <w:tr w:rsidR="00E96DBC" w:rsidRPr="00081CD1" w14:paraId="27D46E4A" w14:textId="77777777" w:rsidTr="00F31924">
        <w:trPr>
          <w:trHeight w:val="3415"/>
        </w:trPr>
        <w:tc>
          <w:tcPr>
            <w:tcW w:w="10490" w:type="dxa"/>
            <w:shd w:val="clear" w:color="auto" w:fill="auto"/>
          </w:tcPr>
          <w:p w14:paraId="3A252DBE" w14:textId="77777777" w:rsidR="00E55CD1" w:rsidRPr="00081CD1" w:rsidRDefault="00E55CD1" w:rsidP="00E55CD1">
            <w:pPr>
              <w:jc w:val="left"/>
              <w:rPr>
                <w:b/>
                <w:sz w:val="22"/>
                <w:szCs w:val="22"/>
              </w:rPr>
            </w:pPr>
          </w:p>
          <w:p w14:paraId="3F589516" w14:textId="77777777" w:rsidR="00E96DBC" w:rsidRPr="00081CD1" w:rsidRDefault="006B7CD7" w:rsidP="006B7CD7">
            <w:pPr>
              <w:numPr>
                <w:ilvl w:val="1"/>
                <w:numId w:val="36"/>
              </w:numPr>
              <w:jc w:val="left"/>
              <w:rPr>
                <w:b/>
                <w:sz w:val="22"/>
                <w:szCs w:val="22"/>
              </w:rPr>
            </w:pPr>
            <w:r w:rsidRPr="00081CD1">
              <w:rPr>
                <w:b/>
                <w:sz w:val="22"/>
                <w:szCs w:val="22"/>
              </w:rPr>
              <w:t xml:space="preserve">En caso de MANIPULACION </w:t>
            </w:r>
            <w:r w:rsidR="00E96DBC" w:rsidRPr="00081CD1">
              <w:rPr>
                <w:b/>
                <w:sz w:val="22"/>
                <w:szCs w:val="22"/>
              </w:rPr>
              <w:t xml:space="preserve">EN </w:t>
            </w:r>
            <w:r w:rsidR="00531841" w:rsidRPr="00081CD1">
              <w:rPr>
                <w:b/>
                <w:sz w:val="22"/>
                <w:szCs w:val="22"/>
              </w:rPr>
              <w:t xml:space="preserve">CENTRO DE MANIPULADO </w:t>
            </w:r>
          </w:p>
          <w:p w14:paraId="445C3646" w14:textId="77777777" w:rsidR="00011602" w:rsidRPr="00081CD1" w:rsidRDefault="00011602" w:rsidP="00E9108F">
            <w:pPr>
              <w:jc w:val="left"/>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887"/>
            </w:tblGrid>
            <w:tr w:rsidR="00B629F5" w:rsidRPr="00081CD1" w14:paraId="71B50146" w14:textId="77777777" w:rsidTr="00014A2F">
              <w:trPr>
                <w:trHeight w:val="250"/>
              </w:trPr>
              <w:tc>
                <w:tcPr>
                  <w:tcW w:w="9838" w:type="dxa"/>
                  <w:gridSpan w:val="2"/>
                </w:tcPr>
                <w:p w14:paraId="209AE7A2" w14:textId="778D9016" w:rsidR="00B629F5" w:rsidRPr="00081CD1" w:rsidRDefault="00014A2F" w:rsidP="005C4D38">
                  <w:pPr>
                    <w:jc w:val="left"/>
                    <w:rPr>
                      <w:b/>
                      <w:sz w:val="22"/>
                      <w:szCs w:val="22"/>
                    </w:rPr>
                  </w:pPr>
                  <w:r w:rsidRPr="00081CD1">
                    <w:rPr>
                      <w:b/>
                      <w:sz w:val="22"/>
                      <w:szCs w:val="22"/>
                    </w:rPr>
                    <w:t>Nombre del centro</w:t>
                  </w:r>
                  <w:r w:rsidR="00A84A4D">
                    <w:rPr>
                      <w:b/>
                      <w:sz w:val="22"/>
                      <w:szCs w:val="22"/>
                    </w:rPr>
                    <w:t xml:space="preserve"> </w:t>
                  </w:r>
                  <w:r w:rsidR="00A84A4D" w:rsidRPr="00A84A4D">
                    <w:rPr>
                      <w:b/>
                      <w:sz w:val="22"/>
                      <w:szCs w:val="22"/>
                    </w:rPr>
                    <w:fldChar w:fldCharType="begin">
                      <w:ffData>
                        <w:name w:val="Texto1"/>
                        <w:enabled/>
                        <w:calcOnExit w:val="0"/>
                        <w:textInput/>
                      </w:ffData>
                    </w:fldChar>
                  </w:r>
                  <w:r w:rsidR="00A84A4D" w:rsidRPr="00A84A4D">
                    <w:rPr>
                      <w:b/>
                      <w:sz w:val="22"/>
                      <w:szCs w:val="22"/>
                    </w:rPr>
                    <w:instrText xml:space="preserve"> FORMTEXT </w:instrText>
                  </w:r>
                  <w:r w:rsidR="00A84A4D" w:rsidRPr="00A84A4D">
                    <w:rPr>
                      <w:b/>
                      <w:sz w:val="22"/>
                      <w:szCs w:val="22"/>
                    </w:rPr>
                  </w:r>
                  <w:r w:rsidR="00A84A4D" w:rsidRPr="00A84A4D">
                    <w:rPr>
                      <w:b/>
                      <w:sz w:val="22"/>
                      <w:szCs w:val="22"/>
                    </w:rPr>
                    <w:fldChar w:fldCharType="separate"/>
                  </w:r>
                  <w:r w:rsidR="00257E52">
                    <w:rPr>
                      <w:b/>
                      <w:noProof/>
                      <w:sz w:val="22"/>
                      <w:szCs w:val="22"/>
                    </w:rPr>
                    <w:t> </w:t>
                  </w:r>
                  <w:r w:rsidR="00257E52">
                    <w:rPr>
                      <w:b/>
                      <w:noProof/>
                      <w:sz w:val="22"/>
                      <w:szCs w:val="22"/>
                    </w:rPr>
                    <w:t> </w:t>
                  </w:r>
                  <w:r w:rsidR="00257E52">
                    <w:rPr>
                      <w:b/>
                      <w:noProof/>
                      <w:sz w:val="22"/>
                      <w:szCs w:val="22"/>
                    </w:rPr>
                    <w:t> </w:t>
                  </w:r>
                  <w:r w:rsidR="00257E52">
                    <w:rPr>
                      <w:b/>
                      <w:noProof/>
                      <w:sz w:val="22"/>
                      <w:szCs w:val="22"/>
                    </w:rPr>
                    <w:t> </w:t>
                  </w:r>
                  <w:r w:rsidR="00257E52">
                    <w:rPr>
                      <w:b/>
                      <w:noProof/>
                      <w:sz w:val="22"/>
                      <w:szCs w:val="22"/>
                    </w:rPr>
                    <w:t> </w:t>
                  </w:r>
                  <w:r w:rsidR="00A84A4D" w:rsidRPr="00A84A4D">
                    <w:rPr>
                      <w:b/>
                      <w:sz w:val="22"/>
                      <w:szCs w:val="22"/>
                    </w:rPr>
                    <w:fldChar w:fldCharType="end"/>
                  </w:r>
                </w:p>
              </w:tc>
            </w:tr>
            <w:tr w:rsidR="00531841" w:rsidRPr="00081CD1" w14:paraId="146FE91F" w14:textId="77777777" w:rsidTr="00014A2F">
              <w:trPr>
                <w:trHeight w:val="283"/>
              </w:trPr>
              <w:tc>
                <w:tcPr>
                  <w:tcW w:w="9838" w:type="dxa"/>
                  <w:gridSpan w:val="2"/>
                </w:tcPr>
                <w:p w14:paraId="47FEC8F3" w14:textId="2E4D8A03" w:rsidR="00531841" w:rsidRPr="00081CD1" w:rsidRDefault="00531841" w:rsidP="005C4D38">
                  <w:pPr>
                    <w:jc w:val="left"/>
                    <w:rPr>
                      <w:b/>
                      <w:sz w:val="22"/>
                      <w:szCs w:val="22"/>
                    </w:rPr>
                  </w:pPr>
                  <w:r w:rsidRPr="00081CD1">
                    <w:rPr>
                      <w:b/>
                      <w:sz w:val="22"/>
                      <w:szCs w:val="22"/>
                    </w:rPr>
                    <w:t>C.I.F.:</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08688ACE" w14:textId="77777777" w:rsidTr="00014A2F">
              <w:trPr>
                <w:trHeight w:val="286"/>
              </w:trPr>
              <w:tc>
                <w:tcPr>
                  <w:tcW w:w="9838" w:type="dxa"/>
                  <w:gridSpan w:val="2"/>
                </w:tcPr>
                <w:p w14:paraId="244F11BF" w14:textId="74BAB88A" w:rsidR="00B629F5" w:rsidRPr="00081CD1" w:rsidRDefault="00B629F5" w:rsidP="005C4D38">
                  <w:pPr>
                    <w:jc w:val="left"/>
                    <w:rPr>
                      <w:b/>
                      <w:sz w:val="22"/>
                      <w:szCs w:val="22"/>
                    </w:rPr>
                  </w:pPr>
                  <w:r w:rsidRPr="00081CD1">
                    <w:rPr>
                      <w:b/>
                      <w:sz w:val="22"/>
                      <w:szCs w:val="22"/>
                    </w:rPr>
                    <w:t>Propietario del centro: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31527E6E" w14:textId="77777777" w:rsidTr="00531841">
              <w:tc>
                <w:tcPr>
                  <w:tcW w:w="9838" w:type="dxa"/>
                  <w:gridSpan w:val="2"/>
                </w:tcPr>
                <w:p w14:paraId="2DA1C014" w14:textId="3E0129F9" w:rsidR="00B629F5" w:rsidRPr="00081CD1" w:rsidRDefault="00B629F5" w:rsidP="005C4D38">
                  <w:pPr>
                    <w:jc w:val="left"/>
                    <w:rPr>
                      <w:b/>
                      <w:sz w:val="22"/>
                      <w:szCs w:val="22"/>
                    </w:rPr>
                  </w:pPr>
                  <w:r w:rsidRPr="00081CD1">
                    <w:rPr>
                      <w:b/>
                      <w:sz w:val="22"/>
                      <w:szCs w:val="22"/>
                    </w:rPr>
                    <w:t>Actividad:</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72F170FF" w14:textId="77777777" w:rsidTr="00531841">
              <w:tc>
                <w:tcPr>
                  <w:tcW w:w="9838" w:type="dxa"/>
                  <w:gridSpan w:val="2"/>
                </w:tcPr>
                <w:p w14:paraId="44C92085" w14:textId="0F908A39" w:rsidR="00B629F5" w:rsidRPr="00081CD1" w:rsidRDefault="00B629F5" w:rsidP="005C4D38">
                  <w:pPr>
                    <w:jc w:val="left"/>
                    <w:rPr>
                      <w:b/>
                      <w:sz w:val="22"/>
                      <w:szCs w:val="22"/>
                    </w:rPr>
                  </w:pPr>
                  <w:r w:rsidRPr="00081CD1">
                    <w:rPr>
                      <w:b/>
                      <w:sz w:val="22"/>
                      <w:szCs w:val="22"/>
                    </w:rPr>
                    <w:t>Productos que se manipulan:</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2191AB61" w14:textId="77777777" w:rsidTr="00531841">
              <w:tc>
                <w:tcPr>
                  <w:tcW w:w="9838" w:type="dxa"/>
                  <w:gridSpan w:val="2"/>
                </w:tcPr>
                <w:p w14:paraId="3388C8F2" w14:textId="00D0350C" w:rsidR="00B629F5" w:rsidRPr="00081CD1" w:rsidRDefault="00B629F5" w:rsidP="005C4D38">
                  <w:pPr>
                    <w:jc w:val="left"/>
                    <w:rPr>
                      <w:b/>
                      <w:sz w:val="22"/>
                      <w:szCs w:val="22"/>
                    </w:rPr>
                  </w:pPr>
                  <w:r w:rsidRPr="00081CD1">
                    <w:rPr>
                      <w:b/>
                      <w:sz w:val="22"/>
                      <w:szCs w:val="22"/>
                    </w:rPr>
                    <w:t>Domicilio: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61A99912" w14:textId="77777777" w:rsidTr="00531841">
              <w:tc>
                <w:tcPr>
                  <w:tcW w:w="4951" w:type="dxa"/>
                </w:tcPr>
                <w:p w14:paraId="6C687C4E" w14:textId="7BF402C4" w:rsidR="00B629F5" w:rsidRPr="00081CD1" w:rsidRDefault="00B629F5" w:rsidP="005C4D38">
                  <w:pPr>
                    <w:jc w:val="left"/>
                    <w:rPr>
                      <w:b/>
                      <w:sz w:val="22"/>
                      <w:szCs w:val="22"/>
                    </w:rPr>
                  </w:pPr>
                  <w:r w:rsidRPr="00081CD1">
                    <w:rPr>
                      <w:b/>
                      <w:sz w:val="22"/>
                      <w:szCs w:val="22"/>
                    </w:rPr>
                    <w:t>C.P.:</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c>
                <w:tcPr>
                  <w:tcW w:w="4887" w:type="dxa"/>
                </w:tcPr>
                <w:p w14:paraId="7F75B4E4" w14:textId="383A8D15" w:rsidR="00B629F5" w:rsidRPr="00081CD1" w:rsidRDefault="00531841" w:rsidP="005C4D38">
                  <w:pPr>
                    <w:jc w:val="left"/>
                    <w:rPr>
                      <w:b/>
                      <w:sz w:val="22"/>
                      <w:szCs w:val="22"/>
                    </w:rPr>
                  </w:pPr>
                  <w:r w:rsidRPr="00081CD1">
                    <w:rPr>
                      <w:b/>
                      <w:sz w:val="22"/>
                      <w:szCs w:val="22"/>
                    </w:rPr>
                    <w:t xml:space="preserve">Municipio: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B629F5" w:rsidRPr="00081CD1" w14:paraId="220BABD2" w14:textId="77777777" w:rsidTr="00531841">
              <w:tc>
                <w:tcPr>
                  <w:tcW w:w="4951" w:type="dxa"/>
                </w:tcPr>
                <w:p w14:paraId="42622653" w14:textId="62644A91" w:rsidR="00B629F5" w:rsidRPr="00081CD1" w:rsidRDefault="00B629F5" w:rsidP="005C4D38">
                  <w:pPr>
                    <w:jc w:val="left"/>
                    <w:rPr>
                      <w:b/>
                      <w:sz w:val="22"/>
                      <w:szCs w:val="22"/>
                    </w:rPr>
                  </w:pPr>
                  <w:r w:rsidRPr="00081CD1">
                    <w:rPr>
                      <w:b/>
                      <w:sz w:val="22"/>
                      <w:szCs w:val="22"/>
                    </w:rPr>
                    <w:t>Teléfono: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c>
                <w:tcPr>
                  <w:tcW w:w="4887" w:type="dxa"/>
                </w:tcPr>
                <w:p w14:paraId="4A650F60" w14:textId="1C4A3DA2" w:rsidR="00B629F5" w:rsidRPr="00081CD1" w:rsidRDefault="00531841" w:rsidP="005C4D38">
                  <w:pPr>
                    <w:jc w:val="left"/>
                    <w:rPr>
                      <w:b/>
                      <w:sz w:val="22"/>
                      <w:szCs w:val="22"/>
                    </w:rPr>
                  </w:pPr>
                  <w:r w:rsidRPr="00081CD1">
                    <w:rPr>
                      <w:b/>
                      <w:sz w:val="22"/>
                      <w:szCs w:val="22"/>
                    </w:rPr>
                    <w:t xml:space="preserve">Provincia: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531841" w:rsidRPr="00081CD1" w14:paraId="5E0357A1" w14:textId="77777777" w:rsidTr="00531841">
              <w:tc>
                <w:tcPr>
                  <w:tcW w:w="4951" w:type="dxa"/>
                </w:tcPr>
                <w:p w14:paraId="34CB57E1" w14:textId="7F3EA4EE" w:rsidR="00531841" w:rsidRPr="00081CD1" w:rsidRDefault="00531841" w:rsidP="005C4D38">
                  <w:pPr>
                    <w:jc w:val="left"/>
                    <w:rPr>
                      <w:b/>
                      <w:sz w:val="22"/>
                      <w:szCs w:val="22"/>
                    </w:rPr>
                  </w:pPr>
                  <w:proofErr w:type="spellStart"/>
                  <w:r w:rsidRPr="00081CD1">
                    <w:rPr>
                      <w:b/>
                      <w:sz w:val="22"/>
                      <w:szCs w:val="22"/>
                    </w:rPr>
                    <w:t>Nº</w:t>
                  </w:r>
                  <w:proofErr w:type="spellEnd"/>
                  <w:r w:rsidRPr="00081CD1">
                    <w:rPr>
                      <w:b/>
                      <w:sz w:val="22"/>
                      <w:szCs w:val="22"/>
                    </w:rPr>
                    <w:t xml:space="preserve"> Registro Sanitario (RS):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c>
                <w:tcPr>
                  <w:tcW w:w="4887" w:type="dxa"/>
                </w:tcPr>
                <w:p w14:paraId="77F71C3D" w14:textId="395E2567" w:rsidR="00531841" w:rsidRPr="00081CD1" w:rsidRDefault="00531841" w:rsidP="005C4D38">
                  <w:pPr>
                    <w:jc w:val="left"/>
                    <w:rPr>
                      <w:b/>
                      <w:sz w:val="22"/>
                      <w:szCs w:val="22"/>
                    </w:rPr>
                  </w:pPr>
                  <w:proofErr w:type="spellStart"/>
                  <w:r w:rsidRPr="00081CD1">
                    <w:rPr>
                      <w:b/>
                      <w:sz w:val="22"/>
                      <w:szCs w:val="22"/>
                    </w:rPr>
                    <w:t>Nº</w:t>
                  </w:r>
                  <w:proofErr w:type="spellEnd"/>
                  <w:r w:rsidRPr="00081CD1">
                    <w:rPr>
                      <w:b/>
                      <w:sz w:val="22"/>
                      <w:szCs w:val="22"/>
                    </w:rPr>
                    <w:t xml:space="preserve"> Registro de Industria (RIA):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bl>
          <w:p w14:paraId="4145A4EA" w14:textId="77777777" w:rsidR="00531841" w:rsidRPr="00081CD1" w:rsidRDefault="00531841" w:rsidP="00531841">
            <w:pPr>
              <w:jc w:val="left"/>
              <w:rPr>
                <w:b/>
                <w:sz w:val="22"/>
                <w:szCs w:val="22"/>
              </w:rPr>
            </w:pPr>
          </w:p>
        </w:tc>
      </w:tr>
      <w:tr w:rsidR="00790EC4" w:rsidRPr="00081CD1" w14:paraId="3CA3B690" w14:textId="77777777" w:rsidTr="00F31924">
        <w:trPr>
          <w:trHeight w:val="1834"/>
        </w:trPr>
        <w:tc>
          <w:tcPr>
            <w:tcW w:w="10490" w:type="dxa"/>
            <w:shd w:val="clear" w:color="auto" w:fill="auto"/>
          </w:tcPr>
          <w:p w14:paraId="1B97D916" w14:textId="77777777" w:rsidR="00E55CD1" w:rsidRPr="00081CD1" w:rsidRDefault="00E55CD1" w:rsidP="00E55CD1">
            <w:pPr>
              <w:rPr>
                <w:b/>
                <w:sz w:val="22"/>
                <w:szCs w:val="22"/>
              </w:rPr>
            </w:pPr>
          </w:p>
          <w:p w14:paraId="2B6FF06B" w14:textId="77777777" w:rsidR="00790EC4" w:rsidRPr="00081CD1" w:rsidRDefault="00790EC4" w:rsidP="006B7CD7">
            <w:pPr>
              <w:numPr>
                <w:ilvl w:val="1"/>
                <w:numId w:val="36"/>
              </w:numPr>
              <w:rPr>
                <w:b/>
                <w:sz w:val="22"/>
                <w:szCs w:val="22"/>
              </w:rPr>
            </w:pPr>
            <w:r w:rsidRPr="00081CD1">
              <w:rPr>
                <w:b/>
                <w:sz w:val="22"/>
                <w:szCs w:val="22"/>
              </w:rPr>
              <w:t>Si hace uso de marcas específicas para producto certificado, indique cuáles:</w:t>
            </w:r>
          </w:p>
          <w:p w14:paraId="00670108" w14:textId="77777777" w:rsidR="005706B6" w:rsidRPr="00081CD1" w:rsidRDefault="005706B6" w:rsidP="00014A2F">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29"/>
              <w:gridCol w:w="2429"/>
              <w:gridCol w:w="2429"/>
            </w:tblGrid>
            <w:tr w:rsidR="00A84A4D" w:rsidRPr="00081CD1" w14:paraId="44FB3B4B" w14:textId="77777777" w:rsidTr="00790EC4">
              <w:trPr>
                <w:jc w:val="center"/>
              </w:trPr>
              <w:tc>
                <w:tcPr>
                  <w:tcW w:w="2446" w:type="dxa"/>
                </w:tcPr>
                <w:p w14:paraId="0A9F4050" w14:textId="77777777" w:rsidR="00A84A4D" w:rsidRPr="00081CD1" w:rsidRDefault="00A84A4D" w:rsidP="00A84A4D">
                  <w:pPr>
                    <w:rPr>
                      <w:b/>
                      <w:sz w:val="22"/>
                      <w:szCs w:val="22"/>
                    </w:rPr>
                  </w:pPr>
                  <w:r w:rsidRPr="00081CD1">
                    <w:rPr>
                      <w:b/>
                      <w:sz w:val="22"/>
                      <w:szCs w:val="22"/>
                    </w:rPr>
                    <w:t>Tipo de envases</w:t>
                  </w:r>
                </w:p>
              </w:tc>
              <w:tc>
                <w:tcPr>
                  <w:tcW w:w="2429" w:type="dxa"/>
                </w:tcPr>
                <w:p w14:paraId="1A72FD94" w14:textId="4E6C67C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4876E7AE" w14:textId="43D1FE8F"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14A2CF66" w14:textId="555BE96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r>
            <w:tr w:rsidR="00A84A4D" w:rsidRPr="00081CD1" w14:paraId="4A82B227" w14:textId="77777777" w:rsidTr="00790EC4">
              <w:trPr>
                <w:jc w:val="center"/>
              </w:trPr>
              <w:tc>
                <w:tcPr>
                  <w:tcW w:w="2446" w:type="dxa"/>
                </w:tcPr>
                <w:p w14:paraId="751E91C5" w14:textId="77777777" w:rsidR="00A84A4D" w:rsidRPr="00081CD1" w:rsidRDefault="00A84A4D" w:rsidP="00A84A4D">
                  <w:pPr>
                    <w:rPr>
                      <w:b/>
                      <w:sz w:val="22"/>
                      <w:szCs w:val="22"/>
                    </w:rPr>
                  </w:pPr>
                  <w:r w:rsidRPr="00081CD1">
                    <w:rPr>
                      <w:b/>
                      <w:sz w:val="22"/>
                      <w:szCs w:val="22"/>
                    </w:rPr>
                    <w:t>Capacidad</w:t>
                  </w:r>
                </w:p>
              </w:tc>
              <w:tc>
                <w:tcPr>
                  <w:tcW w:w="2429" w:type="dxa"/>
                </w:tcPr>
                <w:p w14:paraId="30CB377E" w14:textId="5EA168CD"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7F1C993D" w14:textId="03B3575B"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072FA968" w14:textId="124D7FCB"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r>
            <w:tr w:rsidR="00A84A4D" w:rsidRPr="00081CD1" w14:paraId="37F1573E" w14:textId="77777777" w:rsidTr="00790EC4">
              <w:trPr>
                <w:jc w:val="center"/>
              </w:trPr>
              <w:tc>
                <w:tcPr>
                  <w:tcW w:w="2446" w:type="dxa"/>
                </w:tcPr>
                <w:p w14:paraId="12F964ED" w14:textId="77777777" w:rsidR="00A84A4D" w:rsidRPr="00081CD1" w:rsidRDefault="00A84A4D" w:rsidP="00A84A4D">
                  <w:pPr>
                    <w:rPr>
                      <w:b/>
                      <w:sz w:val="22"/>
                      <w:szCs w:val="22"/>
                    </w:rPr>
                  </w:pPr>
                  <w:r w:rsidRPr="00081CD1">
                    <w:rPr>
                      <w:b/>
                      <w:sz w:val="22"/>
                      <w:szCs w:val="22"/>
                    </w:rPr>
                    <w:t>Marcas comerciales</w:t>
                  </w:r>
                </w:p>
              </w:tc>
              <w:tc>
                <w:tcPr>
                  <w:tcW w:w="2429" w:type="dxa"/>
                </w:tcPr>
                <w:p w14:paraId="04A19B03" w14:textId="37349389"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46C47D6F" w14:textId="3E50F32D"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c>
                <w:tcPr>
                  <w:tcW w:w="2429" w:type="dxa"/>
                </w:tcPr>
                <w:p w14:paraId="7B0CDFC4" w14:textId="55849F75"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173943">
                    <w:rPr>
                      <w:sz w:val="20"/>
                      <w:szCs w:val="20"/>
                    </w:rPr>
                    <w:fldChar w:fldCharType="end"/>
                  </w:r>
                </w:p>
              </w:tc>
            </w:tr>
          </w:tbl>
          <w:p w14:paraId="40ACB4DF" w14:textId="77777777" w:rsidR="00531841" w:rsidRPr="00081CD1" w:rsidRDefault="00531841" w:rsidP="00531841">
            <w:pPr>
              <w:jc w:val="left"/>
              <w:rPr>
                <w:b/>
              </w:rPr>
            </w:pPr>
          </w:p>
        </w:tc>
      </w:tr>
      <w:tr w:rsidR="00B629F5" w:rsidRPr="00081CD1" w14:paraId="059A9F77" w14:textId="77777777" w:rsidTr="003B1484">
        <w:trPr>
          <w:trHeight w:val="1401"/>
        </w:trPr>
        <w:tc>
          <w:tcPr>
            <w:tcW w:w="10490" w:type="dxa"/>
            <w:shd w:val="clear" w:color="auto" w:fill="auto"/>
          </w:tcPr>
          <w:p w14:paraId="6F9F8D33" w14:textId="77777777" w:rsidR="00E55CD1" w:rsidRPr="00081CD1" w:rsidRDefault="00E55CD1" w:rsidP="00E55CD1">
            <w:pPr>
              <w:jc w:val="left"/>
              <w:rPr>
                <w:b/>
              </w:rPr>
            </w:pPr>
          </w:p>
          <w:p w14:paraId="56F8C407" w14:textId="2A5A54EE" w:rsidR="001F1E45" w:rsidRPr="00081CD1" w:rsidRDefault="001307E2" w:rsidP="006B7CD7">
            <w:pPr>
              <w:numPr>
                <w:ilvl w:val="1"/>
                <w:numId w:val="36"/>
              </w:numPr>
              <w:jc w:val="left"/>
              <w:rPr>
                <w:b/>
                <w:sz w:val="22"/>
                <w:szCs w:val="22"/>
              </w:rPr>
            </w:pPr>
            <w:r w:rsidRPr="00081CD1">
              <w:rPr>
                <w:b/>
                <w:sz w:val="22"/>
                <w:szCs w:val="22"/>
              </w:rPr>
              <w:t>¿Realiza en algún caso PROPIEDAD PARALELA?</w:t>
            </w:r>
            <w:r w:rsidR="001F1E45" w:rsidRPr="00081CD1">
              <w:rPr>
                <w:b/>
                <w:sz w:val="22"/>
                <w:szCs w:val="22"/>
              </w:rPr>
              <w:t xml:space="preserve"> </w:t>
            </w:r>
            <w:r w:rsidR="00531841" w:rsidRPr="00081CD1">
              <w:rPr>
                <w:b/>
                <w:sz w:val="22"/>
                <w:szCs w:val="22"/>
              </w:rPr>
              <w:t xml:space="preserve"> </w:t>
            </w:r>
            <w:r w:rsidR="00E55CD1" w:rsidRPr="00081CD1">
              <w:rPr>
                <w:b/>
                <w:sz w:val="22"/>
                <w:szCs w:val="22"/>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20852CF7" w14:textId="77777777" w:rsidR="006B7CD7" w:rsidRPr="00081CD1" w:rsidRDefault="006B7CD7" w:rsidP="006B7CD7">
            <w:pPr>
              <w:jc w:val="left"/>
              <w:rPr>
                <w:b/>
                <w:sz w:val="22"/>
                <w:szCs w:val="22"/>
              </w:rPr>
            </w:pPr>
          </w:p>
          <w:p w14:paraId="301AD334" w14:textId="77777777" w:rsidR="001F1E45" w:rsidRPr="00081CD1" w:rsidRDefault="005157D6" w:rsidP="005157D6">
            <w:pPr>
              <w:rPr>
                <w:i/>
                <w:sz w:val="18"/>
                <w:szCs w:val="18"/>
              </w:rPr>
            </w:pPr>
            <w:r w:rsidRPr="00081CD1">
              <w:rPr>
                <w:i/>
                <w:sz w:val="18"/>
                <w:szCs w:val="18"/>
              </w:rPr>
              <w:t xml:space="preserve">Aquella situación en la que un productor individual, un miembro productor o un grupo de productores compran productos no certificados de los mismos que cultiva bajo producción certificada. </w:t>
            </w:r>
          </w:p>
          <w:p w14:paraId="102532B5" w14:textId="77777777" w:rsidR="005157D6" w:rsidRPr="00081CD1" w:rsidRDefault="005157D6" w:rsidP="005157D6">
            <w:pPr>
              <w:rPr>
                <w:i/>
                <w:sz w:val="18"/>
                <w:szCs w:val="18"/>
              </w:rPr>
            </w:pPr>
            <w:r w:rsidRPr="00081CD1">
              <w:rPr>
                <w:i/>
                <w:sz w:val="18"/>
                <w:szCs w:val="18"/>
              </w:rPr>
              <w:t>No se considera que es Propiedad Paralela cuando: a) un productor o grupo de productores compra productos certificados adicionales de otro productor certificado GLOBALGAP. b) un productor certificado manipula productos como subcontratista de productores no certificados, por ejemplo, el productor certificado no compra los productos no certificados.</w:t>
            </w:r>
          </w:p>
          <w:p w14:paraId="7E1701CC" w14:textId="77777777" w:rsidR="005157D6" w:rsidRPr="00081CD1" w:rsidRDefault="005157D6" w:rsidP="00E55CD1">
            <w:pPr>
              <w:jc w:val="left"/>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0B225E" w:rsidRPr="00081CD1" w14:paraId="2BA22A9B" w14:textId="77777777" w:rsidTr="00531841">
              <w:trPr>
                <w:jc w:val="center"/>
              </w:trPr>
              <w:tc>
                <w:tcPr>
                  <w:tcW w:w="9838" w:type="dxa"/>
                </w:tcPr>
                <w:p w14:paraId="53ACEA37" w14:textId="2772AFCC" w:rsidR="000B225E" w:rsidRPr="00081CD1" w:rsidRDefault="000B225E" w:rsidP="000B225E">
                  <w:pPr>
                    <w:jc w:val="left"/>
                    <w:rPr>
                      <w:sz w:val="22"/>
                      <w:szCs w:val="22"/>
                    </w:rPr>
                  </w:pPr>
                  <w:r w:rsidRPr="00081CD1">
                    <w:rPr>
                      <w:sz w:val="22"/>
                      <w:szCs w:val="22"/>
                    </w:rPr>
                    <w:t>Producto</w:t>
                  </w:r>
                  <w:r w:rsidR="00AF0A3D" w:rsidRPr="00081CD1">
                    <w:rPr>
                      <w:sz w:val="22"/>
                      <w:szCs w:val="22"/>
                    </w:rPr>
                    <w:t>/s</w:t>
                  </w:r>
                  <w:r w:rsidR="0004775A" w:rsidRPr="00081CD1">
                    <w:rPr>
                      <w:sz w:val="22"/>
                      <w:szCs w:val="22"/>
                    </w:rPr>
                    <w:t xml:space="preserve"> comprado</w:t>
                  </w:r>
                  <w:r w:rsidR="00AF0A3D" w:rsidRPr="00081CD1">
                    <w:rPr>
                      <w:sz w:val="22"/>
                      <w:szCs w:val="22"/>
                    </w:rPr>
                    <w:t>/s</w:t>
                  </w:r>
                  <w:r w:rsidR="0004775A" w:rsidRPr="00081CD1">
                    <w:rPr>
                      <w:sz w:val="22"/>
                      <w:szCs w:val="22"/>
                    </w:rPr>
                    <w:t>:</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0B225E" w:rsidRPr="00081CD1" w14:paraId="20758444" w14:textId="77777777" w:rsidTr="00531841">
              <w:trPr>
                <w:jc w:val="center"/>
              </w:trPr>
              <w:tc>
                <w:tcPr>
                  <w:tcW w:w="9838" w:type="dxa"/>
                </w:tcPr>
                <w:p w14:paraId="074941FF" w14:textId="1EEF9AC8" w:rsidR="000B225E" w:rsidRPr="00081CD1" w:rsidRDefault="00AF0A3D" w:rsidP="000B225E">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bl>
          <w:p w14:paraId="575FFA1F" w14:textId="77777777" w:rsidR="00B629F5" w:rsidRPr="00081CD1" w:rsidRDefault="00B629F5" w:rsidP="00E55CD1">
            <w:pPr>
              <w:rPr>
                <w:b/>
              </w:rPr>
            </w:pPr>
          </w:p>
          <w:p w14:paraId="180B53CD" w14:textId="77777777" w:rsidR="00531841" w:rsidRPr="00081CD1" w:rsidRDefault="00531841" w:rsidP="00E55CD1">
            <w:pPr>
              <w:rPr>
                <w:b/>
              </w:rPr>
            </w:pPr>
          </w:p>
        </w:tc>
      </w:tr>
      <w:tr w:rsidR="00B02D13" w:rsidRPr="00081CD1" w14:paraId="320AB575" w14:textId="77777777" w:rsidTr="00F31924">
        <w:trPr>
          <w:trHeight w:val="1817"/>
        </w:trPr>
        <w:tc>
          <w:tcPr>
            <w:tcW w:w="10490" w:type="dxa"/>
            <w:shd w:val="clear" w:color="auto" w:fill="auto"/>
          </w:tcPr>
          <w:p w14:paraId="17E4505B" w14:textId="77777777" w:rsidR="006B7CD7" w:rsidRPr="00081CD1" w:rsidRDefault="006B7CD7" w:rsidP="006B7CD7">
            <w:pPr>
              <w:ind w:left="360"/>
              <w:jc w:val="left"/>
              <w:rPr>
                <w:b/>
              </w:rPr>
            </w:pPr>
          </w:p>
          <w:p w14:paraId="2CEB6869" w14:textId="77777777" w:rsidR="007957C9" w:rsidRPr="00081CD1" w:rsidRDefault="00B02D13" w:rsidP="007957C9">
            <w:pPr>
              <w:numPr>
                <w:ilvl w:val="1"/>
                <w:numId w:val="36"/>
              </w:numPr>
              <w:jc w:val="left"/>
              <w:rPr>
                <w:b/>
                <w:sz w:val="22"/>
                <w:szCs w:val="22"/>
              </w:rPr>
            </w:pPr>
            <w:r w:rsidRPr="00081CD1">
              <w:rPr>
                <w:b/>
                <w:sz w:val="22"/>
                <w:szCs w:val="22"/>
              </w:rPr>
              <w:t>En caso de COMPRA DE PRODUCTOS CERTIFICADOS:</w:t>
            </w:r>
          </w:p>
          <w:p w14:paraId="5E114435" w14:textId="77777777" w:rsidR="007957C9" w:rsidRPr="00081CD1" w:rsidRDefault="007957C9" w:rsidP="00E9108F">
            <w:pPr>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7957C9" w:rsidRPr="00081CD1" w14:paraId="60401958" w14:textId="77777777" w:rsidTr="00FC3F8D">
              <w:trPr>
                <w:jc w:val="center"/>
              </w:trPr>
              <w:tc>
                <w:tcPr>
                  <w:tcW w:w="9838" w:type="dxa"/>
                </w:tcPr>
                <w:p w14:paraId="57728AB5" w14:textId="6778A728" w:rsidR="007957C9" w:rsidRPr="00081CD1" w:rsidRDefault="007957C9" w:rsidP="007957C9">
                  <w:pPr>
                    <w:jc w:val="left"/>
                    <w:rPr>
                      <w:sz w:val="22"/>
                      <w:szCs w:val="22"/>
                    </w:rPr>
                  </w:pPr>
                  <w:r w:rsidRPr="00081CD1">
                    <w:rPr>
                      <w:sz w:val="22"/>
                      <w:szCs w:val="22"/>
                    </w:rPr>
                    <w:t>Producto/s comprado/s: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7957C9" w:rsidRPr="00081CD1" w14:paraId="5EB1067F" w14:textId="77777777" w:rsidTr="00FC3F8D">
              <w:trPr>
                <w:jc w:val="center"/>
              </w:trPr>
              <w:tc>
                <w:tcPr>
                  <w:tcW w:w="9838" w:type="dxa"/>
                </w:tcPr>
                <w:p w14:paraId="16192BC6" w14:textId="2748E257" w:rsidR="007957C9" w:rsidRPr="00081CD1" w:rsidRDefault="007957C9" w:rsidP="007957C9">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r w:rsidR="007957C9" w:rsidRPr="00081CD1" w14:paraId="37EBC0B9" w14:textId="77777777" w:rsidTr="00FC3F8D">
              <w:trPr>
                <w:trHeight w:val="94"/>
                <w:jc w:val="center"/>
              </w:trPr>
              <w:tc>
                <w:tcPr>
                  <w:tcW w:w="9838" w:type="dxa"/>
                </w:tcPr>
                <w:p w14:paraId="48531F7C" w14:textId="0E22E8EB" w:rsidR="007957C9" w:rsidRPr="00081CD1" w:rsidRDefault="007957C9" w:rsidP="007957C9">
                  <w:pPr>
                    <w:jc w:val="left"/>
                    <w:rPr>
                      <w:sz w:val="22"/>
                      <w:szCs w:val="22"/>
                    </w:rPr>
                  </w:pPr>
                  <w:r w:rsidRPr="00081CD1">
                    <w:rPr>
                      <w:sz w:val="22"/>
                      <w:szCs w:val="22"/>
                    </w:rPr>
                    <w:t>GGN de los proveedores: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A84A4D" w:rsidRPr="003C0743">
                    <w:rPr>
                      <w:sz w:val="20"/>
                      <w:szCs w:val="20"/>
                    </w:rPr>
                    <w:fldChar w:fldCharType="end"/>
                  </w:r>
                </w:p>
              </w:tc>
            </w:tr>
          </w:tbl>
          <w:p w14:paraId="6A4D4987" w14:textId="77777777" w:rsidR="006B7CD7" w:rsidRPr="00081CD1" w:rsidRDefault="006B7CD7" w:rsidP="00E55CD1">
            <w:pPr>
              <w:rPr>
                <w:b/>
              </w:rPr>
            </w:pPr>
          </w:p>
        </w:tc>
      </w:tr>
      <w:tr w:rsidR="007957C9" w:rsidRPr="00081CD1" w14:paraId="235B7600" w14:textId="77777777" w:rsidTr="003B1484">
        <w:trPr>
          <w:trHeight w:val="795"/>
        </w:trPr>
        <w:tc>
          <w:tcPr>
            <w:tcW w:w="10490" w:type="dxa"/>
            <w:shd w:val="clear" w:color="auto" w:fill="auto"/>
          </w:tcPr>
          <w:p w14:paraId="5FE0152E" w14:textId="77777777" w:rsidR="007957C9" w:rsidRPr="00081CD1" w:rsidRDefault="007957C9" w:rsidP="00565CFF">
            <w:pPr>
              <w:numPr>
                <w:ilvl w:val="1"/>
                <w:numId w:val="36"/>
              </w:numPr>
              <w:jc w:val="left"/>
              <w:rPr>
                <w:sz w:val="20"/>
                <w:szCs w:val="20"/>
              </w:rPr>
            </w:pPr>
            <w:r w:rsidRPr="00081CD1">
              <w:rPr>
                <w:b/>
                <w:sz w:val="20"/>
                <w:szCs w:val="20"/>
              </w:rPr>
              <w:t xml:space="preserve">En caso de MANIPULADO PARA OTROS </w:t>
            </w:r>
            <w:r w:rsidR="00565CFF" w:rsidRPr="00081CD1">
              <w:rPr>
                <w:b/>
                <w:sz w:val="20"/>
                <w:szCs w:val="20"/>
              </w:rPr>
              <w:t>PRODUCTORES</w:t>
            </w:r>
            <w:r w:rsidRPr="00081CD1">
              <w:rPr>
                <w:b/>
                <w:sz w:val="20"/>
                <w:szCs w:val="20"/>
              </w:rPr>
              <w:t xml:space="preserve"> debe declararlo:</w:t>
            </w:r>
            <w:r w:rsidRPr="00081CD1">
              <w:rPr>
                <w:b/>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32997116" w14:textId="77777777" w:rsidR="00565CFF" w:rsidRPr="00081CD1" w:rsidRDefault="00565CFF" w:rsidP="00565CFF">
            <w:pPr>
              <w:ind w:left="360"/>
              <w:jc w:val="left"/>
              <w:rPr>
                <w:sz w:val="20"/>
                <w:szCs w:val="20"/>
              </w:rPr>
            </w:pPr>
            <w:r w:rsidRPr="00081CD1">
              <w:rPr>
                <w:sz w:val="20"/>
                <w:szCs w:val="20"/>
              </w:rPr>
              <w:t xml:space="preserve">Certificados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D7D33">
              <w:rPr>
                <w:b/>
                <w:sz w:val="20"/>
                <w:szCs w:val="20"/>
              </w:rPr>
            </w:r>
            <w:r w:rsidR="001D7D33">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439417A2" w14:textId="77777777" w:rsidR="009B3905" w:rsidRPr="00081CD1" w:rsidRDefault="009B3905" w:rsidP="00531841">
            <w:pPr>
              <w:jc w:val="left"/>
              <w:rPr>
                <w:sz w:val="20"/>
                <w:szCs w:val="20"/>
              </w:rPr>
            </w:pPr>
          </w:p>
        </w:tc>
      </w:tr>
    </w:tbl>
    <w:p w14:paraId="06CA90CE" w14:textId="77777777" w:rsidR="005C397E" w:rsidRPr="00081CD1" w:rsidRDefault="005C397E" w:rsidP="0038663C">
      <w:pPr>
        <w:rPr>
          <w:b/>
        </w:rPr>
      </w:pPr>
    </w:p>
    <w:p w14:paraId="2421E828" w14:textId="77777777" w:rsidR="005706B6" w:rsidRPr="00081CD1" w:rsidRDefault="005706B6"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14A2F" w:rsidRPr="00081CD1" w14:paraId="3BA89129" w14:textId="77777777" w:rsidTr="00014A2F">
        <w:trPr>
          <w:trHeight w:val="435"/>
        </w:trPr>
        <w:tc>
          <w:tcPr>
            <w:tcW w:w="10490" w:type="dxa"/>
            <w:shd w:val="clear" w:color="auto" w:fill="D6E3BC"/>
            <w:vAlign w:val="center"/>
          </w:tcPr>
          <w:p w14:paraId="43D41EA6" w14:textId="77777777" w:rsidR="00014A2F" w:rsidRPr="00081CD1" w:rsidRDefault="00014A2F" w:rsidP="00A434F9">
            <w:pPr>
              <w:numPr>
                <w:ilvl w:val="0"/>
                <w:numId w:val="36"/>
              </w:numPr>
              <w:jc w:val="left"/>
              <w:rPr>
                <w:b/>
                <w:sz w:val="22"/>
                <w:szCs w:val="22"/>
              </w:rPr>
            </w:pPr>
            <w:r w:rsidRPr="00081CD1">
              <w:rPr>
                <w:b/>
                <w:sz w:val="22"/>
                <w:szCs w:val="22"/>
              </w:rPr>
              <w:t>SUBCONTRATACIONES</w:t>
            </w:r>
          </w:p>
        </w:tc>
      </w:tr>
      <w:tr w:rsidR="00014A2F" w:rsidRPr="00081CD1" w14:paraId="70599CA3" w14:textId="77777777" w:rsidTr="00A434F9">
        <w:trPr>
          <w:trHeight w:val="1401"/>
        </w:trPr>
        <w:tc>
          <w:tcPr>
            <w:tcW w:w="10490" w:type="dxa"/>
            <w:shd w:val="clear" w:color="auto" w:fill="auto"/>
          </w:tcPr>
          <w:p w14:paraId="4CD596FA" w14:textId="77777777" w:rsidR="00014A2F" w:rsidRPr="00081CD1" w:rsidRDefault="00014A2F" w:rsidP="00A434F9">
            <w:pPr>
              <w:rPr>
                <w:sz w:val="22"/>
                <w:szCs w:val="22"/>
              </w:rPr>
            </w:pPr>
            <w:r w:rsidRPr="00081CD1">
              <w:rPr>
                <w:sz w:val="22"/>
                <w:szCs w:val="22"/>
              </w:rPr>
              <w:t xml:space="preserve">En caso de que la manipulación se realice en un centro de manipulación no pertenezca al solicitante, indicar los datos: </w:t>
            </w:r>
          </w:p>
          <w:p w14:paraId="390DE0CB" w14:textId="77777777" w:rsidR="00014A2F" w:rsidRPr="00081CD1" w:rsidRDefault="00014A2F" w:rsidP="00A434F9">
            <w:pPr>
              <w:ind w:left="284"/>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014A2F" w:rsidRPr="00081CD1" w14:paraId="0EE5AE1C" w14:textId="77777777" w:rsidTr="00A434F9">
              <w:tc>
                <w:tcPr>
                  <w:tcW w:w="10402" w:type="dxa"/>
                </w:tcPr>
                <w:p w14:paraId="64759BC5" w14:textId="128817E6" w:rsidR="00014A2F" w:rsidRPr="00081CD1" w:rsidRDefault="00014A2F" w:rsidP="00A434F9">
                  <w:pPr>
                    <w:jc w:val="left"/>
                    <w:rPr>
                      <w:sz w:val="22"/>
                      <w:szCs w:val="22"/>
                    </w:rPr>
                  </w:pPr>
                  <w:r w:rsidRPr="00081CD1">
                    <w:rPr>
                      <w:sz w:val="22"/>
                      <w:szCs w:val="22"/>
                    </w:rPr>
                    <w:t>Producto/s comprado/s:</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197505" w:rsidRPr="003C0743">
                    <w:rPr>
                      <w:sz w:val="20"/>
                      <w:szCs w:val="20"/>
                    </w:rPr>
                    <w:fldChar w:fldCharType="end"/>
                  </w:r>
                </w:p>
              </w:tc>
            </w:tr>
            <w:tr w:rsidR="00014A2F" w:rsidRPr="00081CD1" w14:paraId="086B9CF9" w14:textId="77777777" w:rsidTr="00A434F9">
              <w:tc>
                <w:tcPr>
                  <w:tcW w:w="10402" w:type="dxa"/>
                </w:tcPr>
                <w:p w14:paraId="1C551DF9" w14:textId="2BE32182" w:rsidR="00014A2F" w:rsidRPr="00081CD1" w:rsidRDefault="00014A2F" w:rsidP="00A434F9">
                  <w:pPr>
                    <w:jc w:val="left"/>
                    <w:rPr>
                      <w:sz w:val="22"/>
                      <w:szCs w:val="22"/>
                    </w:rPr>
                  </w:pPr>
                  <w:r w:rsidRPr="00081CD1">
                    <w:rPr>
                      <w:sz w:val="22"/>
                      <w:szCs w:val="22"/>
                    </w:rPr>
                    <w:t>Cantidad comprada: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197505" w:rsidRPr="003C0743">
                    <w:rPr>
                      <w:sz w:val="20"/>
                      <w:szCs w:val="20"/>
                    </w:rPr>
                    <w:fldChar w:fldCharType="end"/>
                  </w:r>
                </w:p>
              </w:tc>
            </w:tr>
            <w:tr w:rsidR="00014A2F" w:rsidRPr="00081CD1" w14:paraId="59802C20" w14:textId="77777777" w:rsidTr="00A434F9">
              <w:tc>
                <w:tcPr>
                  <w:tcW w:w="10402" w:type="dxa"/>
                </w:tcPr>
                <w:p w14:paraId="2371A2D3" w14:textId="05047487" w:rsidR="00014A2F" w:rsidRPr="00081CD1" w:rsidRDefault="00014A2F" w:rsidP="00A434F9">
                  <w:pPr>
                    <w:jc w:val="left"/>
                    <w:rPr>
                      <w:sz w:val="22"/>
                      <w:szCs w:val="22"/>
                    </w:rPr>
                  </w:pPr>
                  <w:r w:rsidRPr="00081CD1">
                    <w:rPr>
                      <w:sz w:val="22"/>
                      <w:szCs w:val="22"/>
                    </w:rPr>
                    <w:t>GGN de la Industria dónde se manipula: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197505" w:rsidRPr="003C0743">
                    <w:rPr>
                      <w:sz w:val="20"/>
                      <w:szCs w:val="20"/>
                    </w:rPr>
                    <w:fldChar w:fldCharType="end"/>
                  </w:r>
                </w:p>
              </w:tc>
            </w:tr>
          </w:tbl>
          <w:p w14:paraId="2529BFA9" w14:textId="77777777" w:rsidR="00014A2F" w:rsidRPr="00081CD1" w:rsidRDefault="00014A2F" w:rsidP="00A434F9">
            <w:pPr>
              <w:ind w:left="284"/>
              <w:rPr>
                <w:sz w:val="22"/>
                <w:szCs w:val="22"/>
              </w:rPr>
            </w:pPr>
          </w:p>
          <w:p w14:paraId="4DAA8FC9" w14:textId="1CC56A10" w:rsidR="00197505" w:rsidRDefault="00014A2F" w:rsidP="00197505">
            <w:pPr>
              <w:rPr>
                <w:sz w:val="20"/>
                <w:szCs w:val="20"/>
              </w:rPr>
            </w:pPr>
            <w:r w:rsidRPr="00081CD1">
              <w:rPr>
                <w:sz w:val="22"/>
                <w:szCs w:val="22"/>
              </w:rPr>
              <w:t>¿Se realiza alguna otra actividad subcontratada? Indíquela: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197505" w:rsidRPr="003C0743">
              <w:rPr>
                <w:sz w:val="20"/>
                <w:szCs w:val="20"/>
              </w:rPr>
              <w:fldChar w:fldCharType="end"/>
            </w:r>
          </w:p>
          <w:p w14:paraId="235AE03F" w14:textId="1D29CDEA" w:rsidR="00014A2F" w:rsidRPr="00197505" w:rsidRDefault="00197505" w:rsidP="00197505">
            <w:pPr>
              <w:rPr>
                <w:sz w:val="22"/>
                <w:szCs w:val="22"/>
              </w:rPr>
            </w:pPr>
            <w:r>
              <w:rPr>
                <w:sz w:val="20"/>
                <w:szCs w:val="20"/>
              </w:rPr>
              <w:t xml:space="preserve"> </w:t>
            </w:r>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00257E52">
              <w:rPr>
                <w:noProof/>
                <w:sz w:val="20"/>
                <w:szCs w:val="20"/>
              </w:rPr>
              <w:t> </w:t>
            </w:r>
            <w:r w:rsidRPr="003C0743">
              <w:rPr>
                <w:sz w:val="20"/>
                <w:szCs w:val="20"/>
              </w:rPr>
              <w:fldChar w:fldCharType="end"/>
            </w:r>
          </w:p>
        </w:tc>
      </w:tr>
    </w:tbl>
    <w:p w14:paraId="38DB0B8E" w14:textId="77777777" w:rsidR="00014A2F" w:rsidRPr="00081CD1" w:rsidRDefault="00014A2F" w:rsidP="0038663C">
      <w:pPr>
        <w:rPr>
          <w:b/>
        </w:rPr>
      </w:pPr>
    </w:p>
    <w:p w14:paraId="4657279E" w14:textId="29DE174C" w:rsidR="00014A2F" w:rsidRDefault="00014A2F" w:rsidP="0038663C">
      <w:pPr>
        <w:rPr>
          <w:b/>
        </w:rPr>
      </w:pPr>
    </w:p>
    <w:p w14:paraId="483086B1" w14:textId="77777777" w:rsidR="00425984" w:rsidRPr="00081CD1" w:rsidRDefault="00425984" w:rsidP="0038663C">
      <w:pPr>
        <w:rPr>
          <w:b/>
        </w:rPr>
      </w:pPr>
    </w:p>
    <w:tbl>
      <w:tblPr>
        <w:tblW w:w="10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3"/>
      </w:tblGrid>
      <w:tr w:rsidR="00E96DBC" w:rsidRPr="00081CD1" w14:paraId="0FE830F6" w14:textId="77777777" w:rsidTr="00014A2F">
        <w:trPr>
          <w:trHeight w:val="385"/>
        </w:trPr>
        <w:tc>
          <w:tcPr>
            <w:tcW w:w="10473" w:type="dxa"/>
            <w:shd w:val="clear" w:color="auto" w:fill="D6E3BC"/>
            <w:vAlign w:val="center"/>
          </w:tcPr>
          <w:p w14:paraId="1897BADB" w14:textId="77777777" w:rsidR="00E96DBC" w:rsidRPr="00081CD1" w:rsidRDefault="00E96DBC" w:rsidP="00516FC6">
            <w:pPr>
              <w:numPr>
                <w:ilvl w:val="0"/>
                <w:numId w:val="36"/>
              </w:numPr>
              <w:jc w:val="left"/>
              <w:rPr>
                <w:b/>
                <w:sz w:val="22"/>
                <w:szCs w:val="22"/>
              </w:rPr>
            </w:pPr>
            <w:r w:rsidRPr="00081CD1">
              <w:rPr>
                <w:b/>
                <w:sz w:val="22"/>
                <w:szCs w:val="22"/>
              </w:rPr>
              <w:lastRenderedPageBreak/>
              <w:t>USO DE LA MARCA Y LOGOTIPO GLOBALGAP</w:t>
            </w:r>
          </w:p>
        </w:tc>
      </w:tr>
      <w:tr w:rsidR="00E96DBC" w:rsidRPr="00081CD1" w14:paraId="7823C832" w14:textId="77777777" w:rsidTr="009B3905">
        <w:trPr>
          <w:trHeight w:val="2593"/>
        </w:trPr>
        <w:tc>
          <w:tcPr>
            <w:tcW w:w="10473" w:type="dxa"/>
            <w:shd w:val="clear" w:color="auto" w:fill="auto"/>
          </w:tcPr>
          <w:p w14:paraId="59AB1932" w14:textId="77777777" w:rsidR="00516FC6" w:rsidRPr="00081CD1" w:rsidRDefault="00516FC6" w:rsidP="00DC66B0">
            <w:pPr>
              <w:rPr>
                <w:b/>
                <w:sz w:val="20"/>
                <w:szCs w:val="20"/>
              </w:rPr>
            </w:pPr>
          </w:p>
          <w:p w14:paraId="13F2661D" w14:textId="77777777" w:rsidR="00E96DBC" w:rsidRPr="00081CD1" w:rsidRDefault="00DC66B0" w:rsidP="00E96DBC">
            <w:pPr>
              <w:rPr>
                <w:sz w:val="20"/>
                <w:szCs w:val="20"/>
              </w:rPr>
            </w:pPr>
            <w:r w:rsidRPr="00081CD1">
              <w:rPr>
                <w:b/>
                <w:sz w:val="20"/>
                <w:szCs w:val="20"/>
              </w:rPr>
              <w:t>U</w:t>
            </w:r>
            <w:r w:rsidR="00E96DBC" w:rsidRPr="00081CD1">
              <w:rPr>
                <w:b/>
                <w:sz w:val="20"/>
                <w:szCs w:val="20"/>
              </w:rPr>
              <w:t>so de la</w:t>
            </w:r>
            <w:r w:rsidR="00E96DBC" w:rsidRPr="00081CD1">
              <w:rPr>
                <w:b/>
                <w:sz w:val="20"/>
                <w:szCs w:val="20"/>
                <w:vertAlign w:val="superscript"/>
              </w:rPr>
              <w:t xml:space="preserve"> </w:t>
            </w:r>
            <w:r w:rsidR="00E55CD1" w:rsidRPr="00081CD1">
              <w:rPr>
                <w:b/>
                <w:sz w:val="20"/>
                <w:szCs w:val="20"/>
              </w:rPr>
              <w:t>marca registrada GLOBALGAP</w:t>
            </w:r>
            <w:r w:rsidR="00E96DBC" w:rsidRPr="00081CD1">
              <w:rPr>
                <w:b/>
                <w:sz w:val="20"/>
                <w:szCs w:val="20"/>
              </w:rPr>
              <w:t xml:space="preserve"> </w:t>
            </w:r>
            <w:r w:rsidR="00E55CD1" w:rsidRPr="00081CD1">
              <w:rPr>
                <w:b/>
                <w:sz w:val="20"/>
                <w:szCs w:val="20"/>
              </w:rPr>
              <w:t xml:space="preserve"> </w:t>
            </w:r>
            <w:r w:rsidR="003B1A9F" w:rsidRPr="00081CD1">
              <w:rPr>
                <w:b/>
                <w:sz w:val="20"/>
                <w:szCs w:val="20"/>
              </w:rPr>
              <w:t xml:space="preserve"> </w:t>
            </w:r>
            <w:r w:rsidR="00E128E4">
              <w:rPr>
                <w:b/>
                <w:sz w:val="20"/>
                <w:szCs w:val="20"/>
              </w:rPr>
              <w:t xml:space="preserve">     </w:t>
            </w:r>
            <w:r w:rsidR="00E96DBC" w:rsidRPr="00081CD1">
              <w:rPr>
                <w:b/>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55441CEF" w14:textId="77777777" w:rsidR="00E96DBC" w:rsidRDefault="00DC66B0" w:rsidP="00E96DBC">
            <w:pPr>
              <w:rPr>
                <w:sz w:val="20"/>
                <w:szCs w:val="20"/>
              </w:rPr>
            </w:pPr>
            <w:r w:rsidRPr="00081CD1">
              <w:rPr>
                <w:b/>
                <w:sz w:val="20"/>
                <w:szCs w:val="20"/>
              </w:rPr>
              <w:t>U</w:t>
            </w:r>
            <w:r w:rsidR="007957C9" w:rsidRPr="00081CD1">
              <w:rPr>
                <w:b/>
                <w:sz w:val="20"/>
                <w:szCs w:val="20"/>
              </w:rPr>
              <w:t xml:space="preserve">so del Logotipo GLOBALGAP </w:t>
            </w:r>
            <w:r w:rsidR="00E55CD1" w:rsidRPr="00081CD1">
              <w:rPr>
                <w:b/>
                <w:sz w:val="20"/>
                <w:szCs w:val="20"/>
              </w:rPr>
              <w:t xml:space="preserve">  </w:t>
            </w:r>
            <w:r w:rsidRPr="00081CD1">
              <w:rPr>
                <w:sz w:val="20"/>
                <w:szCs w:val="20"/>
              </w:rPr>
              <w:t xml:space="preserve"> </w:t>
            </w:r>
            <w:r w:rsidR="00FD2569" w:rsidRPr="00081CD1">
              <w:rPr>
                <w:sz w:val="20"/>
                <w:szCs w:val="20"/>
              </w:rPr>
              <w:t xml:space="preserve">                     </w:t>
            </w:r>
            <w:r w:rsidR="0098225D">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3116D1B8" w14:textId="77777777" w:rsidR="00E128E4" w:rsidRDefault="00E128E4" w:rsidP="00E96DBC">
            <w:pPr>
              <w:rPr>
                <w:sz w:val="20"/>
                <w:szCs w:val="20"/>
              </w:rPr>
            </w:pPr>
            <w:r w:rsidRPr="00E128E4">
              <w:rPr>
                <w:b/>
                <w:sz w:val="20"/>
                <w:szCs w:val="20"/>
              </w:rPr>
              <w:t>Uso del Logotipo en forma de “</w:t>
            </w:r>
            <w:proofErr w:type="gramStart"/>
            <w:r w:rsidRPr="00E128E4">
              <w:rPr>
                <w:b/>
                <w:sz w:val="20"/>
                <w:szCs w:val="20"/>
              </w:rPr>
              <w:t>G”</w:t>
            </w:r>
            <w:r>
              <w:rPr>
                <w:sz w:val="20"/>
                <w:szCs w:val="20"/>
              </w:rPr>
              <w:t xml:space="preserve">   </w:t>
            </w:r>
            <w:proofErr w:type="gramEnd"/>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537851F7" w14:textId="77777777" w:rsidR="00E128E4" w:rsidRPr="00081CD1" w:rsidRDefault="00E128E4" w:rsidP="00E96DBC">
            <w:pPr>
              <w:rPr>
                <w:sz w:val="20"/>
                <w:szCs w:val="20"/>
              </w:rPr>
            </w:pPr>
            <w:r w:rsidRPr="00E128E4">
              <w:rPr>
                <w:b/>
                <w:sz w:val="20"/>
                <w:szCs w:val="20"/>
              </w:rPr>
              <w:t>Uso del Logotipo código QR</w:t>
            </w:r>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49ED4D91" w14:textId="77777777" w:rsidR="00E128E4" w:rsidRPr="00E128E4" w:rsidRDefault="00DC66B0" w:rsidP="00E96DBC">
            <w:pPr>
              <w:rPr>
                <w:sz w:val="20"/>
                <w:szCs w:val="20"/>
              </w:rPr>
            </w:pPr>
            <w:r w:rsidRPr="00081CD1">
              <w:rPr>
                <w:b/>
                <w:sz w:val="20"/>
                <w:szCs w:val="20"/>
              </w:rPr>
              <w:t>Uso del</w:t>
            </w:r>
            <w:r w:rsidR="00E55CD1" w:rsidRPr="00081CD1">
              <w:rPr>
                <w:b/>
                <w:sz w:val="20"/>
                <w:szCs w:val="20"/>
              </w:rPr>
              <w:t xml:space="preserve"> Número GLOBALGAP (</w:t>
            </w:r>
            <w:proofErr w:type="gramStart"/>
            <w:r w:rsidR="00E55CD1" w:rsidRPr="00081CD1">
              <w:rPr>
                <w:b/>
                <w:sz w:val="20"/>
                <w:szCs w:val="20"/>
              </w:rPr>
              <w:t>GGN)</w:t>
            </w:r>
            <w:r w:rsidR="007957C9" w:rsidRPr="00081CD1">
              <w:rPr>
                <w:b/>
                <w:sz w:val="20"/>
                <w:szCs w:val="20"/>
              </w:rPr>
              <w:t xml:space="preserve"> </w:t>
            </w:r>
            <w:r w:rsidR="00E55CD1" w:rsidRPr="00081CD1">
              <w:rPr>
                <w:b/>
                <w:sz w:val="20"/>
                <w:szCs w:val="20"/>
              </w:rPr>
              <w:t xml:space="preserve"> </w:t>
            </w:r>
            <w:r w:rsidR="00FD2569" w:rsidRPr="00081CD1">
              <w:rPr>
                <w:b/>
                <w:sz w:val="20"/>
                <w:szCs w:val="20"/>
              </w:rPr>
              <w:t xml:space="preserve"> </w:t>
            </w:r>
            <w:proofErr w:type="gramEnd"/>
            <w:r w:rsidR="00FD2569" w:rsidRPr="00081CD1">
              <w:rPr>
                <w:b/>
                <w:sz w:val="20"/>
                <w:szCs w:val="20"/>
              </w:rPr>
              <w:t xml:space="preserve">         </w:t>
            </w:r>
            <w:r w:rsidRPr="00081CD1">
              <w:rPr>
                <w:sz w:val="20"/>
                <w:szCs w:val="20"/>
              </w:rPr>
              <w:t xml:space="preserve"> </w:t>
            </w:r>
            <w:r w:rsidR="003B1A9F" w:rsidRPr="00081CD1">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D7D33">
              <w:rPr>
                <w:b/>
                <w:sz w:val="20"/>
                <w:szCs w:val="20"/>
              </w:rPr>
            </w:r>
            <w:r w:rsidR="001D7D33">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2FC58F8A" w14:textId="77777777" w:rsidR="00E128E4" w:rsidRDefault="00E128E4" w:rsidP="00B77AD3">
            <w:pPr>
              <w:rPr>
                <w:b/>
                <w:sz w:val="20"/>
                <w:szCs w:val="20"/>
              </w:rPr>
            </w:pPr>
          </w:p>
          <w:p w14:paraId="49206F22" w14:textId="77777777" w:rsidR="00516FC6" w:rsidRPr="00081CD1" w:rsidRDefault="00B77AD3" w:rsidP="00B77AD3">
            <w:pPr>
              <w:rPr>
                <w:sz w:val="20"/>
                <w:szCs w:val="20"/>
              </w:rPr>
            </w:pPr>
            <w:r w:rsidRPr="00081CD1">
              <w:rPr>
                <w:sz w:val="20"/>
                <w:szCs w:val="20"/>
              </w:rPr>
              <w:t xml:space="preserve">En caso afirmativo de alguna de ellas, indique como: </w:t>
            </w:r>
          </w:p>
          <w:p w14:paraId="7C54488F"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w:t>
            </w:r>
            <w:proofErr w:type="spellStart"/>
            <w:r w:rsidR="00B77AD3" w:rsidRPr="00081CD1">
              <w:rPr>
                <w:sz w:val="20"/>
                <w:szCs w:val="20"/>
              </w:rPr>
              <w:t>palets</w:t>
            </w:r>
            <w:proofErr w:type="spellEnd"/>
            <w:r w:rsidR="00B77AD3" w:rsidRPr="00081CD1">
              <w:rPr>
                <w:sz w:val="20"/>
                <w:szCs w:val="20"/>
              </w:rPr>
              <w:t xml:space="preserve"> que solo contengan productos certificados bajo </w:t>
            </w:r>
            <w:proofErr w:type="spellStart"/>
            <w:r w:rsidR="00B77AD3" w:rsidRPr="00081CD1">
              <w:rPr>
                <w:sz w:val="20"/>
                <w:szCs w:val="20"/>
              </w:rPr>
              <w:t>Globalgap</w:t>
            </w:r>
            <w:proofErr w:type="spellEnd"/>
          </w:p>
          <w:p w14:paraId="487094A7"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comunicaciones con otras sociedades comerciales y por razones de trazabilidad e identificación</w:t>
            </w:r>
          </w:p>
          <w:p w14:paraId="2203AA81"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material promocional (no vinculado directamente con el producto certificado) </w:t>
            </w:r>
          </w:p>
          <w:p w14:paraId="01B0D68E" w14:textId="77777777" w:rsidR="00E96DBC" w:rsidRPr="00081CD1" w:rsidRDefault="00197505" w:rsidP="00FD2569">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Producto y/o Envase Final del punto de venta</w:t>
            </w:r>
          </w:p>
        </w:tc>
      </w:tr>
    </w:tbl>
    <w:p w14:paraId="0FC4125E" w14:textId="77777777" w:rsidR="005706B6" w:rsidRDefault="005706B6">
      <w:pPr>
        <w:rPr>
          <w:b/>
        </w:rPr>
      </w:pPr>
    </w:p>
    <w:p w14:paraId="70014F6D" w14:textId="77777777" w:rsidR="00475725" w:rsidRPr="00081CD1" w:rsidRDefault="00475725">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74D16" w:rsidRPr="00081CD1" w14:paraId="26952BC6" w14:textId="77777777" w:rsidTr="00014A2F">
        <w:trPr>
          <w:trHeight w:val="349"/>
        </w:trPr>
        <w:tc>
          <w:tcPr>
            <w:tcW w:w="10490" w:type="dxa"/>
            <w:shd w:val="clear" w:color="auto" w:fill="D6E3BC"/>
            <w:vAlign w:val="center"/>
          </w:tcPr>
          <w:p w14:paraId="7D50FA09" w14:textId="77777777" w:rsidR="00E74D16" w:rsidRPr="00081CD1" w:rsidRDefault="00E74D16" w:rsidP="00516FC6">
            <w:pPr>
              <w:numPr>
                <w:ilvl w:val="0"/>
                <w:numId w:val="36"/>
              </w:numPr>
              <w:shd w:val="clear" w:color="auto" w:fill="D6E3BC"/>
              <w:jc w:val="left"/>
              <w:rPr>
                <w:b/>
                <w:sz w:val="22"/>
                <w:szCs w:val="22"/>
              </w:rPr>
            </w:pPr>
            <w:r w:rsidRPr="00081CD1">
              <w:rPr>
                <w:b/>
                <w:sz w:val="22"/>
                <w:szCs w:val="22"/>
              </w:rPr>
              <w:t>DOCUMENTOS QUE SE ADJUNTA</w:t>
            </w:r>
            <w:r w:rsidR="00516FC6" w:rsidRPr="00081CD1">
              <w:rPr>
                <w:b/>
                <w:sz w:val="22"/>
                <w:szCs w:val="22"/>
              </w:rPr>
              <w:t>N</w:t>
            </w:r>
          </w:p>
        </w:tc>
      </w:tr>
      <w:tr w:rsidR="00E74D16" w:rsidRPr="00081CD1" w14:paraId="57972B0A" w14:textId="77777777" w:rsidTr="00516FC6">
        <w:tc>
          <w:tcPr>
            <w:tcW w:w="10490" w:type="dxa"/>
          </w:tcPr>
          <w:p w14:paraId="43BD1230" w14:textId="77777777" w:rsidR="00E74D16" w:rsidRPr="00081CD1" w:rsidRDefault="00E74D16" w:rsidP="006D0D37"/>
          <w:p w14:paraId="476F8B50"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Pr>
                <w:sz w:val="20"/>
                <w:szCs w:val="20"/>
              </w:rPr>
              <w:t xml:space="preserve"> </w:t>
            </w:r>
            <w:r w:rsidR="00E74D16" w:rsidRPr="00081CD1">
              <w:rPr>
                <w:sz w:val="20"/>
                <w:szCs w:val="20"/>
              </w:rPr>
              <w:t xml:space="preserve">Contrato de </w:t>
            </w:r>
            <w:proofErr w:type="spellStart"/>
            <w:r w:rsidR="00E74D16" w:rsidRPr="00081CD1">
              <w:rPr>
                <w:sz w:val="20"/>
                <w:szCs w:val="20"/>
              </w:rPr>
              <w:t>sub-licencia</w:t>
            </w:r>
            <w:proofErr w:type="spellEnd"/>
            <w:r w:rsidR="00E74D16" w:rsidRPr="00081CD1">
              <w:rPr>
                <w:sz w:val="20"/>
                <w:szCs w:val="20"/>
              </w:rPr>
              <w:t xml:space="preserve"> y Certificación</w:t>
            </w:r>
            <w:r w:rsidR="00B24B34" w:rsidRPr="00081CD1">
              <w:rPr>
                <w:sz w:val="20"/>
                <w:szCs w:val="20"/>
              </w:rPr>
              <w:t xml:space="preserve"> entre el organismo de control </w:t>
            </w:r>
            <w:r w:rsidR="00E74D16" w:rsidRPr="00081CD1">
              <w:rPr>
                <w:sz w:val="20"/>
                <w:szCs w:val="20"/>
              </w:rPr>
              <w:t xml:space="preserve">y el productor. </w:t>
            </w:r>
          </w:p>
          <w:p w14:paraId="1D4047AB"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E74D16" w:rsidRPr="00081CD1">
              <w:rPr>
                <w:sz w:val="20"/>
                <w:szCs w:val="20"/>
              </w:rPr>
              <w:t xml:space="preserve">Documento del anterior organismo de certificación (cuando proceda)        </w:t>
            </w:r>
          </w:p>
          <w:p w14:paraId="460A2929"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9B3905" w:rsidRPr="00081CD1">
              <w:rPr>
                <w:sz w:val="20"/>
                <w:szCs w:val="20"/>
              </w:rPr>
              <w:t xml:space="preserve">Listado de Productores según F266-versión en vigor. </w:t>
            </w:r>
            <w:r w:rsidR="00E74D16" w:rsidRPr="00081CD1">
              <w:rPr>
                <w:sz w:val="20"/>
                <w:szCs w:val="20"/>
              </w:rPr>
              <w:t xml:space="preserve">   </w:t>
            </w:r>
          </w:p>
          <w:p w14:paraId="0ED9F306" w14:textId="260877FC" w:rsidR="00971216" w:rsidRPr="00081CD1" w:rsidRDefault="00197505" w:rsidP="00971216">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971216" w:rsidRPr="00081CD1">
              <w:rPr>
                <w:sz w:val="20"/>
                <w:szCs w:val="20"/>
              </w:rPr>
              <w:t xml:space="preserve">  </w:t>
            </w:r>
            <w:r w:rsidR="00497E95" w:rsidRPr="00081CD1">
              <w:rPr>
                <w:sz w:val="20"/>
                <w:szCs w:val="20"/>
              </w:rPr>
              <w:t xml:space="preserve">Contrato </w:t>
            </w:r>
            <w:r w:rsidR="00A35E9C" w:rsidRPr="00081CD1">
              <w:rPr>
                <w:sz w:val="20"/>
                <w:szCs w:val="20"/>
              </w:rPr>
              <w:t xml:space="preserve">con el comprador </w:t>
            </w:r>
            <w:r w:rsidR="00F60EAC" w:rsidRPr="00081CD1">
              <w:rPr>
                <w:sz w:val="20"/>
                <w:szCs w:val="20"/>
              </w:rPr>
              <w:t>en caso de que</w:t>
            </w:r>
            <w:r w:rsidR="00A35E9C" w:rsidRPr="00081CD1">
              <w:rPr>
                <w:sz w:val="20"/>
                <w:szCs w:val="20"/>
              </w:rPr>
              <w:t xml:space="preserve"> se excluya la recolecci</w:t>
            </w:r>
            <w:r w:rsidR="005942E5">
              <w:rPr>
                <w:sz w:val="20"/>
                <w:szCs w:val="20"/>
              </w:rPr>
              <w:t>ón, conforme al GR V5.</w:t>
            </w:r>
            <w:r w:rsidR="00BC73FC">
              <w:rPr>
                <w:sz w:val="20"/>
                <w:szCs w:val="20"/>
              </w:rPr>
              <w:t>3</w:t>
            </w:r>
            <w:r w:rsidR="00105763" w:rsidRPr="00081CD1">
              <w:rPr>
                <w:sz w:val="20"/>
                <w:szCs w:val="20"/>
              </w:rPr>
              <w:t xml:space="preserve"> Reglas para los cultivos. </w:t>
            </w:r>
          </w:p>
          <w:p w14:paraId="5A4CDA96" w14:textId="66E790A0" w:rsidR="00A35E9C" w:rsidRPr="00081CD1" w:rsidRDefault="00197505" w:rsidP="00A35E9C">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A35E9C" w:rsidRPr="00081CD1">
              <w:rPr>
                <w:sz w:val="20"/>
                <w:szCs w:val="20"/>
              </w:rPr>
              <w:t xml:space="preserve">  </w:t>
            </w:r>
            <w:r w:rsidR="00F60EAC" w:rsidRPr="00081CD1">
              <w:rPr>
                <w:sz w:val="20"/>
                <w:szCs w:val="20"/>
              </w:rPr>
              <w:t>En caso de que</w:t>
            </w:r>
            <w:r w:rsidR="00A35E9C" w:rsidRPr="00081CD1">
              <w:rPr>
                <w:sz w:val="20"/>
                <w:szCs w:val="20"/>
              </w:rPr>
              <w:t xml:space="preserve"> el sitio de producción no pertenezca a la entidad legal, adjuntar contrato. </w:t>
            </w:r>
          </w:p>
          <w:p w14:paraId="516A892E" w14:textId="081882F1" w:rsidR="00565CFF" w:rsidRDefault="0019750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sidRPr="00A84A4D">
              <w:rPr>
                <w:b/>
                <w:sz w:val="20"/>
                <w:szCs w:val="20"/>
              </w:rPr>
              <w:t xml:space="preserve"> </w:t>
            </w:r>
            <w:r w:rsidR="00565CFF" w:rsidRPr="00081CD1">
              <w:rPr>
                <w:sz w:val="20"/>
                <w:szCs w:val="20"/>
              </w:rPr>
              <w:t xml:space="preserve">  </w:t>
            </w:r>
            <w:r w:rsidR="00F60EAC" w:rsidRPr="00081CD1">
              <w:rPr>
                <w:sz w:val="20"/>
                <w:szCs w:val="20"/>
              </w:rPr>
              <w:t>En caso de que</w:t>
            </w:r>
            <w:r w:rsidR="00565CFF" w:rsidRPr="00081CD1">
              <w:rPr>
                <w:sz w:val="20"/>
                <w:szCs w:val="20"/>
              </w:rPr>
              <w:t xml:space="preserve"> se excluya la manipulación, adjuntar contrato o acuerdo con el responsable legal de la manipulación. </w:t>
            </w:r>
          </w:p>
          <w:p w14:paraId="7F1D77A2" w14:textId="77777777" w:rsidR="00475725" w:rsidRPr="00081CD1" w:rsidRDefault="0047572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D7D33">
              <w:rPr>
                <w:b/>
                <w:sz w:val="20"/>
                <w:szCs w:val="20"/>
              </w:rPr>
            </w:r>
            <w:r w:rsidR="001D7D33">
              <w:rPr>
                <w:b/>
                <w:sz w:val="20"/>
                <w:szCs w:val="20"/>
              </w:rPr>
              <w:fldChar w:fldCharType="separate"/>
            </w:r>
            <w:r w:rsidRPr="00A84A4D">
              <w:rPr>
                <w:b/>
                <w:sz w:val="20"/>
                <w:szCs w:val="20"/>
              </w:rPr>
              <w:fldChar w:fldCharType="end"/>
            </w:r>
            <w:r>
              <w:rPr>
                <w:b/>
                <w:sz w:val="20"/>
                <w:szCs w:val="20"/>
              </w:rPr>
              <w:t xml:space="preserve">   </w:t>
            </w:r>
            <w:r w:rsidRPr="00475725">
              <w:rPr>
                <w:sz w:val="20"/>
                <w:szCs w:val="20"/>
              </w:rPr>
              <w:t>Formulario de confirmación del productor (PCF) (</w:t>
            </w:r>
            <w:proofErr w:type="spellStart"/>
            <w:r w:rsidRPr="00475725">
              <w:rPr>
                <w:sz w:val="20"/>
                <w:szCs w:val="20"/>
              </w:rPr>
              <w:t>Nurture</w:t>
            </w:r>
            <w:proofErr w:type="spellEnd"/>
            <w:r w:rsidRPr="00475725">
              <w:rPr>
                <w:sz w:val="20"/>
                <w:szCs w:val="20"/>
              </w:rPr>
              <w:t xml:space="preserve">) </w:t>
            </w:r>
          </w:p>
          <w:p w14:paraId="28837E76" w14:textId="77777777" w:rsidR="006D0D37" w:rsidRPr="00081CD1" w:rsidRDefault="006D0D37" w:rsidP="006D0D37"/>
        </w:tc>
      </w:tr>
    </w:tbl>
    <w:p w14:paraId="5D5B04FC" w14:textId="77777777" w:rsidR="0059492C" w:rsidRPr="00081CD1" w:rsidRDefault="0059492C">
      <w:pPr>
        <w:rPr>
          <w:b/>
        </w:rPr>
      </w:pPr>
    </w:p>
    <w:p w14:paraId="07DB1609" w14:textId="5B9A5400" w:rsidR="00F31924" w:rsidRDefault="00F31924" w:rsidP="00014A2F">
      <w:pPr>
        <w:tabs>
          <w:tab w:val="left" w:pos="3281"/>
        </w:tabs>
        <w:rPr>
          <w:b/>
        </w:rPr>
      </w:pPr>
    </w:p>
    <w:p w14:paraId="4A957AC3" w14:textId="639360DB" w:rsidR="00B346F9" w:rsidRDefault="00B346F9" w:rsidP="00014A2F">
      <w:pPr>
        <w:tabs>
          <w:tab w:val="left" w:pos="3281"/>
        </w:tabs>
        <w:rPr>
          <w:b/>
        </w:rPr>
      </w:pPr>
    </w:p>
    <w:p w14:paraId="27F79F7B" w14:textId="61ADF711" w:rsidR="00B346F9" w:rsidRDefault="00B346F9" w:rsidP="00014A2F">
      <w:pPr>
        <w:tabs>
          <w:tab w:val="left" w:pos="3281"/>
        </w:tabs>
        <w:rPr>
          <w:b/>
        </w:rPr>
      </w:pPr>
    </w:p>
    <w:p w14:paraId="69EC28A8" w14:textId="23E09AF0" w:rsidR="00B346F9" w:rsidRDefault="00B346F9" w:rsidP="00014A2F">
      <w:pPr>
        <w:tabs>
          <w:tab w:val="left" w:pos="3281"/>
        </w:tabs>
        <w:rPr>
          <w:b/>
        </w:rPr>
      </w:pPr>
    </w:p>
    <w:p w14:paraId="7AA49DDC" w14:textId="1848F55D" w:rsidR="00B346F9" w:rsidRDefault="00B346F9" w:rsidP="00014A2F">
      <w:pPr>
        <w:tabs>
          <w:tab w:val="left" w:pos="3281"/>
        </w:tabs>
        <w:rPr>
          <w:b/>
        </w:rPr>
      </w:pPr>
    </w:p>
    <w:p w14:paraId="41F9AEC0" w14:textId="22B1DDE8" w:rsidR="00B346F9" w:rsidRDefault="00B346F9" w:rsidP="00014A2F">
      <w:pPr>
        <w:tabs>
          <w:tab w:val="left" w:pos="3281"/>
        </w:tabs>
        <w:rPr>
          <w:b/>
        </w:rPr>
      </w:pPr>
    </w:p>
    <w:p w14:paraId="1C9AE52D" w14:textId="7D56A54B" w:rsidR="00B346F9" w:rsidRDefault="00B346F9" w:rsidP="00014A2F">
      <w:pPr>
        <w:tabs>
          <w:tab w:val="left" w:pos="3281"/>
        </w:tabs>
        <w:rPr>
          <w:b/>
        </w:rPr>
      </w:pPr>
    </w:p>
    <w:p w14:paraId="00102610" w14:textId="0690D203" w:rsidR="00B346F9" w:rsidRDefault="00B346F9" w:rsidP="00014A2F">
      <w:pPr>
        <w:tabs>
          <w:tab w:val="left" w:pos="3281"/>
        </w:tabs>
        <w:rPr>
          <w:b/>
        </w:rPr>
      </w:pPr>
    </w:p>
    <w:p w14:paraId="7CD57848" w14:textId="24745CAF" w:rsidR="00B346F9" w:rsidRDefault="00B346F9" w:rsidP="00014A2F">
      <w:pPr>
        <w:tabs>
          <w:tab w:val="left" w:pos="3281"/>
        </w:tabs>
        <w:rPr>
          <w:b/>
        </w:rPr>
      </w:pPr>
    </w:p>
    <w:p w14:paraId="1F147706" w14:textId="6F26E5A9" w:rsidR="00B346F9" w:rsidRDefault="00B346F9" w:rsidP="00014A2F">
      <w:pPr>
        <w:tabs>
          <w:tab w:val="left" w:pos="3281"/>
        </w:tabs>
        <w:rPr>
          <w:b/>
        </w:rPr>
      </w:pPr>
    </w:p>
    <w:p w14:paraId="42458559" w14:textId="0019720A" w:rsidR="00B346F9" w:rsidRDefault="00B346F9" w:rsidP="00014A2F">
      <w:pPr>
        <w:tabs>
          <w:tab w:val="left" w:pos="3281"/>
        </w:tabs>
        <w:rPr>
          <w:b/>
        </w:rPr>
      </w:pPr>
    </w:p>
    <w:p w14:paraId="6B38A0C7" w14:textId="767CE681" w:rsidR="00B346F9" w:rsidRDefault="00B346F9" w:rsidP="00014A2F">
      <w:pPr>
        <w:tabs>
          <w:tab w:val="left" w:pos="3281"/>
        </w:tabs>
        <w:rPr>
          <w:b/>
        </w:rPr>
      </w:pPr>
    </w:p>
    <w:p w14:paraId="30A3E637" w14:textId="1AC38F7E" w:rsidR="00B346F9" w:rsidRDefault="00B346F9" w:rsidP="00014A2F">
      <w:pPr>
        <w:tabs>
          <w:tab w:val="left" w:pos="3281"/>
        </w:tabs>
        <w:rPr>
          <w:b/>
        </w:rPr>
      </w:pPr>
    </w:p>
    <w:p w14:paraId="5B64A180" w14:textId="3E948557" w:rsidR="00B346F9" w:rsidRDefault="00B346F9" w:rsidP="00014A2F">
      <w:pPr>
        <w:tabs>
          <w:tab w:val="left" w:pos="3281"/>
        </w:tabs>
        <w:rPr>
          <w:b/>
        </w:rPr>
      </w:pPr>
    </w:p>
    <w:p w14:paraId="62CC2C47" w14:textId="4DCB792F" w:rsidR="00B346F9" w:rsidRDefault="00B346F9" w:rsidP="00014A2F">
      <w:pPr>
        <w:tabs>
          <w:tab w:val="left" w:pos="3281"/>
        </w:tabs>
        <w:rPr>
          <w:b/>
        </w:rPr>
      </w:pPr>
    </w:p>
    <w:p w14:paraId="11F4CE4D" w14:textId="779B2BB9" w:rsidR="00B346F9" w:rsidRDefault="00B346F9" w:rsidP="00014A2F">
      <w:pPr>
        <w:tabs>
          <w:tab w:val="left" w:pos="3281"/>
        </w:tabs>
        <w:rPr>
          <w:b/>
        </w:rPr>
      </w:pPr>
    </w:p>
    <w:p w14:paraId="16E94A8D" w14:textId="0EDDBDE5" w:rsidR="00B346F9" w:rsidRDefault="00B346F9" w:rsidP="00014A2F">
      <w:pPr>
        <w:tabs>
          <w:tab w:val="left" w:pos="3281"/>
        </w:tabs>
        <w:rPr>
          <w:b/>
        </w:rPr>
      </w:pPr>
    </w:p>
    <w:p w14:paraId="6BCAB648" w14:textId="5ABFDBEB" w:rsidR="00B346F9" w:rsidRDefault="00B346F9" w:rsidP="00014A2F">
      <w:pPr>
        <w:tabs>
          <w:tab w:val="left" w:pos="3281"/>
        </w:tabs>
        <w:rPr>
          <w:b/>
        </w:rPr>
      </w:pPr>
    </w:p>
    <w:p w14:paraId="0D64B8A4" w14:textId="6C0C1F20" w:rsidR="00B346F9" w:rsidRDefault="00B346F9" w:rsidP="00014A2F">
      <w:pPr>
        <w:tabs>
          <w:tab w:val="left" w:pos="3281"/>
        </w:tabs>
        <w:rPr>
          <w:b/>
        </w:rPr>
      </w:pPr>
    </w:p>
    <w:p w14:paraId="28130DA1" w14:textId="7DFEAED4" w:rsidR="00B346F9" w:rsidRDefault="00B346F9" w:rsidP="00014A2F">
      <w:pPr>
        <w:tabs>
          <w:tab w:val="left" w:pos="3281"/>
        </w:tabs>
        <w:rPr>
          <w:b/>
        </w:rPr>
      </w:pPr>
    </w:p>
    <w:p w14:paraId="2E85F6F3" w14:textId="645F8C89" w:rsidR="00B346F9" w:rsidRDefault="00B346F9" w:rsidP="00014A2F">
      <w:pPr>
        <w:tabs>
          <w:tab w:val="left" w:pos="3281"/>
        </w:tabs>
        <w:rPr>
          <w:b/>
        </w:rPr>
      </w:pPr>
    </w:p>
    <w:p w14:paraId="409F4FD1" w14:textId="3AC5DBEB" w:rsidR="00B346F9" w:rsidRDefault="00B346F9" w:rsidP="00014A2F">
      <w:pPr>
        <w:tabs>
          <w:tab w:val="left" w:pos="3281"/>
        </w:tabs>
        <w:rPr>
          <w:b/>
        </w:rPr>
      </w:pPr>
    </w:p>
    <w:p w14:paraId="53929BCA" w14:textId="3A6F70EB" w:rsidR="00B346F9" w:rsidRDefault="00B346F9" w:rsidP="00014A2F">
      <w:pPr>
        <w:tabs>
          <w:tab w:val="left" w:pos="3281"/>
        </w:tabs>
        <w:rPr>
          <w:b/>
        </w:rPr>
      </w:pPr>
    </w:p>
    <w:p w14:paraId="604BCDB9" w14:textId="572010B1" w:rsidR="00B346F9" w:rsidRDefault="00B346F9" w:rsidP="00014A2F">
      <w:pPr>
        <w:tabs>
          <w:tab w:val="left" w:pos="3281"/>
        </w:tabs>
        <w:rPr>
          <w:b/>
        </w:rPr>
      </w:pPr>
    </w:p>
    <w:p w14:paraId="042D3204" w14:textId="54E48384" w:rsidR="00B346F9" w:rsidRDefault="00B346F9" w:rsidP="00014A2F">
      <w:pPr>
        <w:tabs>
          <w:tab w:val="left" w:pos="3281"/>
        </w:tabs>
        <w:rPr>
          <w:b/>
        </w:rPr>
      </w:pPr>
    </w:p>
    <w:p w14:paraId="5D964468" w14:textId="68CB215F" w:rsidR="00B346F9" w:rsidRDefault="00B346F9" w:rsidP="00014A2F">
      <w:pPr>
        <w:tabs>
          <w:tab w:val="left" w:pos="3281"/>
        </w:tabs>
        <w:rPr>
          <w:b/>
        </w:rPr>
      </w:pPr>
    </w:p>
    <w:p w14:paraId="53CC2050" w14:textId="59007EFE" w:rsidR="00B346F9" w:rsidRDefault="00B346F9" w:rsidP="00014A2F">
      <w:pPr>
        <w:tabs>
          <w:tab w:val="left" w:pos="3281"/>
        </w:tabs>
        <w:rPr>
          <w:b/>
        </w:rPr>
      </w:pPr>
    </w:p>
    <w:p w14:paraId="0314BFA0" w14:textId="4E081F70" w:rsidR="00B346F9" w:rsidRDefault="00B346F9" w:rsidP="00014A2F">
      <w:pPr>
        <w:tabs>
          <w:tab w:val="left" w:pos="3281"/>
        </w:tabs>
        <w:rPr>
          <w:b/>
        </w:rPr>
      </w:pPr>
    </w:p>
    <w:p w14:paraId="28AADC04" w14:textId="3DC74525" w:rsidR="00B346F9" w:rsidRDefault="00B346F9" w:rsidP="00014A2F">
      <w:pPr>
        <w:tabs>
          <w:tab w:val="left" w:pos="3281"/>
        </w:tabs>
        <w:rPr>
          <w:b/>
        </w:rPr>
      </w:pPr>
    </w:p>
    <w:p w14:paraId="20B45F0E" w14:textId="42AF61EB" w:rsidR="00B346F9" w:rsidRDefault="00B346F9" w:rsidP="00014A2F">
      <w:pPr>
        <w:tabs>
          <w:tab w:val="left" w:pos="3281"/>
        </w:tabs>
        <w:rPr>
          <w:b/>
        </w:rPr>
      </w:pPr>
    </w:p>
    <w:p w14:paraId="5D4C594C" w14:textId="77777777" w:rsidR="00B346F9" w:rsidRPr="00081CD1" w:rsidRDefault="00B346F9" w:rsidP="00014A2F">
      <w:pPr>
        <w:tabs>
          <w:tab w:val="left" w:pos="3281"/>
        </w:tabs>
        <w:rPr>
          <w:b/>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E55CD1" w:rsidRPr="00081CD1" w14:paraId="5995EFD3" w14:textId="77777777" w:rsidTr="00516FC6">
        <w:tc>
          <w:tcPr>
            <w:tcW w:w="5000" w:type="pct"/>
            <w:shd w:val="clear" w:color="auto" w:fill="D6E3BC"/>
          </w:tcPr>
          <w:p w14:paraId="7AE90C9D" w14:textId="77777777" w:rsidR="00E55CD1" w:rsidRPr="00081CD1" w:rsidRDefault="00E55CD1" w:rsidP="009E772B">
            <w:pPr>
              <w:jc w:val="center"/>
            </w:pPr>
            <w:r w:rsidRPr="00081CD1">
              <w:rPr>
                <w:b/>
                <w:bCs/>
              </w:rPr>
              <w:lastRenderedPageBreak/>
              <w:t>COMPROMISO</w:t>
            </w:r>
            <w:r w:rsidR="00E977D1" w:rsidRPr="00081CD1">
              <w:rPr>
                <w:b/>
                <w:bCs/>
              </w:rPr>
              <w:t>S</w:t>
            </w:r>
            <w:r w:rsidRPr="00081CD1">
              <w:rPr>
                <w:b/>
                <w:bCs/>
              </w:rPr>
              <w:t xml:space="preserve"> DE CERTIFICACIÓN</w:t>
            </w:r>
          </w:p>
        </w:tc>
      </w:tr>
      <w:tr w:rsidR="00E55CD1" w:rsidRPr="00081CD1" w14:paraId="3CBA26B0" w14:textId="77777777" w:rsidTr="00E4765C">
        <w:trPr>
          <w:trHeight w:val="10464"/>
        </w:trPr>
        <w:tc>
          <w:tcPr>
            <w:tcW w:w="5000" w:type="pct"/>
          </w:tcPr>
          <w:p w14:paraId="681E572E" w14:textId="77777777" w:rsidR="009E772B" w:rsidRPr="00081CD1" w:rsidRDefault="009E772B" w:rsidP="00E55CD1">
            <w:pPr>
              <w:rPr>
                <w:sz w:val="20"/>
                <w:szCs w:val="20"/>
              </w:rPr>
            </w:pPr>
          </w:p>
          <w:p w14:paraId="6F035E45" w14:textId="77777777" w:rsidR="00E55CD1" w:rsidRPr="00081CD1" w:rsidRDefault="00E55CD1" w:rsidP="00E55CD1">
            <w:pPr>
              <w:rPr>
                <w:b/>
                <w:sz w:val="20"/>
                <w:szCs w:val="20"/>
              </w:rPr>
            </w:pPr>
            <w:r w:rsidRPr="00081CD1">
              <w:rPr>
                <w:b/>
                <w:sz w:val="20"/>
                <w:szCs w:val="20"/>
              </w:rPr>
              <w:t>Lea atentamente los compromisos que acepta al firmar este documento.</w:t>
            </w:r>
          </w:p>
          <w:p w14:paraId="6F445FBF" w14:textId="2A3BF1E9" w:rsidR="00E55CD1" w:rsidRPr="00081CD1" w:rsidRDefault="00E55CD1" w:rsidP="00E55CD1">
            <w:pPr>
              <w:rPr>
                <w:sz w:val="20"/>
                <w:szCs w:val="20"/>
              </w:rPr>
            </w:pPr>
            <w:r w:rsidRPr="00081CD1">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que </w:t>
            </w:r>
            <w:r w:rsidR="00F60EAC" w:rsidRPr="00081CD1">
              <w:rPr>
                <w:sz w:val="20"/>
                <w:szCs w:val="20"/>
              </w:rPr>
              <w:t>supone la</w:t>
            </w:r>
            <w:r w:rsidRPr="00081CD1">
              <w:rPr>
                <w:sz w:val="20"/>
                <w:szCs w:val="20"/>
              </w:rPr>
              <w:t xml:space="preserve"> adopción de los siguientes compromisos:</w:t>
            </w:r>
          </w:p>
          <w:p w14:paraId="2D1A04C5" w14:textId="77777777" w:rsidR="00E55CD1" w:rsidRPr="00081CD1" w:rsidRDefault="00E55CD1" w:rsidP="00E55CD1">
            <w:pPr>
              <w:jc w:val="left"/>
            </w:pPr>
          </w:p>
          <w:p w14:paraId="5A35C013" w14:textId="77777777" w:rsidR="00E55CD1" w:rsidRPr="00081CD1" w:rsidRDefault="00E55CD1" w:rsidP="00E55CD1">
            <w:pPr>
              <w:jc w:val="left"/>
              <w:rPr>
                <w:b/>
                <w:sz w:val="20"/>
                <w:szCs w:val="20"/>
              </w:rPr>
            </w:pPr>
            <w:r w:rsidRPr="00081CD1">
              <w:rPr>
                <w:b/>
                <w:sz w:val="20"/>
                <w:szCs w:val="20"/>
              </w:rPr>
              <w:t xml:space="preserve">POR PARTE DEL OPERADOR (CONTRATANTE): </w:t>
            </w:r>
          </w:p>
          <w:p w14:paraId="5B166FD1" w14:textId="77777777" w:rsidR="009E772B" w:rsidRPr="00081CD1" w:rsidRDefault="009E772B" w:rsidP="00E55CD1">
            <w:pPr>
              <w:jc w:val="left"/>
              <w:rPr>
                <w:b/>
                <w:sz w:val="20"/>
                <w:szCs w:val="20"/>
              </w:rPr>
            </w:pPr>
          </w:p>
          <w:p w14:paraId="06CC99BE" w14:textId="77777777" w:rsidR="00FC291D" w:rsidRPr="00081CD1" w:rsidRDefault="00BB064A" w:rsidP="00FC291D">
            <w:pPr>
              <w:numPr>
                <w:ilvl w:val="0"/>
                <w:numId w:val="35"/>
              </w:numPr>
              <w:rPr>
                <w:sz w:val="20"/>
                <w:szCs w:val="20"/>
              </w:rPr>
            </w:pPr>
            <w:r w:rsidRPr="00081CD1">
              <w:rPr>
                <w:sz w:val="20"/>
                <w:szCs w:val="20"/>
              </w:rPr>
              <w:t xml:space="preserve">Conocer, </w:t>
            </w:r>
            <w:r w:rsidR="00E55CD1" w:rsidRPr="00081CD1">
              <w:rPr>
                <w:sz w:val="20"/>
                <w:szCs w:val="20"/>
              </w:rPr>
              <w:t xml:space="preserve">respetar </w:t>
            </w:r>
            <w:r w:rsidRPr="00081CD1">
              <w:rPr>
                <w:sz w:val="20"/>
                <w:szCs w:val="20"/>
              </w:rPr>
              <w:t xml:space="preserve">y cumplir con las exigencias de la norma. </w:t>
            </w:r>
            <w:r w:rsidR="00FC291D" w:rsidRPr="00081CD1">
              <w:rPr>
                <w:sz w:val="20"/>
                <w:szCs w:val="20"/>
              </w:rPr>
              <w:t xml:space="preserve">Aceptar las disposiciones definidas en el catálogo </w:t>
            </w:r>
            <w:r w:rsidR="00E977D1" w:rsidRPr="00081CD1">
              <w:rPr>
                <w:sz w:val="20"/>
                <w:szCs w:val="20"/>
              </w:rPr>
              <w:t xml:space="preserve">de sanciones de </w:t>
            </w:r>
            <w:proofErr w:type="spellStart"/>
            <w:r w:rsidR="00E977D1" w:rsidRPr="00081CD1">
              <w:rPr>
                <w:sz w:val="20"/>
                <w:szCs w:val="20"/>
              </w:rPr>
              <w:t>Globalgap</w:t>
            </w:r>
            <w:proofErr w:type="spellEnd"/>
            <w:r w:rsidR="00E977D1" w:rsidRPr="00081CD1">
              <w:rPr>
                <w:sz w:val="20"/>
                <w:szCs w:val="20"/>
              </w:rPr>
              <w:t xml:space="preserve"> en caso de incumplimientos. </w:t>
            </w:r>
          </w:p>
          <w:p w14:paraId="7232C851" w14:textId="77777777" w:rsidR="00E55CD1" w:rsidRPr="00081CD1" w:rsidRDefault="00E55CD1" w:rsidP="00E55CD1">
            <w:pPr>
              <w:numPr>
                <w:ilvl w:val="0"/>
                <w:numId w:val="35"/>
              </w:numPr>
              <w:rPr>
                <w:sz w:val="20"/>
                <w:szCs w:val="20"/>
              </w:rPr>
            </w:pPr>
            <w:r w:rsidRPr="00081CD1">
              <w:rPr>
                <w:sz w:val="20"/>
                <w:szCs w:val="20"/>
              </w:rPr>
              <w:t xml:space="preserve">Implementar los cambios referentes a los requisitos de certificación cuando sean comunicados por SOHISCERT. </w:t>
            </w:r>
          </w:p>
          <w:p w14:paraId="213BB168" w14:textId="77777777" w:rsidR="00FC291D" w:rsidRPr="00081CD1" w:rsidRDefault="00FC291D" w:rsidP="00E55CD1">
            <w:pPr>
              <w:numPr>
                <w:ilvl w:val="0"/>
                <w:numId w:val="35"/>
              </w:numPr>
              <w:rPr>
                <w:sz w:val="20"/>
                <w:szCs w:val="20"/>
              </w:rPr>
            </w:pPr>
            <w:r w:rsidRPr="00081CD1">
              <w:rPr>
                <w:sz w:val="20"/>
                <w:szCs w:val="20"/>
              </w:rPr>
              <w:t xml:space="preserve">Informar a SOHISCERT, con al menos 3 meses de antelación a la finalización del periodo de certificación, en caso de cancelación del contrato. </w:t>
            </w:r>
          </w:p>
          <w:p w14:paraId="0A119E81" w14:textId="77777777" w:rsidR="00FA74B0" w:rsidRPr="00081CD1" w:rsidRDefault="00FA74B0" w:rsidP="00FA74B0">
            <w:pPr>
              <w:numPr>
                <w:ilvl w:val="0"/>
                <w:numId w:val="35"/>
              </w:numPr>
              <w:rPr>
                <w:sz w:val="20"/>
                <w:szCs w:val="20"/>
              </w:rPr>
            </w:pPr>
            <w:r w:rsidRPr="00081CD1">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081CD1">
                <w:rPr>
                  <w:sz w:val="20"/>
                  <w:szCs w:val="20"/>
                </w:rPr>
                <w:t>la Norma UNE-EN</w:t>
              </w:r>
            </w:smartTag>
            <w:r w:rsidRPr="00081CD1">
              <w:rPr>
                <w:sz w:val="20"/>
                <w:szCs w:val="20"/>
              </w:rPr>
              <w:t xml:space="preserve"> 17065.</w:t>
            </w:r>
          </w:p>
          <w:p w14:paraId="60FA656C" w14:textId="77777777" w:rsidR="009E772B" w:rsidRPr="00081CD1" w:rsidRDefault="00E977D1" w:rsidP="009E772B">
            <w:pPr>
              <w:numPr>
                <w:ilvl w:val="0"/>
                <w:numId w:val="35"/>
              </w:numPr>
              <w:rPr>
                <w:sz w:val="20"/>
                <w:szCs w:val="20"/>
              </w:rPr>
            </w:pPr>
            <w:r w:rsidRPr="00081CD1">
              <w:rPr>
                <w:sz w:val="20"/>
                <w:szCs w:val="20"/>
              </w:rPr>
              <w:t xml:space="preserve">Aceptar y colaborar con los procedimientos de auditoría requeridos. </w:t>
            </w:r>
            <w:r w:rsidR="00FC291D" w:rsidRPr="00081CD1">
              <w:rPr>
                <w:sz w:val="20"/>
                <w:szCs w:val="20"/>
              </w:rPr>
              <w:t>Facilitar el trabajo de SOHISCERT, especialmente permitiendo el acceso de los técnicos a la documentación y registros, locales, unidades de producción, equipo</w:t>
            </w:r>
            <w:r w:rsidR="00B24B34" w:rsidRPr="00081CD1">
              <w:rPr>
                <w:sz w:val="20"/>
                <w:szCs w:val="20"/>
              </w:rPr>
              <w:t xml:space="preserve">s, personal y subcontratistas, </w:t>
            </w:r>
            <w:r w:rsidR="00FC291D" w:rsidRPr="00081CD1">
              <w:rPr>
                <w:sz w:val="20"/>
                <w:szCs w:val="20"/>
              </w:rPr>
              <w:t>tanto en la práctica de los controles físicos como en la toma de muestras y verificaciones documentales.</w:t>
            </w:r>
          </w:p>
          <w:p w14:paraId="0111C0AC" w14:textId="794A855F" w:rsidR="009E772B" w:rsidRPr="00081CD1" w:rsidRDefault="009E772B" w:rsidP="009E772B">
            <w:pPr>
              <w:numPr>
                <w:ilvl w:val="0"/>
                <w:numId w:val="35"/>
              </w:numPr>
              <w:rPr>
                <w:sz w:val="20"/>
                <w:szCs w:val="20"/>
              </w:rPr>
            </w:pPr>
            <w:r w:rsidRPr="00081CD1">
              <w:rPr>
                <w:sz w:val="20"/>
                <w:szCs w:val="20"/>
              </w:rPr>
              <w:t xml:space="preserve">Aceptar una toma de muestras, </w:t>
            </w:r>
            <w:r w:rsidR="00F60EAC" w:rsidRPr="00081CD1">
              <w:rPr>
                <w:sz w:val="20"/>
                <w:szCs w:val="20"/>
              </w:rPr>
              <w:t>en caso de que</w:t>
            </w:r>
            <w:r w:rsidRPr="00081CD1">
              <w:rPr>
                <w:sz w:val="20"/>
                <w:szCs w:val="20"/>
              </w:rPr>
              <w:t xml:space="preserve"> se </w:t>
            </w:r>
            <w:r w:rsidR="00CC6FF2" w:rsidRPr="00081CD1">
              <w:rPr>
                <w:sz w:val="20"/>
                <w:szCs w:val="20"/>
              </w:rPr>
              <w:t>considere</w:t>
            </w:r>
            <w:r w:rsidRPr="00081CD1">
              <w:rPr>
                <w:sz w:val="20"/>
                <w:szCs w:val="20"/>
              </w:rPr>
              <w:t xml:space="preserve"> necesario.</w:t>
            </w:r>
          </w:p>
          <w:p w14:paraId="21193132" w14:textId="77777777" w:rsidR="00FA74B0" w:rsidRPr="00081CD1" w:rsidRDefault="00FA74B0" w:rsidP="00FA74B0">
            <w:pPr>
              <w:numPr>
                <w:ilvl w:val="0"/>
                <w:numId w:val="35"/>
              </w:numPr>
              <w:rPr>
                <w:sz w:val="20"/>
                <w:szCs w:val="20"/>
              </w:rPr>
            </w:pPr>
            <w:r w:rsidRPr="00081CD1">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14:paraId="5E81132B" w14:textId="77777777" w:rsidR="009E772B" w:rsidRPr="00081CD1" w:rsidRDefault="009E772B" w:rsidP="009E772B">
            <w:pPr>
              <w:numPr>
                <w:ilvl w:val="0"/>
                <w:numId w:val="35"/>
              </w:numPr>
              <w:rPr>
                <w:sz w:val="20"/>
                <w:szCs w:val="20"/>
              </w:rPr>
            </w:pPr>
            <w:r w:rsidRPr="00081CD1">
              <w:rPr>
                <w:sz w:val="20"/>
                <w:szCs w:val="20"/>
              </w:rPr>
              <w:t xml:space="preserve">Aceptar las subcontrataciones que realice SOHISCERT, especialmente con los laboratorios de ensayos. </w:t>
            </w:r>
          </w:p>
          <w:p w14:paraId="18C95352" w14:textId="77777777" w:rsidR="00FA74B0" w:rsidRPr="00081CD1" w:rsidRDefault="00FA74B0" w:rsidP="00FA74B0">
            <w:pPr>
              <w:numPr>
                <w:ilvl w:val="0"/>
                <w:numId w:val="35"/>
              </w:numPr>
              <w:rPr>
                <w:sz w:val="20"/>
                <w:szCs w:val="20"/>
              </w:rPr>
            </w:pPr>
            <w:r w:rsidRPr="00081CD1">
              <w:rPr>
                <w:sz w:val="20"/>
                <w:szCs w:val="20"/>
              </w:rPr>
              <w:t xml:space="preserve">Satisfacer el abono de los servicios de SOHISCERT y de las tarifas de la base de datos de </w:t>
            </w:r>
            <w:proofErr w:type="gramStart"/>
            <w:r w:rsidRPr="00081CD1">
              <w:rPr>
                <w:sz w:val="20"/>
                <w:szCs w:val="20"/>
              </w:rPr>
              <w:t>GLOBALG.A.P</w:t>
            </w:r>
            <w:proofErr w:type="gramEnd"/>
            <w:r w:rsidRPr="00081CD1">
              <w:rPr>
                <w:sz w:val="20"/>
                <w:szCs w:val="20"/>
              </w:rPr>
              <w:t xml:space="preserve"> conforme al presupuesto aceptado, así como, sus renovaciones posteriores, y en caso de Auditorías Adicionales, asumir los gastos extraordinarios.</w:t>
            </w:r>
          </w:p>
          <w:p w14:paraId="7E8E21CA" w14:textId="77777777" w:rsidR="00FA74B0" w:rsidRPr="00081CD1" w:rsidRDefault="00FA74B0" w:rsidP="00FA74B0">
            <w:pPr>
              <w:numPr>
                <w:ilvl w:val="0"/>
                <w:numId w:val="35"/>
              </w:numPr>
              <w:rPr>
                <w:sz w:val="20"/>
                <w:szCs w:val="20"/>
              </w:rPr>
            </w:pPr>
            <w:r w:rsidRPr="00081CD1">
              <w:rPr>
                <w:sz w:val="20"/>
                <w:szCs w:val="20"/>
              </w:rPr>
              <w:t>Autorizar a SOHISCERT S.A. a realizar el trámite de registro en la base de datos GLOBALG.A.P.</w:t>
            </w:r>
          </w:p>
          <w:p w14:paraId="2DB33AA5" w14:textId="77777777" w:rsidR="00FA74B0" w:rsidRPr="00081CD1" w:rsidRDefault="00FA74B0" w:rsidP="00FA74B0">
            <w:pPr>
              <w:numPr>
                <w:ilvl w:val="0"/>
                <w:numId w:val="35"/>
              </w:numPr>
              <w:rPr>
                <w:sz w:val="20"/>
                <w:szCs w:val="20"/>
              </w:rPr>
            </w:pPr>
            <w:r w:rsidRPr="00081CD1">
              <w:rPr>
                <w:sz w:val="20"/>
                <w:szCs w:val="20"/>
              </w:rPr>
              <w:t>Informar a sus clientes de forma escrita en caso de productos que incumplan con las exigencias de GLOBALG.A.P.</w:t>
            </w:r>
          </w:p>
          <w:p w14:paraId="4FDD93F2" w14:textId="77777777" w:rsidR="00FA74B0" w:rsidRPr="00081CD1" w:rsidRDefault="00FA74B0" w:rsidP="00FA74B0">
            <w:pPr>
              <w:numPr>
                <w:ilvl w:val="0"/>
                <w:numId w:val="35"/>
              </w:numPr>
              <w:rPr>
                <w:sz w:val="20"/>
                <w:szCs w:val="20"/>
              </w:rPr>
            </w:pPr>
            <w:r w:rsidRPr="00081CD1">
              <w:rPr>
                <w:sz w:val="20"/>
                <w:szCs w:val="20"/>
              </w:rPr>
              <w:t xml:space="preserve">Cumplir con los Términos y Condiciones del Acuerdo de Certificación y </w:t>
            </w:r>
            <w:proofErr w:type="spellStart"/>
            <w:r w:rsidRPr="00081CD1">
              <w:rPr>
                <w:sz w:val="20"/>
                <w:szCs w:val="20"/>
              </w:rPr>
              <w:t>sub-licencia</w:t>
            </w:r>
            <w:proofErr w:type="spellEnd"/>
            <w:r w:rsidRPr="00081CD1">
              <w:rPr>
                <w:sz w:val="20"/>
                <w:szCs w:val="20"/>
              </w:rPr>
              <w:t>.</w:t>
            </w:r>
          </w:p>
          <w:p w14:paraId="02819A1D" w14:textId="77777777" w:rsidR="00FA74B0" w:rsidRPr="00081CD1" w:rsidRDefault="00FA74B0" w:rsidP="00FA74B0">
            <w:pPr>
              <w:numPr>
                <w:ilvl w:val="0"/>
                <w:numId w:val="35"/>
              </w:numPr>
              <w:rPr>
                <w:sz w:val="20"/>
                <w:szCs w:val="20"/>
              </w:rPr>
            </w:pPr>
            <w:r w:rsidRPr="00081CD1">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081CD1">
              <w:rPr>
                <w:sz w:val="20"/>
                <w:szCs w:val="20"/>
              </w:rPr>
              <w:t>las mismas</w:t>
            </w:r>
            <w:proofErr w:type="gramEnd"/>
            <w:r w:rsidRPr="00081CD1">
              <w:rPr>
                <w:sz w:val="20"/>
                <w:szCs w:val="20"/>
              </w:rPr>
              <w:t xml:space="preserve">, investigarlas, documentar las medidas que se llevan para su tratamiento y permitir a SOHISCERT el acceso a las mismas cuando sean solicitadas. </w:t>
            </w:r>
          </w:p>
          <w:p w14:paraId="4101ECED" w14:textId="77777777" w:rsidR="00FA74B0" w:rsidRPr="00081CD1" w:rsidRDefault="00FA74B0" w:rsidP="00FA74B0">
            <w:pPr>
              <w:numPr>
                <w:ilvl w:val="0"/>
                <w:numId w:val="35"/>
              </w:numPr>
              <w:rPr>
                <w:sz w:val="20"/>
                <w:szCs w:val="20"/>
              </w:rPr>
            </w:pPr>
            <w:r w:rsidRPr="00081CD1">
              <w:rPr>
                <w:sz w:val="20"/>
                <w:szCs w:val="20"/>
              </w:rPr>
              <w:t xml:space="preserve">Notificar las modificaciones respecto a la información declarada en esta solicitud, y sin retraso, acerca de los cambios </w:t>
            </w:r>
            <w:r w:rsidR="001442E6" w:rsidRPr="00081CD1">
              <w:rPr>
                <w:sz w:val="20"/>
                <w:szCs w:val="20"/>
              </w:rPr>
              <w:t xml:space="preserve">en el sistema de producción que pudieran afectar a la conformidad del producto GLOBALG.A.P. </w:t>
            </w:r>
          </w:p>
          <w:p w14:paraId="01EB2841" w14:textId="77777777" w:rsidR="001442E6" w:rsidRPr="00081CD1" w:rsidRDefault="001442E6" w:rsidP="001442E6">
            <w:pPr>
              <w:numPr>
                <w:ilvl w:val="0"/>
                <w:numId w:val="35"/>
              </w:numPr>
              <w:rPr>
                <w:sz w:val="20"/>
                <w:szCs w:val="20"/>
              </w:rPr>
            </w:pPr>
            <w:r w:rsidRPr="00081CD1">
              <w:rPr>
                <w:sz w:val="20"/>
                <w:szCs w:val="20"/>
              </w:rPr>
              <w:t xml:space="preserve">Usar el certificado y la marca de conformidad de SOHISCERT exclusivamente para los productos certificados </w:t>
            </w:r>
            <w:r w:rsidR="00E55CD1" w:rsidRPr="00081CD1">
              <w:rPr>
                <w:sz w:val="20"/>
                <w:szCs w:val="20"/>
              </w:rPr>
              <w:t>conforme a las condiciones establecidas en las Reglas de Uso de la Marca</w:t>
            </w:r>
            <w:r w:rsidR="00051B26" w:rsidRPr="00081CD1">
              <w:rPr>
                <w:sz w:val="20"/>
                <w:szCs w:val="20"/>
              </w:rPr>
              <w:t xml:space="preserve">. </w:t>
            </w:r>
          </w:p>
          <w:p w14:paraId="3573FC29" w14:textId="77777777" w:rsidR="009E772B" w:rsidRPr="00081CD1" w:rsidRDefault="00E55CD1" w:rsidP="009E772B">
            <w:pPr>
              <w:numPr>
                <w:ilvl w:val="0"/>
                <w:numId w:val="35"/>
              </w:numPr>
              <w:rPr>
                <w:sz w:val="20"/>
                <w:szCs w:val="20"/>
              </w:rPr>
            </w:pPr>
            <w:r w:rsidRPr="00081CD1">
              <w:rPr>
                <w:sz w:val="20"/>
                <w:szCs w:val="20"/>
              </w:rPr>
              <w:t>No utilizar la certificación de producto de manera que ocasione mala reputación para SOHISCERT. Realizar declaraciones sobre la certificación que sean coherentes c</w:t>
            </w:r>
            <w:r w:rsidR="001442E6" w:rsidRPr="00081CD1">
              <w:rPr>
                <w:sz w:val="20"/>
                <w:szCs w:val="20"/>
              </w:rPr>
              <w:t xml:space="preserve">on el alcance de certificación. No realizar </w:t>
            </w:r>
            <w:r w:rsidRPr="00081CD1">
              <w:rPr>
                <w:sz w:val="20"/>
                <w:szCs w:val="20"/>
              </w:rPr>
              <w:t xml:space="preserve">declaraciones relacionadas con la certificación de producto que puedan ser consideradas engañosas o no autorizadas. </w:t>
            </w:r>
          </w:p>
          <w:p w14:paraId="3D9D93BA" w14:textId="5545EA06" w:rsidR="009E772B" w:rsidRPr="00081CD1" w:rsidRDefault="00E55CD1" w:rsidP="009E772B">
            <w:pPr>
              <w:numPr>
                <w:ilvl w:val="0"/>
                <w:numId w:val="35"/>
              </w:numPr>
              <w:rPr>
                <w:sz w:val="20"/>
                <w:szCs w:val="20"/>
              </w:rPr>
            </w:pPr>
            <w:r w:rsidRPr="00081CD1">
              <w:rPr>
                <w:sz w:val="20"/>
                <w:szCs w:val="20"/>
              </w:rPr>
              <w:t xml:space="preserve">Dejar de utilizar cualquier referencia o publicidad a SOHISCERT y a la certificación de producto </w:t>
            </w:r>
            <w:r w:rsidR="00F60EAC" w:rsidRPr="00081CD1">
              <w:rPr>
                <w:sz w:val="20"/>
                <w:szCs w:val="20"/>
              </w:rPr>
              <w:t>en caso de que</w:t>
            </w:r>
            <w:r w:rsidRPr="00081CD1">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61392773" w14:textId="77777777" w:rsidR="00E55CD1" w:rsidRPr="00081CD1" w:rsidRDefault="00E55CD1" w:rsidP="00E55CD1">
            <w:pPr>
              <w:numPr>
                <w:ilvl w:val="0"/>
                <w:numId w:val="35"/>
              </w:numPr>
              <w:rPr>
                <w:sz w:val="20"/>
                <w:szCs w:val="20"/>
              </w:rPr>
            </w:pPr>
            <w:r w:rsidRPr="00081CD1">
              <w:rPr>
                <w:sz w:val="20"/>
                <w:szCs w:val="20"/>
              </w:rPr>
              <w:t xml:space="preserve">Utilizar las referencias y marca de conformidad de SOHISCERT, así como la certificación de producto, en documentos, folletos o publicidad de forma inequívoca para los productos certificados. </w:t>
            </w:r>
          </w:p>
          <w:p w14:paraId="68AB61A8" w14:textId="77777777" w:rsidR="00E55CD1" w:rsidRPr="00081CD1" w:rsidRDefault="00E55CD1" w:rsidP="00E55CD1">
            <w:pPr>
              <w:numPr>
                <w:ilvl w:val="0"/>
                <w:numId w:val="35"/>
              </w:numPr>
              <w:rPr>
                <w:sz w:val="20"/>
                <w:szCs w:val="20"/>
              </w:rPr>
            </w:pPr>
            <w:r w:rsidRPr="00081CD1">
              <w:rPr>
                <w:sz w:val="20"/>
                <w:szCs w:val="20"/>
              </w:rPr>
              <w:t xml:space="preserve">En caso de suministrar copias de los documentos de certificación a terceros, reproducirlos en su totalidad o según lo especificado en el esquema de certificación. </w:t>
            </w:r>
          </w:p>
          <w:p w14:paraId="11CE660A" w14:textId="77777777" w:rsidR="00E55CD1" w:rsidRPr="00081CD1" w:rsidRDefault="00E55CD1" w:rsidP="00E55CD1">
            <w:pPr>
              <w:numPr>
                <w:ilvl w:val="0"/>
                <w:numId w:val="35"/>
              </w:numPr>
              <w:rPr>
                <w:sz w:val="20"/>
                <w:szCs w:val="20"/>
              </w:rPr>
            </w:pPr>
            <w:r w:rsidRPr="00081CD1">
              <w:rPr>
                <w:sz w:val="20"/>
                <w:szCs w:val="20"/>
              </w:rPr>
              <w:t>Quitar del mercado aquellos productos cuando se proceda a una suspensión o retirada de certificación.</w:t>
            </w:r>
          </w:p>
          <w:p w14:paraId="362D58B6" w14:textId="77777777" w:rsidR="009E772B" w:rsidRPr="00081CD1" w:rsidRDefault="00E55CD1" w:rsidP="009E772B">
            <w:pPr>
              <w:numPr>
                <w:ilvl w:val="0"/>
                <w:numId w:val="35"/>
              </w:numPr>
              <w:rPr>
                <w:sz w:val="20"/>
                <w:szCs w:val="20"/>
              </w:rPr>
            </w:pPr>
            <w:r w:rsidRPr="00081CD1">
              <w:rPr>
                <w:sz w:val="20"/>
                <w:szCs w:val="20"/>
              </w:rPr>
              <w:t>Declar</w:t>
            </w:r>
            <w:r w:rsidR="009E772B" w:rsidRPr="00081CD1">
              <w:rPr>
                <w:sz w:val="20"/>
                <w:szCs w:val="20"/>
              </w:rPr>
              <w:t>a</w:t>
            </w:r>
            <w:r w:rsidRPr="00081CD1">
              <w:rPr>
                <w:sz w:val="20"/>
                <w:szCs w:val="20"/>
              </w:rPr>
              <w:t xml:space="preserve"> que la información facilitada es auténtica y correcta, manifestando que es el responsable del manejo de la explotación para la que solicita la inscripción.</w:t>
            </w:r>
          </w:p>
          <w:p w14:paraId="04B1181C" w14:textId="77777777" w:rsidR="009E772B" w:rsidRPr="00081CD1" w:rsidRDefault="009E772B" w:rsidP="009E772B">
            <w:pPr>
              <w:numPr>
                <w:ilvl w:val="0"/>
                <w:numId w:val="35"/>
              </w:numPr>
              <w:rPr>
                <w:sz w:val="20"/>
                <w:szCs w:val="20"/>
              </w:rPr>
            </w:pPr>
            <w:r w:rsidRPr="00081CD1">
              <w:rPr>
                <w:sz w:val="20"/>
                <w:szCs w:val="20"/>
              </w:rPr>
              <w:t xml:space="preserve">Declara que los productos para los cuales </w:t>
            </w:r>
            <w:r w:rsidR="00114D8A" w:rsidRPr="00081CD1">
              <w:rPr>
                <w:sz w:val="20"/>
                <w:szCs w:val="20"/>
              </w:rPr>
              <w:t xml:space="preserve">solicita certificación cumplen </w:t>
            </w:r>
            <w:r w:rsidRPr="00081CD1">
              <w:rPr>
                <w:sz w:val="20"/>
                <w:szCs w:val="20"/>
              </w:rPr>
              <w:t>con la regulación de los países destino (donde el producto va a ser vendido o bien de los países cuya legislación va a ser usada como referencia).</w:t>
            </w:r>
          </w:p>
          <w:p w14:paraId="18F6A36B" w14:textId="77777777" w:rsidR="009E772B" w:rsidRPr="00081CD1" w:rsidRDefault="009E772B" w:rsidP="009E772B">
            <w:pPr>
              <w:numPr>
                <w:ilvl w:val="0"/>
                <w:numId w:val="35"/>
              </w:numPr>
              <w:rPr>
                <w:sz w:val="20"/>
                <w:szCs w:val="20"/>
              </w:rPr>
            </w:pPr>
            <w:r w:rsidRPr="00081CD1">
              <w:rPr>
                <w:sz w:val="20"/>
                <w:szCs w:val="20"/>
              </w:rPr>
              <w:t xml:space="preserve">Garantizar que la documentación que entrega a SOHISCERT es completa, veraz y fiable. </w:t>
            </w:r>
          </w:p>
          <w:p w14:paraId="48E81105" w14:textId="77777777" w:rsidR="00926E95" w:rsidRDefault="00F6234B" w:rsidP="009E772B">
            <w:pPr>
              <w:numPr>
                <w:ilvl w:val="0"/>
                <w:numId w:val="35"/>
              </w:numPr>
              <w:rPr>
                <w:sz w:val="20"/>
                <w:szCs w:val="20"/>
              </w:rPr>
            </w:pPr>
            <w:r w:rsidRPr="00081CD1">
              <w:rPr>
                <w:sz w:val="20"/>
                <w:szCs w:val="20"/>
              </w:rPr>
              <w:t xml:space="preserve">No cambiar de Organismo de Certificación en caso de solicitud de prórroga de validez del certificado. </w:t>
            </w:r>
          </w:p>
          <w:p w14:paraId="09E1BBCB" w14:textId="234F732D" w:rsidR="007F11A7" w:rsidRDefault="005E435C" w:rsidP="007F11A7">
            <w:pPr>
              <w:numPr>
                <w:ilvl w:val="0"/>
                <w:numId w:val="35"/>
              </w:numPr>
              <w:rPr>
                <w:sz w:val="20"/>
                <w:szCs w:val="20"/>
              </w:rPr>
            </w:pPr>
            <w:r w:rsidRPr="00243FE3">
              <w:rPr>
                <w:sz w:val="20"/>
                <w:szCs w:val="20"/>
              </w:rPr>
              <w:t xml:space="preserve">Conocer </w:t>
            </w:r>
            <w:r w:rsidR="00DA7669" w:rsidRPr="00243FE3">
              <w:rPr>
                <w:sz w:val="20"/>
                <w:szCs w:val="20"/>
              </w:rPr>
              <w:t xml:space="preserve">y aceptar </w:t>
            </w:r>
            <w:r w:rsidRPr="00243FE3">
              <w:rPr>
                <w:sz w:val="20"/>
                <w:szCs w:val="20"/>
              </w:rPr>
              <w:t>los términos recogidos en el Acuerdo de Sublicencia y Certificaci</w:t>
            </w:r>
            <w:r w:rsidR="00DA7669" w:rsidRPr="00243FE3">
              <w:rPr>
                <w:sz w:val="20"/>
                <w:szCs w:val="20"/>
              </w:rPr>
              <w:t xml:space="preserve">ón en vigor. Con la firma de los compromisos de certificación </w:t>
            </w:r>
            <w:r w:rsidR="00080410" w:rsidRPr="00243FE3">
              <w:rPr>
                <w:sz w:val="20"/>
                <w:szCs w:val="20"/>
              </w:rPr>
              <w:t xml:space="preserve">el operador acepta </w:t>
            </w:r>
            <w:r w:rsidR="00DA7669" w:rsidRPr="00243FE3">
              <w:rPr>
                <w:sz w:val="20"/>
                <w:szCs w:val="20"/>
              </w:rPr>
              <w:t>los té</w:t>
            </w:r>
            <w:r w:rsidR="00080410" w:rsidRPr="00243FE3">
              <w:rPr>
                <w:sz w:val="20"/>
                <w:szCs w:val="20"/>
              </w:rPr>
              <w:t xml:space="preserve">rminos </w:t>
            </w:r>
            <w:r w:rsidR="00DA7669" w:rsidRPr="00243FE3">
              <w:rPr>
                <w:sz w:val="20"/>
                <w:szCs w:val="20"/>
              </w:rPr>
              <w:t xml:space="preserve">recogidos en dicho Acuerdo, el cual permanecerá vigente hasta que se publique nueva </w:t>
            </w:r>
            <w:r w:rsidR="00F60EAC" w:rsidRPr="00243FE3">
              <w:rPr>
                <w:sz w:val="20"/>
                <w:szCs w:val="20"/>
              </w:rPr>
              <w:t xml:space="preserve">versión </w:t>
            </w:r>
            <w:proofErr w:type="gramStart"/>
            <w:r w:rsidR="00F60EAC" w:rsidRPr="00243FE3">
              <w:rPr>
                <w:sz w:val="20"/>
                <w:szCs w:val="20"/>
              </w:rPr>
              <w:t>del</w:t>
            </w:r>
            <w:r w:rsidR="00DA7669" w:rsidRPr="00243FE3">
              <w:rPr>
                <w:sz w:val="20"/>
                <w:szCs w:val="20"/>
              </w:rPr>
              <w:t xml:space="preserve"> mismo</w:t>
            </w:r>
            <w:proofErr w:type="gramEnd"/>
            <w:r w:rsidR="00DA7669" w:rsidRPr="00243FE3">
              <w:rPr>
                <w:sz w:val="20"/>
                <w:szCs w:val="20"/>
              </w:rPr>
              <w:t xml:space="preserve">. </w:t>
            </w:r>
            <w:r w:rsidR="00080410" w:rsidRPr="00243FE3">
              <w:rPr>
                <w:sz w:val="20"/>
                <w:szCs w:val="20"/>
              </w:rPr>
              <w:t>Se encuentra disponible el Área Privada Web de SOHISCERT</w:t>
            </w:r>
            <w:r w:rsidR="00A5350A" w:rsidRPr="00243FE3">
              <w:rPr>
                <w:sz w:val="20"/>
                <w:szCs w:val="20"/>
              </w:rPr>
              <w:t xml:space="preserve">. </w:t>
            </w:r>
          </w:p>
          <w:p w14:paraId="33EE1F75" w14:textId="77777777" w:rsidR="00980B7A" w:rsidRDefault="00980B7A" w:rsidP="00980B7A">
            <w:pPr>
              <w:rPr>
                <w:sz w:val="20"/>
                <w:szCs w:val="20"/>
              </w:rPr>
            </w:pPr>
          </w:p>
          <w:p w14:paraId="513994A2" w14:textId="77777777" w:rsidR="00980B7A" w:rsidRDefault="00980B7A" w:rsidP="00980B7A">
            <w:pPr>
              <w:rPr>
                <w:sz w:val="20"/>
                <w:szCs w:val="20"/>
              </w:rPr>
            </w:pPr>
            <w:r>
              <w:rPr>
                <w:sz w:val="20"/>
                <w:szCs w:val="20"/>
              </w:rPr>
              <w:t xml:space="preserve">En caso de solicitud para el módulo NURTURE: </w:t>
            </w:r>
          </w:p>
          <w:p w14:paraId="2907EF7B" w14:textId="77777777" w:rsidR="00980B7A" w:rsidRDefault="00980B7A" w:rsidP="00980B7A">
            <w:pPr>
              <w:rPr>
                <w:sz w:val="20"/>
                <w:szCs w:val="20"/>
              </w:rPr>
            </w:pPr>
          </w:p>
          <w:p w14:paraId="307B195A" w14:textId="77777777" w:rsidR="00980B7A" w:rsidRDefault="00980B7A" w:rsidP="00980B7A">
            <w:pPr>
              <w:pStyle w:val="Prrafodelista"/>
              <w:numPr>
                <w:ilvl w:val="0"/>
                <w:numId w:val="35"/>
              </w:numPr>
              <w:rPr>
                <w:sz w:val="20"/>
                <w:szCs w:val="20"/>
              </w:rPr>
            </w:pPr>
            <w:r>
              <w:rPr>
                <w:sz w:val="20"/>
                <w:szCs w:val="20"/>
              </w:rPr>
              <w:t>Suministrar datos de registros adicionales según se especifica en el formulario de registro y en las Reglas de Acceso a Datos de NURTURE.</w:t>
            </w:r>
          </w:p>
          <w:p w14:paraId="7D885919" w14:textId="77777777" w:rsidR="00980B7A" w:rsidRDefault="00980B7A" w:rsidP="00980B7A">
            <w:pPr>
              <w:pStyle w:val="Prrafodelista"/>
              <w:numPr>
                <w:ilvl w:val="0"/>
                <w:numId w:val="35"/>
              </w:numPr>
              <w:rPr>
                <w:sz w:val="20"/>
                <w:szCs w:val="20"/>
              </w:rPr>
            </w:pPr>
            <w:r>
              <w:rPr>
                <w:sz w:val="20"/>
                <w:szCs w:val="20"/>
              </w:rPr>
              <w:t>Comunicar todas las actualizaciones de datos que sean relevantes (</w:t>
            </w:r>
            <w:proofErr w:type="spellStart"/>
            <w:r>
              <w:rPr>
                <w:sz w:val="20"/>
                <w:szCs w:val="20"/>
              </w:rPr>
              <w:t>Ej</w:t>
            </w:r>
            <w:proofErr w:type="spellEnd"/>
            <w:r>
              <w:rPr>
                <w:sz w:val="20"/>
                <w:szCs w:val="20"/>
              </w:rPr>
              <w:t xml:space="preserve">: actualización de responsables, no conformidades detectadas, nuevos productos, nuevos sitios, etc.) </w:t>
            </w:r>
          </w:p>
          <w:p w14:paraId="72CF1841" w14:textId="77777777" w:rsidR="00980B7A" w:rsidRPr="00980B7A" w:rsidRDefault="00980B7A" w:rsidP="00980B7A">
            <w:pPr>
              <w:pStyle w:val="Prrafodelista"/>
              <w:numPr>
                <w:ilvl w:val="0"/>
                <w:numId w:val="35"/>
              </w:numPr>
              <w:rPr>
                <w:sz w:val="20"/>
                <w:szCs w:val="20"/>
              </w:rPr>
            </w:pPr>
            <w:r>
              <w:rPr>
                <w:sz w:val="20"/>
                <w:szCs w:val="20"/>
              </w:rPr>
              <w:t>Aceptar las Reglas de Acceso a Datos de NURTURE.</w:t>
            </w:r>
          </w:p>
          <w:p w14:paraId="0DE25F57" w14:textId="77777777" w:rsidR="001442E6" w:rsidRPr="00081CD1" w:rsidRDefault="001442E6" w:rsidP="00E55CD1">
            <w:pPr>
              <w:jc w:val="left"/>
              <w:rPr>
                <w:b/>
                <w:sz w:val="20"/>
                <w:szCs w:val="20"/>
              </w:rPr>
            </w:pPr>
          </w:p>
          <w:p w14:paraId="40704B78" w14:textId="77777777" w:rsidR="00E55CD1" w:rsidRPr="00081CD1" w:rsidRDefault="00E55CD1" w:rsidP="00E55CD1">
            <w:pPr>
              <w:jc w:val="left"/>
              <w:rPr>
                <w:b/>
                <w:sz w:val="20"/>
                <w:szCs w:val="20"/>
              </w:rPr>
            </w:pPr>
            <w:r w:rsidRPr="00081CD1">
              <w:rPr>
                <w:b/>
                <w:sz w:val="20"/>
                <w:szCs w:val="20"/>
              </w:rPr>
              <w:t>POR PARTE DE SOHISCERT</w:t>
            </w:r>
            <w:r w:rsidR="00FA74B0" w:rsidRPr="00081CD1">
              <w:rPr>
                <w:b/>
                <w:sz w:val="20"/>
                <w:szCs w:val="20"/>
              </w:rPr>
              <w:t xml:space="preserve">: </w:t>
            </w:r>
          </w:p>
          <w:p w14:paraId="2F0C23A5" w14:textId="77777777" w:rsidR="00E55CD1" w:rsidRPr="00081CD1" w:rsidRDefault="00E55CD1" w:rsidP="00E55CD1">
            <w:pPr>
              <w:jc w:val="left"/>
            </w:pPr>
          </w:p>
          <w:p w14:paraId="7FC03DBD" w14:textId="77777777"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Llevar a cabo los controles correspondientes, tal y cómo son definidos en el Reglamento G</w:t>
            </w:r>
            <w:r w:rsidR="001442E6" w:rsidRPr="00081CD1">
              <w:rPr>
                <w:sz w:val="20"/>
                <w:szCs w:val="20"/>
              </w:rPr>
              <w:t>LOBALG.A.P.</w:t>
            </w:r>
          </w:p>
          <w:p w14:paraId="0D0D82D6" w14:textId="77777777"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 xml:space="preserve">Confirmar el recibo de la solicitud formal de aceptación de la inscripción dentro 14 días naturales, desde que se haya recibido el Número de Cliente </w:t>
            </w:r>
            <w:proofErr w:type="spellStart"/>
            <w:r w:rsidRPr="00081CD1">
              <w:rPr>
                <w:sz w:val="20"/>
                <w:szCs w:val="20"/>
              </w:rPr>
              <w:t>Globalgap</w:t>
            </w:r>
            <w:proofErr w:type="spellEnd"/>
            <w:r w:rsidRPr="00081CD1">
              <w:rPr>
                <w:sz w:val="20"/>
                <w:szCs w:val="20"/>
              </w:rPr>
              <w:t xml:space="preserve"> (GGN) de </w:t>
            </w:r>
            <w:smartTag w:uri="urn:schemas-microsoft-com:office:smarttags" w:element="PersonName">
              <w:smartTagPr>
                <w:attr w:name="ProductID" w:val="la Base"/>
              </w:smartTagPr>
              <w:r w:rsidRPr="00081CD1">
                <w:rPr>
                  <w:sz w:val="20"/>
                  <w:szCs w:val="20"/>
                </w:rPr>
                <w:t>la Base</w:t>
              </w:r>
            </w:smartTag>
            <w:r w:rsidRPr="00081CD1">
              <w:rPr>
                <w:sz w:val="20"/>
                <w:szCs w:val="20"/>
              </w:rPr>
              <w:t xml:space="preserve"> de Datos de </w:t>
            </w:r>
            <w:r w:rsidR="006D0D37" w:rsidRPr="00081CD1">
              <w:rPr>
                <w:sz w:val="20"/>
                <w:szCs w:val="20"/>
              </w:rPr>
              <w:t>GLOBALG.A.P</w:t>
            </w:r>
            <w:r w:rsidRPr="00081CD1">
              <w:rPr>
                <w:sz w:val="20"/>
                <w:szCs w:val="20"/>
              </w:rPr>
              <w:t>.</w:t>
            </w:r>
          </w:p>
          <w:p w14:paraId="5A60F2EE" w14:textId="77777777" w:rsidR="00BB064A" w:rsidRPr="00E0674A" w:rsidRDefault="00BB064A" w:rsidP="00531841">
            <w:pPr>
              <w:numPr>
                <w:ilvl w:val="7"/>
                <w:numId w:val="31"/>
              </w:numPr>
              <w:tabs>
                <w:tab w:val="clear" w:pos="927"/>
                <w:tab w:val="num" w:pos="709"/>
              </w:tabs>
              <w:ind w:left="709" w:hanging="283"/>
              <w:rPr>
                <w:sz w:val="20"/>
                <w:szCs w:val="20"/>
              </w:rPr>
            </w:pPr>
            <w:r w:rsidRPr="00081CD1">
              <w:rPr>
                <w:sz w:val="20"/>
                <w:szCs w:val="20"/>
              </w:rPr>
              <w:t>Confirmar la certificación dentro de 14 días naturales después de eliminar cualquier no-conformidad pendiente</w:t>
            </w:r>
            <w:r w:rsidRPr="00081CD1">
              <w:rPr>
                <w:sz w:val="22"/>
                <w:szCs w:val="22"/>
              </w:rPr>
              <w:t>.</w:t>
            </w:r>
          </w:p>
          <w:p w14:paraId="54546E39" w14:textId="77777777" w:rsidR="00E0674A" w:rsidRPr="00BC73FC" w:rsidRDefault="00E0674A" w:rsidP="00531841">
            <w:pPr>
              <w:numPr>
                <w:ilvl w:val="7"/>
                <w:numId w:val="31"/>
              </w:numPr>
              <w:tabs>
                <w:tab w:val="clear" w:pos="927"/>
                <w:tab w:val="num" w:pos="709"/>
              </w:tabs>
              <w:ind w:left="709" w:hanging="283"/>
              <w:rPr>
                <w:sz w:val="20"/>
                <w:szCs w:val="20"/>
              </w:rPr>
            </w:pPr>
            <w:r w:rsidRPr="00BC73FC">
              <w:rPr>
                <w:sz w:val="20"/>
                <w:szCs w:val="20"/>
              </w:rPr>
              <w:t>A solicitud del operador, proporcionar el informe completo y la lista de comprobación de inspección/auditor</w:t>
            </w:r>
            <w:r w:rsidR="00816012" w:rsidRPr="00BC73FC">
              <w:rPr>
                <w:sz w:val="20"/>
                <w:szCs w:val="20"/>
              </w:rPr>
              <w:t>ía.</w:t>
            </w:r>
          </w:p>
          <w:p w14:paraId="461571C6" w14:textId="77777777" w:rsidR="006D0D37" w:rsidRPr="00A5350A" w:rsidRDefault="00BB064A" w:rsidP="00516FC6">
            <w:pPr>
              <w:numPr>
                <w:ilvl w:val="7"/>
                <w:numId w:val="31"/>
              </w:numPr>
              <w:tabs>
                <w:tab w:val="clear" w:pos="927"/>
                <w:tab w:val="num" w:pos="709"/>
              </w:tabs>
              <w:ind w:left="709" w:hanging="283"/>
              <w:rPr>
                <w:sz w:val="20"/>
                <w:szCs w:val="20"/>
              </w:rPr>
            </w:pPr>
            <w:r w:rsidRPr="00081CD1">
              <w:rPr>
                <w:sz w:val="20"/>
                <w:szCs w:val="20"/>
              </w:rPr>
              <w:t xml:space="preserve">Dar un servicio imparcial y transparente. </w:t>
            </w:r>
            <w:r w:rsidR="00E55CD1" w:rsidRPr="00081CD1">
              <w:rPr>
                <w:sz w:val="20"/>
                <w:szCs w:val="20"/>
              </w:rPr>
              <w:t>Respetar el secreto profesional y mantener la confidencialidad:</w:t>
            </w:r>
          </w:p>
          <w:p w14:paraId="3FBA9671" w14:textId="77777777" w:rsidR="00E55CD1" w:rsidRPr="00081CD1" w:rsidRDefault="00BB064A" w:rsidP="00E0674A">
            <w:pPr>
              <w:spacing w:line="240" w:lineRule="atLeast"/>
              <w:ind w:left="567"/>
              <w:rPr>
                <w:sz w:val="20"/>
                <w:szCs w:val="20"/>
              </w:rPr>
            </w:pPr>
            <w:r w:rsidRPr="00081CD1">
              <w:rPr>
                <w:sz w:val="20"/>
                <w:szCs w:val="20"/>
              </w:rPr>
              <w:t>4</w:t>
            </w:r>
            <w:r w:rsidR="00E55CD1" w:rsidRPr="00081CD1">
              <w:rPr>
                <w:sz w:val="20"/>
                <w:szCs w:val="20"/>
              </w:rPr>
              <w:t xml:space="preserve">.1. SOHISCERT considera </w:t>
            </w:r>
            <w:r w:rsidR="00E55CD1" w:rsidRPr="00081CD1">
              <w:rPr>
                <w:i/>
                <w:sz w:val="20"/>
                <w:szCs w:val="20"/>
              </w:rPr>
              <w:t xml:space="preserve">confidencial </w:t>
            </w:r>
            <w:r w:rsidR="00E55CD1" w:rsidRPr="00081CD1">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w:t>
            </w:r>
            <w:r w:rsidRPr="00081CD1">
              <w:rPr>
                <w:sz w:val="20"/>
                <w:szCs w:val="20"/>
              </w:rPr>
              <w:t>propietarios del esquema</w:t>
            </w:r>
            <w:r w:rsidR="00E55CD1" w:rsidRPr="00081CD1">
              <w:rPr>
                <w:sz w:val="20"/>
                <w:szCs w:val="20"/>
              </w:rPr>
              <w:t xml:space="preserv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42A3AE6" w14:textId="77777777" w:rsidR="00E55CD1" w:rsidRDefault="00BB064A" w:rsidP="00C0767C">
            <w:pPr>
              <w:spacing w:line="240" w:lineRule="atLeast"/>
              <w:ind w:left="639"/>
              <w:rPr>
                <w:sz w:val="20"/>
                <w:szCs w:val="20"/>
              </w:rPr>
            </w:pPr>
            <w:r w:rsidRPr="00081CD1">
              <w:rPr>
                <w:sz w:val="20"/>
                <w:szCs w:val="20"/>
              </w:rPr>
              <w:t>4</w:t>
            </w:r>
            <w:r w:rsidR="00E55CD1" w:rsidRPr="00081CD1">
              <w:rPr>
                <w:sz w:val="20"/>
                <w:szCs w:val="20"/>
              </w:rPr>
              <w:t xml:space="preserve">.2. SOHISCERT considera datos </w:t>
            </w:r>
            <w:r w:rsidR="00E55CD1" w:rsidRPr="00081CD1">
              <w:rPr>
                <w:i/>
                <w:sz w:val="20"/>
                <w:szCs w:val="20"/>
              </w:rPr>
              <w:t>públicos</w:t>
            </w:r>
            <w:r w:rsidR="009B3905" w:rsidRPr="00081CD1">
              <w:rPr>
                <w:i/>
                <w:sz w:val="20"/>
                <w:szCs w:val="20"/>
              </w:rPr>
              <w:t xml:space="preserve">, </w:t>
            </w:r>
            <w:r w:rsidR="009B3905" w:rsidRPr="00081CD1">
              <w:rPr>
                <w:sz w:val="20"/>
                <w:szCs w:val="20"/>
              </w:rPr>
              <w:t xml:space="preserve">nombre y dirección, </w:t>
            </w:r>
            <w:r w:rsidR="000F63E1" w:rsidRPr="00081CD1">
              <w:rPr>
                <w:sz w:val="20"/>
                <w:szCs w:val="20"/>
              </w:rPr>
              <w:t xml:space="preserve"> número de registro GGN, el número de certificado de GLOBALGAP, el programa de certificación, la versión, opción, productos y su estado, declaración de manipulación/procesamiento del producto, </w:t>
            </w:r>
            <w:proofErr w:type="spellStart"/>
            <w:r w:rsidR="000F63E1" w:rsidRPr="00081CD1">
              <w:rPr>
                <w:sz w:val="20"/>
                <w:szCs w:val="20"/>
              </w:rPr>
              <w:t>nº</w:t>
            </w:r>
            <w:proofErr w:type="spellEnd"/>
            <w:r w:rsidR="000F63E1" w:rsidRPr="00081CD1">
              <w:rPr>
                <w:sz w:val="20"/>
                <w:szCs w:val="20"/>
              </w:rPr>
              <w:t xml:space="preserve"> de productores (en caso de opciones 2), país de producción y de destino, unidades de gestión de producción y unidades de manipulación del producto, así como la información sobre producción paralela y exclusión de cosecha por producto (si corresponde). </w:t>
            </w:r>
            <w:r w:rsidR="00C0767C">
              <w:rPr>
                <w:sz w:val="20"/>
                <w:szCs w:val="20"/>
              </w:rPr>
              <w:t xml:space="preserve">Al firmar el presente cuestionario da su consentimiento expreso de que esta información pueda ser divulgada por SOHISCERT a un tercero. </w:t>
            </w:r>
          </w:p>
          <w:p w14:paraId="13227F32" w14:textId="77777777" w:rsidR="00C0767C" w:rsidRPr="00081CD1" w:rsidRDefault="00C0767C" w:rsidP="00E55CD1">
            <w:pPr>
              <w:spacing w:line="240" w:lineRule="atLeast"/>
              <w:rPr>
                <w:sz w:val="20"/>
                <w:szCs w:val="20"/>
              </w:rPr>
            </w:pPr>
          </w:p>
          <w:p w14:paraId="2D765B89" w14:textId="77777777" w:rsidR="00E55CD1" w:rsidRPr="00081CD1" w:rsidRDefault="00E55CD1" w:rsidP="00E55CD1">
            <w:pPr>
              <w:ind w:left="567"/>
              <w:rPr>
                <w:sz w:val="20"/>
                <w:szCs w:val="20"/>
              </w:rPr>
            </w:pPr>
            <w:r w:rsidRPr="00081CD1">
              <w:rPr>
                <w:sz w:val="20"/>
                <w:szCs w:val="20"/>
              </w:rPr>
              <w:t>Al firmar el presente compromiso el operador acepta las condiciones establecidas para el uso de su información por parte de SOHISCERT.</w:t>
            </w:r>
          </w:p>
          <w:p w14:paraId="30A25D5A" w14:textId="77777777" w:rsidR="00E55CD1" w:rsidRPr="00081CD1" w:rsidRDefault="00E55CD1" w:rsidP="00E55CD1">
            <w:pPr>
              <w:spacing w:line="240" w:lineRule="atLeast"/>
              <w:rPr>
                <w:sz w:val="20"/>
                <w:szCs w:val="20"/>
              </w:rPr>
            </w:pPr>
          </w:p>
          <w:p w14:paraId="5FE42394" w14:textId="77777777" w:rsidR="00197505" w:rsidRPr="00197505" w:rsidRDefault="00197505" w:rsidP="00197505">
            <w:pPr>
              <w:jc w:val="left"/>
            </w:pPr>
          </w:p>
          <w:p w14:paraId="4E35D575" w14:textId="1E3D48E5" w:rsidR="00197505" w:rsidRPr="00197505" w:rsidRDefault="00197505" w:rsidP="00197505">
            <w:pPr>
              <w:jc w:val="center"/>
              <w:rPr>
                <w:sz w:val="20"/>
              </w:rPr>
            </w:pPr>
            <w:r w:rsidRPr="00197505">
              <w:rPr>
                <w:sz w:val="20"/>
              </w:rPr>
              <w:t xml:space="preserve">En </w:t>
            </w:r>
            <w:r w:rsidRPr="00197505">
              <w:rPr>
                <w:sz w:val="20"/>
              </w:rPr>
              <w:fldChar w:fldCharType="begin">
                <w:ffData>
                  <w:name w:val="Texto3"/>
                  <w:enabled/>
                  <w:calcOnExit w:val="0"/>
                  <w:textInput/>
                </w:ffData>
              </w:fldChar>
            </w:r>
            <w:r w:rsidRPr="00197505">
              <w:rPr>
                <w:sz w:val="20"/>
              </w:rPr>
              <w:instrText xml:space="preserve"> FORMTEXT </w:instrText>
            </w:r>
            <w:r w:rsidRPr="00197505">
              <w:rPr>
                <w:sz w:val="20"/>
              </w:rPr>
            </w:r>
            <w:r w:rsidRPr="00197505">
              <w:rPr>
                <w:sz w:val="20"/>
              </w:rPr>
              <w:fldChar w:fldCharType="separate"/>
            </w:r>
            <w:r w:rsidR="00257E52">
              <w:rPr>
                <w:noProof/>
                <w:sz w:val="20"/>
              </w:rPr>
              <w:t> </w:t>
            </w:r>
            <w:r w:rsidR="00257E52">
              <w:rPr>
                <w:noProof/>
                <w:sz w:val="20"/>
              </w:rPr>
              <w:t> </w:t>
            </w:r>
            <w:r w:rsidR="00257E52">
              <w:rPr>
                <w:noProof/>
                <w:sz w:val="20"/>
              </w:rPr>
              <w:t> </w:t>
            </w:r>
            <w:r w:rsidR="00257E52">
              <w:rPr>
                <w:noProof/>
                <w:sz w:val="20"/>
              </w:rPr>
              <w:t> </w:t>
            </w:r>
            <w:r w:rsidR="00257E52">
              <w:rPr>
                <w:noProof/>
                <w:sz w:val="20"/>
              </w:rPr>
              <w:t> </w:t>
            </w:r>
            <w:r w:rsidRPr="00197505">
              <w:rPr>
                <w:sz w:val="20"/>
              </w:rPr>
              <w:fldChar w:fldCharType="end"/>
            </w:r>
            <w:r w:rsidRPr="00197505">
              <w:rPr>
                <w:sz w:val="20"/>
              </w:rPr>
              <w:t xml:space="preserve"> </w:t>
            </w:r>
            <w:proofErr w:type="spellStart"/>
            <w:r w:rsidRPr="00197505">
              <w:rPr>
                <w:sz w:val="20"/>
              </w:rPr>
              <w:t>a</w:t>
            </w:r>
            <w:proofErr w:type="spellEnd"/>
            <w:r w:rsidRPr="00197505">
              <w:rPr>
                <w:sz w:val="20"/>
              </w:rPr>
              <w:t xml:space="preserve"> </w:t>
            </w:r>
            <w:r w:rsidRPr="00197505">
              <w:rPr>
                <w:sz w:val="20"/>
              </w:rPr>
              <w:fldChar w:fldCharType="begin">
                <w:ffData>
                  <w:name w:val="Texto4"/>
                  <w:enabled/>
                  <w:calcOnExit w:val="0"/>
                  <w:textInput/>
                </w:ffData>
              </w:fldChar>
            </w:r>
            <w:r w:rsidRPr="00197505">
              <w:rPr>
                <w:sz w:val="20"/>
              </w:rPr>
              <w:instrText xml:space="preserve"> FORMTEXT </w:instrText>
            </w:r>
            <w:r w:rsidRPr="00197505">
              <w:rPr>
                <w:sz w:val="20"/>
              </w:rPr>
            </w:r>
            <w:r w:rsidRPr="00197505">
              <w:rPr>
                <w:sz w:val="20"/>
              </w:rPr>
              <w:fldChar w:fldCharType="separate"/>
            </w:r>
            <w:r w:rsidR="00257E52">
              <w:rPr>
                <w:noProof/>
                <w:sz w:val="20"/>
              </w:rPr>
              <w:t> </w:t>
            </w:r>
            <w:r w:rsidR="00257E52">
              <w:rPr>
                <w:noProof/>
                <w:sz w:val="20"/>
              </w:rPr>
              <w:t> </w:t>
            </w:r>
            <w:r w:rsidR="00257E52">
              <w:rPr>
                <w:noProof/>
                <w:sz w:val="20"/>
              </w:rPr>
              <w:t> </w:t>
            </w:r>
            <w:r w:rsidR="00257E52">
              <w:rPr>
                <w:noProof/>
                <w:sz w:val="20"/>
              </w:rPr>
              <w:t> </w:t>
            </w:r>
            <w:r w:rsidR="00257E52">
              <w:rPr>
                <w:noProof/>
                <w:sz w:val="20"/>
              </w:rPr>
              <w:t> </w:t>
            </w:r>
            <w:r w:rsidRPr="00197505">
              <w:rPr>
                <w:sz w:val="20"/>
              </w:rPr>
              <w:fldChar w:fldCharType="end"/>
            </w:r>
            <w:r w:rsidRPr="00197505">
              <w:rPr>
                <w:sz w:val="20"/>
              </w:rPr>
              <w:t xml:space="preserve"> </w:t>
            </w:r>
            <w:proofErr w:type="spellStart"/>
            <w:r w:rsidRPr="00197505">
              <w:rPr>
                <w:sz w:val="20"/>
              </w:rPr>
              <w:t>de</w:t>
            </w:r>
            <w:proofErr w:type="spellEnd"/>
            <w:r w:rsidRPr="00197505">
              <w:rPr>
                <w:sz w:val="20"/>
              </w:rPr>
              <w:t xml:space="preserve"> </w:t>
            </w:r>
            <w:r w:rsidRPr="00197505">
              <w:rPr>
                <w:sz w:val="20"/>
              </w:rPr>
              <w:fldChar w:fldCharType="begin">
                <w:ffData>
                  <w:name w:val="Texto5"/>
                  <w:enabled/>
                  <w:calcOnExit w:val="0"/>
                  <w:textInput/>
                </w:ffData>
              </w:fldChar>
            </w:r>
            <w:r w:rsidRPr="00197505">
              <w:rPr>
                <w:sz w:val="20"/>
              </w:rPr>
              <w:instrText xml:space="preserve"> FORMTEXT </w:instrText>
            </w:r>
            <w:r w:rsidRPr="00197505">
              <w:rPr>
                <w:sz w:val="20"/>
              </w:rPr>
            </w:r>
            <w:r w:rsidRPr="00197505">
              <w:rPr>
                <w:sz w:val="20"/>
              </w:rPr>
              <w:fldChar w:fldCharType="separate"/>
            </w:r>
            <w:r w:rsidR="00257E52">
              <w:rPr>
                <w:noProof/>
                <w:sz w:val="20"/>
              </w:rPr>
              <w:t> </w:t>
            </w:r>
            <w:r w:rsidR="00257E52">
              <w:rPr>
                <w:noProof/>
                <w:sz w:val="20"/>
              </w:rPr>
              <w:t> </w:t>
            </w:r>
            <w:r w:rsidR="00257E52">
              <w:rPr>
                <w:noProof/>
                <w:sz w:val="20"/>
              </w:rPr>
              <w:t> </w:t>
            </w:r>
            <w:r w:rsidR="00257E52">
              <w:rPr>
                <w:noProof/>
                <w:sz w:val="20"/>
              </w:rPr>
              <w:t> </w:t>
            </w:r>
            <w:r w:rsidR="00257E52">
              <w:rPr>
                <w:noProof/>
                <w:sz w:val="20"/>
              </w:rPr>
              <w:t> </w:t>
            </w:r>
            <w:r w:rsidRPr="00197505">
              <w:rPr>
                <w:sz w:val="20"/>
              </w:rPr>
              <w:fldChar w:fldCharType="end"/>
            </w:r>
            <w:r w:rsidRPr="00197505">
              <w:rPr>
                <w:sz w:val="20"/>
              </w:rPr>
              <w:t xml:space="preserve"> </w:t>
            </w:r>
            <w:proofErr w:type="spellStart"/>
            <w:r w:rsidRPr="00197505">
              <w:rPr>
                <w:sz w:val="20"/>
              </w:rPr>
              <w:t>de</w:t>
            </w:r>
            <w:proofErr w:type="spellEnd"/>
            <w:r w:rsidRPr="00197505">
              <w:rPr>
                <w:sz w:val="20"/>
              </w:rPr>
              <w:t xml:space="preserve"> 20</w:t>
            </w:r>
            <w:r w:rsidRPr="00197505">
              <w:rPr>
                <w:sz w:val="20"/>
              </w:rPr>
              <w:fldChar w:fldCharType="begin">
                <w:ffData>
                  <w:name w:val="Texto6"/>
                  <w:enabled/>
                  <w:calcOnExit w:val="0"/>
                  <w:textInput/>
                </w:ffData>
              </w:fldChar>
            </w:r>
            <w:r w:rsidRPr="00197505">
              <w:rPr>
                <w:sz w:val="20"/>
              </w:rPr>
              <w:instrText xml:space="preserve"> FORMTEXT </w:instrText>
            </w:r>
            <w:r w:rsidRPr="00197505">
              <w:rPr>
                <w:sz w:val="20"/>
              </w:rPr>
            </w:r>
            <w:r w:rsidRPr="00197505">
              <w:rPr>
                <w:sz w:val="20"/>
              </w:rPr>
              <w:fldChar w:fldCharType="separate"/>
            </w:r>
            <w:r w:rsidR="00257E52">
              <w:rPr>
                <w:noProof/>
                <w:sz w:val="20"/>
              </w:rPr>
              <w:t> </w:t>
            </w:r>
            <w:r w:rsidR="00257E52">
              <w:rPr>
                <w:noProof/>
                <w:sz w:val="20"/>
              </w:rPr>
              <w:t> </w:t>
            </w:r>
            <w:r w:rsidR="00257E52">
              <w:rPr>
                <w:noProof/>
                <w:sz w:val="20"/>
              </w:rPr>
              <w:t> </w:t>
            </w:r>
            <w:r w:rsidR="00257E52">
              <w:rPr>
                <w:noProof/>
                <w:sz w:val="20"/>
              </w:rPr>
              <w:t> </w:t>
            </w:r>
            <w:r w:rsidR="00257E52">
              <w:rPr>
                <w:noProof/>
                <w:sz w:val="20"/>
              </w:rPr>
              <w:t> </w:t>
            </w:r>
            <w:r w:rsidRPr="00197505">
              <w:rPr>
                <w:sz w:val="20"/>
              </w:rPr>
              <w:fldChar w:fldCharType="end"/>
            </w:r>
          </w:p>
          <w:p w14:paraId="024ACA8A" w14:textId="77777777" w:rsidR="00197505" w:rsidRPr="00197505" w:rsidRDefault="00C0767C" w:rsidP="00C0767C">
            <w:pPr>
              <w:tabs>
                <w:tab w:val="left" w:pos="2146"/>
              </w:tabs>
              <w:jc w:val="left"/>
              <w:rPr>
                <w:b/>
              </w:rPr>
            </w:pPr>
            <w:r>
              <w:rPr>
                <w:b/>
              </w:rPr>
              <w:tab/>
            </w:r>
          </w:p>
          <w:p w14:paraId="0A48CC3B" w14:textId="77777777" w:rsidR="00197505" w:rsidRPr="00197505" w:rsidRDefault="00197505" w:rsidP="00197505">
            <w:pPr>
              <w:jc w:val="left"/>
              <w:rPr>
                <w:b/>
              </w:rPr>
            </w:pPr>
          </w:p>
          <w:p w14:paraId="25CF9A7A" w14:textId="77777777" w:rsidR="00197505" w:rsidRPr="00197505" w:rsidRDefault="00197505" w:rsidP="00197505">
            <w:pPr>
              <w:tabs>
                <w:tab w:val="left" w:pos="7230"/>
              </w:tabs>
              <w:ind w:left="708"/>
              <w:jc w:val="left"/>
              <w:rPr>
                <w:b/>
                <w:sz w:val="20"/>
                <w:szCs w:val="20"/>
              </w:rPr>
            </w:pPr>
            <w:r w:rsidRPr="00197505">
              <w:rPr>
                <w:b/>
              </w:rPr>
              <w:t xml:space="preserve">  </w:t>
            </w:r>
            <w:proofErr w:type="gramStart"/>
            <w:r w:rsidRPr="00197505">
              <w:rPr>
                <w:b/>
                <w:sz w:val="20"/>
                <w:szCs w:val="20"/>
              </w:rPr>
              <w:t>OPERADOR  (</w:t>
            </w:r>
            <w:proofErr w:type="gramEnd"/>
            <w:r w:rsidRPr="00197505">
              <w:rPr>
                <w:b/>
                <w:sz w:val="20"/>
                <w:szCs w:val="20"/>
              </w:rPr>
              <w:t xml:space="preserve">parte contratante)                                                                   SOHISCERT </w:t>
            </w:r>
          </w:p>
          <w:p w14:paraId="2865F6C8" w14:textId="77777777" w:rsidR="00197505" w:rsidRPr="00197505" w:rsidRDefault="00F818AB" w:rsidP="00197505">
            <w:pPr>
              <w:tabs>
                <w:tab w:val="left" w:pos="6855"/>
              </w:tabs>
              <w:jc w:val="left"/>
              <w:rPr>
                <w:b/>
              </w:rPr>
            </w:pPr>
            <w:r>
              <w:rPr>
                <w:b/>
                <w:noProof/>
              </w:rPr>
              <w:drawing>
                <wp:anchor distT="0" distB="0" distL="114300" distR="114300" simplePos="0" relativeHeight="251658240" behindDoc="1" locked="0" layoutInCell="1" allowOverlap="1" wp14:anchorId="3BEDE364" wp14:editId="30394753">
                  <wp:simplePos x="0" y="0"/>
                  <wp:positionH relativeFrom="column">
                    <wp:posOffset>3820160</wp:posOffset>
                  </wp:positionH>
                  <wp:positionV relativeFrom="paragraph">
                    <wp:posOffset>77470</wp:posOffset>
                  </wp:positionV>
                  <wp:extent cx="1885950" cy="9334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p w14:paraId="6AB91149" w14:textId="77777777" w:rsidR="00197505" w:rsidRDefault="00197505" w:rsidP="00197505">
            <w:pPr>
              <w:tabs>
                <w:tab w:val="center" w:pos="5296"/>
              </w:tabs>
              <w:jc w:val="left"/>
              <w:rPr>
                <w:b/>
              </w:rPr>
            </w:pPr>
          </w:p>
          <w:sdt>
            <w:sdtPr>
              <w:rPr>
                <w:b/>
              </w:rPr>
              <w:id w:val="-1586752083"/>
              <w:placeholder>
                <w:docPart w:val="DefaultPlaceholder_1081868574"/>
              </w:placeholder>
              <w:showingPlcHdr/>
            </w:sdtPr>
            <w:sdtEndPr/>
            <w:sdtContent>
              <w:p w14:paraId="58D90FAC" w14:textId="77777777" w:rsidR="00A90292" w:rsidRDefault="00A90292" w:rsidP="00197505">
                <w:pPr>
                  <w:tabs>
                    <w:tab w:val="center" w:pos="5296"/>
                  </w:tabs>
                  <w:jc w:val="left"/>
                  <w:rPr>
                    <w:b/>
                  </w:rPr>
                </w:pPr>
                <w:r w:rsidRPr="00950534">
                  <w:rPr>
                    <w:rStyle w:val="Textodelmarcadordeposicin"/>
                  </w:rPr>
                  <w:t>Haga clic aquí para escribir texto.</w:t>
                </w:r>
              </w:p>
            </w:sdtContent>
          </w:sdt>
          <w:p w14:paraId="1A3B1C18" w14:textId="77777777" w:rsidR="00A90292" w:rsidRDefault="00A90292" w:rsidP="00197505">
            <w:pPr>
              <w:tabs>
                <w:tab w:val="center" w:pos="5296"/>
              </w:tabs>
              <w:jc w:val="left"/>
              <w:rPr>
                <w:b/>
              </w:rPr>
            </w:pPr>
          </w:p>
          <w:p w14:paraId="68B179B1" w14:textId="77777777" w:rsidR="00A90292" w:rsidRPr="00197505" w:rsidRDefault="00A90292" w:rsidP="00197505">
            <w:pPr>
              <w:tabs>
                <w:tab w:val="center" w:pos="5296"/>
              </w:tabs>
              <w:jc w:val="left"/>
              <w:rPr>
                <w:b/>
              </w:rPr>
            </w:pPr>
          </w:p>
          <w:p w14:paraId="7B96653F" w14:textId="2A51EB35" w:rsidR="00197505" w:rsidRPr="00197505" w:rsidRDefault="00197505" w:rsidP="00197505">
            <w:pPr>
              <w:tabs>
                <w:tab w:val="center" w:pos="5296"/>
              </w:tabs>
              <w:ind w:left="708"/>
              <w:jc w:val="left"/>
              <w:rPr>
                <w:b/>
                <w:sz w:val="20"/>
                <w:szCs w:val="20"/>
              </w:rPr>
            </w:pPr>
            <w:r w:rsidRPr="00197505">
              <w:rPr>
                <w:b/>
                <w:sz w:val="20"/>
                <w:szCs w:val="20"/>
              </w:rPr>
              <w:t>Fdo.:</w:t>
            </w:r>
            <w:r w:rsidRPr="00197505">
              <w:rPr>
                <w:b/>
                <w:sz w:val="20"/>
                <w:szCs w:val="20"/>
              </w:rPr>
              <w:fldChar w:fldCharType="begin">
                <w:ffData>
                  <w:name w:val="Texto7"/>
                  <w:enabled/>
                  <w:calcOnExit w:val="0"/>
                  <w:textInput/>
                </w:ffData>
              </w:fldChar>
            </w:r>
            <w:r w:rsidRPr="00197505">
              <w:rPr>
                <w:b/>
                <w:sz w:val="20"/>
                <w:szCs w:val="20"/>
              </w:rPr>
              <w:instrText xml:space="preserve"> FORMTEXT </w:instrText>
            </w:r>
            <w:r w:rsidRPr="00197505">
              <w:rPr>
                <w:b/>
                <w:sz w:val="20"/>
                <w:szCs w:val="20"/>
              </w:rPr>
            </w:r>
            <w:r w:rsidRPr="00197505">
              <w:rPr>
                <w:b/>
                <w:sz w:val="20"/>
                <w:szCs w:val="20"/>
              </w:rPr>
              <w:fldChar w:fldCharType="separate"/>
            </w:r>
            <w:r w:rsidR="00257E52">
              <w:rPr>
                <w:b/>
                <w:noProof/>
                <w:sz w:val="20"/>
                <w:szCs w:val="20"/>
              </w:rPr>
              <w:t> </w:t>
            </w:r>
            <w:r w:rsidR="00257E52">
              <w:rPr>
                <w:b/>
                <w:noProof/>
                <w:sz w:val="20"/>
                <w:szCs w:val="20"/>
              </w:rPr>
              <w:t> </w:t>
            </w:r>
            <w:r w:rsidR="00257E52">
              <w:rPr>
                <w:b/>
                <w:noProof/>
                <w:sz w:val="20"/>
                <w:szCs w:val="20"/>
              </w:rPr>
              <w:t> </w:t>
            </w:r>
            <w:r w:rsidR="00257E52">
              <w:rPr>
                <w:b/>
                <w:noProof/>
                <w:sz w:val="20"/>
                <w:szCs w:val="20"/>
              </w:rPr>
              <w:t> </w:t>
            </w:r>
            <w:r w:rsidR="00257E52">
              <w:rPr>
                <w:b/>
                <w:noProof/>
                <w:sz w:val="20"/>
                <w:szCs w:val="20"/>
              </w:rPr>
              <w:t> </w:t>
            </w:r>
            <w:r w:rsidRPr="00197505">
              <w:rPr>
                <w:b/>
                <w:sz w:val="20"/>
                <w:szCs w:val="20"/>
              </w:rPr>
              <w:fldChar w:fldCharType="end"/>
            </w:r>
            <w:r w:rsidRPr="00197505">
              <w:rPr>
                <w:b/>
                <w:sz w:val="20"/>
                <w:szCs w:val="20"/>
              </w:rPr>
              <w:tab/>
              <w:t xml:space="preserve">                                                                                      Fdo.: Eduardo Merello Álvarez</w:t>
            </w:r>
          </w:p>
          <w:p w14:paraId="53B71BF2" w14:textId="77777777" w:rsidR="00197505" w:rsidRPr="00197505" w:rsidRDefault="00197505" w:rsidP="00197505">
            <w:pPr>
              <w:jc w:val="left"/>
              <w:rPr>
                <w:b/>
                <w:sz w:val="20"/>
                <w:szCs w:val="20"/>
              </w:rPr>
            </w:pPr>
            <w:r w:rsidRPr="00197505">
              <w:rPr>
                <w:b/>
                <w:sz w:val="20"/>
                <w:szCs w:val="20"/>
              </w:rPr>
              <w:tab/>
              <w:t xml:space="preserve">                                                                                                                      Director-Gerente</w:t>
            </w:r>
          </w:p>
          <w:p w14:paraId="32B7E8B5" w14:textId="77777777" w:rsidR="00E55CD1" w:rsidRPr="00081CD1" w:rsidRDefault="00E55CD1" w:rsidP="00E55CD1">
            <w:pPr>
              <w:jc w:val="left"/>
              <w:rPr>
                <w:b/>
                <w:sz w:val="20"/>
                <w:szCs w:val="20"/>
              </w:rPr>
            </w:pPr>
          </w:p>
          <w:p w14:paraId="546740C5" w14:textId="77777777" w:rsidR="00E55CD1" w:rsidRPr="00081CD1" w:rsidRDefault="00E55CD1" w:rsidP="00E55CD1">
            <w:pPr>
              <w:jc w:val="left"/>
              <w:rPr>
                <w:b/>
              </w:rPr>
            </w:pPr>
          </w:p>
          <w:p w14:paraId="182C9751" w14:textId="77777777" w:rsidR="00E55CD1" w:rsidRDefault="00E55CD1" w:rsidP="00E55CD1">
            <w:pPr>
              <w:rPr>
                <w:b/>
                <w:sz w:val="20"/>
                <w:szCs w:val="20"/>
              </w:rPr>
            </w:pPr>
            <w:r w:rsidRPr="00081CD1">
              <w:rPr>
                <w:b/>
                <w:sz w:val="20"/>
                <w:szCs w:val="20"/>
              </w:rPr>
              <w:t xml:space="preserve">La presente solicitud no supone ninguna obligación económica hasta la aceptación del presupuesto. </w:t>
            </w:r>
          </w:p>
          <w:p w14:paraId="01B5B86D" w14:textId="77777777" w:rsidR="00C0767C" w:rsidRPr="00081CD1" w:rsidRDefault="00C0767C" w:rsidP="00E55CD1">
            <w:pPr>
              <w:rPr>
                <w:b/>
              </w:rPr>
            </w:pPr>
          </w:p>
          <w:p w14:paraId="3370D157" w14:textId="77777777" w:rsidR="00C0767C" w:rsidRPr="00153B8C" w:rsidRDefault="00C0767C" w:rsidP="00C0767C">
            <w:pPr>
              <w:rPr>
                <w:b/>
                <w:color w:val="000000"/>
                <w:sz w:val="14"/>
                <w:szCs w:val="14"/>
              </w:rPr>
            </w:pPr>
            <w:r w:rsidRPr="00153B8C">
              <w:rPr>
                <w:b/>
                <w:color w:val="000000"/>
                <w:sz w:val="14"/>
                <w:szCs w:val="14"/>
              </w:rPr>
              <w:t>Información Básica sobre Protección de Datos:</w:t>
            </w:r>
          </w:p>
          <w:p w14:paraId="0A1BC2BD" w14:textId="10A4F700" w:rsidR="009E772B" w:rsidRDefault="00C0767C" w:rsidP="00C0767C">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007728B4" w:rsidRPr="000217C7">
                <w:rPr>
                  <w:rStyle w:val="Hipervnculo"/>
                  <w:sz w:val="14"/>
                  <w:szCs w:val="14"/>
                </w:rPr>
                <w:t>https://www.sohiscert.com/politica-de-privacidad-proteccion-de-datos/</w:t>
              </w:r>
            </w:hyperlink>
          </w:p>
          <w:p w14:paraId="660A85C1" w14:textId="77777777" w:rsidR="007728B4" w:rsidRPr="00081CD1" w:rsidRDefault="007728B4" w:rsidP="00C0767C">
            <w:pPr>
              <w:rPr>
                <w:sz w:val="16"/>
                <w:szCs w:val="16"/>
              </w:rPr>
            </w:pPr>
          </w:p>
        </w:tc>
      </w:tr>
    </w:tbl>
    <w:p w14:paraId="4C6B0527" w14:textId="77777777" w:rsidR="00410680" w:rsidRPr="00081CD1" w:rsidRDefault="00410680"/>
    <w:sectPr w:rsidR="00410680" w:rsidRPr="00081CD1" w:rsidSect="00C40DC1">
      <w:headerReference w:type="default" r:id="rId15"/>
      <w:footerReference w:type="default" r:id="rId16"/>
      <w:type w:val="oddPage"/>
      <w:pgSz w:w="11906" w:h="16838" w:code="9"/>
      <w:pgMar w:top="567" w:right="849" w:bottom="35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5D49" w14:textId="77777777" w:rsidR="00AC27B8" w:rsidRDefault="00AC27B8">
      <w:r>
        <w:separator/>
      </w:r>
    </w:p>
  </w:endnote>
  <w:endnote w:type="continuationSeparator" w:id="0">
    <w:p w14:paraId="51B47878" w14:textId="77777777" w:rsidR="00AC27B8" w:rsidRDefault="00A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3CB3" w14:textId="4AE1936C" w:rsidR="00C96540" w:rsidRPr="00AB65BE" w:rsidRDefault="00C96540" w:rsidP="007008E2">
    <w:pPr>
      <w:pStyle w:val="Piedepgina"/>
      <w:jc w:val="left"/>
      <w:rPr>
        <w:sz w:val="18"/>
        <w:szCs w:val="18"/>
      </w:rPr>
    </w:pPr>
    <w:r>
      <w:rPr>
        <w:sz w:val="18"/>
        <w:szCs w:val="18"/>
      </w:rPr>
      <w:t xml:space="preserve">     </w:t>
    </w:r>
    <w:r w:rsidRPr="00AB65BE">
      <w:rPr>
        <w:sz w:val="18"/>
        <w:szCs w:val="18"/>
      </w:rPr>
      <w:t>F</w:t>
    </w:r>
    <w:r>
      <w:rPr>
        <w:sz w:val="18"/>
        <w:szCs w:val="18"/>
      </w:rPr>
      <w:t>55</w:t>
    </w:r>
    <w:r w:rsidR="00E430E3">
      <w:rPr>
        <w:color w:val="000000"/>
        <w:sz w:val="18"/>
        <w:szCs w:val="18"/>
      </w:rPr>
      <w:t>-1</w:t>
    </w:r>
    <w:r w:rsidR="001307E2">
      <w:rPr>
        <w:color w:val="000000"/>
        <w:sz w:val="18"/>
        <w:szCs w:val="18"/>
      </w:rPr>
      <w:t>3</w:t>
    </w:r>
    <w:r w:rsidRPr="00A11F8E">
      <w:rPr>
        <w:color w:val="000000"/>
        <w:sz w:val="18"/>
        <w:szCs w:val="18"/>
      </w:rPr>
      <w:t>-</w:t>
    </w:r>
    <w:r w:rsidRPr="00AB65BE">
      <w:rPr>
        <w:sz w:val="18"/>
        <w:szCs w:val="18"/>
      </w:rPr>
      <w:t xml:space="preserve">Cuestionario Solicitud GLOBALGAP                                                                                                     </w:t>
    </w:r>
    <w:r>
      <w:rPr>
        <w:sz w:val="18"/>
        <w:szCs w:val="18"/>
      </w:rPr>
      <w:t xml:space="preserve">                      </w:t>
    </w:r>
    <w:r w:rsidRPr="00AB65BE">
      <w:rPr>
        <w:sz w:val="18"/>
        <w:szCs w:val="18"/>
      </w:rPr>
      <w:t xml:space="preserve">Página </w:t>
    </w:r>
    <w:r w:rsidRPr="00AB65BE">
      <w:rPr>
        <w:sz w:val="18"/>
        <w:szCs w:val="18"/>
      </w:rPr>
      <w:fldChar w:fldCharType="begin"/>
    </w:r>
    <w:r w:rsidRPr="00AB65BE">
      <w:rPr>
        <w:sz w:val="18"/>
        <w:szCs w:val="18"/>
      </w:rPr>
      <w:instrText xml:space="preserve"> PAGE </w:instrText>
    </w:r>
    <w:r w:rsidRPr="00AB65BE">
      <w:rPr>
        <w:sz w:val="18"/>
        <w:szCs w:val="18"/>
      </w:rPr>
      <w:fldChar w:fldCharType="separate"/>
    </w:r>
    <w:r w:rsidR="00EB7F89">
      <w:rPr>
        <w:noProof/>
        <w:sz w:val="18"/>
        <w:szCs w:val="18"/>
      </w:rPr>
      <w:t>1</w:t>
    </w:r>
    <w:r w:rsidRPr="00AB65BE">
      <w:rPr>
        <w:sz w:val="18"/>
        <w:szCs w:val="18"/>
      </w:rPr>
      <w:fldChar w:fldCharType="end"/>
    </w:r>
    <w:r w:rsidRPr="00AB65BE">
      <w:rPr>
        <w:sz w:val="18"/>
        <w:szCs w:val="18"/>
      </w:rPr>
      <w:t xml:space="preserve"> de </w:t>
    </w:r>
    <w:r w:rsidRPr="00AB65BE">
      <w:rPr>
        <w:sz w:val="18"/>
        <w:szCs w:val="18"/>
      </w:rPr>
      <w:fldChar w:fldCharType="begin"/>
    </w:r>
    <w:r w:rsidRPr="00AB65BE">
      <w:rPr>
        <w:sz w:val="18"/>
        <w:szCs w:val="18"/>
      </w:rPr>
      <w:instrText xml:space="preserve"> NUMPAGES </w:instrText>
    </w:r>
    <w:r w:rsidRPr="00AB65BE">
      <w:rPr>
        <w:sz w:val="18"/>
        <w:szCs w:val="18"/>
      </w:rPr>
      <w:fldChar w:fldCharType="separate"/>
    </w:r>
    <w:r w:rsidR="00EB7F89">
      <w:rPr>
        <w:noProof/>
        <w:sz w:val="18"/>
        <w:szCs w:val="18"/>
      </w:rPr>
      <w:t>6</w:t>
    </w:r>
    <w:r w:rsidRPr="00AB65B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9A55" w14:textId="77777777" w:rsidR="00AC27B8" w:rsidRDefault="00AC27B8">
      <w:r>
        <w:separator/>
      </w:r>
    </w:p>
  </w:footnote>
  <w:footnote w:type="continuationSeparator" w:id="0">
    <w:p w14:paraId="0C197067" w14:textId="77777777" w:rsidR="00AC27B8" w:rsidRDefault="00AC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34D2" w14:textId="77777777" w:rsidR="00C96540" w:rsidRDefault="00C96540">
    <w:pPr>
      <w:pStyle w:val="Encabezado"/>
    </w:pPr>
  </w:p>
  <w:p w14:paraId="160D2532" w14:textId="77777777" w:rsidR="00C96540" w:rsidRDefault="00C96540" w:rsidP="002F2D4E">
    <w:pPr>
      <w:pStyle w:val="Encabezado"/>
      <w:tabs>
        <w:tab w:val="clear" w:pos="4252"/>
        <w:tab w:val="clear" w:pos="8504"/>
        <w:tab w:val="left" w:pos="3645"/>
      </w:tabs>
      <w:ind w:left="142"/>
      <w:rPr>
        <w:rFonts w:ascii="Arial" w:hAnsi="Arial" w:cs="Arial"/>
        <w:b/>
        <w:bCs/>
        <w:sz w:val="32"/>
      </w:rPr>
    </w:pPr>
    <w:r>
      <w:rPr>
        <w:noProof/>
      </w:rPr>
      <w:drawing>
        <wp:anchor distT="0" distB="0" distL="114300" distR="114300" simplePos="0" relativeHeight="251657728" behindDoc="0" locked="0" layoutInCell="1" allowOverlap="1" wp14:anchorId="3B8541AA" wp14:editId="0234EFC7">
          <wp:simplePos x="0" y="0"/>
          <wp:positionH relativeFrom="column">
            <wp:posOffset>6193155</wp:posOffset>
          </wp:positionH>
          <wp:positionV relativeFrom="paragraph">
            <wp:posOffset>-1270</wp:posOffset>
          </wp:positionV>
          <wp:extent cx="447675" cy="309880"/>
          <wp:effectExtent l="0" t="0" r="9525" b="0"/>
          <wp:wrapNone/>
          <wp:docPr id="5" name="Imagen 5" descr="LOGO SHC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1158BEE4" w14:textId="77777777" w:rsidR="00C96540" w:rsidRPr="002F2D4E" w:rsidRDefault="00C96540" w:rsidP="002F2D4E">
    <w:pPr>
      <w:pStyle w:val="Encabezado"/>
      <w:tabs>
        <w:tab w:val="clear" w:pos="4252"/>
        <w:tab w:val="clear" w:pos="8504"/>
        <w:tab w:val="left" w:pos="3645"/>
      </w:tabs>
      <w:ind w:left="142"/>
      <w:rPr>
        <w:rFonts w:ascii="Arial" w:hAnsi="Arial" w:cs="Arial"/>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9D"/>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56E08"/>
    <w:multiLevelType w:val="multilevel"/>
    <w:tmpl w:val="30802810"/>
    <w:lvl w:ilvl="0">
      <w:start w:val="1"/>
      <w:numFmt w:val="none"/>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F02336"/>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48A387C"/>
    <w:multiLevelType w:val="hybridMultilevel"/>
    <w:tmpl w:val="C20253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D34CB"/>
    <w:multiLevelType w:val="hybridMultilevel"/>
    <w:tmpl w:val="229C0A06"/>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7" w15:restartNumberingAfterBreak="0">
    <w:nsid w:val="1CA5193E"/>
    <w:multiLevelType w:val="multilevel"/>
    <w:tmpl w:val="F7CA92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631324"/>
    <w:multiLevelType w:val="hybridMultilevel"/>
    <w:tmpl w:val="1396A70A"/>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0" w15:restartNumberingAfterBreak="0">
    <w:nsid w:val="2A7B6548"/>
    <w:multiLevelType w:val="hybridMultilevel"/>
    <w:tmpl w:val="7F92A2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25D96"/>
    <w:multiLevelType w:val="hybridMultilevel"/>
    <w:tmpl w:val="9E78EE2A"/>
    <w:lvl w:ilvl="0" w:tplc="59F45A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FF1E47"/>
    <w:multiLevelType w:val="hybridMultilevel"/>
    <w:tmpl w:val="B3BE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E77491"/>
    <w:multiLevelType w:val="hybridMultilevel"/>
    <w:tmpl w:val="5AD62D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2F1AF0"/>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A65A69"/>
    <w:multiLevelType w:val="multilevel"/>
    <w:tmpl w:val="309C48CA"/>
    <w:lvl w:ilvl="0">
      <w:start w:val="3"/>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FBA55AC"/>
    <w:multiLevelType w:val="multilevel"/>
    <w:tmpl w:val="41C81DC6"/>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102BFC"/>
    <w:multiLevelType w:val="hybridMultilevel"/>
    <w:tmpl w:val="04242532"/>
    <w:lvl w:ilvl="0" w:tplc="92680638">
      <w:start w:val="5"/>
      <w:numFmt w:val="bullet"/>
      <w:lvlText w:val=""/>
      <w:lvlJc w:val="left"/>
      <w:pPr>
        <w:tabs>
          <w:tab w:val="num" w:pos="720"/>
        </w:tabs>
        <w:ind w:left="720" w:hanging="360"/>
      </w:pPr>
      <w:rPr>
        <w:rFonts w:ascii="Symbol" w:eastAsia="Times New Roman" w:hAnsi="Symbol" w:cs="Arial" w:hint="default"/>
        <w:b w:val="0"/>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B5F63"/>
    <w:multiLevelType w:val="hybridMultilevel"/>
    <w:tmpl w:val="55E8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A41D8"/>
    <w:multiLevelType w:val="hybridMultilevel"/>
    <w:tmpl w:val="6276BBCE"/>
    <w:lvl w:ilvl="0" w:tplc="C4603520">
      <w:start w:val="1"/>
      <w:numFmt w:val="bullet"/>
      <w:lvlText w:val=""/>
      <w:lvlJc w:val="left"/>
      <w:pPr>
        <w:tabs>
          <w:tab w:val="num" w:pos="794"/>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3" w15:restartNumberingAfterBreak="0">
    <w:nsid w:val="66034E32"/>
    <w:multiLevelType w:val="multilevel"/>
    <w:tmpl w:val="21924ECE"/>
    <w:lvl w:ilvl="0">
      <w:start w:val="4"/>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1504F6"/>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5" w15:restartNumberingAfterBreak="0">
    <w:nsid w:val="68CC1BF5"/>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B8048B"/>
    <w:multiLevelType w:val="hybridMultilevel"/>
    <w:tmpl w:val="D1BCAD36"/>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D604B2C"/>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A42878"/>
    <w:multiLevelType w:val="hybridMultilevel"/>
    <w:tmpl w:val="71984CAE"/>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3042"/>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31" w15:restartNumberingAfterBreak="0">
    <w:nsid w:val="71B74CE9"/>
    <w:multiLevelType w:val="hybridMultilevel"/>
    <w:tmpl w:val="A6AE113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74D42D12"/>
    <w:multiLevelType w:val="multilevel"/>
    <w:tmpl w:val="299A421C"/>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E70DAC"/>
    <w:multiLevelType w:val="hybridMultilevel"/>
    <w:tmpl w:val="77740EEA"/>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2052C1"/>
    <w:multiLevelType w:val="multilevel"/>
    <w:tmpl w:val="71D229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BF94397"/>
    <w:multiLevelType w:val="hybridMultilevel"/>
    <w:tmpl w:val="54B28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2"/>
  </w:num>
  <w:num w:numId="5">
    <w:abstractNumId w:val="18"/>
  </w:num>
  <w:num w:numId="6">
    <w:abstractNumId w:val="22"/>
  </w:num>
  <w:num w:numId="7">
    <w:abstractNumId w:val="21"/>
  </w:num>
  <w:num w:numId="8">
    <w:abstractNumId w:val="3"/>
  </w:num>
  <w:num w:numId="9">
    <w:abstractNumId w:val="29"/>
  </w:num>
  <w:num w:numId="10">
    <w:abstractNumId w:val="26"/>
  </w:num>
  <w:num w:numId="11">
    <w:abstractNumId w:val="16"/>
  </w:num>
  <w:num w:numId="12">
    <w:abstractNumId w:val="32"/>
  </w:num>
  <w:num w:numId="13">
    <w:abstractNumId w:val="34"/>
  </w:num>
  <w:num w:numId="14">
    <w:abstractNumId w:val="23"/>
  </w:num>
  <w:num w:numId="15">
    <w:abstractNumId w:val="17"/>
  </w:num>
  <w:num w:numId="16">
    <w:abstractNumId w:val="0"/>
  </w:num>
  <w:num w:numId="17">
    <w:abstractNumId w:val="15"/>
  </w:num>
  <w:num w:numId="18">
    <w:abstractNumId w:val="35"/>
  </w:num>
  <w:num w:numId="19">
    <w:abstractNumId w:val="33"/>
  </w:num>
  <w:num w:numId="20">
    <w:abstractNumId w:val="13"/>
  </w:num>
  <w:num w:numId="21">
    <w:abstractNumId w:val="10"/>
  </w:num>
  <w:num w:numId="22">
    <w:abstractNumId w:val="25"/>
  </w:num>
  <w:num w:numId="23">
    <w:abstractNumId w:val="19"/>
  </w:num>
  <w:num w:numId="24">
    <w:abstractNumId w:val="5"/>
  </w:num>
  <w:num w:numId="25">
    <w:abstractNumId w:val="8"/>
  </w:num>
  <w:num w:numId="26">
    <w:abstractNumId w:val="12"/>
  </w:num>
  <w:num w:numId="27">
    <w:abstractNumId w:val="24"/>
  </w:num>
  <w:num w:numId="28">
    <w:abstractNumId w:val="30"/>
  </w:num>
  <w:num w:numId="29">
    <w:abstractNumId w:val="6"/>
  </w:num>
  <w:num w:numId="30">
    <w:abstractNumId w:val="28"/>
  </w:num>
  <w:num w:numId="31">
    <w:abstractNumId w:val="7"/>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FA"/>
    <w:rsid w:val="00011602"/>
    <w:rsid w:val="000137DA"/>
    <w:rsid w:val="00014A2F"/>
    <w:rsid w:val="000240BA"/>
    <w:rsid w:val="000352BB"/>
    <w:rsid w:val="0004775A"/>
    <w:rsid w:val="0005145B"/>
    <w:rsid w:val="00051B26"/>
    <w:rsid w:val="00063A5D"/>
    <w:rsid w:val="00067634"/>
    <w:rsid w:val="00077998"/>
    <w:rsid w:val="00080410"/>
    <w:rsid w:val="00081CD1"/>
    <w:rsid w:val="000A7DC7"/>
    <w:rsid w:val="000B0F16"/>
    <w:rsid w:val="000B225E"/>
    <w:rsid w:val="000B2AAF"/>
    <w:rsid w:val="000B72D5"/>
    <w:rsid w:val="000C2F92"/>
    <w:rsid w:val="000C4775"/>
    <w:rsid w:val="000C54F9"/>
    <w:rsid w:val="000D6F4F"/>
    <w:rsid w:val="000F52BD"/>
    <w:rsid w:val="000F57D5"/>
    <w:rsid w:val="000F63E1"/>
    <w:rsid w:val="000F66F0"/>
    <w:rsid w:val="000F6B15"/>
    <w:rsid w:val="00105641"/>
    <w:rsid w:val="00105763"/>
    <w:rsid w:val="00114D8A"/>
    <w:rsid w:val="00115B43"/>
    <w:rsid w:val="00121037"/>
    <w:rsid w:val="00122388"/>
    <w:rsid w:val="001307E2"/>
    <w:rsid w:val="00137DB3"/>
    <w:rsid w:val="0014317A"/>
    <w:rsid w:val="001442E6"/>
    <w:rsid w:val="00154902"/>
    <w:rsid w:val="00162EC4"/>
    <w:rsid w:val="001673DF"/>
    <w:rsid w:val="00170DFA"/>
    <w:rsid w:val="00171EB3"/>
    <w:rsid w:val="00175645"/>
    <w:rsid w:val="001769B8"/>
    <w:rsid w:val="0018001D"/>
    <w:rsid w:val="00192874"/>
    <w:rsid w:val="00197505"/>
    <w:rsid w:val="001A23D1"/>
    <w:rsid w:val="001A2B5C"/>
    <w:rsid w:val="001A3682"/>
    <w:rsid w:val="001A4FCD"/>
    <w:rsid w:val="001A7F6D"/>
    <w:rsid w:val="001C1665"/>
    <w:rsid w:val="001C1D0B"/>
    <w:rsid w:val="001C5C3C"/>
    <w:rsid w:val="001C5F99"/>
    <w:rsid w:val="001C7C39"/>
    <w:rsid w:val="001D20C0"/>
    <w:rsid w:val="001D7D33"/>
    <w:rsid w:val="001E1ADC"/>
    <w:rsid w:val="001F1E45"/>
    <w:rsid w:val="001F62E7"/>
    <w:rsid w:val="001F7CB0"/>
    <w:rsid w:val="0020006B"/>
    <w:rsid w:val="00201A6C"/>
    <w:rsid w:val="00205F24"/>
    <w:rsid w:val="00213BB5"/>
    <w:rsid w:val="00213CEF"/>
    <w:rsid w:val="00215A64"/>
    <w:rsid w:val="00220196"/>
    <w:rsid w:val="00222D6E"/>
    <w:rsid w:val="002231B1"/>
    <w:rsid w:val="00224B2D"/>
    <w:rsid w:val="00224C9E"/>
    <w:rsid w:val="00235244"/>
    <w:rsid w:val="00243F15"/>
    <w:rsid w:val="00243FE3"/>
    <w:rsid w:val="00244D93"/>
    <w:rsid w:val="00254C98"/>
    <w:rsid w:val="00256924"/>
    <w:rsid w:val="00257E52"/>
    <w:rsid w:val="00260D79"/>
    <w:rsid w:val="002627BF"/>
    <w:rsid w:val="00273818"/>
    <w:rsid w:val="00276E00"/>
    <w:rsid w:val="002801B4"/>
    <w:rsid w:val="00281F5B"/>
    <w:rsid w:val="002864C4"/>
    <w:rsid w:val="00287F08"/>
    <w:rsid w:val="00290006"/>
    <w:rsid w:val="002908F3"/>
    <w:rsid w:val="00290E41"/>
    <w:rsid w:val="002A0652"/>
    <w:rsid w:val="002E2F4D"/>
    <w:rsid w:val="002E3BFB"/>
    <w:rsid w:val="002E7EA4"/>
    <w:rsid w:val="002F1313"/>
    <w:rsid w:val="002F2D4E"/>
    <w:rsid w:val="002F31E4"/>
    <w:rsid w:val="0031056C"/>
    <w:rsid w:val="00326DC5"/>
    <w:rsid w:val="00336012"/>
    <w:rsid w:val="00364311"/>
    <w:rsid w:val="0037003A"/>
    <w:rsid w:val="00372B89"/>
    <w:rsid w:val="00373E27"/>
    <w:rsid w:val="00373ED4"/>
    <w:rsid w:val="00375FFF"/>
    <w:rsid w:val="0038663C"/>
    <w:rsid w:val="00396A64"/>
    <w:rsid w:val="003A35CA"/>
    <w:rsid w:val="003B037C"/>
    <w:rsid w:val="003B1484"/>
    <w:rsid w:val="003B1A9F"/>
    <w:rsid w:val="003D10CF"/>
    <w:rsid w:val="003E104D"/>
    <w:rsid w:val="003E7C0B"/>
    <w:rsid w:val="003F0DEC"/>
    <w:rsid w:val="004017B4"/>
    <w:rsid w:val="00404185"/>
    <w:rsid w:val="00410680"/>
    <w:rsid w:val="0041400C"/>
    <w:rsid w:val="0042080C"/>
    <w:rsid w:val="00423728"/>
    <w:rsid w:val="00425984"/>
    <w:rsid w:val="00427F55"/>
    <w:rsid w:val="00430727"/>
    <w:rsid w:val="004326DC"/>
    <w:rsid w:val="00440634"/>
    <w:rsid w:val="00440A7E"/>
    <w:rsid w:val="00447380"/>
    <w:rsid w:val="004514F5"/>
    <w:rsid w:val="00454B77"/>
    <w:rsid w:val="00455B62"/>
    <w:rsid w:val="004673E9"/>
    <w:rsid w:val="004674B3"/>
    <w:rsid w:val="00472217"/>
    <w:rsid w:val="004742F3"/>
    <w:rsid w:val="00475725"/>
    <w:rsid w:val="00475CB1"/>
    <w:rsid w:val="004804F3"/>
    <w:rsid w:val="00482B86"/>
    <w:rsid w:val="004843DF"/>
    <w:rsid w:val="004872A4"/>
    <w:rsid w:val="00487640"/>
    <w:rsid w:val="00497E95"/>
    <w:rsid w:val="004C1FEB"/>
    <w:rsid w:val="004C56C5"/>
    <w:rsid w:val="004D5FD4"/>
    <w:rsid w:val="004E2FF2"/>
    <w:rsid w:val="004E4283"/>
    <w:rsid w:val="004E459F"/>
    <w:rsid w:val="004F6214"/>
    <w:rsid w:val="00503FDC"/>
    <w:rsid w:val="005157D6"/>
    <w:rsid w:val="00516FC6"/>
    <w:rsid w:val="005306D5"/>
    <w:rsid w:val="00531841"/>
    <w:rsid w:val="00542EFE"/>
    <w:rsid w:val="00547BDB"/>
    <w:rsid w:val="00550668"/>
    <w:rsid w:val="0055085F"/>
    <w:rsid w:val="00550BA3"/>
    <w:rsid w:val="0055276F"/>
    <w:rsid w:val="00560D1D"/>
    <w:rsid w:val="00564E41"/>
    <w:rsid w:val="00565CFF"/>
    <w:rsid w:val="005706B6"/>
    <w:rsid w:val="00574F47"/>
    <w:rsid w:val="00583F63"/>
    <w:rsid w:val="00585745"/>
    <w:rsid w:val="005869B6"/>
    <w:rsid w:val="0059139B"/>
    <w:rsid w:val="00591BDE"/>
    <w:rsid w:val="005942E5"/>
    <w:rsid w:val="0059492C"/>
    <w:rsid w:val="005A1A4E"/>
    <w:rsid w:val="005B578A"/>
    <w:rsid w:val="005B7723"/>
    <w:rsid w:val="005C02FF"/>
    <w:rsid w:val="005C397E"/>
    <w:rsid w:val="005C4D38"/>
    <w:rsid w:val="005D0E97"/>
    <w:rsid w:val="005E1C45"/>
    <w:rsid w:val="005E435C"/>
    <w:rsid w:val="005F30B5"/>
    <w:rsid w:val="005F6A78"/>
    <w:rsid w:val="00625265"/>
    <w:rsid w:val="006343AA"/>
    <w:rsid w:val="0063664C"/>
    <w:rsid w:val="006401CD"/>
    <w:rsid w:val="006411BF"/>
    <w:rsid w:val="00641EBB"/>
    <w:rsid w:val="00643AC5"/>
    <w:rsid w:val="00645534"/>
    <w:rsid w:val="00646AB5"/>
    <w:rsid w:val="006725A8"/>
    <w:rsid w:val="00675F29"/>
    <w:rsid w:val="00680FD3"/>
    <w:rsid w:val="006934F3"/>
    <w:rsid w:val="006A5D99"/>
    <w:rsid w:val="006A734B"/>
    <w:rsid w:val="006B7CD7"/>
    <w:rsid w:val="006C09D7"/>
    <w:rsid w:val="006C0E53"/>
    <w:rsid w:val="006C1CCA"/>
    <w:rsid w:val="006D0D37"/>
    <w:rsid w:val="006D2492"/>
    <w:rsid w:val="006E5603"/>
    <w:rsid w:val="006F1CCE"/>
    <w:rsid w:val="006F319B"/>
    <w:rsid w:val="007008E2"/>
    <w:rsid w:val="00701220"/>
    <w:rsid w:val="00710CE4"/>
    <w:rsid w:val="00711FAE"/>
    <w:rsid w:val="007160BE"/>
    <w:rsid w:val="00725B0A"/>
    <w:rsid w:val="00736EDB"/>
    <w:rsid w:val="00742935"/>
    <w:rsid w:val="00756255"/>
    <w:rsid w:val="00760DEC"/>
    <w:rsid w:val="00765963"/>
    <w:rsid w:val="00770217"/>
    <w:rsid w:val="007712B3"/>
    <w:rsid w:val="007728B4"/>
    <w:rsid w:val="007728C6"/>
    <w:rsid w:val="007753AD"/>
    <w:rsid w:val="00782B15"/>
    <w:rsid w:val="0078451F"/>
    <w:rsid w:val="00790BE6"/>
    <w:rsid w:val="00790EC4"/>
    <w:rsid w:val="007957C9"/>
    <w:rsid w:val="00795EFB"/>
    <w:rsid w:val="00796E84"/>
    <w:rsid w:val="0079789C"/>
    <w:rsid w:val="007A7871"/>
    <w:rsid w:val="007B21F1"/>
    <w:rsid w:val="007C6D20"/>
    <w:rsid w:val="007D199D"/>
    <w:rsid w:val="007E3FA3"/>
    <w:rsid w:val="007F0B55"/>
    <w:rsid w:val="007F11A7"/>
    <w:rsid w:val="00800069"/>
    <w:rsid w:val="00805D23"/>
    <w:rsid w:val="00807B0A"/>
    <w:rsid w:val="00816012"/>
    <w:rsid w:val="00820545"/>
    <w:rsid w:val="00820F1F"/>
    <w:rsid w:val="00824F8F"/>
    <w:rsid w:val="00843886"/>
    <w:rsid w:val="00844F4F"/>
    <w:rsid w:val="00845506"/>
    <w:rsid w:val="00845C64"/>
    <w:rsid w:val="00850D8D"/>
    <w:rsid w:val="008522B2"/>
    <w:rsid w:val="0085746E"/>
    <w:rsid w:val="00860697"/>
    <w:rsid w:val="00873552"/>
    <w:rsid w:val="00876352"/>
    <w:rsid w:val="00876355"/>
    <w:rsid w:val="008910E6"/>
    <w:rsid w:val="00891933"/>
    <w:rsid w:val="008936BD"/>
    <w:rsid w:val="00895F67"/>
    <w:rsid w:val="00896EF4"/>
    <w:rsid w:val="008972C6"/>
    <w:rsid w:val="008A55CF"/>
    <w:rsid w:val="008A59C4"/>
    <w:rsid w:val="008B1C87"/>
    <w:rsid w:val="008B243C"/>
    <w:rsid w:val="008B665F"/>
    <w:rsid w:val="008C0AD5"/>
    <w:rsid w:val="008C1EA0"/>
    <w:rsid w:val="008D39F9"/>
    <w:rsid w:val="008D3A42"/>
    <w:rsid w:val="0090063D"/>
    <w:rsid w:val="0091762B"/>
    <w:rsid w:val="00923C99"/>
    <w:rsid w:val="00925542"/>
    <w:rsid w:val="009255C4"/>
    <w:rsid w:val="00926E95"/>
    <w:rsid w:val="00934B3D"/>
    <w:rsid w:val="0093684D"/>
    <w:rsid w:val="009407CB"/>
    <w:rsid w:val="00943361"/>
    <w:rsid w:val="00943513"/>
    <w:rsid w:val="00943B4B"/>
    <w:rsid w:val="00944254"/>
    <w:rsid w:val="0095428B"/>
    <w:rsid w:val="00954730"/>
    <w:rsid w:val="00955BFA"/>
    <w:rsid w:val="00971216"/>
    <w:rsid w:val="00980B7A"/>
    <w:rsid w:val="0098225D"/>
    <w:rsid w:val="009901C2"/>
    <w:rsid w:val="00990F3A"/>
    <w:rsid w:val="009A711B"/>
    <w:rsid w:val="009B3905"/>
    <w:rsid w:val="009D39A1"/>
    <w:rsid w:val="009E3767"/>
    <w:rsid w:val="009E474E"/>
    <w:rsid w:val="009E772B"/>
    <w:rsid w:val="009F23CE"/>
    <w:rsid w:val="00A04022"/>
    <w:rsid w:val="00A11F8E"/>
    <w:rsid w:val="00A14AA3"/>
    <w:rsid w:val="00A35E9C"/>
    <w:rsid w:val="00A434F9"/>
    <w:rsid w:val="00A47A3D"/>
    <w:rsid w:val="00A52C01"/>
    <w:rsid w:val="00A5350A"/>
    <w:rsid w:val="00A53EF3"/>
    <w:rsid w:val="00A612CC"/>
    <w:rsid w:val="00A72951"/>
    <w:rsid w:val="00A74835"/>
    <w:rsid w:val="00A7709C"/>
    <w:rsid w:val="00A84A4D"/>
    <w:rsid w:val="00A90292"/>
    <w:rsid w:val="00A907DE"/>
    <w:rsid w:val="00A90F86"/>
    <w:rsid w:val="00A92D66"/>
    <w:rsid w:val="00A93FF7"/>
    <w:rsid w:val="00A954DC"/>
    <w:rsid w:val="00AA57B2"/>
    <w:rsid w:val="00AB65BE"/>
    <w:rsid w:val="00AB6F27"/>
    <w:rsid w:val="00AC0E31"/>
    <w:rsid w:val="00AC11A3"/>
    <w:rsid w:val="00AC12F5"/>
    <w:rsid w:val="00AC27B8"/>
    <w:rsid w:val="00AD39AB"/>
    <w:rsid w:val="00AD4016"/>
    <w:rsid w:val="00AD4C5A"/>
    <w:rsid w:val="00AF0A3D"/>
    <w:rsid w:val="00AF1907"/>
    <w:rsid w:val="00AF2838"/>
    <w:rsid w:val="00B00888"/>
    <w:rsid w:val="00B00D47"/>
    <w:rsid w:val="00B02C2A"/>
    <w:rsid w:val="00B02D13"/>
    <w:rsid w:val="00B11932"/>
    <w:rsid w:val="00B16C24"/>
    <w:rsid w:val="00B24B34"/>
    <w:rsid w:val="00B25840"/>
    <w:rsid w:val="00B346F9"/>
    <w:rsid w:val="00B467A6"/>
    <w:rsid w:val="00B544C1"/>
    <w:rsid w:val="00B54CC4"/>
    <w:rsid w:val="00B62773"/>
    <w:rsid w:val="00B629F5"/>
    <w:rsid w:val="00B637CA"/>
    <w:rsid w:val="00B75B8D"/>
    <w:rsid w:val="00B77AD3"/>
    <w:rsid w:val="00B817FC"/>
    <w:rsid w:val="00B8338B"/>
    <w:rsid w:val="00B8364C"/>
    <w:rsid w:val="00B95ABC"/>
    <w:rsid w:val="00BA0625"/>
    <w:rsid w:val="00BA7EA2"/>
    <w:rsid w:val="00BB064A"/>
    <w:rsid w:val="00BC1168"/>
    <w:rsid w:val="00BC5C7C"/>
    <w:rsid w:val="00BC73FC"/>
    <w:rsid w:val="00BD1CA1"/>
    <w:rsid w:val="00BD1F03"/>
    <w:rsid w:val="00BE0F89"/>
    <w:rsid w:val="00BF541F"/>
    <w:rsid w:val="00C0767C"/>
    <w:rsid w:val="00C155EF"/>
    <w:rsid w:val="00C15E28"/>
    <w:rsid w:val="00C25F54"/>
    <w:rsid w:val="00C303A6"/>
    <w:rsid w:val="00C3331F"/>
    <w:rsid w:val="00C405BF"/>
    <w:rsid w:val="00C40DC1"/>
    <w:rsid w:val="00C417B5"/>
    <w:rsid w:val="00C42613"/>
    <w:rsid w:val="00C430EA"/>
    <w:rsid w:val="00C5038D"/>
    <w:rsid w:val="00C635AB"/>
    <w:rsid w:val="00C63939"/>
    <w:rsid w:val="00C63FA8"/>
    <w:rsid w:val="00C71CDA"/>
    <w:rsid w:val="00C74EEB"/>
    <w:rsid w:val="00C83D00"/>
    <w:rsid w:val="00C90E0D"/>
    <w:rsid w:val="00C91396"/>
    <w:rsid w:val="00C96540"/>
    <w:rsid w:val="00C976AE"/>
    <w:rsid w:val="00CA0054"/>
    <w:rsid w:val="00CA12FC"/>
    <w:rsid w:val="00CB464A"/>
    <w:rsid w:val="00CC1D24"/>
    <w:rsid w:val="00CC5A7C"/>
    <w:rsid w:val="00CC60D9"/>
    <w:rsid w:val="00CC6FF2"/>
    <w:rsid w:val="00CD0C54"/>
    <w:rsid w:val="00CD594E"/>
    <w:rsid w:val="00CE17B0"/>
    <w:rsid w:val="00CE2077"/>
    <w:rsid w:val="00D03D55"/>
    <w:rsid w:val="00D1593E"/>
    <w:rsid w:val="00D17AC6"/>
    <w:rsid w:val="00D2007E"/>
    <w:rsid w:val="00D25D1A"/>
    <w:rsid w:val="00D2642B"/>
    <w:rsid w:val="00D35A4F"/>
    <w:rsid w:val="00D42B7C"/>
    <w:rsid w:val="00D437DB"/>
    <w:rsid w:val="00D471AD"/>
    <w:rsid w:val="00D525E1"/>
    <w:rsid w:val="00D575DD"/>
    <w:rsid w:val="00D61EFD"/>
    <w:rsid w:val="00D67EA8"/>
    <w:rsid w:val="00D73CED"/>
    <w:rsid w:val="00D75815"/>
    <w:rsid w:val="00D770FA"/>
    <w:rsid w:val="00D77F65"/>
    <w:rsid w:val="00D85CFC"/>
    <w:rsid w:val="00D943B5"/>
    <w:rsid w:val="00DA4DD1"/>
    <w:rsid w:val="00DA75AA"/>
    <w:rsid w:val="00DA7669"/>
    <w:rsid w:val="00DB3DB7"/>
    <w:rsid w:val="00DC1E87"/>
    <w:rsid w:val="00DC66B0"/>
    <w:rsid w:val="00DD16F6"/>
    <w:rsid w:val="00DE55B5"/>
    <w:rsid w:val="00DE63A3"/>
    <w:rsid w:val="00E0674A"/>
    <w:rsid w:val="00E06977"/>
    <w:rsid w:val="00E128E4"/>
    <w:rsid w:val="00E14FE7"/>
    <w:rsid w:val="00E168BD"/>
    <w:rsid w:val="00E23520"/>
    <w:rsid w:val="00E25EDB"/>
    <w:rsid w:val="00E267F2"/>
    <w:rsid w:val="00E31356"/>
    <w:rsid w:val="00E32153"/>
    <w:rsid w:val="00E430E3"/>
    <w:rsid w:val="00E4765C"/>
    <w:rsid w:val="00E55CD1"/>
    <w:rsid w:val="00E5687A"/>
    <w:rsid w:val="00E74D16"/>
    <w:rsid w:val="00E75343"/>
    <w:rsid w:val="00E77637"/>
    <w:rsid w:val="00E810D4"/>
    <w:rsid w:val="00E87BFC"/>
    <w:rsid w:val="00E9108F"/>
    <w:rsid w:val="00E937B8"/>
    <w:rsid w:val="00E96DBC"/>
    <w:rsid w:val="00E977D1"/>
    <w:rsid w:val="00EA2B1E"/>
    <w:rsid w:val="00EB7F89"/>
    <w:rsid w:val="00EC276A"/>
    <w:rsid w:val="00ED0A5C"/>
    <w:rsid w:val="00EE51CB"/>
    <w:rsid w:val="00EE6F50"/>
    <w:rsid w:val="00EE773F"/>
    <w:rsid w:val="00EF1706"/>
    <w:rsid w:val="00EF704D"/>
    <w:rsid w:val="00F02480"/>
    <w:rsid w:val="00F16DD7"/>
    <w:rsid w:val="00F17F32"/>
    <w:rsid w:val="00F2027B"/>
    <w:rsid w:val="00F2531C"/>
    <w:rsid w:val="00F2546A"/>
    <w:rsid w:val="00F31924"/>
    <w:rsid w:val="00F35135"/>
    <w:rsid w:val="00F438E0"/>
    <w:rsid w:val="00F60EAC"/>
    <w:rsid w:val="00F60F97"/>
    <w:rsid w:val="00F61EE3"/>
    <w:rsid w:val="00F6234B"/>
    <w:rsid w:val="00F651B3"/>
    <w:rsid w:val="00F818AB"/>
    <w:rsid w:val="00F84016"/>
    <w:rsid w:val="00FA19BE"/>
    <w:rsid w:val="00FA443B"/>
    <w:rsid w:val="00FA74B0"/>
    <w:rsid w:val="00FB0875"/>
    <w:rsid w:val="00FB47CE"/>
    <w:rsid w:val="00FB669C"/>
    <w:rsid w:val="00FC291D"/>
    <w:rsid w:val="00FC3F8D"/>
    <w:rsid w:val="00FD2569"/>
    <w:rsid w:val="00FD42B0"/>
    <w:rsid w:val="00FE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A3D79A6"/>
  <w15:chartTrackingRefBased/>
  <w15:docId w15:val="{BCD2D1D9-1DFC-4D1C-90D8-1A02047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540"/>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paragraph" w:styleId="Textoindependiente3">
    <w:name w:val="Body Text 3"/>
    <w:basedOn w:val="Normal"/>
    <w:rPr>
      <w:sz w:val="20"/>
    </w:rPr>
  </w:style>
  <w:style w:type="table" w:styleId="Tablaconcuadrcula">
    <w:name w:val="Table Grid"/>
    <w:basedOn w:val="Tablanormal"/>
    <w:rsid w:val="00386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7B0"/>
    <w:pPr>
      <w:ind w:left="708"/>
    </w:pPr>
  </w:style>
  <w:style w:type="character" w:customStyle="1" w:styleId="hps">
    <w:name w:val="hps"/>
    <w:basedOn w:val="Fuentedeprrafopredeter"/>
    <w:rsid w:val="00D75815"/>
  </w:style>
  <w:style w:type="character" w:customStyle="1" w:styleId="EncabezadoCar">
    <w:name w:val="Encabezado Car"/>
    <w:link w:val="Encabezado"/>
    <w:uiPriority w:val="99"/>
    <w:rsid w:val="000C2F92"/>
    <w:rPr>
      <w:sz w:val="24"/>
      <w:szCs w:val="24"/>
    </w:rPr>
  </w:style>
  <w:style w:type="paragraph" w:styleId="Textodeglobo">
    <w:name w:val="Balloon Text"/>
    <w:basedOn w:val="Normal"/>
    <w:link w:val="TextodegloboCar"/>
    <w:rsid w:val="000C2F92"/>
    <w:rPr>
      <w:rFonts w:ascii="Tahoma" w:hAnsi="Tahoma" w:cs="Tahoma"/>
      <w:sz w:val="16"/>
      <w:szCs w:val="16"/>
    </w:rPr>
  </w:style>
  <w:style w:type="character" w:customStyle="1" w:styleId="TextodegloboCar">
    <w:name w:val="Texto de globo Car"/>
    <w:link w:val="Textodeglobo"/>
    <w:rsid w:val="000C2F92"/>
    <w:rPr>
      <w:rFonts w:ascii="Tahoma" w:hAnsi="Tahoma" w:cs="Tahoma"/>
      <w:sz w:val="16"/>
      <w:szCs w:val="16"/>
    </w:rPr>
  </w:style>
  <w:style w:type="character" w:customStyle="1" w:styleId="Textoindependiente2Car">
    <w:name w:val="Texto independiente 2 Car"/>
    <w:link w:val="Textoindependiente2"/>
    <w:rsid w:val="00E55CD1"/>
    <w:rPr>
      <w:sz w:val="24"/>
    </w:rPr>
  </w:style>
  <w:style w:type="character" w:styleId="Hipervnculo">
    <w:name w:val="Hyperlink"/>
    <w:rsid w:val="00205F24"/>
    <w:rPr>
      <w:color w:val="0563C1"/>
      <w:u w:val="single"/>
    </w:rPr>
  </w:style>
  <w:style w:type="character" w:styleId="Textodelmarcadordeposicin">
    <w:name w:val="Placeholder Text"/>
    <w:basedOn w:val="Fuentedeprrafopredeter"/>
    <w:uiPriority w:val="99"/>
    <w:semiHidden/>
    <w:rsid w:val="00A90292"/>
    <w:rPr>
      <w:color w:val="808080"/>
    </w:rPr>
  </w:style>
  <w:style w:type="character" w:customStyle="1" w:styleId="fontstyle01">
    <w:name w:val="fontstyle01"/>
    <w:basedOn w:val="Fuentedeprrafopredeter"/>
    <w:rsid w:val="003F0DE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53">
      <w:bodyDiv w:val="1"/>
      <w:marLeft w:val="0"/>
      <w:marRight w:val="0"/>
      <w:marTop w:val="0"/>
      <w:marBottom w:val="0"/>
      <w:divBdr>
        <w:top w:val="none" w:sz="0" w:space="0" w:color="auto"/>
        <w:left w:val="none" w:sz="0" w:space="0" w:color="auto"/>
        <w:bottom w:val="none" w:sz="0" w:space="0" w:color="auto"/>
        <w:right w:val="none" w:sz="0" w:space="0" w:color="auto"/>
      </w:divBdr>
    </w:div>
    <w:div w:id="176039113">
      <w:bodyDiv w:val="1"/>
      <w:marLeft w:val="0"/>
      <w:marRight w:val="0"/>
      <w:marTop w:val="0"/>
      <w:marBottom w:val="0"/>
      <w:divBdr>
        <w:top w:val="none" w:sz="0" w:space="0" w:color="auto"/>
        <w:left w:val="none" w:sz="0" w:space="0" w:color="auto"/>
        <w:bottom w:val="none" w:sz="0" w:space="0" w:color="auto"/>
        <w:right w:val="none" w:sz="0" w:space="0" w:color="auto"/>
      </w:divBdr>
    </w:div>
    <w:div w:id="1982229991">
      <w:bodyDiv w:val="1"/>
      <w:marLeft w:val="0"/>
      <w:marRight w:val="0"/>
      <w:marTop w:val="0"/>
      <w:marBottom w:val="0"/>
      <w:divBdr>
        <w:top w:val="none" w:sz="0" w:space="0" w:color="auto"/>
        <w:left w:val="none" w:sz="0" w:space="0" w:color="auto"/>
        <w:bottom w:val="none" w:sz="0" w:space="0" w:color="auto"/>
        <w:right w:val="none" w:sz="0" w:space="0" w:color="auto"/>
      </w:divBdr>
      <w:divsChild>
        <w:div w:id="279263055">
          <w:marLeft w:val="0"/>
          <w:marRight w:val="0"/>
          <w:marTop w:val="0"/>
          <w:marBottom w:val="0"/>
          <w:divBdr>
            <w:top w:val="none" w:sz="0" w:space="0" w:color="auto"/>
            <w:left w:val="none" w:sz="0" w:space="0" w:color="auto"/>
            <w:bottom w:val="none" w:sz="0" w:space="0" w:color="auto"/>
            <w:right w:val="none" w:sz="0" w:space="0" w:color="auto"/>
          </w:divBdr>
        </w:div>
        <w:div w:id="316768134">
          <w:marLeft w:val="0"/>
          <w:marRight w:val="0"/>
          <w:marTop w:val="0"/>
          <w:marBottom w:val="0"/>
          <w:divBdr>
            <w:top w:val="none" w:sz="0" w:space="0" w:color="auto"/>
            <w:left w:val="none" w:sz="0" w:space="0" w:color="auto"/>
            <w:bottom w:val="none" w:sz="0" w:space="0" w:color="auto"/>
            <w:right w:val="none" w:sz="0" w:space="0" w:color="auto"/>
          </w:divBdr>
        </w:div>
        <w:div w:id="676738193">
          <w:marLeft w:val="0"/>
          <w:marRight w:val="0"/>
          <w:marTop w:val="0"/>
          <w:marBottom w:val="0"/>
          <w:divBdr>
            <w:top w:val="none" w:sz="0" w:space="0" w:color="auto"/>
            <w:left w:val="none" w:sz="0" w:space="0" w:color="auto"/>
            <w:bottom w:val="none" w:sz="0" w:space="0" w:color="auto"/>
            <w:right w:val="none" w:sz="0" w:space="0" w:color="auto"/>
          </w:divBdr>
        </w:div>
        <w:div w:id="685324893">
          <w:marLeft w:val="0"/>
          <w:marRight w:val="0"/>
          <w:marTop w:val="0"/>
          <w:marBottom w:val="0"/>
          <w:divBdr>
            <w:top w:val="none" w:sz="0" w:space="0" w:color="auto"/>
            <w:left w:val="none" w:sz="0" w:space="0" w:color="auto"/>
            <w:bottom w:val="none" w:sz="0" w:space="0" w:color="auto"/>
            <w:right w:val="none" w:sz="0" w:space="0" w:color="auto"/>
          </w:divBdr>
        </w:div>
        <w:div w:id="797645669">
          <w:marLeft w:val="0"/>
          <w:marRight w:val="0"/>
          <w:marTop w:val="0"/>
          <w:marBottom w:val="0"/>
          <w:divBdr>
            <w:top w:val="none" w:sz="0" w:space="0" w:color="auto"/>
            <w:left w:val="none" w:sz="0" w:space="0" w:color="auto"/>
            <w:bottom w:val="none" w:sz="0" w:space="0" w:color="auto"/>
            <w:right w:val="none" w:sz="0" w:space="0" w:color="auto"/>
          </w:divBdr>
        </w:div>
        <w:div w:id="1556234077">
          <w:marLeft w:val="0"/>
          <w:marRight w:val="0"/>
          <w:marTop w:val="0"/>
          <w:marBottom w:val="0"/>
          <w:divBdr>
            <w:top w:val="none" w:sz="0" w:space="0" w:color="auto"/>
            <w:left w:val="none" w:sz="0" w:space="0" w:color="auto"/>
            <w:bottom w:val="none" w:sz="0" w:space="0" w:color="auto"/>
            <w:right w:val="none" w:sz="0" w:space="0" w:color="auto"/>
          </w:divBdr>
        </w:div>
        <w:div w:id="1633828562">
          <w:marLeft w:val="0"/>
          <w:marRight w:val="0"/>
          <w:marTop w:val="0"/>
          <w:marBottom w:val="0"/>
          <w:divBdr>
            <w:top w:val="none" w:sz="0" w:space="0" w:color="auto"/>
            <w:left w:val="none" w:sz="0" w:space="0" w:color="auto"/>
            <w:bottom w:val="none" w:sz="0" w:space="0" w:color="auto"/>
            <w:right w:val="none" w:sz="0" w:space="0" w:color="auto"/>
          </w:divBdr>
        </w:div>
        <w:div w:id="170173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hisce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8E446-E9E9-4C1F-B8E6-CB01882D109B}"/>
      </w:docPartPr>
      <w:docPartBody>
        <w:p w:rsidR="000445F6" w:rsidRDefault="005274BF">
          <w:r w:rsidRPr="009505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BF"/>
    <w:rsid w:val="000445F6"/>
    <w:rsid w:val="000E5DC5"/>
    <w:rsid w:val="004901C1"/>
    <w:rsid w:val="005274BF"/>
    <w:rsid w:val="0090007C"/>
    <w:rsid w:val="00FB1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74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F982-E297-440A-84CA-F1E39AA2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26</TotalTime>
  <Pages>7</Pages>
  <Words>2484</Words>
  <Characters>17879</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20323</CharactersWithSpaces>
  <SharedDoc>false</SharedDoc>
  <HLinks>
    <vt:vector size="18" baseType="variant">
      <vt:variant>
        <vt:i4>7077963</vt:i4>
      </vt:variant>
      <vt:variant>
        <vt:i4>453</vt:i4>
      </vt:variant>
      <vt:variant>
        <vt:i4>0</vt:i4>
      </vt:variant>
      <vt:variant>
        <vt:i4>5</vt:i4>
      </vt:variant>
      <vt:variant>
        <vt:lpwstr>mailto:sohiscert@sohiscert.com</vt:lpwstr>
      </vt:variant>
      <vt:variant>
        <vt:lpwstr/>
      </vt:variant>
      <vt:variant>
        <vt:i4>7077963</vt:i4>
      </vt:variant>
      <vt:variant>
        <vt:i4>3</vt:i4>
      </vt:variant>
      <vt:variant>
        <vt:i4>0</vt:i4>
      </vt:variant>
      <vt:variant>
        <vt:i4>5</vt:i4>
      </vt:variant>
      <vt:variant>
        <vt:lpwstr>mailto:sohiscert@sohiscert.com</vt:lpwstr>
      </vt:variant>
      <vt:variant>
        <vt:lpwstr/>
      </vt:variant>
      <vt:variant>
        <vt:i4>6029318</vt:i4>
      </vt:variant>
      <vt:variant>
        <vt:i4>0</vt:i4>
      </vt:variant>
      <vt:variant>
        <vt:i4>0</vt:i4>
      </vt:variant>
      <vt:variant>
        <vt:i4>5</vt:i4>
      </vt:variant>
      <vt:variant>
        <vt:lpwstr>http://www.sohiscert.com/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Laura Garzón</dc:creator>
  <cp:keywords/>
  <cp:lastModifiedBy>Consuelo Pizarro - SOHISCERT</cp:lastModifiedBy>
  <cp:revision>5</cp:revision>
  <cp:lastPrinted>2014-06-30T11:06:00Z</cp:lastPrinted>
  <dcterms:created xsi:type="dcterms:W3CDTF">2022-02-21T19:25:00Z</dcterms:created>
  <dcterms:modified xsi:type="dcterms:W3CDTF">2022-03-08T10:34:00Z</dcterms:modified>
</cp:coreProperties>
</file>