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6B142B" w:rsidRPr="006B142B" w14:paraId="54C2527C" w14:textId="77777777" w:rsidTr="007648C8">
        <w:trPr>
          <w:trHeight w:val="410"/>
        </w:trPr>
        <w:tc>
          <w:tcPr>
            <w:tcW w:w="1507" w:type="pct"/>
            <w:vAlign w:val="center"/>
          </w:tcPr>
          <w:p w14:paraId="7BF0C774" w14:textId="77777777" w:rsidR="00D96BE3" w:rsidRPr="006B142B" w:rsidRDefault="00E51476" w:rsidP="008D5E6C">
            <w:pPr>
              <w:rPr>
                <w:sz w:val="18"/>
                <w:szCs w:val="18"/>
              </w:rPr>
            </w:pPr>
            <w:r w:rsidRPr="006B142B">
              <w:rPr>
                <w:sz w:val="18"/>
                <w:szCs w:val="18"/>
              </w:rPr>
              <w:t>A cumplimentar por SOHISCERT</w:t>
            </w:r>
          </w:p>
        </w:tc>
        <w:tc>
          <w:tcPr>
            <w:tcW w:w="3493" w:type="pct"/>
            <w:vMerge w:val="restart"/>
          </w:tcPr>
          <w:p w14:paraId="5F20A4F3" w14:textId="77777777" w:rsidR="00D96BE3" w:rsidRPr="006B142B" w:rsidRDefault="00D96BE3" w:rsidP="007A6FBA">
            <w:pPr>
              <w:jc w:val="center"/>
              <w:rPr>
                <w:b/>
                <w:sz w:val="22"/>
                <w:szCs w:val="22"/>
              </w:rPr>
            </w:pPr>
          </w:p>
          <w:p w14:paraId="0264E934" w14:textId="77777777" w:rsidR="00E51476" w:rsidRPr="006B142B" w:rsidRDefault="00D96BE3" w:rsidP="00E51476">
            <w:pPr>
              <w:jc w:val="center"/>
              <w:rPr>
                <w:b/>
                <w:sz w:val="22"/>
                <w:szCs w:val="22"/>
              </w:rPr>
            </w:pPr>
            <w:r w:rsidRPr="006B142B">
              <w:rPr>
                <w:b/>
                <w:sz w:val="22"/>
                <w:szCs w:val="22"/>
              </w:rPr>
              <w:t xml:space="preserve">CUESTIONARIO DE SOLICITUD DE </w:t>
            </w:r>
            <w:r w:rsidR="008D5E6C" w:rsidRPr="006B142B">
              <w:rPr>
                <w:b/>
                <w:sz w:val="22"/>
                <w:szCs w:val="22"/>
              </w:rPr>
              <w:t xml:space="preserve">CERTIFICACIÓN </w:t>
            </w:r>
            <w:r w:rsidRPr="006B142B">
              <w:rPr>
                <w:b/>
                <w:sz w:val="22"/>
                <w:szCs w:val="22"/>
              </w:rPr>
              <w:t>EN</w:t>
            </w:r>
          </w:p>
          <w:p w14:paraId="74532B15" w14:textId="77777777" w:rsidR="00D96BE3" w:rsidRPr="006B142B" w:rsidRDefault="00D96BE3" w:rsidP="00E51476">
            <w:pPr>
              <w:jc w:val="center"/>
              <w:rPr>
                <w:b/>
                <w:sz w:val="22"/>
                <w:szCs w:val="22"/>
              </w:rPr>
            </w:pPr>
            <w:r w:rsidRPr="006B142B">
              <w:rPr>
                <w:b/>
              </w:rPr>
              <w:t>PRODUCCIÓN ECOLÓGICA</w:t>
            </w:r>
          </w:p>
          <w:p w14:paraId="35A8B181" w14:textId="3675BFCE" w:rsidR="00D96BE3" w:rsidRPr="006B142B" w:rsidRDefault="00D96BE3" w:rsidP="007A6FBA">
            <w:pPr>
              <w:jc w:val="center"/>
              <w:rPr>
                <w:b/>
                <w:sz w:val="22"/>
                <w:szCs w:val="22"/>
              </w:rPr>
            </w:pPr>
            <w:r w:rsidRPr="006B142B">
              <w:rPr>
                <w:b/>
                <w:sz w:val="22"/>
                <w:szCs w:val="22"/>
              </w:rPr>
              <w:t>REGLAMENTO (</w:t>
            </w:r>
            <w:r w:rsidR="000545D9" w:rsidRPr="006B142B">
              <w:rPr>
                <w:b/>
                <w:sz w:val="22"/>
                <w:szCs w:val="22"/>
              </w:rPr>
              <w:t>UE) 2018</w:t>
            </w:r>
            <w:r w:rsidR="00631D41" w:rsidRPr="006B142B">
              <w:rPr>
                <w:b/>
                <w:sz w:val="22"/>
                <w:szCs w:val="22"/>
              </w:rPr>
              <w:t>/848</w:t>
            </w:r>
          </w:p>
          <w:p w14:paraId="23AE696C" w14:textId="77777777" w:rsidR="00D96BE3" w:rsidRPr="006B142B" w:rsidRDefault="00D96BE3" w:rsidP="00066949">
            <w:pPr>
              <w:jc w:val="center"/>
              <w:rPr>
                <w:b/>
                <w:sz w:val="22"/>
                <w:szCs w:val="22"/>
              </w:rPr>
            </w:pPr>
            <w:r w:rsidRPr="006B142B">
              <w:rPr>
                <w:b/>
                <w:sz w:val="22"/>
                <w:szCs w:val="22"/>
              </w:rPr>
              <w:t>CON LA LICENCIA DEL ORGANISMO DE</w:t>
            </w:r>
          </w:p>
          <w:p w14:paraId="750F199D" w14:textId="77777777" w:rsidR="00D96BE3" w:rsidRPr="006B142B" w:rsidRDefault="00D96BE3" w:rsidP="00066949">
            <w:pPr>
              <w:jc w:val="center"/>
              <w:rPr>
                <w:b/>
                <w:sz w:val="22"/>
                <w:szCs w:val="22"/>
              </w:rPr>
            </w:pPr>
            <w:r w:rsidRPr="006B142B">
              <w:rPr>
                <w:b/>
                <w:sz w:val="22"/>
                <w:szCs w:val="22"/>
              </w:rPr>
              <w:t>C</w:t>
            </w:r>
            <w:r w:rsidR="00E51476" w:rsidRPr="006B142B">
              <w:rPr>
                <w:b/>
                <w:sz w:val="22"/>
                <w:szCs w:val="22"/>
              </w:rPr>
              <w:t>ERTIFICACIÓN</w:t>
            </w:r>
            <w:r w:rsidRPr="006B142B">
              <w:rPr>
                <w:b/>
                <w:sz w:val="22"/>
                <w:szCs w:val="22"/>
              </w:rPr>
              <w:t xml:space="preserve"> SOHISCERT</w:t>
            </w:r>
          </w:p>
          <w:p w14:paraId="5F56A3E1" w14:textId="7277D8C4" w:rsidR="00D96BE3" w:rsidRPr="006B142B" w:rsidRDefault="000545D9" w:rsidP="00E51476">
            <w:pPr>
              <w:jc w:val="center"/>
              <w:rPr>
                <w:b/>
              </w:rPr>
            </w:pPr>
            <w:r w:rsidRPr="006B142B">
              <w:rPr>
                <w:b/>
              </w:rPr>
              <w:t xml:space="preserve">-- </w:t>
            </w:r>
            <w:r w:rsidRPr="00131F67">
              <w:rPr>
                <w:b/>
                <w:color w:val="9BBB59" w:themeColor="accent3"/>
              </w:rPr>
              <w:t>FINCAS</w:t>
            </w:r>
            <w:r w:rsidR="00E51476" w:rsidRPr="00131F67">
              <w:rPr>
                <w:b/>
                <w:color w:val="9BBB59" w:themeColor="accent3"/>
              </w:rPr>
              <w:t xml:space="preserve"> </w:t>
            </w:r>
            <w:r w:rsidR="00D96BE3" w:rsidRPr="00131F67">
              <w:rPr>
                <w:b/>
                <w:color w:val="9BBB59" w:themeColor="accent3"/>
              </w:rPr>
              <w:t>PRODUCCIÓN VEGETAL</w:t>
            </w:r>
            <w:r w:rsidR="00E51476" w:rsidRPr="00131F67">
              <w:rPr>
                <w:b/>
                <w:color w:val="9BBB59" w:themeColor="accent3"/>
              </w:rPr>
              <w:t xml:space="preserve"> </w:t>
            </w:r>
            <w:r w:rsidR="0074357E" w:rsidRPr="006B142B">
              <w:rPr>
                <w:b/>
              </w:rPr>
              <w:t>–</w:t>
            </w:r>
          </w:p>
          <w:p w14:paraId="19D9D4B8" w14:textId="77777777" w:rsidR="0074357E" w:rsidRPr="006B142B" w:rsidRDefault="0074357E" w:rsidP="00E51476">
            <w:pPr>
              <w:jc w:val="center"/>
              <w:rPr>
                <w:b/>
              </w:rPr>
            </w:pPr>
          </w:p>
        </w:tc>
      </w:tr>
      <w:tr w:rsidR="006B142B" w:rsidRPr="006B142B" w14:paraId="6605AEBC" w14:textId="77777777" w:rsidTr="007648C8">
        <w:trPr>
          <w:trHeight w:val="1109"/>
        </w:trPr>
        <w:tc>
          <w:tcPr>
            <w:tcW w:w="1507" w:type="pct"/>
            <w:vAlign w:val="center"/>
          </w:tcPr>
          <w:p w14:paraId="3DE34F5D" w14:textId="77777777" w:rsidR="005B1295" w:rsidRPr="006B142B" w:rsidRDefault="005B1295" w:rsidP="00C25A84">
            <w:pPr>
              <w:jc w:val="left"/>
              <w:rPr>
                <w:b/>
                <w:sz w:val="16"/>
                <w:szCs w:val="16"/>
              </w:rPr>
            </w:pPr>
            <w:proofErr w:type="spellStart"/>
            <w:r w:rsidRPr="006B142B">
              <w:rPr>
                <w:b/>
                <w:sz w:val="16"/>
                <w:szCs w:val="16"/>
              </w:rPr>
              <w:t>Nº</w:t>
            </w:r>
            <w:proofErr w:type="spellEnd"/>
            <w:r w:rsidRPr="006B142B">
              <w:rPr>
                <w:b/>
                <w:sz w:val="16"/>
                <w:szCs w:val="16"/>
              </w:rPr>
              <w:t xml:space="preserve"> ENTRADA: </w:t>
            </w:r>
          </w:p>
          <w:p w14:paraId="54688757" w14:textId="77777777" w:rsidR="00E51476" w:rsidRPr="006B142B" w:rsidRDefault="00E51476" w:rsidP="00C25A84">
            <w:pPr>
              <w:jc w:val="left"/>
              <w:rPr>
                <w:b/>
                <w:sz w:val="16"/>
                <w:szCs w:val="16"/>
              </w:rPr>
            </w:pPr>
          </w:p>
          <w:p w14:paraId="491CE54E" w14:textId="77777777" w:rsidR="005B1295" w:rsidRPr="006B142B" w:rsidRDefault="005B1295" w:rsidP="00C25A84">
            <w:pPr>
              <w:jc w:val="left"/>
              <w:rPr>
                <w:b/>
                <w:sz w:val="16"/>
                <w:szCs w:val="16"/>
              </w:rPr>
            </w:pPr>
            <w:proofErr w:type="gramStart"/>
            <w:r w:rsidRPr="006B142B">
              <w:rPr>
                <w:b/>
                <w:sz w:val="16"/>
                <w:szCs w:val="16"/>
              </w:rPr>
              <w:t>FECHA:_</w:t>
            </w:r>
            <w:proofErr w:type="gramEnd"/>
            <w:r w:rsidRPr="006B142B">
              <w:rPr>
                <w:b/>
                <w:sz w:val="16"/>
                <w:szCs w:val="16"/>
              </w:rPr>
              <w:t>___/____/___</w:t>
            </w:r>
          </w:p>
          <w:p w14:paraId="7495ACDC" w14:textId="77777777" w:rsidR="005B1295" w:rsidRPr="006B142B" w:rsidRDefault="005B1295" w:rsidP="00C25A84">
            <w:pPr>
              <w:jc w:val="left"/>
              <w:rPr>
                <w:b/>
                <w:sz w:val="16"/>
                <w:szCs w:val="16"/>
              </w:rPr>
            </w:pPr>
          </w:p>
          <w:p w14:paraId="2D1577B9" w14:textId="77777777" w:rsidR="005B1295" w:rsidRPr="006B142B" w:rsidRDefault="005B1295" w:rsidP="00C25A84">
            <w:pPr>
              <w:jc w:val="left"/>
              <w:rPr>
                <w:b/>
                <w:sz w:val="16"/>
                <w:szCs w:val="16"/>
              </w:rPr>
            </w:pPr>
            <w:proofErr w:type="spellStart"/>
            <w:r w:rsidRPr="006B142B">
              <w:rPr>
                <w:b/>
                <w:sz w:val="16"/>
                <w:szCs w:val="16"/>
              </w:rPr>
              <w:t>Nº</w:t>
            </w:r>
            <w:proofErr w:type="spellEnd"/>
            <w:r w:rsidRPr="006B142B">
              <w:rPr>
                <w:b/>
                <w:sz w:val="16"/>
                <w:szCs w:val="16"/>
              </w:rPr>
              <w:t xml:space="preserve"> POTENCIAL CLIENTE: </w:t>
            </w:r>
          </w:p>
          <w:p w14:paraId="2B9EBB2A" w14:textId="77777777" w:rsidR="005B1295" w:rsidRPr="006B142B" w:rsidRDefault="005B1295" w:rsidP="00C25A84">
            <w:pPr>
              <w:jc w:val="left"/>
              <w:rPr>
                <w:b/>
                <w:sz w:val="16"/>
                <w:szCs w:val="16"/>
              </w:rPr>
            </w:pPr>
          </w:p>
          <w:p w14:paraId="037F14A0" w14:textId="77777777" w:rsidR="005B1295" w:rsidRPr="006B142B" w:rsidRDefault="005B1295" w:rsidP="00C25A84">
            <w:pPr>
              <w:jc w:val="left"/>
              <w:rPr>
                <w:b/>
                <w:sz w:val="18"/>
                <w:szCs w:val="18"/>
              </w:rPr>
            </w:pPr>
            <w:proofErr w:type="spellStart"/>
            <w:r w:rsidRPr="006B142B">
              <w:rPr>
                <w:b/>
                <w:sz w:val="16"/>
                <w:szCs w:val="16"/>
              </w:rPr>
              <w:t>Nº</w:t>
            </w:r>
            <w:proofErr w:type="spellEnd"/>
            <w:r w:rsidRPr="006B142B">
              <w:rPr>
                <w:b/>
                <w:sz w:val="16"/>
                <w:szCs w:val="16"/>
              </w:rPr>
              <w:t xml:space="preserve"> OPERADOR:</w:t>
            </w:r>
            <w:r w:rsidRPr="006B142B">
              <w:rPr>
                <w:b/>
                <w:sz w:val="18"/>
                <w:szCs w:val="18"/>
              </w:rPr>
              <w:t xml:space="preserve"> </w:t>
            </w:r>
          </w:p>
        </w:tc>
        <w:tc>
          <w:tcPr>
            <w:tcW w:w="3493" w:type="pct"/>
            <w:vMerge/>
          </w:tcPr>
          <w:p w14:paraId="3D46F3D9" w14:textId="77777777" w:rsidR="005B1295" w:rsidRPr="006B142B" w:rsidRDefault="005B1295" w:rsidP="007A6FBA">
            <w:pPr>
              <w:jc w:val="center"/>
              <w:rPr>
                <w:b/>
                <w:sz w:val="22"/>
                <w:szCs w:val="22"/>
              </w:rPr>
            </w:pPr>
          </w:p>
        </w:tc>
      </w:tr>
    </w:tbl>
    <w:p w14:paraId="030D5983" w14:textId="77777777" w:rsidR="00A33DE5" w:rsidRPr="006B142B" w:rsidRDefault="00A33DE5" w:rsidP="00DA4C62">
      <w:pPr>
        <w:jc w:val="center"/>
        <w:rPr>
          <w:b/>
          <w:lang w:val="en-US"/>
        </w:rPr>
      </w:pPr>
    </w:p>
    <w:tbl>
      <w:tblPr>
        <w:tblStyle w:val="Tablaconcuadrcula"/>
        <w:tblW w:w="10060" w:type="dxa"/>
        <w:tblLook w:val="04A0" w:firstRow="1" w:lastRow="0" w:firstColumn="1" w:lastColumn="0" w:noHBand="0" w:noVBand="1"/>
      </w:tblPr>
      <w:tblGrid>
        <w:gridCol w:w="10060"/>
      </w:tblGrid>
      <w:tr w:rsidR="00EA6738" w:rsidRPr="006B142B" w14:paraId="150C027D" w14:textId="77777777" w:rsidTr="004C225B">
        <w:trPr>
          <w:trHeight w:val="1152"/>
        </w:trPr>
        <w:tc>
          <w:tcPr>
            <w:tcW w:w="10060" w:type="dxa"/>
            <w:vAlign w:val="center"/>
          </w:tcPr>
          <w:p w14:paraId="4566C7C2" w14:textId="03CABB70" w:rsidR="00415128" w:rsidRPr="006B142B" w:rsidRDefault="00415128" w:rsidP="00415128">
            <w:pPr>
              <w:jc w:val="center"/>
              <w:rPr>
                <w:sz w:val="18"/>
                <w:szCs w:val="18"/>
              </w:rPr>
            </w:pPr>
            <w:r w:rsidRPr="006B142B">
              <w:rPr>
                <w:sz w:val="18"/>
                <w:szCs w:val="18"/>
              </w:rPr>
              <w:t xml:space="preserve">SOHISCERT     </w:t>
            </w:r>
            <w:hyperlink r:id="rId8" w:history="1">
              <w:r w:rsidRPr="006B142B">
                <w:rPr>
                  <w:rStyle w:val="Hipervnculo"/>
                  <w:color w:val="auto"/>
                  <w:sz w:val="18"/>
                  <w:szCs w:val="18"/>
                </w:rPr>
                <w:t>www.sohiscert.com</w:t>
              </w:r>
            </w:hyperlink>
            <w:r w:rsidRPr="006B142B">
              <w:rPr>
                <w:sz w:val="18"/>
                <w:szCs w:val="18"/>
              </w:rPr>
              <w:t xml:space="preserve"> Tlf.: 955 868 051 Fax: 955 868 137 </w:t>
            </w:r>
            <w:hyperlink r:id="rId9" w:history="1">
              <w:r w:rsidRPr="006B142B">
                <w:rPr>
                  <w:rStyle w:val="Hipervnculo"/>
                  <w:color w:val="auto"/>
                  <w:sz w:val="18"/>
                  <w:szCs w:val="18"/>
                </w:rPr>
                <w:t>sohiscert@sohiscert.com</w:t>
              </w:r>
            </w:hyperlink>
          </w:p>
          <w:p w14:paraId="130A348C" w14:textId="77777777" w:rsidR="00415128" w:rsidRPr="006B142B" w:rsidRDefault="00415128" w:rsidP="00415128">
            <w:pPr>
              <w:jc w:val="center"/>
              <w:rPr>
                <w:sz w:val="18"/>
                <w:szCs w:val="18"/>
              </w:rPr>
            </w:pPr>
            <w:r w:rsidRPr="006B142B">
              <w:rPr>
                <w:b/>
                <w:sz w:val="18"/>
                <w:szCs w:val="18"/>
              </w:rPr>
              <w:t>Oficinas Andalucía</w:t>
            </w:r>
            <w:r w:rsidRPr="006B142B">
              <w:rPr>
                <w:sz w:val="18"/>
                <w:szCs w:val="18"/>
              </w:rPr>
              <w:t>: Finca la Cañada-Ctra. Sevilla - Utrera km 20,8 Apartado de Correos 349; 41710 - Utrera (Sevilla)</w:t>
            </w:r>
          </w:p>
          <w:p w14:paraId="098E94E3" w14:textId="77777777" w:rsidR="00415128" w:rsidRPr="006B142B" w:rsidRDefault="00415128" w:rsidP="00415128">
            <w:pPr>
              <w:jc w:val="center"/>
              <w:rPr>
                <w:sz w:val="18"/>
                <w:szCs w:val="18"/>
              </w:rPr>
            </w:pPr>
            <w:r w:rsidRPr="006B142B">
              <w:rPr>
                <w:sz w:val="18"/>
                <w:szCs w:val="18"/>
              </w:rPr>
              <w:t xml:space="preserve">C/Picasso, 14- Bajo Izq. 23400- Úbeda (Jaén) </w:t>
            </w:r>
          </w:p>
          <w:p w14:paraId="3DF27A84" w14:textId="77777777" w:rsidR="00415128" w:rsidRPr="006B142B" w:rsidRDefault="00415128" w:rsidP="00415128">
            <w:pPr>
              <w:jc w:val="center"/>
              <w:rPr>
                <w:sz w:val="18"/>
                <w:szCs w:val="18"/>
              </w:rPr>
            </w:pPr>
            <w:r w:rsidRPr="006B142B">
              <w:rPr>
                <w:sz w:val="18"/>
                <w:szCs w:val="18"/>
              </w:rPr>
              <w:t xml:space="preserve">Parque Científico – Tecnológico (PITA) Av. De la Innovación, 15 Módulo 43 del área B.  04160- Almería. </w:t>
            </w:r>
          </w:p>
          <w:p w14:paraId="1A5300AF" w14:textId="45ACC6BE" w:rsidR="00415128" w:rsidRPr="006B142B" w:rsidRDefault="00415128" w:rsidP="00415128">
            <w:pPr>
              <w:jc w:val="center"/>
              <w:rPr>
                <w:sz w:val="18"/>
                <w:szCs w:val="18"/>
              </w:rPr>
            </w:pPr>
            <w:r w:rsidRPr="006B142B">
              <w:rPr>
                <w:b/>
                <w:sz w:val="18"/>
                <w:szCs w:val="18"/>
              </w:rPr>
              <w:t>Oficinas Castilla La Mancha</w:t>
            </w:r>
            <w:r w:rsidR="00CF059F" w:rsidRPr="006B142B">
              <w:rPr>
                <w:b/>
                <w:sz w:val="18"/>
                <w:szCs w:val="18"/>
              </w:rPr>
              <w:t xml:space="preserve"> </w:t>
            </w:r>
            <w:r w:rsidRPr="006B142B">
              <w:rPr>
                <w:sz w:val="18"/>
                <w:szCs w:val="18"/>
              </w:rPr>
              <w:t xml:space="preserve">Paseo Recaredo, 1, planta menos 2 (edificio FEDETO), 45002 – Toledo. </w:t>
            </w:r>
          </w:p>
          <w:p w14:paraId="3F0745C2" w14:textId="7D4DEE2C" w:rsidR="00EA6738" w:rsidRPr="006B142B" w:rsidRDefault="00415128" w:rsidP="00415128">
            <w:pPr>
              <w:jc w:val="center"/>
              <w:rPr>
                <w:sz w:val="18"/>
                <w:szCs w:val="18"/>
                <w:lang w:val="en-US"/>
              </w:rPr>
            </w:pPr>
            <w:r w:rsidRPr="006B142B">
              <w:rPr>
                <w:sz w:val="18"/>
                <w:szCs w:val="18"/>
              </w:rPr>
              <w:t>C/Amargura, 2 - bajo, 13630 - Socuéllamos (Ciudad Real).</w:t>
            </w:r>
          </w:p>
        </w:tc>
      </w:tr>
    </w:tbl>
    <w:p w14:paraId="212624FB" w14:textId="77777777" w:rsidR="00631D41" w:rsidRPr="006B142B" w:rsidRDefault="00631D41"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6B142B" w:rsidRPr="006B142B" w14:paraId="16A5142D" w14:textId="77777777" w:rsidTr="0088576D">
        <w:trPr>
          <w:cantSplit/>
        </w:trPr>
        <w:tc>
          <w:tcPr>
            <w:tcW w:w="5000" w:type="pct"/>
            <w:gridSpan w:val="6"/>
            <w:shd w:val="clear" w:color="auto" w:fill="D6E3BC" w:themeFill="accent3" w:themeFillTint="66"/>
            <w:vAlign w:val="center"/>
          </w:tcPr>
          <w:p w14:paraId="03ACC8EE" w14:textId="7175D5A0" w:rsidR="0088576D" w:rsidRPr="006B142B" w:rsidRDefault="00B25980" w:rsidP="0088576D">
            <w:pPr>
              <w:pStyle w:val="Textoindependientetablas"/>
              <w:rPr>
                <w:b/>
              </w:rPr>
            </w:pPr>
            <w:r w:rsidRPr="006B142B">
              <w:rPr>
                <w:b/>
                <w:sz w:val="22"/>
                <w:szCs w:val="22"/>
              </w:rPr>
              <w:t>1</w:t>
            </w:r>
            <w:r w:rsidR="0088576D" w:rsidRPr="006B142B">
              <w:rPr>
                <w:b/>
                <w:sz w:val="22"/>
                <w:szCs w:val="22"/>
              </w:rPr>
              <w:t>.- DATOS DEL SOLICITANTE</w:t>
            </w:r>
          </w:p>
        </w:tc>
      </w:tr>
      <w:tr w:rsidR="006B142B" w:rsidRPr="006B142B" w14:paraId="39845C6B" w14:textId="77777777" w:rsidTr="0088576D">
        <w:trPr>
          <w:cantSplit/>
        </w:trPr>
        <w:tc>
          <w:tcPr>
            <w:tcW w:w="3212" w:type="pct"/>
            <w:gridSpan w:val="4"/>
            <w:vAlign w:val="center"/>
          </w:tcPr>
          <w:p w14:paraId="5603C149" w14:textId="77777777" w:rsidR="0088576D" w:rsidRPr="006B142B" w:rsidRDefault="0088576D" w:rsidP="00F80561">
            <w:pPr>
              <w:pStyle w:val="Textoindependientetablas"/>
            </w:pPr>
            <w:r w:rsidRPr="006B142B">
              <w:t>Nombre y apellidos o razón social</w:t>
            </w:r>
          </w:p>
          <w:p w14:paraId="691AFD89" w14:textId="02D42042" w:rsidR="0088576D" w:rsidRPr="006B142B" w:rsidRDefault="00F80561" w:rsidP="00F80561">
            <w:pPr>
              <w:pStyle w:val="Textoindependientetablas"/>
            </w:pPr>
            <w:r w:rsidRPr="006B142B">
              <w:fldChar w:fldCharType="begin">
                <w:ffData>
                  <w:name w:val="Texto1"/>
                  <w:enabled/>
                  <w:calcOnExit w:val="0"/>
                  <w:textInput/>
                </w:ffData>
              </w:fldChar>
            </w:r>
            <w:bookmarkStart w:id="0" w:name="Texto1"/>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0"/>
          </w:p>
        </w:tc>
        <w:tc>
          <w:tcPr>
            <w:tcW w:w="1788" w:type="pct"/>
            <w:gridSpan w:val="2"/>
            <w:vAlign w:val="center"/>
          </w:tcPr>
          <w:p w14:paraId="4B7D5FD0" w14:textId="77777777" w:rsidR="0088576D" w:rsidRPr="006B142B" w:rsidRDefault="0088576D" w:rsidP="00F80561">
            <w:pPr>
              <w:pStyle w:val="Textoindependientetablas"/>
            </w:pPr>
            <w:r w:rsidRPr="006B142B">
              <w:t>DNI/CIF</w:t>
            </w:r>
          </w:p>
          <w:p w14:paraId="23D18FBF" w14:textId="00EA2ED2" w:rsidR="0088576D" w:rsidRPr="006B142B" w:rsidRDefault="00F80561" w:rsidP="00F80561">
            <w:pPr>
              <w:pStyle w:val="Textoindependientetablas"/>
            </w:pPr>
            <w:r w:rsidRPr="006B142B">
              <w:fldChar w:fldCharType="begin">
                <w:ffData>
                  <w:name w:val="Texto2"/>
                  <w:enabled/>
                  <w:calcOnExit w:val="0"/>
                  <w:textInput/>
                </w:ffData>
              </w:fldChar>
            </w:r>
            <w:bookmarkStart w:id="1" w:name="Texto2"/>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1"/>
          </w:p>
        </w:tc>
      </w:tr>
      <w:tr w:rsidR="006B142B" w:rsidRPr="006B142B" w14:paraId="1E388DF4" w14:textId="77777777" w:rsidTr="0088576D">
        <w:trPr>
          <w:cantSplit/>
        </w:trPr>
        <w:tc>
          <w:tcPr>
            <w:tcW w:w="5000" w:type="pct"/>
            <w:gridSpan w:val="6"/>
            <w:vAlign w:val="center"/>
          </w:tcPr>
          <w:p w14:paraId="25DA3A08" w14:textId="740D6929" w:rsidR="0088576D" w:rsidRPr="006B142B" w:rsidRDefault="0088576D" w:rsidP="00F80561">
            <w:pPr>
              <w:pStyle w:val="Textoindependientetablas"/>
            </w:pPr>
            <w:r w:rsidRPr="006B142B">
              <w:t>Dirección</w:t>
            </w:r>
            <w:r w:rsidR="00F80561" w:rsidRPr="006B142B">
              <w:t xml:space="preserve"> </w:t>
            </w:r>
            <w:r w:rsidR="00F80561" w:rsidRPr="006B142B">
              <w:fldChar w:fldCharType="begin">
                <w:ffData>
                  <w:name w:val="Texto3"/>
                  <w:enabled/>
                  <w:calcOnExit w:val="0"/>
                  <w:textInput/>
                </w:ffData>
              </w:fldChar>
            </w:r>
            <w:bookmarkStart w:id="2" w:name="Texto3"/>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2"/>
          </w:p>
          <w:p w14:paraId="3FF1117C" w14:textId="244BE5D5" w:rsidR="0088576D" w:rsidRPr="006B142B" w:rsidRDefault="00F80561" w:rsidP="00F80561">
            <w:pPr>
              <w:pStyle w:val="Textoindependientetablas"/>
            </w:pPr>
            <w:r w:rsidRPr="006B142B">
              <w:fldChar w:fldCharType="begin">
                <w:ffData>
                  <w:name w:val="Texto4"/>
                  <w:enabled/>
                  <w:calcOnExit w:val="0"/>
                  <w:textInput/>
                </w:ffData>
              </w:fldChar>
            </w:r>
            <w:bookmarkStart w:id="3" w:name="Texto4"/>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3"/>
          </w:p>
        </w:tc>
      </w:tr>
      <w:tr w:rsidR="006B142B" w:rsidRPr="006B142B" w14:paraId="19BF47A5" w14:textId="77777777" w:rsidTr="0088576D">
        <w:trPr>
          <w:cantSplit/>
        </w:trPr>
        <w:tc>
          <w:tcPr>
            <w:tcW w:w="1345" w:type="pct"/>
            <w:vAlign w:val="center"/>
          </w:tcPr>
          <w:p w14:paraId="7AAA7D30" w14:textId="77777777" w:rsidR="0088576D" w:rsidRPr="006B142B" w:rsidRDefault="0088576D" w:rsidP="00F80561">
            <w:pPr>
              <w:pStyle w:val="Textoindependientetablas"/>
            </w:pPr>
            <w:r w:rsidRPr="006B142B">
              <w:t>Municipio</w:t>
            </w:r>
          </w:p>
          <w:p w14:paraId="79919970" w14:textId="7FF70E44" w:rsidR="0088576D" w:rsidRPr="006B142B" w:rsidRDefault="00F80561" w:rsidP="00F80561">
            <w:pPr>
              <w:pStyle w:val="Textoindependientetablas"/>
            </w:pPr>
            <w:r w:rsidRPr="006B142B">
              <w:fldChar w:fldCharType="begin">
                <w:ffData>
                  <w:name w:val="Texto5"/>
                  <w:enabled/>
                  <w:calcOnExit w:val="0"/>
                  <w:textInput/>
                </w:ffData>
              </w:fldChar>
            </w:r>
            <w:bookmarkStart w:id="4" w:name="Texto5"/>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4"/>
          </w:p>
        </w:tc>
        <w:tc>
          <w:tcPr>
            <w:tcW w:w="1172" w:type="pct"/>
            <w:gridSpan w:val="2"/>
            <w:vAlign w:val="center"/>
          </w:tcPr>
          <w:p w14:paraId="61B85964" w14:textId="77777777" w:rsidR="0088576D" w:rsidRPr="006B142B" w:rsidRDefault="0088576D" w:rsidP="00F80561">
            <w:pPr>
              <w:pStyle w:val="Textoindependientetablas"/>
            </w:pPr>
            <w:r w:rsidRPr="006B142B">
              <w:t>Código Postal</w:t>
            </w:r>
          </w:p>
          <w:p w14:paraId="784A4D55" w14:textId="32DE31AF" w:rsidR="0088576D" w:rsidRPr="006B142B" w:rsidRDefault="00F80561" w:rsidP="00F80561">
            <w:pPr>
              <w:pStyle w:val="Textoindependientetablas"/>
            </w:pPr>
            <w:r w:rsidRPr="006B142B">
              <w:fldChar w:fldCharType="begin">
                <w:ffData>
                  <w:name w:val="Texto6"/>
                  <w:enabled/>
                  <w:calcOnExit w:val="0"/>
                  <w:textInput/>
                </w:ffData>
              </w:fldChar>
            </w:r>
            <w:bookmarkStart w:id="5" w:name="Texto6"/>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5"/>
          </w:p>
        </w:tc>
        <w:tc>
          <w:tcPr>
            <w:tcW w:w="2483" w:type="pct"/>
            <w:gridSpan w:val="3"/>
            <w:vAlign w:val="center"/>
          </w:tcPr>
          <w:p w14:paraId="5585A752" w14:textId="77777777" w:rsidR="0088576D" w:rsidRPr="006B142B" w:rsidRDefault="0088576D" w:rsidP="00F80561">
            <w:pPr>
              <w:pStyle w:val="Textoindependientetablas"/>
            </w:pPr>
            <w:r w:rsidRPr="006B142B">
              <w:t>Provincia</w:t>
            </w:r>
          </w:p>
          <w:p w14:paraId="0370CEEF" w14:textId="4CA2CC9F" w:rsidR="0088576D" w:rsidRPr="006B142B" w:rsidRDefault="00F80561" w:rsidP="00F80561">
            <w:pPr>
              <w:pStyle w:val="Textoindependientetablas"/>
            </w:pPr>
            <w:r w:rsidRPr="006B142B">
              <w:fldChar w:fldCharType="begin">
                <w:ffData>
                  <w:name w:val="Texto7"/>
                  <w:enabled/>
                  <w:calcOnExit w:val="0"/>
                  <w:textInput/>
                </w:ffData>
              </w:fldChar>
            </w:r>
            <w:bookmarkStart w:id="6" w:name="Texto7"/>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6"/>
          </w:p>
        </w:tc>
      </w:tr>
      <w:tr w:rsidR="006B142B" w:rsidRPr="006B142B" w14:paraId="000D7714" w14:textId="77777777" w:rsidTr="0088576D">
        <w:trPr>
          <w:cantSplit/>
        </w:trPr>
        <w:tc>
          <w:tcPr>
            <w:tcW w:w="1345" w:type="pct"/>
            <w:vAlign w:val="center"/>
          </w:tcPr>
          <w:p w14:paraId="5A2C4DD8" w14:textId="77777777" w:rsidR="0088576D" w:rsidRPr="006B142B" w:rsidRDefault="0088576D" w:rsidP="00F80561">
            <w:pPr>
              <w:pStyle w:val="Textoindependientetablas"/>
            </w:pPr>
            <w:r w:rsidRPr="006B142B">
              <w:t>Teléfono/s</w:t>
            </w:r>
          </w:p>
          <w:p w14:paraId="70B34D8E" w14:textId="7B3F3758" w:rsidR="0088576D" w:rsidRPr="006B142B" w:rsidRDefault="00F80561" w:rsidP="00F80561">
            <w:pPr>
              <w:pStyle w:val="Textoindependientetablas"/>
            </w:pPr>
            <w:r w:rsidRPr="006B142B">
              <w:fldChar w:fldCharType="begin">
                <w:ffData>
                  <w:name w:val="Texto8"/>
                  <w:enabled/>
                  <w:calcOnExit w:val="0"/>
                  <w:textInput/>
                </w:ffData>
              </w:fldChar>
            </w:r>
            <w:bookmarkStart w:id="7" w:name="Texto8"/>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7"/>
          </w:p>
        </w:tc>
        <w:tc>
          <w:tcPr>
            <w:tcW w:w="1172" w:type="pct"/>
            <w:gridSpan w:val="2"/>
            <w:vAlign w:val="center"/>
          </w:tcPr>
          <w:p w14:paraId="29B3249E" w14:textId="77777777" w:rsidR="0088576D" w:rsidRPr="006B142B" w:rsidRDefault="0088576D" w:rsidP="00F80561">
            <w:pPr>
              <w:pStyle w:val="Textoindependientetablas"/>
            </w:pPr>
            <w:r w:rsidRPr="006B142B">
              <w:t>Fax</w:t>
            </w:r>
          </w:p>
          <w:p w14:paraId="589087C1" w14:textId="4FDA29F8" w:rsidR="0088576D" w:rsidRPr="006B142B" w:rsidRDefault="00F80561" w:rsidP="00F80561">
            <w:pPr>
              <w:pStyle w:val="Textoindependientetablas"/>
            </w:pPr>
            <w:r w:rsidRPr="006B142B">
              <w:fldChar w:fldCharType="begin">
                <w:ffData>
                  <w:name w:val="Texto9"/>
                  <w:enabled/>
                  <w:calcOnExit w:val="0"/>
                  <w:textInput/>
                </w:ffData>
              </w:fldChar>
            </w:r>
            <w:bookmarkStart w:id="8" w:name="Texto9"/>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8"/>
          </w:p>
        </w:tc>
        <w:tc>
          <w:tcPr>
            <w:tcW w:w="2483" w:type="pct"/>
            <w:gridSpan w:val="3"/>
            <w:vAlign w:val="center"/>
          </w:tcPr>
          <w:p w14:paraId="3BB4E675" w14:textId="77777777" w:rsidR="0088576D" w:rsidRPr="006B142B" w:rsidRDefault="0088576D" w:rsidP="00F80561">
            <w:pPr>
              <w:pStyle w:val="Textoindependientetablas"/>
            </w:pPr>
            <w:r w:rsidRPr="006B142B">
              <w:t>e-mail</w:t>
            </w:r>
          </w:p>
          <w:p w14:paraId="25F9ED33" w14:textId="4431756B" w:rsidR="0088576D" w:rsidRPr="006B142B" w:rsidRDefault="00F80561" w:rsidP="00F80561">
            <w:pPr>
              <w:pStyle w:val="Textoindependientetablas"/>
            </w:pPr>
            <w:r w:rsidRPr="006B142B">
              <w:fldChar w:fldCharType="begin">
                <w:ffData>
                  <w:name w:val="Texto10"/>
                  <w:enabled/>
                  <w:calcOnExit w:val="0"/>
                  <w:textInput/>
                </w:ffData>
              </w:fldChar>
            </w:r>
            <w:bookmarkStart w:id="9" w:name="Texto10"/>
            <w:r w:rsidRPr="006B142B">
              <w:instrText xml:space="preserve"> FORMTEXT </w:instrText>
            </w:r>
            <w:r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Pr="006B142B">
              <w:fldChar w:fldCharType="end"/>
            </w:r>
            <w:bookmarkEnd w:id="9"/>
          </w:p>
        </w:tc>
      </w:tr>
      <w:tr w:rsidR="006B142B" w:rsidRPr="006B142B" w14:paraId="6448F4A6" w14:textId="77777777" w:rsidTr="0088576D">
        <w:trPr>
          <w:cantSplit/>
        </w:trPr>
        <w:tc>
          <w:tcPr>
            <w:tcW w:w="5000" w:type="pct"/>
            <w:gridSpan w:val="6"/>
            <w:vAlign w:val="center"/>
          </w:tcPr>
          <w:p w14:paraId="1F9DDA90" w14:textId="77777777" w:rsidR="0088576D" w:rsidRPr="006B142B" w:rsidRDefault="0088576D" w:rsidP="0088576D">
            <w:pPr>
              <w:pStyle w:val="Textoindependientetablas"/>
              <w:rPr>
                <w:i/>
              </w:rPr>
            </w:pPr>
            <w:r w:rsidRPr="006B142B">
              <w:rPr>
                <w:i/>
              </w:rPr>
              <w:t>No cumplimentar cuando los datos coincidan con los datos del solicitante</w:t>
            </w:r>
          </w:p>
          <w:p w14:paraId="05D684CF" w14:textId="18060839" w:rsidR="0088576D" w:rsidRPr="006B142B" w:rsidRDefault="0088576D" w:rsidP="0088576D">
            <w:pPr>
              <w:pStyle w:val="Textoindependientetablas"/>
            </w:pPr>
            <w:r w:rsidRPr="006B142B">
              <w:t xml:space="preserve">Representante Legal (Si el solicitante es persona Jurídica):  </w:t>
            </w:r>
            <w:r w:rsidR="00F80561" w:rsidRPr="006B142B">
              <w:fldChar w:fldCharType="begin">
                <w:ffData>
                  <w:name w:val="Texto11"/>
                  <w:enabled/>
                  <w:calcOnExit w:val="0"/>
                  <w:textInput/>
                </w:ffData>
              </w:fldChar>
            </w:r>
            <w:bookmarkStart w:id="10" w:name="Texto11"/>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0"/>
            <w:r w:rsidRPr="006B142B">
              <w:t xml:space="preserve">  N.I.F:</w:t>
            </w:r>
            <w:r w:rsidR="00F80561" w:rsidRPr="006B142B">
              <w:fldChar w:fldCharType="begin">
                <w:ffData>
                  <w:name w:val="Texto12"/>
                  <w:enabled/>
                  <w:calcOnExit w:val="0"/>
                  <w:textInput/>
                </w:ffData>
              </w:fldChar>
            </w:r>
            <w:bookmarkStart w:id="11" w:name="Texto12"/>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1"/>
          </w:p>
          <w:p w14:paraId="11B1A6AF" w14:textId="77777777" w:rsidR="0088576D" w:rsidRPr="006B142B" w:rsidRDefault="0088576D" w:rsidP="0088576D">
            <w:pPr>
              <w:pStyle w:val="Textoindependientetablas"/>
            </w:pPr>
          </w:p>
          <w:p w14:paraId="675444DD" w14:textId="6FA0BA1B" w:rsidR="0088576D" w:rsidRPr="006B142B" w:rsidRDefault="0088576D" w:rsidP="0088576D">
            <w:pPr>
              <w:pStyle w:val="Textoindependientetablas"/>
            </w:pPr>
            <w:r w:rsidRPr="006B142B">
              <w:t xml:space="preserve">Dirección: </w:t>
            </w:r>
            <w:r w:rsidR="00F80561" w:rsidRPr="006B142B">
              <w:fldChar w:fldCharType="begin">
                <w:ffData>
                  <w:name w:val="Texto13"/>
                  <w:enabled/>
                  <w:calcOnExit w:val="0"/>
                  <w:textInput/>
                </w:ffData>
              </w:fldChar>
            </w:r>
            <w:bookmarkStart w:id="12" w:name="Texto13"/>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2"/>
            <w:r w:rsidRPr="006B142B">
              <w:t xml:space="preserve"> </w:t>
            </w:r>
            <w:r w:rsidR="00F80561" w:rsidRPr="006B142B">
              <w:t xml:space="preserve"> </w:t>
            </w:r>
            <w:r w:rsidRPr="006B142B">
              <w:t xml:space="preserve"> C. Postal:</w:t>
            </w:r>
            <w:r w:rsidR="00F80561" w:rsidRPr="006B142B">
              <w:fldChar w:fldCharType="begin">
                <w:ffData>
                  <w:name w:val="Texto14"/>
                  <w:enabled/>
                  <w:calcOnExit w:val="0"/>
                  <w:textInput/>
                </w:ffData>
              </w:fldChar>
            </w:r>
            <w:bookmarkStart w:id="13" w:name="Texto14"/>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3"/>
            <w:r w:rsidRPr="006B142B">
              <w:t xml:space="preserve"> Municipio: </w:t>
            </w:r>
            <w:r w:rsidR="00F80561" w:rsidRPr="006B142B">
              <w:fldChar w:fldCharType="begin">
                <w:ffData>
                  <w:name w:val="Texto15"/>
                  <w:enabled/>
                  <w:calcOnExit w:val="0"/>
                  <w:textInput/>
                </w:ffData>
              </w:fldChar>
            </w:r>
            <w:bookmarkStart w:id="14" w:name="Texto15"/>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4"/>
            <w:r w:rsidRPr="006B142B">
              <w:t xml:space="preserve">Provincia: </w:t>
            </w:r>
            <w:r w:rsidR="00F80561" w:rsidRPr="006B142B">
              <w:fldChar w:fldCharType="begin">
                <w:ffData>
                  <w:name w:val="Texto16"/>
                  <w:enabled/>
                  <w:calcOnExit w:val="0"/>
                  <w:textInput/>
                </w:ffData>
              </w:fldChar>
            </w:r>
            <w:bookmarkStart w:id="15" w:name="Texto16"/>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5"/>
          </w:p>
          <w:p w14:paraId="26E2C274" w14:textId="77777777" w:rsidR="0088576D" w:rsidRPr="006B142B" w:rsidRDefault="0088576D" w:rsidP="0088576D">
            <w:pPr>
              <w:pStyle w:val="Textoindependientetablas"/>
            </w:pPr>
          </w:p>
          <w:p w14:paraId="644AB2C1" w14:textId="662283BF" w:rsidR="0088576D" w:rsidRPr="006B142B" w:rsidRDefault="0088576D" w:rsidP="0088576D">
            <w:pPr>
              <w:pStyle w:val="Textoindependientetablas"/>
            </w:pPr>
            <w:r w:rsidRPr="006B142B">
              <w:t>Teléfono:</w:t>
            </w:r>
            <w:r w:rsidR="00F80561" w:rsidRPr="006B142B">
              <w:fldChar w:fldCharType="begin">
                <w:ffData>
                  <w:name w:val="Texto17"/>
                  <w:enabled/>
                  <w:calcOnExit w:val="0"/>
                  <w:textInput/>
                </w:ffData>
              </w:fldChar>
            </w:r>
            <w:bookmarkStart w:id="16" w:name="Texto17"/>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6"/>
            <w:r w:rsidRPr="006B142B">
              <w:t xml:space="preserve">  Fax: </w:t>
            </w:r>
            <w:r w:rsidR="00F80561" w:rsidRPr="006B142B">
              <w:fldChar w:fldCharType="begin">
                <w:ffData>
                  <w:name w:val="Texto18"/>
                  <w:enabled/>
                  <w:calcOnExit w:val="0"/>
                  <w:textInput/>
                </w:ffData>
              </w:fldChar>
            </w:r>
            <w:bookmarkStart w:id="17" w:name="Texto18"/>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7"/>
            <w:r w:rsidRPr="006B142B">
              <w:t xml:space="preserve"> Email/ Página Web:</w:t>
            </w:r>
            <w:r w:rsidR="00F80561" w:rsidRPr="006B142B">
              <w:fldChar w:fldCharType="begin">
                <w:ffData>
                  <w:name w:val="Texto19"/>
                  <w:enabled/>
                  <w:calcOnExit w:val="0"/>
                  <w:textInput/>
                </w:ffData>
              </w:fldChar>
            </w:r>
            <w:bookmarkStart w:id="18" w:name="Texto19"/>
            <w:r w:rsidR="00F80561" w:rsidRPr="006B142B">
              <w:instrText xml:space="preserve"> FORMTEXT </w:instrText>
            </w:r>
            <w:r w:rsidR="00F80561" w:rsidRPr="006B142B">
              <w:fldChar w:fldCharType="separate"/>
            </w:r>
            <w:r w:rsidR="000428C9">
              <w:rPr>
                <w:noProof/>
              </w:rPr>
              <w:t> </w:t>
            </w:r>
            <w:r w:rsidR="000428C9">
              <w:rPr>
                <w:noProof/>
              </w:rPr>
              <w:t> </w:t>
            </w:r>
            <w:r w:rsidR="000428C9">
              <w:rPr>
                <w:noProof/>
              </w:rPr>
              <w:t> </w:t>
            </w:r>
            <w:r w:rsidR="000428C9">
              <w:rPr>
                <w:noProof/>
              </w:rPr>
              <w:t> </w:t>
            </w:r>
            <w:r w:rsidR="000428C9">
              <w:rPr>
                <w:noProof/>
              </w:rPr>
              <w:t> </w:t>
            </w:r>
            <w:r w:rsidR="00F80561" w:rsidRPr="006B142B">
              <w:fldChar w:fldCharType="end"/>
            </w:r>
            <w:bookmarkEnd w:id="18"/>
          </w:p>
          <w:p w14:paraId="20B8956B" w14:textId="77777777" w:rsidR="0088576D" w:rsidRPr="006B142B" w:rsidRDefault="0088576D" w:rsidP="0088576D">
            <w:pPr>
              <w:pStyle w:val="Textoindependientetablas"/>
            </w:pPr>
          </w:p>
        </w:tc>
      </w:tr>
      <w:tr w:rsidR="006B142B" w:rsidRPr="006B142B" w14:paraId="07A865E3" w14:textId="77777777" w:rsidTr="0088576D">
        <w:trPr>
          <w:cantSplit/>
        </w:trPr>
        <w:tc>
          <w:tcPr>
            <w:tcW w:w="2035" w:type="pct"/>
            <w:gridSpan w:val="2"/>
          </w:tcPr>
          <w:p w14:paraId="5DDE68C8" w14:textId="77777777" w:rsidR="0088576D" w:rsidRPr="006B142B" w:rsidRDefault="0088576D" w:rsidP="00F80561">
            <w:pPr>
              <w:rPr>
                <w:sz w:val="20"/>
                <w:szCs w:val="20"/>
              </w:rPr>
            </w:pPr>
            <w:r w:rsidRPr="006B142B">
              <w:rPr>
                <w:sz w:val="20"/>
                <w:szCs w:val="20"/>
              </w:rPr>
              <w:t>Entidad asociativa, organización agraria o empresa de asesoría a través de la cual tramita la inscripción en agricultura ecológica.</w:t>
            </w:r>
          </w:p>
          <w:p w14:paraId="3866B0C0" w14:textId="0A1770CE" w:rsidR="0088576D" w:rsidRPr="006B142B" w:rsidRDefault="00F80561" w:rsidP="00F80561">
            <w:pPr>
              <w:rPr>
                <w:sz w:val="20"/>
                <w:szCs w:val="20"/>
              </w:rPr>
            </w:pPr>
            <w:r w:rsidRPr="006B142B">
              <w:rPr>
                <w:sz w:val="20"/>
                <w:szCs w:val="20"/>
              </w:rPr>
              <w:fldChar w:fldCharType="begin">
                <w:ffData>
                  <w:name w:val="Texto20"/>
                  <w:enabled/>
                  <w:calcOnExit w:val="0"/>
                  <w:textInput/>
                </w:ffData>
              </w:fldChar>
            </w:r>
            <w:bookmarkStart w:id="19" w:name="Texto20"/>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19"/>
          </w:p>
          <w:p w14:paraId="56978566" w14:textId="3DDA8FC6" w:rsidR="0088576D" w:rsidRPr="006B142B" w:rsidRDefault="00F80561" w:rsidP="00F80561">
            <w:pPr>
              <w:rPr>
                <w:sz w:val="20"/>
                <w:szCs w:val="20"/>
              </w:rPr>
            </w:pPr>
            <w:r w:rsidRPr="006B142B">
              <w:rPr>
                <w:sz w:val="20"/>
                <w:szCs w:val="20"/>
              </w:rPr>
              <w:fldChar w:fldCharType="begin">
                <w:ffData>
                  <w:name w:val="Texto21"/>
                  <w:enabled/>
                  <w:calcOnExit w:val="0"/>
                  <w:textInput/>
                </w:ffData>
              </w:fldChar>
            </w:r>
            <w:bookmarkStart w:id="20" w:name="Texto21"/>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20"/>
          </w:p>
        </w:tc>
        <w:tc>
          <w:tcPr>
            <w:tcW w:w="1251" w:type="pct"/>
            <w:gridSpan w:val="3"/>
          </w:tcPr>
          <w:p w14:paraId="0DE5771E" w14:textId="77777777" w:rsidR="0088576D" w:rsidRPr="006B142B" w:rsidRDefault="0088576D" w:rsidP="00F80561">
            <w:pPr>
              <w:rPr>
                <w:sz w:val="20"/>
                <w:szCs w:val="20"/>
              </w:rPr>
            </w:pPr>
            <w:r w:rsidRPr="006B142B">
              <w:rPr>
                <w:sz w:val="20"/>
                <w:szCs w:val="20"/>
              </w:rPr>
              <w:t>Persona de contacto</w:t>
            </w:r>
          </w:p>
          <w:p w14:paraId="3717844E" w14:textId="68007E4B" w:rsidR="00F80561" w:rsidRPr="006B142B" w:rsidRDefault="00F80561" w:rsidP="00F80561">
            <w:pPr>
              <w:rPr>
                <w:sz w:val="20"/>
                <w:szCs w:val="20"/>
              </w:rPr>
            </w:pPr>
            <w:r w:rsidRPr="006B142B">
              <w:rPr>
                <w:sz w:val="20"/>
                <w:szCs w:val="20"/>
              </w:rPr>
              <w:fldChar w:fldCharType="begin">
                <w:ffData>
                  <w:name w:val="Texto22"/>
                  <w:enabled/>
                  <w:calcOnExit w:val="0"/>
                  <w:textInput/>
                </w:ffData>
              </w:fldChar>
            </w:r>
            <w:bookmarkStart w:id="21" w:name="Texto22"/>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21"/>
          </w:p>
          <w:p w14:paraId="1C3B65FA" w14:textId="12E78A03" w:rsidR="00F80561" w:rsidRPr="006B142B" w:rsidRDefault="00F80561" w:rsidP="00F80561">
            <w:pPr>
              <w:rPr>
                <w:sz w:val="20"/>
                <w:szCs w:val="20"/>
              </w:rPr>
            </w:pPr>
            <w:r w:rsidRPr="006B142B">
              <w:rPr>
                <w:sz w:val="20"/>
                <w:szCs w:val="20"/>
              </w:rPr>
              <w:fldChar w:fldCharType="begin">
                <w:ffData>
                  <w:name w:val="Texto23"/>
                  <w:enabled/>
                  <w:calcOnExit w:val="0"/>
                  <w:textInput/>
                </w:ffData>
              </w:fldChar>
            </w:r>
            <w:bookmarkStart w:id="22" w:name="Texto23"/>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22"/>
          </w:p>
          <w:p w14:paraId="2DC3DFCB" w14:textId="24BB8C00" w:rsidR="00F80561" w:rsidRPr="006B142B" w:rsidRDefault="00F80561" w:rsidP="00F80561">
            <w:pPr>
              <w:rPr>
                <w:sz w:val="20"/>
                <w:szCs w:val="20"/>
              </w:rPr>
            </w:pPr>
            <w:r w:rsidRPr="006B142B">
              <w:rPr>
                <w:sz w:val="20"/>
                <w:szCs w:val="20"/>
              </w:rPr>
              <w:fldChar w:fldCharType="begin">
                <w:ffData>
                  <w:name w:val="Texto24"/>
                  <w:enabled/>
                  <w:calcOnExit w:val="0"/>
                  <w:textInput/>
                </w:ffData>
              </w:fldChar>
            </w:r>
            <w:bookmarkStart w:id="23" w:name="Texto24"/>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23"/>
          </w:p>
        </w:tc>
        <w:tc>
          <w:tcPr>
            <w:tcW w:w="1714" w:type="pct"/>
          </w:tcPr>
          <w:p w14:paraId="4E6D3C85" w14:textId="77777777" w:rsidR="0088576D" w:rsidRPr="006B142B" w:rsidRDefault="0088576D" w:rsidP="00F80561">
            <w:pPr>
              <w:rPr>
                <w:sz w:val="20"/>
                <w:szCs w:val="20"/>
              </w:rPr>
            </w:pPr>
            <w:r w:rsidRPr="006B142B">
              <w:rPr>
                <w:sz w:val="20"/>
                <w:szCs w:val="20"/>
              </w:rPr>
              <w:t>Teléfono Contacto</w:t>
            </w:r>
          </w:p>
          <w:p w14:paraId="4FB7A8FC" w14:textId="15A2ADB3" w:rsidR="00F80561" w:rsidRPr="006B142B" w:rsidRDefault="00F80561" w:rsidP="00F80561">
            <w:pPr>
              <w:rPr>
                <w:sz w:val="20"/>
                <w:szCs w:val="20"/>
              </w:rPr>
            </w:pPr>
            <w:r w:rsidRPr="006B142B">
              <w:rPr>
                <w:sz w:val="20"/>
                <w:szCs w:val="20"/>
              </w:rPr>
              <w:fldChar w:fldCharType="begin">
                <w:ffData>
                  <w:name w:val="Texto25"/>
                  <w:enabled/>
                  <w:calcOnExit w:val="0"/>
                  <w:textInput/>
                </w:ffData>
              </w:fldChar>
            </w:r>
            <w:bookmarkStart w:id="24" w:name="Texto25"/>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24"/>
          </w:p>
          <w:p w14:paraId="53DAB040" w14:textId="7FC72A0D" w:rsidR="00F80561" w:rsidRPr="006B142B" w:rsidRDefault="00F80561" w:rsidP="00F80561">
            <w:pPr>
              <w:rPr>
                <w:sz w:val="20"/>
                <w:szCs w:val="20"/>
              </w:rPr>
            </w:pPr>
            <w:r w:rsidRPr="006B142B">
              <w:rPr>
                <w:sz w:val="20"/>
                <w:szCs w:val="20"/>
              </w:rPr>
              <w:fldChar w:fldCharType="begin">
                <w:ffData>
                  <w:name w:val="Texto26"/>
                  <w:enabled/>
                  <w:calcOnExit w:val="0"/>
                  <w:textInput/>
                </w:ffData>
              </w:fldChar>
            </w:r>
            <w:bookmarkStart w:id="25" w:name="Texto26"/>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25"/>
          </w:p>
        </w:tc>
      </w:tr>
      <w:tr w:rsidR="00046B7F" w:rsidRPr="006B142B" w14:paraId="1E71AB18" w14:textId="77777777" w:rsidTr="00046B7F">
        <w:trPr>
          <w:cantSplit/>
          <w:trHeight w:val="546"/>
        </w:trPr>
        <w:tc>
          <w:tcPr>
            <w:tcW w:w="5000" w:type="pct"/>
            <w:gridSpan w:val="6"/>
            <w:vAlign w:val="center"/>
          </w:tcPr>
          <w:p w14:paraId="625978C0" w14:textId="77777777" w:rsidR="00046B7F" w:rsidRPr="006B142B" w:rsidRDefault="00046B7F" w:rsidP="00F80561">
            <w:pPr>
              <w:rPr>
                <w:sz w:val="20"/>
                <w:szCs w:val="20"/>
              </w:rPr>
            </w:pPr>
            <w:r w:rsidRPr="006B142B">
              <w:rPr>
                <w:sz w:val="20"/>
                <w:szCs w:val="20"/>
              </w:rPr>
              <w:t xml:space="preserve">E-mail para recibir notificaciones e información del expediente a través del Área Privada Web </w:t>
            </w:r>
          </w:p>
          <w:p w14:paraId="1D7A3BF0" w14:textId="5793A062" w:rsidR="00046B7F" w:rsidRPr="006B142B" w:rsidRDefault="00046B7F" w:rsidP="00046B7F">
            <w:pPr>
              <w:rPr>
                <w:sz w:val="20"/>
                <w:szCs w:val="20"/>
              </w:rPr>
            </w:pPr>
            <w:r w:rsidRPr="006B142B">
              <w:rPr>
                <w:sz w:val="20"/>
                <w:szCs w:val="20"/>
              </w:rPr>
              <w:fldChar w:fldCharType="begin">
                <w:ffData>
                  <w:name w:val="Texto25"/>
                  <w:enabled/>
                  <w:calcOnExit w:val="0"/>
                  <w:textInput/>
                </w:ffData>
              </w:fldChar>
            </w:r>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p>
          <w:p w14:paraId="755A2606" w14:textId="2B8879B2" w:rsidR="00046B7F" w:rsidRPr="006B142B" w:rsidRDefault="00046B7F" w:rsidP="00046B7F">
            <w:pPr>
              <w:rPr>
                <w:sz w:val="20"/>
                <w:szCs w:val="20"/>
              </w:rPr>
            </w:pPr>
            <w:r w:rsidRPr="006B142B">
              <w:rPr>
                <w:sz w:val="20"/>
                <w:szCs w:val="20"/>
              </w:rPr>
              <w:fldChar w:fldCharType="begin">
                <w:ffData>
                  <w:name w:val="Texto26"/>
                  <w:enabled/>
                  <w:calcOnExit w:val="0"/>
                  <w:textInput/>
                </w:ffData>
              </w:fldChar>
            </w:r>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p>
        </w:tc>
      </w:tr>
    </w:tbl>
    <w:p w14:paraId="34687F08" w14:textId="77777777" w:rsidR="00631D41" w:rsidRPr="006B142B" w:rsidRDefault="00631D41" w:rsidP="005A4BDD">
      <w:pP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6B142B" w:rsidRPr="006B142B" w14:paraId="23AA7265" w14:textId="77777777" w:rsidTr="00234806">
        <w:trPr>
          <w:cantSplit/>
          <w:trHeight w:val="367"/>
        </w:trPr>
        <w:tc>
          <w:tcPr>
            <w:tcW w:w="10201" w:type="dxa"/>
            <w:tcBorders>
              <w:bottom w:val="single" w:sz="4" w:space="0" w:color="auto"/>
            </w:tcBorders>
            <w:shd w:val="clear" w:color="auto" w:fill="D6E3BC" w:themeFill="accent3" w:themeFillTint="66"/>
            <w:vAlign w:val="center"/>
          </w:tcPr>
          <w:p w14:paraId="2445C52F" w14:textId="71920C78" w:rsidR="00252754" w:rsidRPr="006B142B" w:rsidRDefault="00B25980" w:rsidP="00CF059F">
            <w:pPr>
              <w:jc w:val="left"/>
              <w:rPr>
                <w:b/>
                <w:sz w:val="22"/>
                <w:szCs w:val="22"/>
              </w:rPr>
            </w:pPr>
            <w:r w:rsidRPr="006B142B">
              <w:rPr>
                <w:b/>
                <w:sz w:val="22"/>
                <w:szCs w:val="22"/>
              </w:rPr>
              <w:t>2</w:t>
            </w:r>
            <w:r w:rsidR="0088576D" w:rsidRPr="006B142B">
              <w:rPr>
                <w:b/>
                <w:sz w:val="22"/>
                <w:szCs w:val="22"/>
              </w:rPr>
              <w:t xml:space="preserve">.- </w:t>
            </w:r>
            <w:r w:rsidR="00252754" w:rsidRPr="006B142B">
              <w:rPr>
                <w:b/>
                <w:sz w:val="22"/>
                <w:szCs w:val="22"/>
              </w:rPr>
              <w:t>OTROS DATOS DE INTERÉS</w:t>
            </w:r>
          </w:p>
        </w:tc>
      </w:tr>
      <w:tr w:rsidR="006B142B" w:rsidRPr="006B142B" w14:paraId="76E5AD8F" w14:textId="77777777" w:rsidTr="00234806">
        <w:trPr>
          <w:cantSplit/>
          <w:trHeight w:val="223"/>
        </w:trPr>
        <w:tc>
          <w:tcPr>
            <w:tcW w:w="10201" w:type="dxa"/>
            <w:shd w:val="clear" w:color="auto" w:fill="auto"/>
          </w:tcPr>
          <w:p w14:paraId="5CF349C2" w14:textId="77777777" w:rsidR="0088576D" w:rsidRPr="006B142B" w:rsidRDefault="0088576D" w:rsidP="007A6FBA">
            <w:pPr>
              <w:jc w:val="left"/>
              <w:rPr>
                <w:b/>
                <w:sz w:val="20"/>
                <w:szCs w:val="20"/>
              </w:rPr>
            </w:pPr>
          </w:p>
          <w:p w14:paraId="7C6172BC" w14:textId="77777777" w:rsidR="00252754" w:rsidRPr="006B142B" w:rsidRDefault="00252754" w:rsidP="007A6FBA">
            <w:pPr>
              <w:jc w:val="left"/>
              <w:rPr>
                <w:b/>
                <w:sz w:val="20"/>
                <w:szCs w:val="20"/>
              </w:rPr>
            </w:pPr>
            <w:r w:rsidRPr="006B142B">
              <w:rPr>
                <w:b/>
                <w:sz w:val="20"/>
                <w:szCs w:val="20"/>
              </w:rPr>
              <w:t>ANTERIOR ORGANISMO DE CONTROL</w:t>
            </w:r>
            <w:r w:rsidRPr="006B142B">
              <w:rPr>
                <w:b/>
                <w:sz w:val="20"/>
                <w:szCs w:val="20"/>
              </w:rPr>
              <w:br/>
            </w:r>
          </w:p>
          <w:p w14:paraId="417B9FA4" w14:textId="77777777" w:rsidR="007A6FBA" w:rsidRPr="006B142B" w:rsidRDefault="007A6FBA" w:rsidP="00252754">
            <w:pPr>
              <w:ind w:left="360"/>
              <w:rPr>
                <w:bCs/>
                <w:sz w:val="20"/>
                <w:szCs w:val="20"/>
              </w:rPr>
            </w:pPr>
            <w:r w:rsidRPr="006B142B">
              <w:rPr>
                <w:bCs/>
                <w:sz w:val="20"/>
                <w:szCs w:val="20"/>
              </w:rPr>
              <w:t xml:space="preserve">¿Ha estado inscrito anteriormente en otro Organismo de Control? </w:t>
            </w:r>
            <w:r w:rsidR="00E55914" w:rsidRPr="006B142B">
              <w:rPr>
                <w:bCs/>
                <w:sz w:val="20"/>
                <w:szCs w:val="20"/>
              </w:rPr>
              <w:t xml:space="preserve">   </w:t>
            </w:r>
            <w:r w:rsidRPr="006B142B">
              <w:rPr>
                <w:bCs/>
                <w:sz w:val="20"/>
                <w:szCs w:val="20"/>
              </w:rPr>
              <w:t xml:space="preserve"> </w:t>
            </w:r>
            <w:r w:rsidR="00F80561" w:rsidRPr="006B142B">
              <w:rPr>
                <w:bCs/>
                <w:sz w:val="20"/>
                <w:szCs w:val="20"/>
              </w:rPr>
              <w:fldChar w:fldCharType="begin">
                <w:ffData>
                  <w:name w:val="Marcar1"/>
                  <w:enabled/>
                  <w:calcOnExit w:val="0"/>
                  <w:checkBox>
                    <w:sizeAuto/>
                    <w:default w:val="0"/>
                  </w:checkBox>
                </w:ffData>
              </w:fldChar>
            </w:r>
            <w:bookmarkStart w:id="26" w:name="Marcar1"/>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bookmarkEnd w:id="26"/>
            <w:r w:rsidRPr="006B142B">
              <w:rPr>
                <w:bCs/>
                <w:sz w:val="20"/>
                <w:szCs w:val="20"/>
              </w:rPr>
              <w:t xml:space="preserve"> SI </w:t>
            </w:r>
            <w:r w:rsidR="00E55914" w:rsidRPr="006B142B">
              <w:rPr>
                <w:bCs/>
                <w:sz w:val="20"/>
                <w:szCs w:val="20"/>
              </w:rPr>
              <w:t xml:space="preserve">     </w:t>
            </w:r>
            <w:r w:rsidR="00F80561" w:rsidRPr="006B142B">
              <w:rPr>
                <w:bCs/>
                <w:sz w:val="20"/>
                <w:szCs w:val="20"/>
              </w:rPr>
              <w:fldChar w:fldCharType="begin">
                <w:ffData>
                  <w:name w:val="Marcar2"/>
                  <w:enabled/>
                  <w:calcOnExit w:val="0"/>
                  <w:checkBox>
                    <w:sizeAuto/>
                    <w:default w:val="0"/>
                  </w:checkBox>
                </w:ffData>
              </w:fldChar>
            </w:r>
            <w:bookmarkStart w:id="27" w:name="Marcar2"/>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bookmarkEnd w:id="27"/>
            <w:r w:rsidRPr="006B142B">
              <w:rPr>
                <w:bCs/>
                <w:sz w:val="20"/>
                <w:szCs w:val="20"/>
              </w:rPr>
              <w:t>NO</w:t>
            </w:r>
            <w:r w:rsidRPr="006B142B">
              <w:rPr>
                <w:bCs/>
                <w:sz w:val="20"/>
                <w:szCs w:val="20"/>
              </w:rPr>
              <w:sym w:font="Symbol" w:char="00A0"/>
            </w:r>
          </w:p>
          <w:p w14:paraId="3EA82E78" w14:textId="77777777" w:rsidR="00252754" w:rsidRPr="006B142B" w:rsidRDefault="00252754" w:rsidP="007A6FBA">
            <w:pPr>
              <w:rPr>
                <w:bCs/>
                <w:sz w:val="20"/>
                <w:szCs w:val="20"/>
              </w:rPr>
            </w:pPr>
          </w:p>
          <w:p w14:paraId="550B8DE8" w14:textId="37281CEB" w:rsidR="00252754" w:rsidRPr="006B142B" w:rsidRDefault="00252754" w:rsidP="00252754">
            <w:pPr>
              <w:ind w:left="360"/>
              <w:rPr>
                <w:bCs/>
                <w:sz w:val="20"/>
                <w:szCs w:val="20"/>
              </w:rPr>
            </w:pPr>
            <w:r w:rsidRPr="006B142B">
              <w:rPr>
                <w:bCs/>
                <w:sz w:val="20"/>
                <w:szCs w:val="20"/>
              </w:rPr>
              <w:t>En caso afirmativo,</w:t>
            </w:r>
            <w:r w:rsidR="007A6FBA" w:rsidRPr="006B142B">
              <w:rPr>
                <w:bCs/>
                <w:sz w:val="20"/>
                <w:szCs w:val="20"/>
              </w:rPr>
              <w:t xml:space="preserve"> indicar cuál </w:t>
            </w:r>
            <w:r w:rsidR="00F80561" w:rsidRPr="006B142B">
              <w:rPr>
                <w:bCs/>
                <w:sz w:val="20"/>
                <w:szCs w:val="20"/>
              </w:rPr>
              <w:fldChar w:fldCharType="begin">
                <w:ffData>
                  <w:name w:val="Texto27"/>
                  <w:enabled/>
                  <w:calcOnExit w:val="0"/>
                  <w:textInput/>
                </w:ffData>
              </w:fldChar>
            </w:r>
            <w:bookmarkStart w:id="28" w:name="Texto27"/>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F80561" w:rsidRPr="006B142B">
              <w:rPr>
                <w:bCs/>
                <w:sz w:val="20"/>
                <w:szCs w:val="20"/>
              </w:rPr>
              <w:fldChar w:fldCharType="end"/>
            </w:r>
            <w:bookmarkEnd w:id="28"/>
            <w:r w:rsidR="00543CF7" w:rsidRPr="006B142B">
              <w:rPr>
                <w:bCs/>
                <w:sz w:val="20"/>
                <w:szCs w:val="20"/>
              </w:rPr>
              <w:t xml:space="preserve"> </w:t>
            </w:r>
            <w:r w:rsidRPr="006B142B">
              <w:rPr>
                <w:bCs/>
                <w:sz w:val="20"/>
                <w:szCs w:val="20"/>
              </w:rPr>
              <w:t xml:space="preserve">y fecha de la baja </w:t>
            </w:r>
            <w:r w:rsidR="00F80561" w:rsidRPr="006B142B">
              <w:rPr>
                <w:bCs/>
                <w:sz w:val="20"/>
                <w:szCs w:val="20"/>
              </w:rPr>
              <w:fldChar w:fldCharType="begin">
                <w:ffData>
                  <w:name w:val="Texto28"/>
                  <w:enabled/>
                  <w:calcOnExit w:val="0"/>
                  <w:textInput/>
                </w:ffData>
              </w:fldChar>
            </w:r>
            <w:bookmarkStart w:id="29" w:name="Texto28"/>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F80561" w:rsidRPr="006B142B">
              <w:rPr>
                <w:bCs/>
                <w:sz w:val="20"/>
                <w:szCs w:val="20"/>
              </w:rPr>
              <w:fldChar w:fldCharType="end"/>
            </w:r>
            <w:bookmarkEnd w:id="29"/>
          </w:p>
          <w:p w14:paraId="374FCEBB" w14:textId="77777777" w:rsidR="00252754" w:rsidRPr="006B142B" w:rsidRDefault="00252754" w:rsidP="00252754">
            <w:pPr>
              <w:ind w:left="360"/>
              <w:rPr>
                <w:bCs/>
                <w:sz w:val="20"/>
                <w:szCs w:val="20"/>
              </w:rPr>
            </w:pPr>
          </w:p>
          <w:p w14:paraId="0BBAA06C" w14:textId="6BA8A464" w:rsidR="00294A7D" w:rsidRPr="006B142B" w:rsidRDefault="00252754" w:rsidP="00294A7D">
            <w:pPr>
              <w:ind w:left="360"/>
              <w:rPr>
                <w:bCs/>
                <w:sz w:val="20"/>
                <w:szCs w:val="20"/>
              </w:rPr>
            </w:pPr>
            <w:r w:rsidRPr="006B142B">
              <w:rPr>
                <w:bCs/>
                <w:sz w:val="20"/>
                <w:szCs w:val="20"/>
              </w:rPr>
              <w:t>Indicar el motivo de la baja</w:t>
            </w:r>
            <w:r w:rsidR="007A6FBA" w:rsidRPr="006B142B">
              <w:rPr>
                <w:bCs/>
                <w:sz w:val="20"/>
                <w:szCs w:val="20"/>
              </w:rPr>
              <w:t xml:space="preserve"> </w:t>
            </w:r>
            <w:r w:rsidR="00F80561" w:rsidRPr="006B142B">
              <w:rPr>
                <w:bCs/>
                <w:sz w:val="20"/>
                <w:szCs w:val="20"/>
              </w:rPr>
              <w:fldChar w:fldCharType="begin">
                <w:ffData>
                  <w:name w:val="Texto29"/>
                  <w:enabled/>
                  <w:calcOnExit w:val="0"/>
                  <w:textInput/>
                </w:ffData>
              </w:fldChar>
            </w:r>
            <w:bookmarkStart w:id="30" w:name="Texto29"/>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F80561" w:rsidRPr="006B142B">
              <w:rPr>
                <w:bCs/>
                <w:sz w:val="20"/>
                <w:szCs w:val="20"/>
              </w:rPr>
              <w:fldChar w:fldCharType="end"/>
            </w:r>
            <w:bookmarkEnd w:id="30"/>
          </w:p>
          <w:p w14:paraId="1D959B2F" w14:textId="77777777" w:rsidR="00F87BAC" w:rsidRPr="006B142B" w:rsidRDefault="00F87BAC" w:rsidP="00F87BAC">
            <w:pPr>
              <w:rPr>
                <w:sz w:val="20"/>
                <w:szCs w:val="20"/>
              </w:rPr>
            </w:pPr>
          </w:p>
          <w:p w14:paraId="0F6F28FA" w14:textId="77777777" w:rsidR="00F87BAC" w:rsidRPr="006B142B" w:rsidRDefault="00F87BAC" w:rsidP="00F87BAC">
            <w:pPr>
              <w:rPr>
                <w:sz w:val="20"/>
                <w:szCs w:val="20"/>
              </w:rPr>
            </w:pPr>
          </w:p>
          <w:p w14:paraId="3683BC90" w14:textId="77777777" w:rsidR="00294A7D" w:rsidRPr="006B142B" w:rsidRDefault="00294A7D" w:rsidP="00F87BAC">
            <w:pPr>
              <w:rPr>
                <w:sz w:val="20"/>
                <w:szCs w:val="20"/>
              </w:rPr>
            </w:pPr>
          </w:p>
        </w:tc>
      </w:tr>
      <w:tr w:rsidR="007A6FBA" w:rsidRPr="006B142B" w14:paraId="6A37BA1E" w14:textId="77777777" w:rsidTr="00234806">
        <w:trPr>
          <w:cantSplit/>
          <w:trHeight w:val="223"/>
        </w:trPr>
        <w:tc>
          <w:tcPr>
            <w:tcW w:w="10201" w:type="dxa"/>
            <w:shd w:val="clear" w:color="auto" w:fill="auto"/>
          </w:tcPr>
          <w:p w14:paraId="64405191" w14:textId="77777777" w:rsidR="00501ECB" w:rsidRPr="006B142B" w:rsidRDefault="00BB472F" w:rsidP="00294A7D">
            <w:pPr>
              <w:rPr>
                <w:b/>
                <w:sz w:val="20"/>
                <w:szCs w:val="20"/>
              </w:rPr>
            </w:pPr>
            <w:r w:rsidRPr="006B142B">
              <w:rPr>
                <w:b/>
                <w:sz w:val="20"/>
                <w:szCs w:val="20"/>
              </w:rPr>
              <w:lastRenderedPageBreak/>
              <w:t xml:space="preserve">SUBCONTRATACIÓN </w:t>
            </w:r>
          </w:p>
          <w:p w14:paraId="12860304" w14:textId="77777777" w:rsidR="00501ECB" w:rsidRPr="006B142B" w:rsidRDefault="00081B07" w:rsidP="00501ECB">
            <w:pPr>
              <w:rPr>
                <w:sz w:val="20"/>
                <w:szCs w:val="20"/>
              </w:rPr>
            </w:pPr>
            <w:r w:rsidRPr="006B142B">
              <w:rPr>
                <w:sz w:val="20"/>
                <w:szCs w:val="20"/>
              </w:rPr>
              <w:t>¿Se requiere</w:t>
            </w:r>
            <w:r w:rsidR="00501ECB" w:rsidRPr="006B142B">
              <w:rPr>
                <w:sz w:val="20"/>
                <w:szCs w:val="20"/>
              </w:rPr>
              <w:t xml:space="preserve"> durante el proceso productivo del cultivo hacer uso de instalaciones</w:t>
            </w:r>
            <w:r w:rsidR="00F80561" w:rsidRPr="006B142B">
              <w:rPr>
                <w:sz w:val="20"/>
                <w:szCs w:val="20"/>
              </w:rPr>
              <w:t xml:space="preserve"> ajenas a las declaradas?      </w:t>
            </w:r>
            <w:r w:rsidR="00501ECB" w:rsidRPr="006B142B">
              <w:rPr>
                <w:sz w:val="20"/>
                <w:szCs w:val="20"/>
              </w:rPr>
              <w:t xml:space="preserve"> </w:t>
            </w:r>
            <w:r w:rsidR="00F80561" w:rsidRPr="006B142B">
              <w:rPr>
                <w:bCs/>
                <w:sz w:val="20"/>
                <w:szCs w:val="20"/>
              </w:rPr>
              <w:fldChar w:fldCharType="begin">
                <w:ffData>
                  <w:name w:val="Marcar1"/>
                  <w:enabled/>
                  <w:calcOnExit w:val="0"/>
                  <w:checkBox>
                    <w:sizeAuto/>
                    <w:default w:val="0"/>
                  </w:checkBox>
                </w:ffData>
              </w:fldChar>
            </w:r>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r w:rsidR="00F80561" w:rsidRPr="006B142B">
              <w:rPr>
                <w:bCs/>
                <w:sz w:val="20"/>
                <w:szCs w:val="20"/>
              </w:rPr>
              <w:t xml:space="preserve"> SI      </w:t>
            </w:r>
            <w:r w:rsidR="00F80561" w:rsidRPr="006B142B">
              <w:rPr>
                <w:bCs/>
                <w:sz w:val="20"/>
                <w:szCs w:val="20"/>
              </w:rPr>
              <w:fldChar w:fldCharType="begin">
                <w:ffData>
                  <w:name w:val="Marcar2"/>
                  <w:enabled/>
                  <w:calcOnExit w:val="0"/>
                  <w:checkBox>
                    <w:sizeAuto/>
                    <w:default w:val="0"/>
                  </w:checkBox>
                </w:ffData>
              </w:fldChar>
            </w:r>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r w:rsidR="00F80561" w:rsidRPr="006B142B">
              <w:rPr>
                <w:bCs/>
                <w:sz w:val="20"/>
                <w:szCs w:val="20"/>
              </w:rPr>
              <w:t>NO</w:t>
            </w:r>
            <w:r w:rsidR="00F80561" w:rsidRPr="006B142B">
              <w:rPr>
                <w:bCs/>
                <w:sz w:val="20"/>
                <w:szCs w:val="20"/>
              </w:rPr>
              <w:sym w:font="Symbol" w:char="00A0"/>
            </w:r>
          </w:p>
          <w:p w14:paraId="3A2E740A" w14:textId="77777777" w:rsidR="00501ECB" w:rsidRPr="006B142B" w:rsidRDefault="00294A7D" w:rsidP="00501ECB">
            <w:pPr>
              <w:rPr>
                <w:b/>
                <w:sz w:val="20"/>
                <w:szCs w:val="20"/>
              </w:rPr>
            </w:pPr>
            <w:r w:rsidRPr="006B142B">
              <w:rPr>
                <w:b/>
                <w:sz w:val="20"/>
                <w:szCs w:val="20"/>
              </w:rPr>
              <w:t xml:space="preserve"> </w:t>
            </w:r>
            <w:r w:rsidR="00501ECB" w:rsidRPr="006B142B">
              <w:rPr>
                <w:sz w:val="20"/>
                <w:szCs w:val="20"/>
              </w:rPr>
              <w:t xml:space="preserve">En caso afirmativo, por favor indicar: </w:t>
            </w:r>
          </w:p>
          <w:p w14:paraId="23267754" w14:textId="77777777" w:rsidR="00501ECB" w:rsidRPr="006B142B"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6B142B" w:rsidRPr="006B142B" w14:paraId="73577139" w14:textId="77777777" w:rsidTr="00501ECB">
              <w:trPr>
                <w:trHeight w:val="162"/>
                <w:jc w:val="center"/>
              </w:trPr>
              <w:tc>
                <w:tcPr>
                  <w:tcW w:w="1989" w:type="dxa"/>
                  <w:shd w:val="clear" w:color="auto" w:fill="auto"/>
                </w:tcPr>
                <w:p w14:paraId="15BCA73D" w14:textId="77777777" w:rsidR="00501ECB" w:rsidRPr="006B142B" w:rsidRDefault="00501ECB" w:rsidP="00294A7D">
                  <w:pPr>
                    <w:jc w:val="center"/>
                    <w:rPr>
                      <w:sz w:val="20"/>
                      <w:szCs w:val="20"/>
                    </w:rPr>
                  </w:pPr>
                  <w:r w:rsidRPr="006B142B">
                    <w:rPr>
                      <w:sz w:val="20"/>
                      <w:szCs w:val="20"/>
                    </w:rPr>
                    <w:t>Nombre del operador</w:t>
                  </w:r>
                </w:p>
              </w:tc>
              <w:tc>
                <w:tcPr>
                  <w:tcW w:w="1985" w:type="dxa"/>
                  <w:shd w:val="clear" w:color="auto" w:fill="auto"/>
                </w:tcPr>
                <w:p w14:paraId="01687AD9" w14:textId="77777777" w:rsidR="00501ECB" w:rsidRPr="006B142B" w:rsidRDefault="00501ECB" w:rsidP="00294A7D">
                  <w:pPr>
                    <w:tabs>
                      <w:tab w:val="left" w:pos="1524"/>
                      <w:tab w:val="center" w:pos="4252"/>
                      <w:tab w:val="right" w:pos="8504"/>
                    </w:tabs>
                    <w:jc w:val="center"/>
                    <w:rPr>
                      <w:sz w:val="20"/>
                      <w:szCs w:val="20"/>
                    </w:rPr>
                  </w:pPr>
                  <w:r w:rsidRPr="006B142B">
                    <w:rPr>
                      <w:sz w:val="20"/>
                      <w:szCs w:val="20"/>
                    </w:rPr>
                    <w:t>Organismo de Control</w:t>
                  </w:r>
                </w:p>
              </w:tc>
              <w:tc>
                <w:tcPr>
                  <w:tcW w:w="2266" w:type="dxa"/>
                  <w:shd w:val="clear" w:color="auto" w:fill="auto"/>
                </w:tcPr>
                <w:p w14:paraId="203D8657" w14:textId="77777777" w:rsidR="00501ECB" w:rsidRPr="006B142B" w:rsidRDefault="00501ECB" w:rsidP="00294A7D">
                  <w:pPr>
                    <w:tabs>
                      <w:tab w:val="left" w:pos="1524"/>
                      <w:tab w:val="center" w:pos="4252"/>
                      <w:tab w:val="right" w:pos="8504"/>
                    </w:tabs>
                    <w:jc w:val="center"/>
                    <w:rPr>
                      <w:sz w:val="20"/>
                      <w:szCs w:val="20"/>
                    </w:rPr>
                  </w:pPr>
                  <w:r w:rsidRPr="006B142B">
                    <w:rPr>
                      <w:sz w:val="20"/>
                      <w:szCs w:val="20"/>
                    </w:rPr>
                    <w:t>Actividades subcontratadas</w:t>
                  </w:r>
                </w:p>
              </w:tc>
            </w:tr>
            <w:tr w:rsidR="006B142B" w:rsidRPr="006B142B" w14:paraId="6CD5560A" w14:textId="77777777" w:rsidTr="00501ECB">
              <w:trPr>
                <w:trHeight w:val="162"/>
                <w:jc w:val="center"/>
              </w:trPr>
              <w:tc>
                <w:tcPr>
                  <w:tcW w:w="1989" w:type="dxa"/>
                  <w:shd w:val="clear" w:color="auto" w:fill="auto"/>
                </w:tcPr>
                <w:p w14:paraId="7C9F9732" w14:textId="0058C159" w:rsidR="00501ECB" w:rsidRPr="006B142B" w:rsidRDefault="00F80561" w:rsidP="00B30183">
                  <w:pPr>
                    <w:tabs>
                      <w:tab w:val="left" w:pos="1524"/>
                      <w:tab w:val="center" w:pos="4252"/>
                      <w:tab w:val="right" w:pos="8504"/>
                    </w:tabs>
                    <w:jc w:val="left"/>
                    <w:rPr>
                      <w:sz w:val="20"/>
                      <w:szCs w:val="20"/>
                    </w:rPr>
                  </w:pPr>
                  <w:r w:rsidRPr="006B142B">
                    <w:rPr>
                      <w:sz w:val="20"/>
                      <w:szCs w:val="20"/>
                    </w:rPr>
                    <w:fldChar w:fldCharType="begin">
                      <w:ffData>
                        <w:name w:val="Texto30"/>
                        <w:enabled/>
                        <w:calcOnExit w:val="0"/>
                        <w:textInput/>
                      </w:ffData>
                    </w:fldChar>
                  </w:r>
                  <w:bookmarkStart w:id="31" w:name="Texto30"/>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31"/>
                </w:p>
              </w:tc>
              <w:tc>
                <w:tcPr>
                  <w:tcW w:w="1985" w:type="dxa"/>
                  <w:shd w:val="clear" w:color="auto" w:fill="auto"/>
                </w:tcPr>
                <w:p w14:paraId="11784896" w14:textId="1A381AFD" w:rsidR="00501ECB" w:rsidRPr="006B142B" w:rsidRDefault="00F80561" w:rsidP="00B30183">
                  <w:pPr>
                    <w:tabs>
                      <w:tab w:val="left" w:pos="1524"/>
                      <w:tab w:val="center" w:pos="4252"/>
                      <w:tab w:val="right" w:pos="8504"/>
                    </w:tabs>
                    <w:jc w:val="left"/>
                    <w:rPr>
                      <w:sz w:val="20"/>
                      <w:szCs w:val="20"/>
                    </w:rPr>
                  </w:pPr>
                  <w:r w:rsidRPr="006B142B">
                    <w:rPr>
                      <w:sz w:val="20"/>
                      <w:szCs w:val="20"/>
                    </w:rPr>
                    <w:fldChar w:fldCharType="begin">
                      <w:ffData>
                        <w:name w:val="Texto31"/>
                        <w:enabled/>
                        <w:calcOnExit w:val="0"/>
                        <w:textInput/>
                      </w:ffData>
                    </w:fldChar>
                  </w:r>
                  <w:bookmarkStart w:id="32" w:name="Texto31"/>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32"/>
                </w:p>
              </w:tc>
              <w:tc>
                <w:tcPr>
                  <w:tcW w:w="2266" w:type="dxa"/>
                  <w:shd w:val="clear" w:color="auto" w:fill="auto"/>
                </w:tcPr>
                <w:p w14:paraId="4E8559DD" w14:textId="6B410A23" w:rsidR="00501ECB" w:rsidRPr="006B142B" w:rsidRDefault="00F80561" w:rsidP="00B30183">
                  <w:pPr>
                    <w:tabs>
                      <w:tab w:val="left" w:pos="1524"/>
                      <w:tab w:val="center" w:pos="4252"/>
                      <w:tab w:val="right" w:pos="8504"/>
                    </w:tabs>
                    <w:jc w:val="left"/>
                    <w:rPr>
                      <w:sz w:val="20"/>
                      <w:szCs w:val="20"/>
                    </w:rPr>
                  </w:pPr>
                  <w:r w:rsidRPr="006B142B">
                    <w:rPr>
                      <w:sz w:val="20"/>
                      <w:szCs w:val="20"/>
                    </w:rPr>
                    <w:fldChar w:fldCharType="begin">
                      <w:ffData>
                        <w:name w:val="Texto32"/>
                        <w:enabled/>
                        <w:calcOnExit w:val="0"/>
                        <w:textInput/>
                      </w:ffData>
                    </w:fldChar>
                  </w:r>
                  <w:bookmarkStart w:id="33" w:name="Texto32"/>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33"/>
                </w:p>
              </w:tc>
            </w:tr>
            <w:tr w:rsidR="006B142B" w:rsidRPr="006B142B" w14:paraId="038AACA1" w14:textId="77777777" w:rsidTr="00501ECB">
              <w:trPr>
                <w:trHeight w:val="162"/>
                <w:jc w:val="center"/>
              </w:trPr>
              <w:tc>
                <w:tcPr>
                  <w:tcW w:w="1989" w:type="dxa"/>
                  <w:shd w:val="clear" w:color="auto" w:fill="auto"/>
                </w:tcPr>
                <w:p w14:paraId="4F52A6E8" w14:textId="54C83C84" w:rsidR="00501ECB" w:rsidRPr="006B142B" w:rsidRDefault="00F80561" w:rsidP="00B30183">
                  <w:pPr>
                    <w:tabs>
                      <w:tab w:val="left" w:pos="1524"/>
                      <w:tab w:val="center" w:pos="4252"/>
                      <w:tab w:val="right" w:pos="8504"/>
                    </w:tabs>
                    <w:jc w:val="left"/>
                    <w:rPr>
                      <w:sz w:val="20"/>
                      <w:szCs w:val="20"/>
                    </w:rPr>
                  </w:pPr>
                  <w:r w:rsidRPr="006B142B">
                    <w:rPr>
                      <w:sz w:val="20"/>
                      <w:szCs w:val="20"/>
                    </w:rPr>
                    <w:fldChar w:fldCharType="begin">
                      <w:ffData>
                        <w:name w:val="Texto33"/>
                        <w:enabled/>
                        <w:calcOnExit w:val="0"/>
                        <w:textInput/>
                      </w:ffData>
                    </w:fldChar>
                  </w:r>
                  <w:bookmarkStart w:id="34" w:name="Texto33"/>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34"/>
                </w:p>
              </w:tc>
              <w:tc>
                <w:tcPr>
                  <w:tcW w:w="1985" w:type="dxa"/>
                  <w:shd w:val="clear" w:color="auto" w:fill="auto"/>
                </w:tcPr>
                <w:p w14:paraId="30D9F410" w14:textId="790FA3AA" w:rsidR="00501ECB" w:rsidRPr="006B142B" w:rsidRDefault="00F80561" w:rsidP="00B30183">
                  <w:pPr>
                    <w:tabs>
                      <w:tab w:val="left" w:pos="1524"/>
                      <w:tab w:val="center" w:pos="4252"/>
                      <w:tab w:val="right" w:pos="8504"/>
                    </w:tabs>
                    <w:jc w:val="left"/>
                    <w:rPr>
                      <w:sz w:val="20"/>
                      <w:szCs w:val="20"/>
                    </w:rPr>
                  </w:pPr>
                  <w:r w:rsidRPr="006B142B">
                    <w:rPr>
                      <w:sz w:val="20"/>
                      <w:szCs w:val="20"/>
                    </w:rPr>
                    <w:fldChar w:fldCharType="begin">
                      <w:ffData>
                        <w:name w:val="Texto34"/>
                        <w:enabled/>
                        <w:calcOnExit w:val="0"/>
                        <w:textInput/>
                      </w:ffData>
                    </w:fldChar>
                  </w:r>
                  <w:bookmarkStart w:id="35" w:name="Texto34"/>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35"/>
                </w:p>
              </w:tc>
              <w:tc>
                <w:tcPr>
                  <w:tcW w:w="2266" w:type="dxa"/>
                  <w:shd w:val="clear" w:color="auto" w:fill="auto"/>
                </w:tcPr>
                <w:p w14:paraId="3474E53A" w14:textId="605E661D" w:rsidR="00501ECB" w:rsidRPr="006B142B" w:rsidRDefault="00F80561" w:rsidP="00B30183">
                  <w:pPr>
                    <w:tabs>
                      <w:tab w:val="left" w:pos="1524"/>
                      <w:tab w:val="center" w:pos="4252"/>
                      <w:tab w:val="right" w:pos="8504"/>
                    </w:tabs>
                    <w:jc w:val="left"/>
                    <w:rPr>
                      <w:sz w:val="20"/>
                      <w:szCs w:val="20"/>
                    </w:rPr>
                  </w:pPr>
                  <w:r w:rsidRPr="006B142B">
                    <w:rPr>
                      <w:sz w:val="20"/>
                      <w:szCs w:val="20"/>
                    </w:rPr>
                    <w:fldChar w:fldCharType="begin">
                      <w:ffData>
                        <w:name w:val="Texto35"/>
                        <w:enabled/>
                        <w:calcOnExit w:val="0"/>
                        <w:textInput/>
                      </w:ffData>
                    </w:fldChar>
                  </w:r>
                  <w:bookmarkStart w:id="36" w:name="Texto35"/>
                  <w:r w:rsidRPr="006B142B">
                    <w:rPr>
                      <w:sz w:val="20"/>
                      <w:szCs w:val="20"/>
                    </w:rPr>
                    <w:instrText xml:space="preserve"> FORMTEXT </w:instrText>
                  </w:r>
                  <w:r w:rsidRPr="006B142B">
                    <w:rPr>
                      <w:sz w:val="20"/>
                      <w:szCs w:val="20"/>
                    </w:rPr>
                  </w:r>
                  <w:r w:rsidRPr="006B142B">
                    <w:rPr>
                      <w:sz w:val="20"/>
                      <w:szCs w:val="20"/>
                    </w:rPr>
                    <w:fldChar w:fldCharType="separate"/>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000428C9">
                    <w:rPr>
                      <w:noProof/>
                      <w:sz w:val="20"/>
                      <w:szCs w:val="20"/>
                    </w:rPr>
                    <w:t> </w:t>
                  </w:r>
                  <w:r w:rsidRPr="006B142B">
                    <w:rPr>
                      <w:sz w:val="20"/>
                      <w:szCs w:val="20"/>
                    </w:rPr>
                    <w:fldChar w:fldCharType="end"/>
                  </w:r>
                  <w:bookmarkEnd w:id="36"/>
                </w:p>
              </w:tc>
            </w:tr>
          </w:tbl>
          <w:p w14:paraId="7A0D45B2" w14:textId="77777777" w:rsidR="00635C96" w:rsidRPr="006B142B" w:rsidRDefault="00635C96" w:rsidP="00BB472F">
            <w:pPr>
              <w:rPr>
                <w:b/>
                <w:sz w:val="20"/>
                <w:szCs w:val="20"/>
              </w:rPr>
            </w:pPr>
          </w:p>
        </w:tc>
      </w:tr>
    </w:tbl>
    <w:p w14:paraId="76EC05DC" w14:textId="77777777" w:rsidR="0074357E" w:rsidRPr="006B142B" w:rsidRDefault="0074357E" w:rsidP="005A4BDD">
      <w:pPr>
        <w:rPr>
          <w:b/>
        </w:rPr>
      </w:pPr>
    </w:p>
    <w:p w14:paraId="57A9B784" w14:textId="77777777" w:rsidR="00234806" w:rsidRPr="006B142B" w:rsidRDefault="00234806" w:rsidP="005A4BDD">
      <w:pPr>
        <w:rPr>
          <w:b/>
        </w:rPr>
      </w:pPr>
    </w:p>
    <w:p w14:paraId="24F220B1" w14:textId="77777777" w:rsidR="00035700" w:rsidRPr="006B142B" w:rsidRDefault="001F5E71" w:rsidP="00DE51A4">
      <w:pPr>
        <w:pStyle w:val="Prrafodelista"/>
        <w:numPr>
          <w:ilvl w:val="0"/>
          <w:numId w:val="3"/>
        </w:numPr>
        <w:rPr>
          <w:b/>
          <w:sz w:val="22"/>
          <w:szCs w:val="22"/>
        </w:rPr>
      </w:pPr>
      <w:r w:rsidRPr="006B142B">
        <w:rPr>
          <w:b/>
          <w:sz w:val="22"/>
          <w:szCs w:val="22"/>
        </w:rPr>
        <w:t>DESCRIPCIÓN DE LA UNIDAD DE PRODUCCIÓN</w:t>
      </w:r>
    </w:p>
    <w:p w14:paraId="77DCE2B1" w14:textId="77777777" w:rsidR="00035700" w:rsidRPr="006B142B" w:rsidRDefault="00035700" w:rsidP="00035700">
      <w:pPr>
        <w:pStyle w:val="Prrafodelista"/>
        <w:ind w:left="360"/>
        <w:rPr>
          <w:b/>
        </w:rPr>
      </w:pPr>
    </w:p>
    <w:p w14:paraId="6FF18993" w14:textId="77777777" w:rsidR="001E452E" w:rsidRPr="006B142B" w:rsidRDefault="00035700" w:rsidP="004B232D">
      <w:pPr>
        <w:rPr>
          <w:i/>
          <w:sz w:val="18"/>
          <w:szCs w:val="18"/>
        </w:rPr>
      </w:pPr>
      <w:r w:rsidRPr="006B142B">
        <w:rPr>
          <w:i/>
          <w:sz w:val="18"/>
          <w:szCs w:val="18"/>
        </w:rPr>
        <w:t>Por favor, marque la(s) opción (es) que considere oportunas para describir su unidad de producción</w:t>
      </w:r>
      <w:r w:rsidR="001E452E" w:rsidRPr="006B142B">
        <w:rPr>
          <w:i/>
          <w:sz w:val="18"/>
          <w:szCs w:val="18"/>
        </w:rPr>
        <w:t>.</w:t>
      </w:r>
      <w:r w:rsidR="00302590" w:rsidRPr="006B142B">
        <w:rPr>
          <w:i/>
          <w:sz w:val="18"/>
          <w:szCs w:val="18"/>
        </w:rPr>
        <w:t xml:space="preserve"> </w:t>
      </w:r>
      <w:r w:rsidR="001E452E" w:rsidRPr="006B142B">
        <w:rPr>
          <w:i/>
          <w:sz w:val="18"/>
          <w:szCs w:val="18"/>
        </w:rPr>
        <w:t>En su caso, cumplimente la información solicitada.</w:t>
      </w:r>
    </w:p>
    <w:p w14:paraId="2037AE30" w14:textId="77777777" w:rsidR="00035700" w:rsidRPr="006B142B" w:rsidRDefault="00035700" w:rsidP="004B232D">
      <w:pPr>
        <w:rPr>
          <w:i/>
          <w:sz w:val="16"/>
          <w:szCs w:val="16"/>
        </w:rPr>
      </w:pPr>
    </w:p>
    <w:tbl>
      <w:tblPr>
        <w:tblStyle w:val="Tablaconcuadrcula"/>
        <w:tblW w:w="9952" w:type="dxa"/>
        <w:tblInd w:w="108" w:type="dxa"/>
        <w:tblLayout w:type="fixed"/>
        <w:tblLook w:val="04A0" w:firstRow="1" w:lastRow="0" w:firstColumn="1" w:lastColumn="0" w:noHBand="0" w:noVBand="1"/>
      </w:tblPr>
      <w:tblGrid>
        <w:gridCol w:w="9952"/>
      </w:tblGrid>
      <w:tr w:rsidR="006B142B" w:rsidRPr="006B142B" w14:paraId="1EAE91D6" w14:textId="77777777" w:rsidTr="00382029">
        <w:trPr>
          <w:trHeight w:val="415"/>
        </w:trPr>
        <w:tc>
          <w:tcPr>
            <w:tcW w:w="9952" w:type="dxa"/>
            <w:shd w:val="clear" w:color="auto" w:fill="D6E3BC" w:themeFill="accent3" w:themeFillTint="66"/>
            <w:vAlign w:val="center"/>
          </w:tcPr>
          <w:p w14:paraId="13221C91" w14:textId="77777777" w:rsidR="00611347" w:rsidRPr="006B142B" w:rsidRDefault="00F1786A" w:rsidP="00F1786A">
            <w:pPr>
              <w:jc w:val="left"/>
              <w:rPr>
                <w:b/>
                <w:sz w:val="22"/>
                <w:szCs w:val="22"/>
              </w:rPr>
            </w:pPr>
            <w:r w:rsidRPr="006B142B">
              <w:rPr>
                <w:b/>
                <w:sz w:val="22"/>
                <w:szCs w:val="22"/>
              </w:rPr>
              <w:t xml:space="preserve">A.1. </w:t>
            </w:r>
            <w:r w:rsidR="00611347" w:rsidRPr="006B142B">
              <w:rPr>
                <w:b/>
                <w:sz w:val="22"/>
                <w:szCs w:val="22"/>
              </w:rPr>
              <w:t>PARCELAS DE LA UNIDAD DE PRODUCCIÓN</w:t>
            </w:r>
          </w:p>
        </w:tc>
      </w:tr>
      <w:tr w:rsidR="00FC01A9" w:rsidRPr="006B142B" w14:paraId="1884C6A8" w14:textId="77777777" w:rsidTr="00382029">
        <w:trPr>
          <w:trHeight w:val="557"/>
        </w:trPr>
        <w:tc>
          <w:tcPr>
            <w:tcW w:w="9952" w:type="dxa"/>
          </w:tcPr>
          <w:p w14:paraId="2A1D8A32" w14:textId="77777777" w:rsidR="004B232D" w:rsidRPr="006B142B" w:rsidRDefault="004B232D" w:rsidP="00FC01A9">
            <w:pPr>
              <w:rPr>
                <w:b/>
                <w:sz w:val="18"/>
                <w:szCs w:val="18"/>
              </w:rPr>
            </w:pPr>
          </w:p>
          <w:p w14:paraId="4A4B76A2" w14:textId="77777777" w:rsidR="004B232D" w:rsidRPr="006B142B" w:rsidRDefault="004B232D" w:rsidP="00FC01A9">
            <w:pPr>
              <w:rPr>
                <w:bCs/>
                <w:sz w:val="20"/>
                <w:szCs w:val="20"/>
              </w:rPr>
            </w:pPr>
            <w:r w:rsidRPr="006B142B">
              <w:rPr>
                <w:b/>
                <w:sz w:val="20"/>
                <w:szCs w:val="20"/>
              </w:rPr>
              <w:t xml:space="preserve">Tipo de producción:  </w:t>
            </w:r>
            <w:r w:rsidRPr="006B142B">
              <w:rPr>
                <w:bCs/>
                <w:sz w:val="20"/>
                <w:szCs w:val="20"/>
              </w:rPr>
              <w:t xml:space="preserve">       </w:t>
            </w:r>
            <w:r w:rsidR="00F80561" w:rsidRPr="006B142B">
              <w:rPr>
                <w:bCs/>
                <w:sz w:val="20"/>
                <w:szCs w:val="20"/>
              </w:rPr>
              <w:fldChar w:fldCharType="begin">
                <w:ffData>
                  <w:name w:val="Marcar3"/>
                  <w:enabled/>
                  <w:calcOnExit w:val="0"/>
                  <w:checkBox>
                    <w:sizeAuto/>
                    <w:default w:val="0"/>
                  </w:checkBox>
                </w:ffData>
              </w:fldChar>
            </w:r>
            <w:bookmarkStart w:id="37" w:name="Marcar3"/>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bookmarkEnd w:id="37"/>
            <w:r w:rsidRPr="006B142B">
              <w:rPr>
                <w:bCs/>
                <w:sz w:val="20"/>
                <w:szCs w:val="20"/>
              </w:rPr>
              <w:t xml:space="preserve"> Exclusivamente ecológica            </w:t>
            </w:r>
            <w:r w:rsidR="00F80561" w:rsidRPr="006B142B">
              <w:rPr>
                <w:bCs/>
                <w:sz w:val="20"/>
                <w:szCs w:val="20"/>
              </w:rPr>
              <w:fldChar w:fldCharType="begin">
                <w:ffData>
                  <w:name w:val="Marcar4"/>
                  <w:enabled/>
                  <w:calcOnExit w:val="0"/>
                  <w:checkBox>
                    <w:sizeAuto/>
                    <w:default w:val="0"/>
                  </w:checkBox>
                </w:ffData>
              </w:fldChar>
            </w:r>
            <w:bookmarkStart w:id="38" w:name="Marcar4"/>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bookmarkEnd w:id="38"/>
            <w:r w:rsidRPr="006B142B">
              <w:rPr>
                <w:bCs/>
                <w:sz w:val="20"/>
                <w:szCs w:val="20"/>
              </w:rPr>
              <w:t xml:space="preserve">  Mixta (Ecológica y Convencional)   </w:t>
            </w:r>
          </w:p>
          <w:p w14:paraId="4C12EFDB" w14:textId="77777777" w:rsidR="004B232D" w:rsidRPr="006B142B" w:rsidRDefault="004B232D" w:rsidP="00FC01A9">
            <w:pPr>
              <w:rPr>
                <w:b/>
                <w:sz w:val="20"/>
                <w:szCs w:val="20"/>
                <w:u w:val="single"/>
              </w:rPr>
            </w:pPr>
          </w:p>
          <w:p w14:paraId="0D887795" w14:textId="77777777" w:rsidR="004B232D" w:rsidRPr="006B142B" w:rsidRDefault="00FC01A9" w:rsidP="004B232D">
            <w:pPr>
              <w:rPr>
                <w:b/>
                <w:sz w:val="20"/>
                <w:szCs w:val="20"/>
                <w:u w:val="single"/>
              </w:rPr>
            </w:pPr>
            <w:r w:rsidRPr="006B142B">
              <w:rPr>
                <w:b/>
                <w:sz w:val="20"/>
                <w:szCs w:val="20"/>
                <w:u w:val="single"/>
              </w:rPr>
              <w:t>Relación de parcelas que desea inscribir</w:t>
            </w:r>
            <w:r w:rsidR="004B232D" w:rsidRPr="006B142B">
              <w:rPr>
                <w:b/>
                <w:sz w:val="20"/>
                <w:szCs w:val="20"/>
                <w:u w:val="single"/>
              </w:rPr>
              <w:t xml:space="preserve"> en Agricultura Ecológica</w:t>
            </w:r>
            <w:r w:rsidR="004B232D" w:rsidRPr="006B142B">
              <w:rPr>
                <w:b/>
                <w:sz w:val="20"/>
                <w:szCs w:val="20"/>
              </w:rPr>
              <w:t xml:space="preserve">: </w:t>
            </w:r>
          </w:p>
          <w:p w14:paraId="47604C7F" w14:textId="77777777" w:rsidR="004B232D" w:rsidRPr="006B142B" w:rsidRDefault="004B232D" w:rsidP="004B232D">
            <w:pPr>
              <w:rPr>
                <w:b/>
                <w:sz w:val="20"/>
                <w:szCs w:val="20"/>
                <w:u w:val="single"/>
              </w:rPr>
            </w:pPr>
            <w:r w:rsidRPr="006B142B">
              <w:rPr>
                <w:sz w:val="20"/>
                <w:szCs w:val="20"/>
              </w:rPr>
              <w:t xml:space="preserve">            </w:t>
            </w:r>
          </w:p>
          <w:p w14:paraId="546374E9" w14:textId="77777777" w:rsidR="004B232D" w:rsidRPr="006B142B" w:rsidRDefault="00F80561" w:rsidP="00F80561">
            <w:pPr>
              <w:ind w:left="318"/>
              <w:rPr>
                <w:sz w:val="20"/>
                <w:szCs w:val="20"/>
              </w:rPr>
            </w:pPr>
            <w:r w:rsidRPr="006B142B">
              <w:rPr>
                <w:rFonts w:ascii="Symbol" w:hAnsi="Symbol"/>
                <w:sz w:val="18"/>
                <w:szCs w:val="18"/>
                <w:highlight w:val="lightGray"/>
              </w:rPr>
              <w:fldChar w:fldCharType="begin">
                <w:ffData>
                  <w:name w:val="Marcar5"/>
                  <w:enabled/>
                  <w:calcOnExit w:val="0"/>
                  <w:checkBox>
                    <w:sizeAuto/>
                    <w:default w:val="0"/>
                  </w:checkBox>
                </w:ffData>
              </w:fldChar>
            </w:r>
            <w:bookmarkStart w:id="39" w:name="Marcar5"/>
            <w:r w:rsidRPr="006B142B">
              <w:rPr>
                <w:rFonts w:ascii="Symbol" w:hAnsi="Symbol"/>
                <w:sz w:val="18"/>
                <w:szCs w:val="18"/>
                <w:highlight w:val="lightGray"/>
              </w:rPr>
              <w:instrText xml:space="preserve"> FORMCHECKBOX </w:instrText>
            </w:r>
            <w:r w:rsidR="000428C9">
              <w:rPr>
                <w:rFonts w:ascii="Symbol" w:hAnsi="Symbol"/>
                <w:sz w:val="18"/>
                <w:szCs w:val="18"/>
                <w:highlight w:val="lightGray"/>
              </w:rPr>
            </w:r>
            <w:r w:rsidR="000428C9">
              <w:rPr>
                <w:rFonts w:ascii="Symbol" w:hAnsi="Symbol"/>
                <w:sz w:val="18"/>
                <w:szCs w:val="18"/>
                <w:highlight w:val="lightGray"/>
              </w:rPr>
              <w:fldChar w:fldCharType="separate"/>
            </w:r>
            <w:r w:rsidRPr="006B142B">
              <w:rPr>
                <w:rFonts w:ascii="Symbol" w:hAnsi="Symbol"/>
                <w:sz w:val="18"/>
                <w:szCs w:val="18"/>
                <w:highlight w:val="lightGray"/>
              </w:rPr>
              <w:fldChar w:fldCharType="end"/>
            </w:r>
            <w:bookmarkEnd w:id="39"/>
            <w:r w:rsidRPr="006B142B">
              <w:rPr>
                <w:rFonts w:ascii="Symbol" w:hAnsi="Symbol"/>
                <w:sz w:val="18"/>
                <w:szCs w:val="18"/>
              </w:rPr>
              <w:t></w:t>
            </w:r>
            <w:r w:rsidR="004B232D" w:rsidRPr="006B142B">
              <w:rPr>
                <w:sz w:val="20"/>
                <w:szCs w:val="20"/>
              </w:rPr>
              <w:t xml:space="preserve">Aportando copia completa de la Solicitud Unificada de la PAC. </w:t>
            </w:r>
          </w:p>
          <w:p w14:paraId="0688E125" w14:textId="77777777" w:rsidR="00F80561" w:rsidRPr="006B142B" w:rsidRDefault="00F80561" w:rsidP="00F80561">
            <w:pPr>
              <w:rPr>
                <w:sz w:val="20"/>
                <w:szCs w:val="20"/>
              </w:rPr>
            </w:pPr>
          </w:p>
          <w:p w14:paraId="4C31FB64" w14:textId="77777777" w:rsidR="004B232D" w:rsidRPr="006B142B" w:rsidRDefault="00F80561" w:rsidP="00F80561">
            <w:pPr>
              <w:rPr>
                <w:sz w:val="20"/>
                <w:szCs w:val="20"/>
              </w:rPr>
            </w:pPr>
            <w:r w:rsidRPr="006B142B">
              <w:rPr>
                <w:sz w:val="20"/>
                <w:szCs w:val="20"/>
              </w:rPr>
              <w:t xml:space="preserve">      </w:t>
            </w:r>
            <w:r w:rsidRPr="006B142B">
              <w:rPr>
                <w:sz w:val="20"/>
                <w:szCs w:val="20"/>
              </w:rPr>
              <w:fldChar w:fldCharType="begin">
                <w:ffData>
                  <w:name w:val="Marcar6"/>
                  <w:enabled/>
                  <w:calcOnExit w:val="0"/>
                  <w:checkBox>
                    <w:sizeAuto/>
                    <w:default w:val="0"/>
                  </w:checkBox>
                </w:ffData>
              </w:fldChar>
            </w:r>
            <w:bookmarkStart w:id="40" w:name="Marcar6"/>
            <w:r w:rsidRPr="006B142B">
              <w:rPr>
                <w:sz w:val="20"/>
                <w:szCs w:val="20"/>
              </w:rPr>
              <w:instrText xml:space="preserve"> FORMCHECKBOX </w:instrText>
            </w:r>
            <w:r w:rsidR="000428C9">
              <w:rPr>
                <w:sz w:val="20"/>
                <w:szCs w:val="20"/>
              </w:rPr>
            </w:r>
            <w:r w:rsidR="000428C9">
              <w:rPr>
                <w:sz w:val="20"/>
                <w:szCs w:val="20"/>
              </w:rPr>
              <w:fldChar w:fldCharType="separate"/>
            </w:r>
            <w:r w:rsidRPr="006B142B">
              <w:rPr>
                <w:sz w:val="20"/>
                <w:szCs w:val="20"/>
              </w:rPr>
              <w:fldChar w:fldCharType="end"/>
            </w:r>
            <w:bookmarkEnd w:id="40"/>
            <w:r w:rsidRPr="006B142B">
              <w:rPr>
                <w:sz w:val="20"/>
                <w:szCs w:val="20"/>
              </w:rPr>
              <w:t xml:space="preserve"> </w:t>
            </w:r>
            <w:r w:rsidR="004B232D" w:rsidRPr="006B142B">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6B142B" w:rsidRPr="006B142B" w14:paraId="18B23B66"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48618F3" w14:textId="77777777" w:rsidR="0019380E" w:rsidRPr="006B142B" w:rsidRDefault="0019380E" w:rsidP="004B232D">
                  <w:pPr>
                    <w:jc w:val="center"/>
                    <w:rPr>
                      <w:sz w:val="18"/>
                      <w:szCs w:val="18"/>
                    </w:rPr>
                  </w:pPr>
                  <w:r w:rsidRPr="006B142B">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77F227" w14:textId="77777777" w:rsidR="0019380E" w:rsidRPr="006B142B" w:rsidRDefault="0019380E" w:rsidP="00BB472F">
                  <w:pPr>
                    <w:jc w:val="center"/>
                    <w:rPr>
                      <w:sz w:val="18"/>
                      <w:szCs w:val="18"/>
                    </w:rPr>
                  </w:pPr>
                  <w:r w:rsidRPr="006B142B">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6F918DC5" w14:textId="77777777" w:rsidR="0019380E" w:rsidRPr="006B142B" w:rsidRDefault="0019380E" w:rsidP="00BB472F">
                  <w:pPr>
                    <w:jc w:val="center"/>
                    <w:rPr>
                      <w:sz w:val="18"/>
                      <w:szCs w:val="18"/>
                    </w:rPr>
                  </w:pPr>
                </w:p>
                <w:p w14:paraId="3DF8A2F9" w14:textId="77777777" w:rsidR="0019380E" w:rsidRPr="006B142B" w:rsidRDefault="0019380E" w:rsidP="00BB472F">
                  <w:pPr>
                    <w:jc w:val="center"/>
                    <w:rPr>
                      <w:sz w:val="18"/>
                      <w:szCs w:val="18"/>
                    </w:rPr>
                  </w:pPr>
                  <w:r w:rsidRPr="006B142B">
                    <w:rPr>
                      <w:sz w:val="18"/>
                      <w:szCs w:val="18"/>
                    </w:rPr>
                    <w:t>Polígono</w:t>
                  </w:r>
                </w:p>
                <w:p w14:paraId="0690ED39" w14:textId="77777777" w:rsidR="0019380E" w:rsidRPr="006B142B"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00E9511E" w14:textId="77777777" w:rsidR="0019380E" w:rsidRPr="006B142B" w:rsidRDefault="0019380E" w:rsidP="00BB472F">
                  <w:pPr>
                    <w:jc w:val="center"/>
                    <w:rPr>
                      <w:sz w:val="18"/>
                      <w:szCs w:val="18"/>
                    </w:rPr>
                  </w:pPr>
                  <w:r w:rsidRPr="006B142B">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1D9A239" w14:textId="77777777" w:rsidR="0019380E" w:rsidRPr="006B142B" w:rsidRDefault="0019380E" w:rsidP="00BB472F">
                  <w:pPr>
                    <w:jc w:val="center"/>
                    <w:rPr>
                      <w:sz w:val="18"/>
                      <w:szCs w:val="18"/>
                    </w:rPr>
                  </w:pPr>
                  <w:r w:rsidRPr="006B142B">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53132A2" w14:textId="77777777" w:rsidR="0019380E" w:rsidRPr="006B142B" w:rsidRDefault="0019380E" w:rsidP="0019380E">
                  <w:pPr>
                    <w:jc w:val="center"/>
                    <w:rPr>
                      <w:sz w:val="18"/>
                      <w:szCs w:val="18"/>
                    </w:rPr>
                  </w:pPr>
                  <w:r w:rsidRPr="006B142B">
                    <w:rPr>
                      <w:sz w:val="18"/>
                      <w:szCs w:val="18"/>
                    </w:rPr>
                    <w:t>Superficie (Ha)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705299" w14:textId="77777777" w:rsidR="0019380E" w:rsidRPr="006B142B" w:rsidRDefault="0019380E" w:rsidP="00BB472F">
                  <w:pPr>
                    <w:jc w:val="center"/>
                    <w:rPr>
                      <w:sz w:val="18"/>
                      <w:szCs w:val="18"/>
                    </w:rPr>
                  </w:pPr>
                  <w:r w:rsidRPr="006B142B">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F1D7C5F" w14:textId="77777777" w:rsidR="0019380E" w:rsidRPr="006B142B" w:rsidRDefault="0019380E" w:rsidP="00BB472F">
                  <w:pPr>
                    <w:jc w:val="center"/>
                    <w:rPr>
                      <w:sz w:val="18"/>
                      <w:szCs w:val="18"/>
                    </w:rPr>
                  </w:pPr>
                  <w:r w:rsidRPr="006B142B">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938F23E" w14:textId="77777777" w:rsidR="0019380E" w:rsidRPr="006B142B" w:rsidRDefault="0019380E" w:rsidP="00BB472F">
                  <w:pPr>
                    <w:jc w:val="center"/>
                    <w:rPr>
                      <w:sz w:val="18"/>
                      <w:szCs w:val="18"/>
                    </w:rPr>
                  </w:pPr>
                  <w:r w:rsidRPr="006B142B">
                    <w:rPr>
                      <w:sz w:val="18"/>
                      <w:szCs w:val="18"/>
                    </w:rPr>
                    <w:t>Secano (S) / Regadío (R)</w:t>
                  </w:r>
                </w:p>
              </w:tc>
            </w:tr>
            <w:tr w:rsidR="006B142B" w:rsidRPr="006B142B" w14:paraId="0B116AA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9D69BC" w14:textId="77236727"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bookmarkStart w:id="41" w:name="Texto36"/>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1"/>
                </w:p>
              </w:tc>
              <w:tc>
                <w:tcPr>
                  <w:tcW w:w="616" w:type="pct"/>
                  <w:tcBorders>
                    <w:top w:val="single" w:sz="4" w:space="0" w:color="auto"/>
                    <w:left w:val="single" w:sz="4" w:space="0" w:color="auto"/>
                    <w:bottom w:val="single" w:sz="4" w:space="0" w:color="auto"/>
                    <w:right w:val="single" w:sz="4" w:space="0" w:color="auto"/>
                  </w:tcBorders>
                  <w:vAlign w:val="center"/>
                </w:tcPr>
                <w:p w14:paraId="19EE152F" w14:textId="3FBB74A6" w:rsidR="0019380E" w:rsidRPr="006B142B" w:rsidRDefault="00F80561" w:rsidP="00BB472F">
                  <w:pPr>
                    <w:jc w:val="center"/>
                    <w:rPr>
                      <w:sz w:val="18"/>
                      <w:szCs w:val="18"/>
                    </w:rPr>
                  </w:pPr>
                  <w:r w:rsidRPr="006B142B">
                    <w:rPr>
                      <w:sz w:val="18"/>
                      <w:szCs w:val="18"/>
                    </w:rPr>
                    <w:fldChar w:fldCharType="begin">
                      <w:ffData>
                        <w:name w:val="Texto37"/>
                        <w:enabled/>
                        <w:calcOnExit w:val="0"/>
                        <w:textInput/>
                      </w:ffData>
                    </w:fldChar>
                  </w:r>
                  <w:bookmarkStart w:id="42" w:name="Texto37"/>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2"/>
                </w:p>
              </w:tc>
              <w:tc>
                <w:tcPr>
                  <w:tcW w:w="461" w:type="pct"/>
                  <w:tcBorders>
                    <w:top w:val="single" w:sz="4" w:space="0" w:color="auto"/>
                    <w:left w:val="single" w:sz="4" w:space="0" w:color="auto"/>
                    <w:bottom w:val="single" w:sz="4" w:space="0" w:color="auto"/>
                    <w:right w:val="single" w:sz="4" w:space="0" w:color="auto"/>
                  </w:tcBorders>
                  <w:vAlign w:val="center"/>
                </w:tcPr>
                <w:p w14:paraId="5DAF7547" w14:textId="08D3CA0B" w:rsidR="0019380E" w:rsidRPr="006B142B" w:rsidRDefault="00F80561" w:rsidP="00BB472F">
                  <w:pPr>
                    <w:jc w:val="center"/>
                    <w:rPr>
                      <w:sz w:val="18"/>
                      <w:szCs w:val="18"/>
                    </w:rPr>
                  </w:pPr>
                  <w:r w:rsidRPr="006B142B">
                    <w:rPr>
                      <w:sz w:val="18"/>
                      <w:szCs w:val="18"/>
                    </w:rPr>
                    <w:fldChar w:fldCharType="begin">
                      <w:ffData>
                        <w:name w:val="Texto38"/>
                        <w:enabled/>
                        <w:calcOnExit w:val="0"/>
                        <w:textInput/>
                      </w:ffData>
                    </w:fldChar>
                  </w:r>
                  <w:bookmarkStart w:id="43" w:name="Texto38"/>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3"/>
                </w:p>
              </w:tc>
              <w:tc>
                <w:tcPr>
                  <w:tcW w:w="462" w:type="pct"/>
                  <w:tcBorders>
                    <w:top w:val="single" w:sz="4" w:space="0" w:color="auto"/>
                    <w:left w:val="single" w:sz="4" w:space="0" w:color="auto"/>
                    <w:bottom w:val="single" w:sz="4" w:space="0" w:color="auto"/>
                    <w:right w:val="single" w:sz="4" w:space="0" w:color="auto"/>
                  </w:tcBorders>
                  <w:vAlign w:val="center"/>
                </w:tcPr>
                <w:p w14:paraId="2F331064" w14:textId="12D12D4B" w:rsidR="0019380E" w:rsidRPr="006B142B" w:rsidRDefault="00F80561" w:rsidP="00BB472F">
                  <w:pPr>
                    <w:jc w:val="center"/>
                    <w:rPr>
                      <w:sz w:val="18"/>
                      <w:szCs w:val="18"/>
                    </w:rPr>
                  </w:pPr>
                  <w:r w:rsidRPr="006B142B">
                    <w:rPr>
                      <w:sz w:val="18"/>
                      <w:szCs w:val="18"/>
                    </w:rPr>
                    <w:fldChar w:fldCharType="begin">
                      <w:ffData>
                        <w:name w:val="Texto39"/>
                        <w:enabled/>
                        <w:calcOnExit w:val="0"/>
                        <w:textInput/>
                      </w:ffData>
                    </w:fldChar>
                  </w:r>
                  <w:bookmarkStart w:id="44" w:name="Texto39"/>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4"/>
                </w:p>
              </w:tc>
              <w:tc>
                <w:tcPr>
                  <w:tcW w:w="461" w:type="pct"/>
                  <w:tcBorders>
                    <w:top w:val="single" w:sz="4" w:space="0" w:color="auto"/>
                    <w:left w:val="single" w:sz="4" w:space="0" w:color="auto"/>
                    <w:bottom w:val="single" w:sz="4" w:space="0" w:color="auto"/>
                    <w:right w:val="single" w:sz="4" w:space="0" w:color="auto"/>
                  </w:tcBorders>
                  <w:vAlign w:val="center"/>
                </w:tcPr>
                <w:p w14:paraId="55089FDF" w14:textId="49741E6B" w:rsidR="0019380E" w:rsidRPr="006B142B" w:rsidRDefault="00F80561" w:rsidP="00BB472F">
                  <w:pPr>
                    <w:jc w:val="center"/>
                    <w:rPr>
                      <w:sz w:val="18"/>
                      <w:szCs w:val="18"/>
                    </w:rPr>
                  </w:pPr>
                  <w:r w:rsidRPr="006B142B">
                    <w:rPr>
                      <w:sz w:val="18"/>
                      <w:szCs w:val="18"/>
                    </w:rPr>
                    <w:fldChar w:fldCharType="begin">
                      <w:ffData>
                        <w:name w:val="Texto40"/>
                        <w:enabled/>
                        <w:calcOnExit w:val="0"/>
                        <w:textInput/>
                      </w:ffData>
                    </w:fldChar>
                  </w:r>
                  <w:bookmarkStart w:id="45" w:name="Texto40"/>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5"/>
                </w:p>
              </w:tc>
              <w:tc>
                <w:tcPr>
                  <w:tcW w:w="693" w:type="pct"/>
                  <w:tcBorders>
                    <w:top w:val="single" w:sz="4" w:space="0" w:color="auto"/>
                    <w:left w:val="single" w:sz="4" w:space="0" w:color="auto"/>
                    <w:bottom w:val="single" w:sz="4" w:space="0" w:color="auto"/>
                    <w:right w:val="single" w:sz="4" w:space="0" w:color="auto"/>
                  </w:tcBorders>
                  <w:vAlign w:val="center"/>
                </w:tcPr>
                <w:p w14:paraId="46EA1C28" w14:textId="09525F76" w:rsidR="0019380E" w:rsidRPr="006B142B" w:rsidRDefault="00F80561" w:rsidP="00BB472F">
                  <w:pPr>
                    <w:jc w:val="center"/>
                    <w:rPr>
                      <w:sz w:val="18"/>
                      <w:szCs w:val="18"/>
                    </w:rPr>
                  </w:pPr>
                  <w:r w:rsidRPr="006B142B">
                    <w:rPr>
                      <w:sz w:val="18"/>
                      <w:szCs w:val="18"/>
                    </w:rPr>
                    <w:fldChar w:fldCharType="begin">
                      <w:ffData>
                        <w:name w:val="Texto41"/>
                        <w:enabled/>
                        <w:calcOnExit w:val="0"/>
                        <w:textInput/>
                      </w:ffData>
                    </w:fldChar>
                  </w:r>
                  <w:bookmarkStart w:id="46" w:name="Texto41"/>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6"/>
                </w:p>
              </w:tc>
              <w:tc>
                <w:tcPr>
                  <w:tcW w:w="616" w:type="pct"/>
                  <w:tcBorders>
                    <w:top w:val="single" w:sz="4" w:space="0" w:color="auto"/>
                    <w:left w:val="single" w:sz="4" w:space="0" w:color="auto"/>
                    <w:bottom w:val="single" w:sz="4" w:space="0" w:color="auto"/>
                    <w:right w:val="single" w:sz="4" w:space="0" w:color="auto"/>
                  </w:tcBorders>
                  <w:vAlign w:val="center"/>
                </w:tcPr>
                <w:p w14:paraId="1E4704D2" w14:textId="7B42A9D8" w:rsidR="0019380E" w:rsidRPr="006B142B" w:rsidRDefault="00F80561" w:rsidP="00BB472F">
                  <w:pPr>
                    <w:jc w:val="center"/>
                    <w:rPr>
                      <w:sz w:val="18"/>
                      <w:szCs w:val="18"/>
                    </w:rPr>
                  </w:pPr>
                  <w:r w:rsidRPr="006B142B">
                    <w:rPr>
                      <w:sz w:val="18"/>
                      <w:szCs w:val="18"/>
                    </w:rPr>
                    <w:fldChar w:fldCharType="begin">
                      <w:ffData>
                        <w:name w:val="Texto42"/>
                        <w:enabled/>
                        <w:calcOnExit w:val="0"/>
                        <w:textInput/>
                      </w:ffData>
                    </w:fldChar>
                  </w:r>
                  <w:bookmarkStart w:id="47" w:name="Texto42"/>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7"/>
                </w:p>
              </w:tc>
              <w:tc>
                <w:tcPr>
                  <w:tcW w:w="538" w:type="pct"/>
                  <w:tcBorders>
                    <w:top w:val="single" w:sz="4" w:space="0" w:color="auto"/>
                    <w:left w:val="single" w:sz="4" w:space="0" w:color="auto"/>
                    <w:bottom w:val="single" w:sz="4" w:space="0" w:color="auto"/>
                    <w:right w:val="single" w:sz="4" w:space="0" w:color="auto"/>
                  </w:tcBorders>
                  <w:vAlign w:val="center"/>
                </w:tcPr>
                <w:p w14:paraId="2590C169" w14:textId="49DFC42F" w:rsidR="0019380E" w:rsidRPr="006B142B" w:rsidRDefault="00F80561" w:rsidP="00BB472F">
                  <w:pPr>
                    <w:jc w:val="center"/>
                    <w:rPr>
                      <w:sz w:val="18"/>
                      <w:szCs w:val="18"/>
                    </w:rPr>
                  </w:pPr>
                  <w:r w:rsidRPr="006B142B">
                    <w:rPr>
                      <w:sz w:val="18"/>
                      <w:szCs w:val="18"/>
                    </w:rPr>
                    <w:fldChar w:fldCharType="begin">
                      <w:ffData>
                        <w:name w:val="Texto43"/>
                        <w:enabled/>
                        <w:calcOnExit w:val="0"/>
                        <w:textInput/>
                      </w:ffData>
                    </w:fldChar>
                  </w:r>
                  <w:bookmarkStart w:id="48" w:name="Texto43"/>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8"/>
                </w:p>
              </w:tc>
              <w:tc>
                <w:tcPr>
                  <w:tcW w:w="615" w:type="pct"/>
                  <w:tcBorders>
                    <w:top w:val="single" w:sz="4" w:space="0" w:color="auto"/>
                    <w:left w:val="single" w:sz="4" w:space="0" w:color="auto"/>
                    <w:bottom w:val="single" w:sz="4" w:space="0" w:color="auto"/>
                    <w:right w:val="single" w:sz="4" w:space="0" w:color="auto"/>
                  </w:tcBorders>
                  <w:vAlign w:val="center"/>
                </w:tcPr>
                <w:p w14:paraId="3D5899CF" w14:textId="53311700" w:rsidR="0019380E" w:rsidRPr="006B142B" w:rsidRDefault="00F80561" w:rsidP="00BB472F">
                  <w:pPr>
                    <w:jc w:val="center"/>
                    <w:rPr>
                      <w:sz w:val="18"/>
                      <w:szCs w:val="18"/>
                    </w:rPr>
                  </w:pPr>
                  <w:r w:rsidRPr="006B142B">
                    <w:rPr>
                      <w:sz w:val="18"/>
                      <w:szCs w:val="18"/>
                    </w:rPr>
                    <w:fldChar w:fldCharType="begin">
                      <w:ffData>
                        <w:name w:val="Texto44"/>
                        <w:enabled/>
                        <w:calcOnExit w:val="0"/>
                        <w:textInput/>
                      </w:ffData>
                    </w:fldChar>
                  </w:r>
                  <w:bookmarkStart w:id="49" w:name="Texto44"/>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49"/>
                </w:p>
              </w:tc>
            </w:tr>
            <w:tr w:rsidR="006B142B" w:rsidRPr="006B142B" w14:paraId="5FCEEB2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6362579" w14:textId="1287EBC5"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6485664" w14:textId="768DA120"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0272673" w14:textId="55E78097"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8FAE7BC" w14:textId="19A6569A"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C990EF4" w14:textId="6541896D"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6DFA9EB" w14:textId="6564C62C"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D8658D7" w14:textId="157D17B5"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60AF9FC" w14:textId="46C06032"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E251622" w14:textId="2C3DFB16"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82A06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20C224" w14:textId="171FDC78"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3C499AD" w14:textId="58FFE0C6"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4836F9" w14:textId="332B8208"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571BFFB" w14:textId="4E3D69EC"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7DECBA3" w14:textId="3F9E844C"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93702AF" w14:textId="04DDC3B1"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E6EBE93" w14:textId="536E2E88"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99206C9" w14:textId="13203002"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21B30C0" w14:textId="733B9B4E"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217F85D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F49152C" w14:textId="390E5593"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BE38BD" w14:textId="71C4A3B3"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99378F5" w14:textId="7C7823C0"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9944816" w14:textId="335C6A1E"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9E6237" w14:textId="27D2F0C6"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F2A92DF" w14:textId="558B81E1"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516C5E" w14:textId="4FABCF28"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1B75FE9" w14:textId="14D5C083"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2E760F6" w14:textId="2FA66054"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A6EF52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43DBBEE" w14:textId="1662DCCA"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F5F6FDB" w14:textId="0E769FAB"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B52E898" w14:textId="363890A7"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6B1E65C" w14:textId="5C71362C"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1DF3AC7" w14:textId="4A1408AF"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DEB896" w14:textId="2FF3EC7E"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A5C3999" w14:textId="799B25CF"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1A53AA" w14:textId="23215D5B"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0085344" w14:textId="7A25D057"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93E5F0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DBF9B67" w14:textId="4F85B692"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AB9BBC5" w14:textId="0DFEB5B8"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265706C" w14:textId="05E4102A"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896C2BD" w14:textId="32E8D0DE"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B9AEE5" w14:textId="5A4BAA23"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773FB1" w14:textId="3AA7AECF"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D31B21" w14:textId="24815CFC"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2C492CF" w14:textId="4B0E11E2"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40F687" w14:textId="697E8823"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5ECA10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8D05C0B" w14:textId="576D149A"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C67FD5F" w14:textId="6580F5AC"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6FE426" w14:textId="67E5A918"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B908050" w14:textId="1E87DC4A"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197563B" w14:textId="66092B20"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5D3CEC1" w14:textId="0830814D"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9AF9A3B" w14:textId="06AE9213"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BC9FC9" w14:textId="50047AA6"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F4ADC28" w14:textId="381E42F1"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3E1E7E8"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1E97F3A" w14:textId="65EB90E9"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5C2A213" w14:textId="7556825E"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6D069BF" w14:textId="7313415B"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475C317" w14:textId="7910F080"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CA291E" w14:textId="58DEB71B"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A981C9F" w14:textId="2E3FBD7D"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88EC67F" w14:textId="04ACCCAC"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861BB99" w14:textId="1EA96437"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8669EAC" w14:textId="4FA33984"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CC43D7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C8A6455" w14:textId="5BA74CBF"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437DB6F" w14:textId="50C68A65"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EA00E6" w14:textId="11165D7A"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5314DA5" w14:textId="62956D5C"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F7CA7D3" w14:textId="78173617"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C3F57A4" w14:textId="1561AF41"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121082" w14:textId="42133ECF"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11034A7" w14:textId="55365F96"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5C0B3F2" w14:textId="267378ED"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59E7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F77671B" w14:textId="1F81A481"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2BB6554" w14:textId="0676FF86"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A2B1E5B" w14:textId="7FBC0D76"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33876E7" w14:textId="57264402"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83660DA" w14:textId="4D81AAB1"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92E3203" w14:textId="3A0226FF"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C415403" w14:textId="09B63A6F"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140D667" w14:textId="3F6AE8BB"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F6DE2B1" w14:textId="58787E12"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4450CF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C981F0C" w14:textId="2B21B0CF"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2EC0CF1" w14:textId="08BDCCD8"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4B93D83" w14:textId="5C2A6969"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799AC3" w14:textId="3A83792E"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1331252" w14:textId="269B4AB5"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F528158" w14:textId="12E92AFF"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B38F797" w14:textId="61A1C0B3"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37F47FA" w14:textId="33AD9AF8"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4F91FC8" w14:textId="0CDEE2B9"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7EB063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80EC98D" w14:textId="40B1A27C"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A57090E" w14:textId="6E78B8B4"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80327F8" w14:textId="093D28A1"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C210C51" w14:textId="2E34871F"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E2543F" w14:textId="4CD66B2A"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7C6C00A" w14:textId="4214FFA3"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EC22097" w14:textId="24CBC249"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8691C57" w14:textId="06D71E4D"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3712D7E" w14:textId="1F291764"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1257E4E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E5AB58A" w14:textId="073E6954"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8F33A24" w14:textId="50D1A005"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60A23BC" w14:textId="0C2CDA76"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E09C708" w14:textId="4CDE02DA"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8252851" w14:textId="7CA627DC"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4887DEC" w14:textId="6F7E1840"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353A00C" w14:textId="52F7EF08"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A2FD9FA" w14:textId="0870F9CF"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8CA4222" w14:textId="47EC6B7E"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18EB428"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0F61204" w14:textId="040C4AB6"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B1E0CF5" w14:textId="5DD5E8AA"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E3BCE4" w14:textId="5D40645A"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D23EE9" w14:textId="3AED0F07"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5C44071" w14:textId="76A2ABBD"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4E91A0D" w14:textId="6D4B88ED"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D9926E2" w14:textId="3B53B44E"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77594D9" w14:textId="40EE4A5C"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4DC46A2" w14:textId="06B00181"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5CB77FC"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AA22D63" w14:textId="29500FF5"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AB3F40C" w14:textId="1066CAB5"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4A65C55" w14:textId="5EC3C6ED"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D30F8E7" w14:textId="58E194E7"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AC98F76" w14:textId="4A44A72D"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19157AA" w14:textId="74A07B54"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DCFEA1" w14:textId="0E349BE0"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C215994" w14:textId="7BA00610"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765C9C" w14:textId="66CB1B69"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83E8C9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C6B192" w14:textId="01367C6B"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69722A2" w14:textId="6BCE1898"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18463D" w14:textId="7A4A9E39"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14B8481" w14:textId="1F8A658A"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270389" w14:textId="3585E09D"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BF5ADE" w14:textId="577321F4"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00D9DB0" w14:textId="1D61FF63"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56734C5" w14:textId="395A9DAF"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3601626" w14:textId="575F9278"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0BC04C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2A36B91" w14:textId="2337CF2A"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2629229" w14:textId="1397CF39"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A8E0BBC" w14:textId="0214D1F4"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664E0CD" w14:textId="3CFBCED4"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710C01C" w14:textId="169BB079"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A6CF63" w14:textId="0A94BF91"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26EBAF2" w14:textId="3672F749"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D068F4F" w14:textId="63123AD6"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FB4A8C9" w14:textId="2AD0FF49"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1721511"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80F42DF" w14:textId="20E62FD8"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C8527EC" w14:textId="051080B9"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B596A71" w14:textId="21920467"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055457F" w14:textId="49A4777B"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257E7D1" w14:textId="1EF716B4"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164E5C4" w14:textId="019D157B"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6CF4376" w14:textId="7A1CE665"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85BB345" w14:textId="717211A6"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0F927A0" w14:textId="0FCBDF91"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F6B7A7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09F1541" w14:textId="5D086913"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1FF1D8E" w14:textId="5D2EBCC5"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1D9A3F" w14:textId="3568804E"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1B30535" w14:textId="28FE4073"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BDB7D13" w14:textId="0E7E1DB0"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E5A22EF" w14:textId="67EF9940"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2FB0D5B" w14:textId="70D466B3"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43C306E" w14:textId="61F725EC"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41AB3AC" w14:textId="1FEBC40D"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4C1723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9451A4B" w14:textId="7A7F29CE"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B0E6F89" w14:textId="21BBF640"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3D9AEC3" w14:textId="0CCBB51B"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112606E" w14:textId="6B43DDB8"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0A43E4" w14:textId="324F1E48"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39DB32D5" w14:textId="3FD57218"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39E747" w14:textId="22918E15"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6A56BA" w14:textId="56552E69"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38DDF6E" w14:textId="3216825F"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4F22B00"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C46F64E" w14:textId="69CCD380"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963D7C3" w14:textId="73116E63"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6595458" w14:textId="5E66648A"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C057B27" w14:textId="45549217"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525013" w14:textId="29A94021"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5D6B8A1" w14:textId="7C9E3011"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975B628" w14:textId="2F9D2D74"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3D9E2D0" w14:textId="6EEDB13F"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8DF2DEF" w14:textId="65E09D00"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49EB1C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9687E88" w14:textId="4E969E25"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CB17F2" w14:textId="731FACAC"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262985F" w14:textId="52674F07"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B7C5F36" w14:textId="691AF201"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D5D6744" w14:textId="582C2134"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34F94EF" w14:textId="737B8CA4"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F1190FA" w14:textId="60D24B0E"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F3C632" w14:textId="66A698FF"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6076447" w14:textId="11C06E99"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261A94B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7175C7C" w14:textId="537AF466"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643F38A" w14:textId="7E57D9EA"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7E2BD96" w14:textId="106B17F5"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0901623" w14:textId="70406172"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2ADECBF" w14:textId="741197E3"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5601F6C" w14:textId="39C4DB68"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3A254E0" w14:textId="443D3F68"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59F076A" w14:textId="79898F8F"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0EC58E2" w14:textId="400CA073"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C97CEA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4C9112A" w14:textId="6711AD64" w:rsidR="006D0940" w:rsidRPr="006B142B" w:rsidRDefault="006D0940" w:rsidP="006D0940">
                  <w:pPr>
                    <w:jc w:val="center"/>
                    <w:rPr>
                      <w:sz w:val="18"/>
                      <w:szCs w:val="18"/>
                    </w:rPr>
                  </w:pPr>
                  <w:r w:rsidRPr="006B142B">
                    <w:rPr>
                      <w:sz w:val="18"/>
                      <w:szCs w:val="18"/>
                    </w:rPr>
                    <w:lastRenderedPageBreak/>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0A477CA" w14:textId="22DB72CE"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09439B5" w14:textId="6190B4EA"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1768682" w14:textId="54B5C249"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B12F414" w14:textId="6E8D0DDB"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12A8EB8" w14:textId="669DF5A8"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B1C816" w14:textId="1A1BCCEA"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755EA62" w14:textId="505374ED"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60D703D" w14:textId="675B1C16"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0B2D1A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6E04F5C" w14:textId="256976C8"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6516326" w14:textId="1AABEAFA"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B5583C5" w14:textId="61081441"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AACE3AC" w14:textId="617C446B"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5A725C9" w14:textId="473EC484"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86163DD" w14:textId="51439A47"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B40F8F0" w14:textId="0F2C070F"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69AFF5C" w14:textId="498652F2"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3431CC1" w14:textId="57D9F999"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E87DE34"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722070E" w14:textId="745AD002"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F757994" w14:textId="7CAC44EA"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8C60645" w14:textId="6BA0591F"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FEB674D" w14:textId="58C2F76D"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4E6AD78" w14:textId="33714FB7"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099ACC9" w14:textId="6B917CB0"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2866CD7" w14:textId="30D404EF"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0A5B6E" w14:textId="09EF05CF"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A62774E" w14:textId="788BC2CC"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187F518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D6435D4" w14:textId="0277576F" w:rsidR="006D0940" w:rsidRPr="006B142B" w:rsidRDefault="006D0940" w:rsidP="006D0940">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871BDB0" w14:textId="420F6947" w:rsidR="006D0940" w:rsidRPr="006B142B" w:rsidRDefault="006D0940" w:rsidP="006D0940">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E86E135" w14:textId="05BFE82E" w:rsidR="006D0940" w:rsidRPr="006B142B" w:rsidRDefault="006D0940" w:rsidP="006D0940">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7A60AE" w14:textId="25FC08FD" w:rsidR="006D0940" w:rsidRPr="006B142B" w:rsidRDefault="006D0940" w:rsidP="006D0940">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DBD66A" w14:textId="5E40657F" w:rsidR="006D0940" w:rsidRPr="006B142B" w:rsidRDefault="006D0940" w:rsidP="006D0940">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8BD8D3B" w14:textId="17D18C8C" w:rsidR="006D0940" w:rsidRPr="006B142B" w:rsidRDefault="006D0940" w:rsidP="006D0940">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ADFD97E" w14:textId="5251D3CF" w:rsidR="006D0940" w:rsidRPr="006B142B" w:rsidRDefault="006D0940" w:rsidP="006D0940">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8A76E12" w14:textId="7779A425" w:rsidR="006D0940" w:rsidRPr="006B142B" w:rsidRDefault="006D0940" w:rsidP="006D0940">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A368453" w14:textId="26D27474" w:rsidR="006D0940" w:rsidRPr="006B142B" w:rsidRDefault="006D0940" w:rsidP="006D0940">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F6E3107"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7684930" w14:textId="5627B081"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6CCB4C5" w14:textId="015AD352"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63FA67C" w14:textId="356D83C1"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2E2B060" w14:textId="3544EA50"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D9517BB" w14:textId="6CEDE68E"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BBC5E5E" w14:textId="4BBE71CF"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47CF252" w14:textId="5E84C7DF"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8691A24" w14:textId="11FCD051"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31CB590" w14:textId="16C0CC56"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E649443"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15B999C" w14:textId="290CFF00"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220B4C4" w14:textId="665AD144"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BC3746E" w14:textId="38ED4645"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45686C4" w14:textId="7AAAD37D"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67CDFC7" w14:textId="03ADA83C"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FA18F36" w14:textId="1B37DD40"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FFF41F" w14:textId="42F524B7"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D44F326" w14:textId="5BD5BCD9"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930C0E3" w14:textId="65A1C712"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19BAC0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398B957" w14:textId="76ACB10D"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50B00C5" w14:textId="5F33826E"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22947F3" w14:textId="18A7E5ED"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4BA32EE" w14:textId="4F63F92F"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640C5C0" w14:textId="53191AB6"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DEF492B" w14:textId="19D8FA98"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FD6B81C" w14:textId="3D7C95AE"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B61DA92" w14:textId="2BE51261"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40AE90E" w14:textId="03FD166E"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688A029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C228E1D" w14:textId="2E4FB73E"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4B2A9A8" w14:textId="76A638B4"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5235191" w14:textId="0BF26E94"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6FD2913" w14:textId="12239DCB"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91DB26B" w14:textId="0EEAC558"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35277A8" w14:textId="51337D1E"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DC53822" w14:textId="0D7567BB"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2072A80" w14:textId="19F8B471"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7F6222D" w14:textId="2AC09C32"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41E8AD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19287CB" w14:textId="1CD683D5"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D7032EA" w14:textId="5E50724F"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5E0F61" w14:textId="1F8F4F26"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780C3F1" w14:textId="32C186A3"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E9EE3D" w14:textId="3431E9B1"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6654D0A" w14:textId="77A1F81D"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74938ED" w14:textId="0EBB498C"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6F1989BA" w14:textId="43F2D237"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1C59629" w14:textId="5F8BEB7C"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AE0451B"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2C071A8" w14:textId="4A953D9B"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BD50BEE" w14:textId="117896B2"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7377164" w14:textId="7BC65D52"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505F18F" w14:textId="37F6D394"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010A176" w14:textId="3D9A8E99"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290F13A5" w14:textId="321DA6AD"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2716A5F" w14:textId="4C7723A6"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40A98A7" w14:textId="2E179ADB"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58F05D9" w14:textId="415B5140"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23D294E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58C7C63E" w14:textId="7057B737" w:rsidR="00234806" w:rsidRPr="006B142B" w:rsidRDefault="00234806" w:rsidP="00234806">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0D2386" w14:textId="18A89572" w:rsidR="00234806" w:rsidRPr="006B142B" w:rsidRDefault="00234806" w:rsidP="00234806">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A188DD8" w14:textId="5F17159A" w:rsidR="00234806" w:rsidRPr="006B142B" w:rsidRDefault="00234806" w:rsidP="00234806">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B0659DC" w14:textId="2BA1BFB6" w:rsidR="00234806" w:rsidRPr="006B142B" w:rsidRDefault="00234806" w:rsidP="00234806">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DB214DB" w14:textId="15B4F87A" w:rsidR="00234806" w:rsidRPr="006B142B" w:rsidRDefault="00234806" w:rsidP="00234806">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3D6D76D" w14:textId="40C59DC7" w:rsidR="00234806" w:rsidRPr="006B142B" w:rsidRDefault="00234806" w:rsidP="00234806">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413171C" w14:textId="2FE70526" w:rsidR="00234806" w:rsidRPr="006B142B" w:rsidRDefault="00234806" w:rsidP="00234806">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B6A74F2" w14:textId="15CC0C4F" w:rsidR="00234806" w:rsidRPr="006B142B" w:rsidRDefault="00234806" w:rsidP="00234806">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E1557B5" w14:textId="4E8DD261" w:rsidR="00234806" w:rsidRPr="006B142B" w:rsidRDefault="00234806" w:rsidP="00234806">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01BE934"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A6DC5F" w14:textId="15F014BB"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C6117C7" w14:textId="6AC39E3E"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3DA2362" w14:textId="600DBD2D"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28C2444" w14:textId="6D34132D"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5583159" w14:textId="381655E4"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36A0BB6" w14:textId="650331FA"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64FF992" w14:textId="32CFB675"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5260F36" w14:textId="7EF88F16"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02254CB" w14:textId="3FEEE84E"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7C6433F"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9CE5AA9" w14:textId="4569A218" w:rsidR="00700B2B" w:rsidRPr="006B142B" w:rsidRDefault="00700B2B" w:rsidP="00700B2B">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C78FF73" w14:textId="3C3B73FE" w:rsidR="00700B2B" w:rsidRPr="006B142B" w:rsidRDefault="00700B2B" w:rsidP="00700B2B">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ECDAEF" w14:textId="04DDF9D3" w:rsidR="00700B2B" w:rsidRPr="006B142B" w:rsidRDefault="00700B2B" w:rsidP="00700B2B">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4197DBEA" w14:textId="08808E26" w:rsidR="00700B2B" w:rsidRPr="006B142B" w:rsidRDefault="00700B2B" w:rsidP="00700B2B">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9DC78B8" w14:textId="3100280F" w:rsidR="00700B2B" w:rsidRPr="006B142B" w:rsidRDefault="00700B2B" w:rsidP="00700B2B">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A102D72" w14:textId="17B8962F" w:rsidR="00700B2B" w:rsidRPr="006B142B" w:rsidRDefault="00700B2B" w:rsidP="00700B2B">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9AC38F7" w14:textId="3261258C" w:rsidR="00700B2B" w:rsidRPr="006B142B" w:rsidRDefault="00700B2B" w:rsidP="00700B2B">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F1251AB" w14:textId="5D1EFA18" w:rsidR="00700B2B" w:rsidRPr="006B142B" w:rsidRDefault="00700B2B" w:rsidP="00700B2B">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CD3E35D" w14:textId="669AC933" w:rsidR="00700B2B" w:rsidRPr="006B142B" w:rsidRDefault="00700B2B" w:rsidP="00700B2B">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bl>
          <w:p w14:paraId="1C0EA746" w14:textId="77777777" w:rsidR="0019380E" w:rsidRPr="006B142B" w:rsidRDefault="0019380E" w:rsidP="00AD5355">
            <w:pPr>
              <w:rPr>
                <w:b/>
              </w:rPr>
            </w:pPr>
          </w:p>
          <w:p w14:paraId="7933E4AB" w14:textId="77777777" w:rsidR="00234806" w:rsidRPr="006B142B" w:rsidRDefault="00234806" w:rsidP="0019380E">
            <w:pPr>
              <w:rPr>
                <w:b/>
                <w:sz w:val="18"/>
                <w:szCs w:val="18"/>
                <w:u w:val="single"/>
              </w:rPr>
            </w:pPr>
          </w:p>
          <w:p w14:paraId="56D875D2" w14:textId="77777777" w:rsidR="0019380E" w:rsidRPr="006B142B" w:rsidRDefault="00382029" w:rsidP="0019380E">
            <w:pPr>
              <w:rPr>
                <w:b/>
                <w:sz w:val="18"/>
                <w:szCs w:val="18"/>
                <w:u w:val="single"/>
              </w:rPr>
            </w:pPr>
            <w:r w:rsidRPr="006B142B">
              <w:rPr>
                <w:b/>
                <w:sz w:val="18"/>
                <w:szCs w:val="18"/>
                <w:u w:val="single"/>
              </w:rPr>
              <w:t>R</w:t>
            </w:r>
            <w:r w:rsidR="0019380E" w:rsidRPr="006B142B">
              <w:rPr>
                <w:b/>
                <w:sz w:val="18"/>
                <w:szCs w:val="18"/>
                <w:u w:val="single"/>
              </w:rPr>
              <w:t xml:space="preserve">elación de parcelas convencionales que NO se inscriben en Agricultura Ecológica: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6B142B" w:rsidRPr="006B142B" w14:paraId="6DF42E2B" w14:textId="77777777"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92CE350" w14:textId="77777777" w:rsidR="0019380E" w:rsidRPr="006B142B" w:rsidRDefault="0019380E" w:rsidP="0019380E">
                  <w:pPr>
                    <w:jc w:val="center"/>
                    <w:rPr>
                      <w:sz w:val="18"/>
                      <w:szCs w:val="18"/>
                    </w:rPr>
                  </w:pPr>
                  <w:r w:rsidRPr="006B142B">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194EB9" w14:textId="77777777" w:rsidR="0019380E" w:rsidRPr="006B142B" w:rsidRDefault="0019380E" w:rsidP="0019380E">
                  <w:pPr>
                    <w:jc w:val="center"/>
                    <w:rPr>
                      <w:sz w:val="18"/>
                      <w:szCs w:val="18"/>
                    </w:rPr>
                  </w:pPr>
                  <w:r w:rsidRPr="006B142B">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14:paraId="17EE072C" w14:textId="77777777" w:rsidR="0019380E" w:rsidRPr="006B142B" w:rsidRDefault="0019380E" w:rsidP="0019380E">
                  <w:pPr>
                    <w:jc w:val="center"/>
                    <w:rPr>
                      <w:sz w:val="18"/>
                      <w:szCs w:val="18"/>
                    </w:rPr>
                  </w:pPr>
                </w:p>
                <w:p w14:paraId="2195CF0B" w14:textId="77777777" w:rsidR="0019380E" w:rsidRPr="006B142B" w:rsidRDefault="0019380E" w:rsidP="0019380E">
                  <w:pPr>
                    <w:jc w:val="center"/>
                    <w:rPr>
                      <w:sz w:val="18"/>
                      <w:szCs w:val="18"/>
                    </w:rPr>
                  </w:pPr>
                  <w:r w:rsidRPr="006B142B">
                    <w:rPr>
                      <w:sz w:val="18"/>
                      <w:szCs w:val="18"/>
                    </w:rPr>
                    <w:t>Polígono</w:t>
                  </w:r>
                </w:p>
                <w:p w14:paraId="0B34AB59" w14:textId="77777777" w:rsidR="0019380E" w:rsidRPr="006B142B"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14:paraId="7E9E1A58" w14:textId="77777777" w:rsidR="0019380E" w:rsidRPr="006B142B" w:rsidRDefault="0019380E" w:rsidP="0019380E">
                  <w:pPr>
                    <w:jc w:val="center"/>
                    <w:rPr>
                      <w:sz w:val="18"/>
                      <w:szCs w:val="18"/>
                    </w:rPr>
                  </w:pPr>
                  <w:r w:rsidRPr="006B142B">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14:paraId="126597D6" w14:textId="77777777" w:rsidR="0019380E" w:rsidRPr="006B142B" w:rsidRDefault="0019380E" w:rsidP="0019380E">
                  <w:pPr>
                    <w:jc w:val="center"/>
                    <w:rPr>
                      <w:sz w:val="18"/>
                      <w:szCs w:val="18"/>
                    </w:rPr>
                  </w:pPr>
                  <w:r w:rsidRPr="006B142B">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7E9594" w14:textId="77777777" w:rsidR="0019380E" w:rsidRPr="006B142B" w:rsidRDefault="0019380E" w:rsidP="0019380E">
                  <w:pPr>
                    <w:jc w:val="center"/>
                    <w:rPr>
                      <w:sz w:val="18"/>
                      <w:szCs w:val="18"/>
                    </w:rPr>
                  </w:pPr>
                  <w:r w:rsidRPr="006B142B">
                    <w:rPr>
                      <w:sz w:val="18"/>
                      <w:szCs w:val="18"/>
                    </w:rPr>
                    <w:t>Superficie (Ha)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3D2861" w14:textId="77777777" w:rsidR="0019380E" w:rsidRPr="006B142B" w:rsidRDefault="0019380E" w:rsidP="0019380E">
                  <w:pPr>
                    <w:jc w:val="center"/>
                    <w:rPr>
                      <w:sz w:val="18"/>
                      <w:szCs w:val="18"/>
                    </w:rPr>
                  </w:pPr>
                  <w:r w:rsidRPr="006B142B">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A42F45D" w14:textId="77777777" w:rsidR="0019380E" w:rsidRPr="006B142B" w:rsidRDefault="0019380E" w:rsidP="0019380E">
                  <w:pPr>
                    <w:jc w:val="center"/>
                    <w:rPr>
                      <w:sz w:val="18"/>
                      <w:szCs w:val="18"/>
                    </w:rPr>
                  </w:pPr>
                  <w:r w:rsidRPr="006B142B">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5A59FE6" w14:textId="77777777" w:rsidR="0019380E" w:rsidRPr="006B142B" w:rsidRDefault="0019380E" w:rsidP="0019380E">
                  <w:pPr>
                    <w:jc w:val="center"/>
                    <w:rPr>
                      <w:sz w:val="18"/>
                      <w:szCs w:val="18"/>
                    </w:rPr>
                  </w:pPr>
                  <w:r w:rsidRPr="006B142B">
                    <w:rPr>
                      <w:sz w:val="18"/>
                      <w:szCs w:val="18"/>
                    </w:rPr>
                    <w:t>Secano (S) / Regadío (R)</w:t>
                  </w:r>
                </w:p>
              </w:tc>
            </w:tr>
            <w:tr w:rsidR="006B142B" w:rsidRPr="006B142B" w14:paraId="5F050FC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B9C0BF3" w14:textId="4D830CE6"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834B82" w14:textId="14152AB5"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3F49917" w14:textId="1DA47CEB"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9A1B92F" w14:textId="5230B26F"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C4A11E5" w14:textId="20639916"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09D6586" w14:textId="6DE20666"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14C654D" w14:textId="45E4330D"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5AD70779" w14:textId="0935E622"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646A3C2" w14:textId="3696F829"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1E02EB7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603A6DDA" w14:textId="1B10CB3B"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C951F02" w14:textId="435E9559"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FD36F43" w14:textId="37ECF9D5"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D602785" w14:textId="44ABFA4F"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CD8EC69" w14:textId="03885431"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8F262D9" w14:textId="027FAEEF"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5C6C51F" w14:textId="3D16D5DA"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850922" w14:textId="78810494"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BBC3326" w14:textId="06ED8F9B"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1BD5F5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0FB93F" w14:textId="50EE6BA6"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342AC9D" w14:textId="756BDF6E"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FE4A6ED" w14:textId="0BD3DC97"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1E4AC29" w14:textId="0EC2D0AE"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CAD9E79" w14:textId="55264419"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BA57247" w14:textId="407C4F16"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51E0467" w14:textId="2B5EB89E"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1B9BD1DD" w14:textId="23E997DF"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43CEDB3C" w14:textId="27A94EDF"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2BB992D"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900796F" w14:textId="2A6DD357"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23F5A88" w14:textId="191738AE"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8110FD" w14:textId="5C30B535"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757DE0" w14:textId="6D00AAF9"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B6AA42F" w14:textId="58D12321"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529868D" w14:textId="56D91947"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51BA337" w14:textId="11471E72"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0516692" w14:textId="54C71156"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DD8D6F6" w14:textId="7C7377BF"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FDF3FAE"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1F005EC" w14:textId="63AAB842"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0201FE1" w14:textId="683F237D"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B73CFEF" w14:textId="3BE5A497"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4FCCB74" w14:textId="294C0B8B"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211613DC" w14:textId="3A31A29B"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70495FE" w14:textId="06BAADD7"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5FB1E85" w14:textId="5478C497"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DCEA7B5" w14:textId="74CEDBC3"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7C04D152" w14:textId="0E873BAE"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1E9A7E19"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29AF106" w14:textId="7F8279E8" w:rsidR="00F80561" w:rsidRPr="006B142B" w:rsidRDefault="00F80561" w:rsidP="00F80561">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D1D1B7D" w14:textId="474F7EB6" w:rsidR="00F80561" w:rsidRPr="006B142B" w:rsidRDefault="00F80561" w:rsidP="00F80561">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0B47FF9" w14:textId="1DCE8E2B" w:rsidR="00F80561" w:rsidRPr="006B142B" w:rsidRDefault="00F80561" w:rsidP="00F80561">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679E4D12" w14:textId="22FC036F" w:rsidR="00F80561" w:rsidRPr="006B142B" w:rsidRDefault="00F80561" w:rsidP="00F80561">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EFF8EAB" w14:textId="1530077F" w:rsidR="00F80561" w:rsidRPr="006B142B" w:rsidRDefault="00F80561" w:rsidP="00F80561">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6D111BDF" w14:textId="7F58C3A8" w:rsidR="00F80561" w:rsidRPr="006B142B" w:rsidRDefault="00F80561" w:rsidP="00F80561">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44672D7A" w14:textId="23980B90" w:rsidR="00F80561" w:rsidRPr="006B142B" w:rsidRDefault="00F80561" w:rsidP="00F80561">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54877B6" w14:textId="796E2E17" w:rsidR="00F80561" w:rsidRPr="006B142B" w:rsidRDefault="00F80561" w:rsidP="00F80561">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8256B85" w14:textId="5EAB93DF" w:rsidR="00F80561" w:rsidRPr="006B142B" w:rsidRDefault="00F80561" w:rsidP="00F80561">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24924B07"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27E44213" w14:textId="0637BD09"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AC7A732" w14:textId="1018F4E8"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58661044" w14:textId="24D31BDF"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5E8AD825" w14:textId="40C3BAE3"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F92DC4F" w14:textId="10B32AC5"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01A8683" w14:textId="7660E87A"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4A711D3" w14:textId="2CA0D80D"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7863BB5E" w14:textId="14219343"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2517FEAF" w14:textId="19B05CF6"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3DF6D422"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1B552203" w14:textId="5A23C573"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C069818" w14:textId="19DE5D39"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405A3BE" w14:textId="77A3D7B5"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37676D64" w14:textId="39D507AA"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15DC661B" w14:textId="0FE3845A"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345C5F1" w14:textId="46294E02"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6C787DD" w14:textId="298338FF"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FB416E9" w14:textId="4EB0616B"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ADF9229" w14:textId="1DD274B7"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9E3CEEA"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413500C1" w14:textId="42E6C3AF"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96AD53D" w14:textId="291B411A"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28358EF" w14:textId="4DEAB0B9"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3F77F27" w14:textId="3DEC6AE3"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8D5A2BB" w14:textId="2FC63891"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46D0CD2B" w14:textId="3B79EBED"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535BD518" w14:textId="33647963"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50AD7D5" w14:textId="5CF97530"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0C06BF41" w14:textId="661BF977"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397E58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3385F0F4" w14:textId="1FB518C9"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3479838D" w14:textId="59D82139"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4B899EE" w14:textId="5AAE1F66"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28F613E8" w14:textId="01211E79"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036679F6" w14:textId="3FEA7073"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D617B35" w14:textId="3CD8B3C4"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FC05381" w14:textId="0B100FBA"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40505EFE" w14:textId="3A1ECE1A"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66591C19" w14:textId="7D1DCD97"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39947786"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754CCB26" w14:textId="6FDF2C31"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1E1A549D" w14:textId="62DD8BA1"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732CBC69" w14:textId="598E792D"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1644FCE3" w14:textId="24BCF087"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6FA643F0" w14:textId="437A11DF"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58894639" w14:textId="1FBDDDC9"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2557D240" w14:textId="532385A2"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3529970D" w14:textId="3425343C"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1794913C" w14:textId="62A9C421"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693752C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FBA2986" w14:textId="20705AE9"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73D7A4FC" w14:textId="1FE76B00"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2E1574D" w14:textId="1183B002"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09DEF347" w14:textId="2503597F"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49279726" w14:textId="1EF63857"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0EDE7B07" w14:textId="28CD6281"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227671" w14:textId="0143615E"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2D2677B0" w14:textId="06099E88"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37CA5BFA" w14:textId="17319F4A"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6640D3D5" w14:textId="77777777"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14:paraId="0A6F3E50" w14:textId="782D04E3" w:rsidR="00382029" w:rsidRPr="006B142B" w:rsidRDefault="00382029" w:rsidP="00382029">
                  <w:pPr>
                    <w:jc w:val="center"/>
                    <w:rPr>
                      <w:sz w:val="18"/>
                      <w:szCs w:val="18"/>
                    </w:rPr>
                  </w:pPr>
                  <w:r w:rsidRPr="006B142B">
                    <w:rPr>
                      <w:sz w:val="18"/>
                      <w:szCs w:val="18"/>
                    </w:rPr>
                    <w:fldChar w:fldCharType="begin">
                      <w:ffData>
                        <w:name w:val="Texto3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68B6485E" w14:textId="07DA388F" w:rsidR="00382029" w:rsidRPr="006B142B" w:rsidRDefault="00382029" w:rsidP="00382029">
                  <w:pPr>
                    <w:jc w:val="center"/>
                    <w:rPr>
                      <w:sz w:val="18"/>
                      <w:szCs w:val="18"/>
                    </w:rPr>
                  </w:pPr>
                  <w:r w:rsidRPr="006B142B">
                    <w:rPr>
                      <w:sz w:val="18"/>
                      <w:szCs w:val="18"/>
                    </w:rPr>
                    <w:fldChar w:fldCharType="begin">
                      <w:ffData>
                        <w:name w:val="Texto3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4033F07" w14:textId="17EB7BAF" w:rsidR="00382029" w:rsidRPr="006B142B" w:rsidRDefault="00382029" w:rsidP="00382029">
                  <w:pPr>
                    <w:jc w:val="center"/>
                    <w:rPr>
                      <w:sz w:val="18"/>
                      <w:szCs w:val="18"/>
                    </w:rPr>
                  </w:pPr>
                  <w:r w:rsidRPr="006B142B">
                    <w:rPr>
                      <w:sz w:val="18"/>
                      <w:szCs w:val="18"/>
                    </w:rPr>
                    <w:fldChar w:fldCharType="begin">
                      <w:ffData>
                        <w:name w:val="Texto3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14:paraId="7B95B333" w14:textId="259AB5D4" w:rsidR="00382029" w:rsidRPr="006B142B" w:rsidRDefault="00382029" w:rsidP="00382029">
                  <w:pPr>
                    <w:jc w:val="center"/>
                    <w:rPr>
                      <w:sz w:val="18"/>
                      <w:szCs w:val="18"/>
                    </w:rPr>
                  </w:pPr>
                  <w:r w:rsidRPr="006B142B">
                    <w:rPr>
                      <w:sz w:val="18"/>
                      <w:szCs w:val="18"/>
                    </w:rPr>
                    <w:fldChar w:fldCharType="begin">
                      <w:ffData>
                        <w:name w:val="Texto3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14:paraId="3908AC8E" w14:textId="60104756" w:rsidR="00382029" w:rsidRPr="006B142B" w:rsidRDefault="00382029" w:rsidP="00382029">
                  <w:pPr>
                    <w:jc w:val="center"/>
                    <w:rPr>
                      <w:sz w:val="18"/>
                      <w:szCs w:val="18"/>
                    </w:rPr>
                  </w:pPr>
                  <w:r w:rsidRPr="006B142B">
                    <w:rPr>
                      <w:sz w:val="18"/>
                      <w:szCs w:val="18"/>
                    </w:rPr>
                    <w:fldChar w:fldCharType="begin">
                      <w:ffData>
                        <w:name w:val="Texto4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14:paraId="1CD09556" w14:textId="3278FEF8" w:rsidR="00382029" w:rsidRPr="006B142B" w:rsidRDefault="00382029" w:rsidP="00382029">
                  <w:pPr>
                    <w:jc w:val="center"/>
                    <w:rPr>
                      <w:sz w:val="18"/>
                      <w:szCs w:val="18"/>
                    </w:rPr>
                  </w:pPr>
                  <w:r w:rsidRPr="006B142B">
                    <w:rPr>
                      <w:sz w:val="18"/>
                      <w:szCs w:val="18"/>
                    </w:rPr>
                    <w:fldChar w:fldCharType="begin">
                      <w:ffData>
                        <w:name w:val="Texto4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14:paraId="08FDBE3E" w14:textId="60169EB3" w:rsidR="00382029" w:rsidRPr="006B142B" w:rsidRDefault="00382029" w:rsidP="00382029">
                  <w:pPr>
                    <w:jc w:val="center"/>
                    <w:rPr>
                      <w:sz w:val="18"/>
                      <w:szCs w:val="18"/>
                    </w:rPr>
                  </w:pPr>
                  <w:r w:rsidRPr="006B142B">
                    <w:rPr>
                      <w:sz w:val="18"/>
                      <w:szCs w:val="18"/>
                    </w:rPr>
                    <w:fldChar w:fldCharType="begin">
                      <w:ffData>
                        <w:name w:val="Texto4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14:paraId="0977F445" w14:textId="6675B30E" w:rsidR="00382029" w:rsidRPr="006B142B" w:rsidRDefault="00382029" w:rsidP="00382029">
                  <w:pPr>
                    <w:jc w:val="center"/>
                    <w:rPr>
                      <w:sz w:val="18"/>
                      <w:szCs w:val="18"/>
                    </w:rPr>
                  </w:pPr>
                  <w:r w:rsidRPr="006B142B">
                    <w:rPr>
                      <w:sz w:val="18"/>
                      <w:szCs w:val="18"/>
                    </w:rPr>
                    <w:fldChar w:fldCharType="begin">
                      <w:ffData>
                        <w:name w:val="Texto4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14:paraId="59E2A0D4" w14:textId="0E59B0E8" w:rsidR="00382029" w:rsidRPr="006B142B" w:rsidRDefault="00382029" w:rsidP="00382029">
                  <w:pPr>
                    <w:jc w:val="center"/>
                    <w:rPr>
                      <w:sz w:val="18"/>
                      <w:szCs w:val="18"/>
                    </w:rPr>
                  </w:pPr>
                  <w:r w:rsidRPr="006B142B">
                    <w:rPr>
                      <w:sz w:val="18"/>
                      <w:szCs w:val="18"/>
                    </w:rPr>
                    <w:fldChar w:fldCharType="begin">
                      <w:ffData>
                        <w:name w:val="Texto4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bl>
          <w:p w14:paraId="600B8504" w14:textId="77777777" w:rsidR="0019380E" w:rsidRPr="006B142B" w:rsidRDefault="0019380E" w:rsidP="0019380E"/>
          <w:p w14:paraId="34FAE736" w14:textId="77777777" w:rsidR="00234806" w:rsidRPr="006B142B" w:rsidRDefault="00234806" w:rsidP="0019380E"/>
        </w:tc>
      </w:tr>
    </w:tbl>
    <w:p w14:paraId="38C5CBCF" w14:textId="77777777" w:rsidR="00501ECB" w:rsidRPr="006B142B" w:rsidRDefault="00501ECB" w:rsidP="00F80561">
      <w:pPr>
        <w:ind w:left="709"/>
        <w:rPr>
          <w:b/>
        </w:rPr>
      </w:pPr>
    </w:p>
    <w:p w14:paraId="1728A78F" w14:textId="544D3180" w:rsidR="00234806" w:rsidRPr="006B142B" w:rsidRDefault="00234806" w:rsidP="00F80561">
      <w:pPr>
        <w:ind w:left="709"/>
        <w:rPr>
          <w:b/>
        </w:rPr>
      </w:pPr>
    </w:p>
    <w:p w14:paraId="3070F0EA" w14:textId="77D70CAF" w:rsidR="00EE3BB4" w:rsidRPr="006B142B" w:rsidRDefault="00EE3BB4" w:rsidP="00F80561">
      <w:pPr>
        <w:ind w:left="709"/>
        <w:rPr>
          <w:b/>
        </w:rPr>
      </w:pPr>
    </w:p>
    <w:p w14:paraId="100E80F3" w14:textId="1775A8FF" w:rsidR="00EE3BB4" w:rsidRPr="006B142B" w:rsidRDefault="00EE3BB4" w:rsidP="00F80561">
      <w:pPr>
        <w:ind w:left="709"/>
        <w:rPr>
          <w:b/>
        </w:rPr>
      </w:pPr>
    </w:p>
    <w:p w14:paraId="17E0F364" w14:textId="2BE5F203" w:rsidR="00EE3BB4" w:rsidRPr="006B142B" w:rsidRDefault="00EE3BB4" w:rsidP="00F80561">
      <w:pPr>
        <w:ind w:left="709"/>
        <w:rPr>
          <w:b/>
        </w:rPr>
      </w:pPr>
    </w:p>
    <w:p w14:paraId="2F8216C9" w14:textId="2CB0F19D" w:rsidR="00EE3BB4" w:rsidRPr="006B142B" w:rsidRDefault="00EE3BB4" w:rsidP="00F80561">
      <w:pPr>
        <w:ind w:left="709"/>
        <w:rPr>
          <w:b/>
        </w:rPr>
      </w:pPr>
    </w:p>
    <w:p w14:paraId="1B31F0A6" w14:textId="65E9D743" w:rsidR="00EE3BB4" w:rsidRPr="006B142B" w:rsidRDefault="00EE3BB4" w:rsidP="00F80561">
      <w:pPr>
        <w:ind w:left="709"/>
        <w:rPr>
          <w:b/>
        </w:rPr>
      </w:pPr>
    </w:p>
    <w:p w14:paraId="56F3FFB4" w14:textId="69A5787A" w:rsidR="00EE3BB4" w:rsidRPr="006B142B" w:rsidRDefault="00EE3BB4" w:rsidP="00F80561">
      <w:pPr>
        <w:ind w:left="709"/>
        <w:rPr>
          <w:b/>
        </w:rPr>
      </w:pPr>
    </w:p>
    <w:p w14:paraId="0C0BC33B" w14:textId="3A4D58EB" w:rsidR="00EE3BB4" w:rsidRPr="006B142B" w:rsidRDefault="00EE3BB4" w:rsidP="00F80561">
      <w:pPr>
        <w:ind w:left="709"/>
        <w:rPr>
          <w:b/>
        </w:rPr>
      </w:pPr>
    </w:p>
    <w:p w14:paraId="445908D6" w14:textId="26B4CEF0" w:rsidR="00EE3BB4" w:rsidRPr="006B142B" w:rsidRDefault="00EE3BB4" w:rsidP="00F80561">
      <w:pPr>
        <w:ind w:left="709"/>
        <w:rPr>
          <w:b/>
        </w:rPr>
      </w:pPr>
    </w:p>
    <w:p w14:paraId="017394D3" w14:textId="4A2108A4" w:rsidR="00EE3BB4" w:rsidRPr="006B142B" w:rsidRDefault="00EE3BB4" w:rsidP="00F80561">
      <w:pPr>
        <w:ind w:left="709"/>
        <w:rPr>
          <w:b/>
        </w:rPr>
      </w:pPr>
    </w:p>
    <w:p w14:paraId="705558F0" w14:textId="77777777" w:rsidR="00EE3BB4" w:rsidRPr="006B142B" w:rsidRDefault="00EE3BB4" w:rsidP="00F80561">
      <w:pPr>
        <w:ind w:left="709"/>
        <w:rPr>
          <w:b/>
        </w:rPr>
      </w:pPr>
    </w:p>
    <w:tbl>
      <w:tblPr>
        <w:tblStyle w:val="Tablaconcuadrcula"/>
        <w:tblW w:w="10206" w:type="dxa"/>
        <w:tblInd w:w="108" w:type="dxa"/>
        <w:tblLook w:val="04A0" w:firstRow="1" w:lastRow="0" w:firstColumn="1" w:lastColumn="0" w:noHBand="0" w:noVBand="1"/>
      </w:tblPr>
      <w:tblGrid>
        <w:gridCol w:w="10206"/>
      </w:tblGrid>
      <w:tr w:rsidR="006B142B" w:rsidRPr="006B142B" w14:paraId="3DEEC2AB" w14:textId="77777777" w:rsidTr="002D5B02">
        <w:trPr>
          <w:trHeight w:val="436"/>
        </w:trPr>
        <w:tc>
          <w:tcPr>
            <w:tcW w:w="10206" w:type="dxa"/>
            <w:shd w:val="clear" w:color="auto" w:fill="D6E3BC" w:themeFill="accent3" w:themeFillTint="66"/>
            <w:vAlign w:val="center"/>
          </w:tcPr>
          <w:p w14:paraId="735C7B30" w14:textId="6B9BD527" w:rsidR="00EE3BB4" w:rsidRPr="006B142B" w:rsidRDefault="00EE3BB4" w:rsidP="002D5B02">
            <w:pPr>
              <w:rPr>
                <w:b/>
                <w:sz w:val="22"/>
                <w:szCs w:val="22"/>
              </w:rPr>
            </w:pPr>
            <w:bookmarkStart w:id="50" w:name="_Hlk91659857"/>
            <w:r w:rsidRPr="006B142B">
              <w:rPr>
                <w:b/>
                <w:sz w:val="22"/>
                <w:szCs w:val="22"/>
              </w:rPr>
              <w:lastRenderedPageBreak/>
              <w:t>A.2. GESTIÓN DE RESIDUOS</w:t>
            </w:r>
          </w:p>
        </w:tc>
      </w:tr>
      <w:tr w:rsidR="00EE3BB4" w:rsidRPr="006B142B" w14:paraId="622FDFE9" w14:textId="77777777" w:rsidTr="00725DAA">
        <w:trPr>
          <w:trHeight w:val="4077"/>
        </w:trPr>
        <w:tc>
          <w:tcPr>
            <w:tcW w:w="10206" w:type="dxa"/>
          </w:tcPr>
          <w:p w14:paraId="0BAEF90F" w14:textId="77777777" w:rsidR="00EE3BB4" w:rsidRPr="006B142B" w:rsidRDefault="00EE3BB4" w:rsidP="002D5B02">
            <w:pPr>
              <w:rPr>
                <w:b/>
                <w:sz w:val="18"/>
                <w:szCs w:val="18"/>
              </w:rPr>
            </w:pPr>
          </w:p>
          <w:p w14:paraId="3B377D32" w14:textId="6B799E26" w:rsidR="00EE3BB4" w:rsidRPr="006B142B" w:rsidRDefault="00EE3BB4" w:rsidP="002D5B02">
            <w:pPr>
              <w:rPr>
                <w:bCs/>
                <w:sz w:val="18"/>
                <w:szCs w:val="18"/>
              </w:rPr>
            </w:pPr>
            <w:r w:rsidRPr="006B142B">
              <w:rPr>
                <w:bCs/>
                <w:sz w:val="18"/>
                <w:szCs w:val="18"/>
              </w:rPr>
              <w:t xml:space="preserve">     </w:t>
            </w:r>
            <w:r w:rsidRPr="006B142B">
              <w:rPr>
                <w:bCs/>
                <w:sz w:val="18"/>
                <w:szCs w:val="18"/>
              </w:rPr>
              <w:fldChar w:fldCharType="begin">
                <w:ffData>
                  <w:name w:val="Marcar16"/>
                  <w:enabled/>
                  <w:calcOnExit w:val="0"/>
                  <w:checkBox>
                    <w:sizeAuto/>
                    <w:default w:val="0"/>
                  </w:checkBox>
                </w:ffData>
              </w:fldChar>
            </w:r>
            <w:bookmarkStart w:id="51" w:name="Marcar16"/>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51"/>
            <w:r w:rsidRPr="006B142B">
              <w:rPr>
                <w:bCs/>
                <w:sz w:val="18"/>
                <w:szCs w:val="18"/>
              </w:rPr>
              <w:t xml:space="preserve">   Se almacena en la propia unidad de producción         </w:t>
            </w:r>
            <w:r w:rsidRPr="006B142B">
              <w:rPr>
                <w:bCs/>
                <w:sz w:val="18"/>
                <w:szCs w:val="18"/>
              </w:rPr>
              <w:fldChar w:fldCharType="begin">
                <w:ffData>
                  <w:name w:val="Marcar12"/>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Se almacenan fuera de la unidad de producción</w:t>
            </w:r>
          </w:p>
          <w:p w14:paraId="5ACAA9A0" w14:textId="77777777" w:rsidR="00EE3BB4" w:rsidRPr="006B142B" w:rsidRDefault="00EE3BB4" w:rsidP="002D5B02">
            <w:pPr>
              <w:rPr>
                <w:bCs/>
                <w:sz w:val="18"/>
                <w:szCs w:val="18"/>
              </w:rPr>
            </w:pPr>
          </w:p>
          <w:p w14:paraId="2BDA3D63" w14:textId="5552EDC8" w:rsidR="00EE3BB4" w:rsidRPr="006B142B" w:rsidRDefault="00EE3BB4" w:rsidP="002D5B02">
            <w:pPr>
              <w:rPr>
                <w:bCs/>
                <w:sz w:val="18"/>
                <w:szCs w:val="18"/>
              </w:rPr>
            </w:pPr>
            <w:r w:rsidRPr="006B142B">
              <w:rPr>
                <w:bCs/>
                <w:sz w:val="18"/>
                <w:szCs w:val="18"/>
              </w:rPr>
              <w:t xml:space="preserve">                Indicar el lugar de almacenamiento: </w:t>
            </w:r>
            <w:r w:rsidRPr="006B142B">
              <w:rPr>
                <w:bCs/>
                <w:sz w:val="18"/>
                <w:szCs w:val="18"/>
              </w:rPr>
              <w:fldChar w:fldCharType="begin">
                <w:ffData>
                  <w:name w:val="Texto22"/>
                  <w:enabled/>
                  <w:calcOnExit w:val="0"/>
                  <w:textInput/>
                </w:ffData>
              </w:fldChar>
            </w:r>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p>
          <w:p w14:paraId="6E71C5C5" w14:textId="77777777" w:rsidR="00EE3BB4" w:rsidRPr="006B142B" w:rsidRDefault="00EE3BB4" w:rsidP="002D5B02">
            <w:pPr>
              <w:rPr>
                <w:bCs/>
                <w:sz w:val="18"/>
                <w:szCs w:val="18"/>
              </w:rPr>
            </w:pPr>
          </w:p>
          <w:p w14:paraId="1DBD095C" w14:textId="6081A6B4" w:rsidR="00EE3BB4" w:rsidRPr="006B142B" w:rsidRDefault="00EE3BB4" w:rsidP="002D5B02">
            <w:pPr>
              <w:rPr>
                <w:bCs/>
                <w:sz w:val="18"/>
                <w:szCs w:val="18"/>
              </w:rPr>
            </w:pPr>
            <w:r w:rsidRPr="006B142B">
              <w:rPr>
                <w:bCs/>
                <w:sz w:val="18"/>
                <w:szCs w:val="18"/>
              </w:rPr>
              <w:t xml:space="preserve">                Indicar la duración del almacenamiento: </w:t>
            </w:r>
            <w:r w:rsidRPr="006B142B">
              <w:rPr>
                <w:bCs/>
                <w:sz w:val="18"/>
                <w:szCs w:val="18"/>
              </w:rPr>
              <w:fldChar w:fldCharType="begin">
                <w:ffData>
                  <w:name w:val="Texto23"/>
                  <w:enabled/>
                  <w:calcOnExit w:val="0"/>
                  <w:textInput/>
                </w:ffData>
              </w:fldChar>
            </w:r>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r w:rsidRPr="006B142B">
              <w:rPr>
                <w:bCs/>
                <w:sz w:val="18"/>
                <w:szCs w:val="18"/>
              </w:rPr>
              <w:t xml:space="preserve"> días</w:t>
            </w:r>
          </w:p>
          <w:p w14:paraId="781CCC62" w14:textId="77777777" w:rsidR="00EE3BB4" w:rsidRPr="006B142B" w:rsidRDefault="00EE3BB4" w:rsidP="002D5B02">
            <w:pPr>
              <w:rPr>
                <w:bCs/>
                <w:sz w:val="18"/>
                <w:szCs w:val="18"/>
              </w:rPr>
            </w:pPr>
          </w:p>
          <w:p w14:paraId="0C8C5139" w14:textId="39B59EBE" w:rsidR="00EE3BB4" w:rsidRPr="006B142B" w:rsidRDefault="00EE3BB4" w:rsidP="002D5B02">
            <w:pPr>
              <w:rPr>
                <w:bCs/>
                <w:sz w:val="18"/>
                <w:szCs w:val="18"/>
              </w:rPr>
            </w:pP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3"/>
              <w:gridCol w:w="929"/>
              <w:gridCol w:w="991"/>
              <w:gridCol w:w="1561"/>
              <w:gridCol w:w="1559"/>
              <w:gridCol w:w="1991"/>
            </w:tblGrid>
            <w:tr w:rsidR="006B142B" w:rsidRPr="006B142B" w14:paraId="46120968" w14:textId="77777777" w:rsidTr="002D5B02">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E14C0E9" w14:textId="77777777" w:rsidR="00EE3BB4" w:rsidRPr="006B142B" w:rsidRDefault="00EE3BB4" w:rsidP="002D5B02">
                  <w:pPr>
                    <w:jc w:val="center"/>
                    <w:rPr>
                      <w:sz w:val="18"/>
                      <w:szCs w:val="18"/>
                    </w:rPr>
                  </w:pPr>
                  <w:r w:rsidRPr="006B142B">
                    <w:rPr>
                      <w:sz w:val="18"/>
                      <w:szCs w:val="18"/>
                    </w:rPr>
                    <w:t>T. Municipal</w:t>
                  </w:r>
                </w:p>
              </w:tc>
              <w:tc>
                <w:tcPr>
                  <w:tcW w:w="512" w:type="pct"/>
                  <w:tcBorders>
                    <w:top w:val="single" w:sz="4" w:space="0" w:color="auto"/>
                    <w:left w:val="single" w:sz="4" w:space="0" w:color="auto"/>
                    <w:right w:val="single" w:sz="4" w:space="0" w:color="auto"/>
                  </w:tcBorders>
                  <w:shd w:val="clear" w:color="auto" w:fill="D6E3BC" w:themeFill="accent3" w:themeFillTint="66"/>
                  <w:vAlign w:val="center"/>
                  <w:hideMark/>
                </w:tcPr>
                <w:p w14:paraId="7D39963D" w14:textId="77777777" w:rsidR="00EE3BB4" w:rsidRPr="006B142B" w:rsidRDefault="00EE3BB4" w:rsidP="002D5B02">
                  <w:pPr>
                    <w:jc w:val="center"/>
                    <w:rPr>
                      <w:sz w:val="18"/>
                      <w:szCs w:val="18"/>
                    </w:rPr>
                  </w:pPr>
                </w:p>
                <w:p w14:paraId="25459C12" w14:textId="77777777" w:rsidR="00EE3BB4" w:rsidRPr="006B142B" w:rsidRDefault="00EE3BB4" w:rsidP="002D5B02">
                  <w:pPr>
                    <w:jc w:val="center"/>
                    <w:rPr>
                      <w:sz w:val="18"/>
                      <w:szCs w:val="18"/>
                    </w:rPr>
                  </w:pPr>
                  <w:r w:rsidRPr="006B142B">
                    <w:rPr>
                      <w:sz w:val="18"/>
                      <w:szCs w:val="18"/>
                    </w:rPr>
                    <w:t>Polígono</w:t>
                  </w:r>
                </w:p>
                <w:p w14:paraId="7A812664" w14:textId="77777777" w:rsidR="00EE3BB4" w:rsidRPr="006B142B" w:rsidRDefault="00EE3BB4" w:rsidP="002D5B02">
                  <w:pPr>
                    <w:jc w:val="center"/>
                    <w:rPr>
                      <w:sz w:val="18"/>
                      <w:szCs w:val="18"/>
                    </w:rPr>
                  </w:pPr>
                </w:p>
              </w:tc>
              <w:tc>
                <w:tcPr>
                  <w:tcW w:w="546" w:type="pct"/>
                  <w:tcBorders>
                    <w:top w:val="single" w:sz="4" w:space="0" w:color="auto"/>
                    <w:left w:val="single" w:sz="4" w:space="0" w:color="auto"/>
                    <w:right w:val="single" w:sz="4" w:space="0" w:color="auto"/>
                  </w:tcBorders>
                  <w:shd w:val="clear" w:color="auto" w:fill="D6E3BC" w:themeFill="accent3" w:themeFillTint="66"/>
                  <w:vAlign w:val="center"/>
                </w:tcPr>
                <w:p w14:paraId="47AAD1F3" w14:textId="77777777" w:rsidR="00EE3BB4" w:rsidRPr="006B142B" w:rsidRDefault="00EE3BB4" w:rsidP="002D5B02">
                  <w:pPr>
                    <w:jc w:val="center"/>
                    <w:rPr>
                      <w:sz w:val="18"/>
                      <w:szCs w:val="18"/>
                    </w:rPr>
                  </w:pPr>
                  <w:r w:rsidRPr="006B142B">
                    <w:rPr>
                      <w:sz w:val="18"/>
                      <w:szCs w:val="18"/>
                    </w:rPr>
                    <w:t>Parcela</w:t>
                  </w:r>
                </w:p>
              </w:tc>
              <w:tc>
                <w:tcPr>
                  <w:tcW w:w="860" w:type="pct"/>
                  <w:tcBorders>
                    <w:top w:val="single" w:sz="4" w:space="0" w:color="auto"/>
                    <w:left w:val="single" w:sz="4" w:space="0" w:color="auto"/>
                    <w:right w:val="single" w:sz="4" w:space="0" w:color="auto"/>
                  </w:tcBorders>
                  <w:shd w:val="clear" w:color="auto" w:fill="D6E3BC" w:themeFill="accent3" w:themeFillTint="66"/>
                  <w:vAlign w:val="center"/>
                </w:tcPr>
                <w:p w14:paraId="7F45286C" w14:textId="77777777" w:rsidR="00EE3BB4" w:rsidRPr="006B142B" w:rsidRDefault="00EE3BB4" w:rsidP="002D5B02">
                  <w:pPr>
                    <w:jc w:val="center"/>
                    <w:rPr>
                      <w:sz w:val="18"/>
                      <w:szCs w:val="18"/>
                    </w:rPr>
                  </w:pPr>
                  <w:r w:rsidRPr="006B142B">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2CAC93" w14:textId="77777777" w:rsidR="00EE3BB4" w:rsidRPr="006B142B" w:rsidRDefault="00EE3BB4" w:rsidP="002D5B02">
                  <w:pPr>
                    <w:jc w:val="center"/>
                    <w:rPr>
                      <w:sz w:val="18"/>
                      <w:szCs w:val="18"/>
                    </w:rPr>
                  </w:pPr>
                  <w:r w:rsidRPr="006B142B">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E54844" w14:textId="77777777" w:rsidR="00EE3BB4" w:rsidRPr="006B142B" w:rsidRDefault="00EE3BB4" w:rsidP="002D5B02">
                  <w:pPr>
                    <w:jc w:val="center"/>
                    <w:rPr>
                      <w:sz w:val="18"/>
                      <w:szCs w:val="18"/>
                    </w:rPr>
                  </w:pPr>
                  <w:r w:rsidRPr="006B142B">
                    <w:rPr>
                      <w:sz w:val="18"/>
                      <w:szCs w:val="18"/>
                    </w:rPr>
                    <w:t>Capacidad máxima m</w:t>
                  </w:r>
                  <w:r w:rsidRPr="006B142B">
                    <w:rPr>
                      <w:sz w:val="18"/>
                      <w:szCs w:val="18"/>
                      <w:vertAlign w:val="superscript"/>
                    </w:rPr>
                    <w:t>2</w:t>
                  </w:r>
                </w:p>
              </w:tc>
            </w:tr>
            <w:tr w:rsidR="006B142B" w:rsidRPr="006B142B" w14:paraId="46E96106"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CFFB72B" w14:textId="38EDE978" w:rsidR="00EE3BB4" w:rsidRPr="006B142B" w:rsidRDefault="00EE3BB4" w:rsidP="002D5B02">
                  <w:pPr>
                    <w:jc w:val="center"/>
                    <w:rPr>
                      <w:sz w:val="18"/>
                      <w:szCs w:val="18"/>
                    </w:rPr>
                  </w:pPr>
                  <w:r w:rsidRPr="006B142B">
                    <w:rPr>
                      <w:sz w:val="18"/>
                      <w:szCs w:val="18"/>
                    </w:rPr>
                    <w:fldChar w:fldCharType="begin">
                      <w:ffData>
                        <w:name w:val="Texto2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3922C50A" w14:textId="367DD47B" w:rsidR="00EE3BB4" w:rsidRPr="006B142B" w:rsidRDefault="00EE3BB4" w:rsidP="002D5B02">
                  <w:pPr>
                    <w:jc w:val="center"/>
                    <w:rPr>
                      <w:sz w:val="18"/>
                      <w:szCs w:val="18"/>
                    </w:rPr>
                  </w:pPr>
                  <w:r w:rsidRPr="006B142B">
                    <w:rPr>
                      <w:sz w:val="18"/>
                      <w:szCs w:val="18"/>
                    </w:rPr>
                    <w:fldChar w:fldCharType="begin">
                      <w:ffData>
                        <w:name w:val="Texto27"/>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05EDD100" w14:textId="749A410E" w:rsidR="00EE3BB4" w:rsidRPr="006B142B" w:rsidRDefault="00EE3BB4" w:rsidP="002D5B02">
                  <w:pPr>
                    <w:jc w:val="center"/>
                    <w:rPr>
                      <w:sz w:val="18"/>
                      <w:szCs w:val="18"/>
                    </w:rPr>
                  </w:pPr>
                  <w:r w:rsidRPr="006B142B">
                    <w:rPr>
                      <w:sz w:val="18"/>
                      <w:szCs w:val="18"/>
                    </w:rPr>
                    <w:fldChar w:fldCharType="begin">
                      <w:ffData>
                        <w:name w:val="Texto3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F77A19A" w14:textId="77777777" w:rsidR="00EE3BB4" w:rsidRPr="006B142B" w:rsidRDefault="00EE3BB4" w:rsidP="002D5B02">
                  <w:pPr>
                    <w:jc w:val="center"/>
                    <w:rPr>
                      <w:sz w:val="18"/>
                      <w:szCs w:val="18"/>
                    </w:rPr>
                  </w:pP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SI</w:t>
                  </w:r>
                  <w:r w:rsidRPr="006B142B">
                    <w:rPr>
                      <w:bCs/>
                      <w:sz w:val="18"/>
                      <w:szCs w:val="18"/>
                    </w:rPr>
                    <w:t xml:space="preserve">     </w:t>
                  </w: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NO</w:t>
                  </w:r>
                  <w:r w:rsidRPr="006B142B">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7B7F580D" w14:textId="77777777" w:rsidR="00EE3BB4" w:rsidRPr="006B142B" w:rsidRDefault="00EE3BB4" w:rsidP="002D5B02">
                  <w:pPr>
                    <w:jc w:val="center"/>
                    <w:rPr>
                      <w:sz w:val="18"/>
                      <w:szCs w:val="18"/>
                    </w:rPr>
                  </w:pP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SI</w:t>
                  </w:r>
                  <w:r w:rsidRPr="006B142B">
                    <w:rPr>
                      <w:bCs/>
                      <w:sz w:val="18"/>
                      <w:szCs w:val="18"/>
                    </w:rPr>
                    <w:t xml:space="preserve">     </w:t>
                  </w: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NO</w:t>
                  </w:r>
                  <w:r w:rsidRPr="006B142B">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F61D305" w14:textId="1AE58C53" w:rsidR="00EE3BB4" w:rsidRPr="006B142B" w:rsidRDefault="00EE3BB4" w:rsidP="002D5B02">
                  <w:pPr>
                    <w:jc w:val="center"/>
                    <w:rPr>
                      <w:sz w:val="18"/>
                      <w:szCs w:val="18"/>
                    </w:rPr>
                  </w:pPr>
                  <w:r w:rsidRPr="006B142B">
                    <w:rPr>
                      <w:sz w:val="18"/>
                      <w:szCs w:val="18"/>
                    </w:rPr>
                    <w:fldChar w:fldCharType="begin">
                      <w:ffData>
                        <w:name w:val="Texto33"/>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00FE5039"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023C06D7" w14:textId="38773C04" w:rsidR="00EE3BB4" w:rsidRPr="006B142B" w:rsidRDefault="00EE3BB4" w:rsidP="002D5B02">
                  <w:pPr>
                    <w:jc w:val="center"/>
                    <w:rPr>
                      <w:sz w:val="18"/>
                      <w:szCs w:val="18"/>
                    </w:rPr>
                  </w:pPr>
                  <w:r w:rsidRPr="006B142B">
                    <w:rPr>
                      <w:sz w:val="18"/>
                      <w:szCs w:val="18"/>
                    </w:rPr>
                    <w:fldChar w:fldCharType="begin">
                      <w:ffData>
                        <w:name w:val="Texto25"/>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53DF098C" w14:textId="0D2546DF" w:rsidR="00EE3BB4" w:rsidRPr="006B142B" w:rsidRDefault="00EE3BB4" w:rsidP="002D5B02">
                  <w:pPr>
                    <w:jc w:val="center"/>
                    <w:rPr>
                      <w:sz w:val="18"/>
                      <w:szCs w:val="18"/>
                    </w:rPr>
                  </w:pPr>
                  <w:r w:rsidRPr="006B142B">
                    <w:rPr>
                      <w:sz w:val="18"/>
                      <w:szCs w:val="18"/>
                    </w:rPr>
                    <w:fldChar w:fldCharType="begin">
                      <w:ffData>
                        <w:name w:val="Texto2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2E7E167B" w14:textId="66854F37" w:rsidR="00EE3BB4" w:rsidRPr="006B142B" w:rsidRDefault="00EE3BB4" w:rsidP="002D5B02">
                  <w:pPr>
                    <w:jc w:val="center"/>
                    <w:rPr>
                      <w:sz w:val="18"/>
                      <w:szCs w:val="18"/>
                    </w:rPr>
                  </w:pPr>
                  <w:r w:rsidRPr="006B142B">
                    <w:rPr>
                      <w:sz w:val="18"/>
                      <w:szCs w:val="18"/>
                    </w:rPr>
                    <w:fldChar w:fldCharType="begin">
                      <w:ffData>
                        <w:name w:val="Texto3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36313644" w14:textId="77777777" w:rsidR="00EE3BB4" w:rsidRPr="006B142B" w:rsidRDefault="00EE3BB4" w:rsidP="002D5B02">
                  <w:pPr>
                    <w:jc w:val="center"/>
                    <w:rPr>
                      <w:sz w:val="18"/>
                      <w:szCs w:val="18"/>
                    </w:rPr>
                  </w:pP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SI</w:t>
                  </w:r>
                  <w:r w:rsidRPr="006B142B">
                    <w:rPr>
                      <w:bCs/>
                      <w:sz w:val="18"/>
                      <w:szCs w:val="18"/>
                    </w:rPr>
                    <w:t xml:space="preserve">     </w:t>
                  </w: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NO</w:t>
                  </w:r>
                  <w:r w:rsidRPr="006B142B">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8FB906B" w14:textId="77777777" w:rsidR="00EE3BB4" w:rsidRPr="006B142B" w:rsidRDefault="00EE3BB4" w:rsidP="002D5B02">
                  <w:pPr>
                    <w:jc w:val="center"/>
                    <w:rPr>
                      <w:sz w:val="18"/>
                      <w:szCs w:val="18"/>
                    </w:rPr>
                  </w:pP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SI</w:t>
                  </w:r>
                  <w:r w:rsidRPr="006B142B">
                    <w:rPr>
                      <w:bCs/>
                      <w:sz w:val="18"/>
                      <w:szCs w:val="18"/>
                    </w:rPr>
                    <w:t xml:space="preserve">     </w:t>
                  </w: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NO</w:t>
                  </w:r>
                  <w:r w:rsidRPr="006B142B">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05E017D1" w14:textId="71234A98" w:rsidR="00EE3BB4" w:rsidRPr="006B142B" w:rsidRDefault="00EE3BB4" w:rsidP="002D5B02">
                  <w:pPr>
                    <w:jc w:val="center"/>
                    <w:rPr>
                      <w:sz w:val="18"/>
                      <w:szCs w:val="18"/>
                    </w:rPr>
                  </w:pPr>
                  <w:r w:rsidRPr="006B142B">
                    <w:rPr>
                      <w:sz w:val="18"/>
                      <w:szCs w:val="18"/>
                    </w:rPr>
                    <w:fldChar w:fldCharType="begin">
                      <w:ffData>
                        <w:name w:val="Texto34"/>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41F4AEEC"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7583D06" w14:textId="5AD01617" w:rsidR="00EE3BB4" w:rsidRPr="006B142B" w:rsidRDefault="00EE3BB4" w:rsidP="002D5B02">
                  <w:pPr>
                    <w:jc w:val="center"/>
                    <w:rPr>
                      <w:sz w:val="18"/>
                      <w:szCs w:val="18"/>
                    </w:rPr>
                  </w:pPr>
                  <w:r w:rsidRPr="006B142B">
                    <w:rPr>
                      <w:sz w:val="18"/>
                      <w:szCs w:val="18"/>
                    </w:rPr>
                    <w:fldChar w:fldCharType="begin">
                      <w:ffData>
                        <w:name w:val="Texto26"/>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4F29F05D" w14:textId="33AAA90B" w:rsidR="00EE3BB4" w:rsidRPr="006B142B" w:rsidRDefault="00EE3BB4" w:rsidP="002D5B02">
                  <w:pPr>
                    <w:jc w:val="center"/>
                    <w:rPr>
                      <w:sz w:val="18"/>
                      <w:szCs w:val="18"/>
                    </w:rPr>
                  </w:pPr>
                  <w:r w:rsidRPr="006B142B">
                    <w:rPr>
                      <w:sz w:val="18"/>
                      <w:szCs w:val="18"/>
                    </w:rPr>
                    <w:fldChar w:fldCharType="begin">
                      <w:ffData>
                        <w:name w:val="Texto2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6F6F548" w14:textId="3B42CC1B" w:rsidR="00EE3BB4" w:rsidRPr="006B142B" w:rsidRDefault="00EE3BB4" w:rsidP="002D5B02">
                  <w:pPr>
                    <w:jc w:val="center"/>
                    <w:rPr>
                      <w:sz w:val="18"/>
                      <w:szCs w:val="18"/>
                    </w:rPr>
                  </w:pPr>
                  <w:r w:rsidRPr="006B142B">
                    <w:rPr>
                      <w:sz w:val="18"/>
                      <w:szCs w:val="18"/>
                    </w:rPr>
                    <w:fldChar w:fldCharType="begin">
                      <w:ffData>
                        <w:name w:val="Texto3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1B2C884D" w14:textId="77777777" w:rsidR="00EE3BB4" w:rsidRPr="006B142B" w:rsidRDefault="00EE3BB4" w:rsidP="002D5B02">
                  <w:pPr>
                    <w:jc w:val="center"/>
                    <w:rPr>
                      <w:sz w:val="18"/>
                      <w:szCs w:val="18"/>
                    </w:rPr>
                  </w:pP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SI</w:t>
                  </w:r>
                  <w:r w:rsidRPr="006B142B">
                    <w:rPr>
                      <w:bCs/>
                      <w:sz w:val="18"/>
                      <w:szCs w:val="18"/>
                    </w:rPr>
                    <w:t xml:space="preserve">     </w:t>
                  </w: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NO</w:t>
                  </w:r>
                  <w:r w:rsidRPr="006B142B">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675ADD8" w14:textId="77777777" w:rsidR="00EE3BB4" w:rsidRPr="006B142B" w:rsidRDefault="00EE3BB4" w:rsidP="002D5B02">
                  <w:pPr>
                    <w:jc w:val="center"/>
                    <w:rPr>
                      <w:sz w:val="18"/>
                      <w:szCs w:val="18"/>
                    </w:rPr>
                  </w:pP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SI</w:t>
                  </w:r>
                  <w:r w:rsidRPr="006B142B">
                    <w:rPr>
                      <w:bCs/>
                      <w:sz w:val="18"/>
                      <w:szCs w:val="18"/>
                    </w:rPr>
                    <w:t xml:space="preserve">     </w:t>
                  </w:r>
                  <w:r w:rsidRPr="006B142B">
                    <w:rPr>
                      <w:bCs/>
                      <w:sz w:val="18"/>
                      <w:szCs w:val="18"/>
                    </w:rPr>
                    <w:fldChar w:fldCharType="begin">
                      <w:ffData>
                        <w:name w:val="Marcar17"/>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NO</w:t>
                  </w:r>
                  <w:r w:rsidRPr="006B142B">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3B9AEFF7" w14:textId="7F57C355" w:rsidR="00EE3BB4" w:rsidRPr="006B142B" w:rsidRDefault="00EE3BB4" w:rsidP="002D5B02">
                  <w:pPr>
                    <w:jc w:val="center"/>
                    <w:rPr>
                      <w:sz w:val="18"/>
                      <w:szCs w:val="18"/>
                    </w:rPr>
                  </w:pPr>
                  <w:r w:rsidRPr="006B142B">
                    <w:rPr>
                      <w:sz w:val="18"/>
                      <w:szCs w:val="18"/>
                    </w:rPr>
                    <w:fldChar w:fldCharType="begin">
                      <w:ffData>
                        <w:name w:val="Texto35"/>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bl>
          <w:p w14:paraId="62E7658E" w14:textId="77777777" w:rsidR="00EE3BB4" w:rsidRPr="006B142B" w:rsidRDefault="00EE3BB4" w:rsidP="002D5B02">
            <w:pPr>
              <w:ind w:left="1102"/>
              <w:rPr>
                <w:bCs/>
                <w:sz w:val="18"/>
                <w:szCs w:val="18"/>
              </w:rPr>
            </w:pPr>
          </w:p>
        </w:tc>
      </w:tr>
      <w:bookmarkEnd w:id="50"/>
    </w:tbl>
    <w:p w14:paraId="2BA94C6E" w14:textId="18E5EE22" w:rsidR="00EE3BB4" w:rsidRPr="006B142B" w:rsidRDefault="00EE3BB4" w:rsidP="00725DAA">
      <w:pPr>
        <w:rPr>
          <w:b/>
        </w:rPr>
      </w:pPr>
    </w:p>
    <w:p w14:paraId="47ED3D7B" w14:textId="77777777" w:rsidR="00EE3BB4" w:rsidRPr="006B142B" w:rsidRDefault="00EE3BB4" w:rsidP="00F80561">
      <w:pPr>
        <w:ind w:left="709"/>
        <w:rPr>
          <w:b/>
        </w:rPr>
      </w:pPr>
    </w:p>
    <w:tbl>
      <w:tblPr>
        <w:tblStyle w:val="Tablaconcuadrcula"/>
        <w:tblW w:w="9952" w:type="dxa"/>
        <w:tblInd w:w="108" w:type="dxa"/>
        <w:tblLook w:val="04A0" w:firstRow="1" w:lastRow="0" w:firstColumn="1" w:lastColumn="0" w:noHBand="0" w:noVBand="1"/>
      </w:tblPr>
      <w:tblGrid>
        <w:gridCol w:w="9952"/>
      </w:tblGrid>
      <w:tr w:rsidR="006B142B" w:rsidRPr="006B142B" w14:paraId="51CA8CD7" w14:textId="77777777" w:rsidTr="00382029">
        <w:trPr>
          <w:trHeight w:val="436"/>
        </w:trPr>
        <w:tc>
          <w:tcPr>
            <w:tcW w:w="9952" w:type="dxa"/>
            <w:shd w:val="clear" w:color="auto" w:fill="D6E3BC" w:themeFill="accent3" w:themeFillTint="66"/>
            <w:vAlign w:val="center"/>
          </w:tcPr>
          <w:p w14:paraId="0DB0C6E2" w14:textId="48AA1D82" w:rsidR="00432102" w:rsidRPr="006B142B" w:rsidRDefault="00F1786A" w:rsidP="00F1786A">
            <w:pPr>
              <w:rPr>
                <w:b/>
                <w:sz w:val="22"/>
                <w:szCs w:val="22"/>
              </w:rPr>
            </w:pPr>
            <w:r w:rsidRPr="006B142B">
              <w:rPr>
                <w:b/>
                <w:sz w:val="22"/>
                <w:szCs w:val="22"/>
              </w:rPr>
              <w:t>A.</w:t>
            </w:r>
            <w:r w:rsidR="00EE3BB4" w:rsidRPr="006B142B">
              <w:rPr>
                <w:b/>
                <w:sz w:val="22"/>
                <w:szCs w:val="22"/>
              </w:rPr>
              <w:t>3</w:t>
            </w:r>
            <w:r w:rsidRPr="006B142B">
              <w:rPr>
                <w:b/>
                <w:sz w:val="22"/>
                <w:szCs w:val="22"/>
              </w:rPr>
              <w:t xml:space="preserve">. </w:t>
            </w:r>
            <w:r w:rsidR="00432102" w:rsidRPr="006B142B">
              <w:rPr>
                <w:b/>
                <w:sz w:val="22"/>
                <w:szCs w:val="22"/>
              </w:rPr>
              <w:t>ALMACENAMIENTO</w:t>
            </w:r>
          </w:p>
        </w:tc>
      </w:tr>
      <w:tr w:rsidR="006B142B" w:rsidRPr="006B142B" w14:paraId="2C412F61" w14:textId="77777777" w:rsidTr="00382029">
        <w:trPr>
          <w:trHeight w:val="840"/>
        </w:trPr>
        <w:tc>
          <w:tcPr>
            <w:tcW w:w="9952" w:type="dxa"/>
          </w:tcPr>
          <w:p w14:paraId="6289EB8C" w14:textId="77777777" w:rsidR="00035700" w:rsidRPr="006B142B" w:rsidRDefault="00035700" w:rsidP="00D16A9A">
            <w:pPr>
              <w:rPr>
                <w:i/>
                <w:sz w:val="16"/>
                <w:szCs w:val="16"/>
              </w:rPr>
            </w:pPr>
          </w:p>
          <w:p w14:paraId="601E32B9" w14:textId="044BE5B2" w:rsidR="006C71E4" w:rsidRPr="006B142B" w:rsidRDefault="004F6146" w:rsidP="00D16A9A">
            <w:pPr>
              <w:rPr>
                <w:bCs/>
                <w:sz w:val="20"/>
                <w:szCs w:val="20"/>
              </w:rPr>
            </w:pPr>
            <w:r w:rsidRPr="006B142B">
              <w:rPr>
                <w:bCs/>
                <w:sz w:val="18"/>
                <w:szCs w:val="18"/>
              </w:rPr>
              <w:t xml:space="preserve">    </w:t>
            </w:r>
            <w:r w:rsidR="00F80561" w:rsidRPr="006B142B">
              <w:rPr>
                <w:bCs/>
                <w:sz w:val="18"/>
                <w:szCs w:val="18"/>
              </w:rPr>
              <w:t xml:space="preserve">  </w:t>
            </w:r>
            <w:r w:rsidR="00F80561" w:rsidRPr="006B142B">
              <w:rPr>
                <w:bCs/>
                <w:sz w:val="18"/>
                <w:szCs w:val="18"/>
              </w:rPr>
              <w:fldChar w:fldCharType="begin">
                <w:ffData>
                  <w:name w:val="Marcar7"/>
                  <w:enabled/>
                  <w:calcOnExit w:val="0"/>
                  <w:checkBox>
                    <w:sizeAuto/>
                    <w:default w:val="0"/>
                  </w:checkBox>
                </w:ffData>
              </w:fldChar>
            </w:r>
            <w:bookmarkStart w:id="52" w:name="Marcar7"/>
            <w:r w:rsidR="00F80561" w:rsidRPr="006B142B">
              <w:rPr>
                <w:bCs/>
                <w:sz w:val="18"/>
                <w:szCs w:val="18"/>
              </w:rPr>
              <w:instrText xml:space="preserve"> FORMCHECKBOX </w:instrText>
            </w:r>
            <w:r w:rsidR="000428C9">
              <w:rPr>
                <w:bCs/>
                <w:sz w:val="18"/>
                <w:szCs w:val="18"/>
              </w:rPr>
            </w:r>
            <w:r w:rsidR="000428C9">
              <w:rPr>
                <w:bCs/>
                <w:sz w:val="18"/>
                <w:szCs w:val="18"/>
              </w:rPr>
              <w:fldChar w:fldCharType="separate"/>
            </w:r>
            <w:r w:rsidR="00F80561" w:rsidRPr="006B142B">
              <w:rPr>
                <w:bCs/>
                <w:sz w:val="18"/>
                <w:szCs w:val="18"/>
              </w:rPr>
              <w:fldChar w:fldCharType="end"/>
            </w:r>
            <w:bookmarkEnd w:id="52"/>
            <w:r w:rsidR="00F80561" w:rsidRPr="006B142B">
              <w:rPr>
                <w:bCs/>
                <w:sz w:val="18"/>
                <w:szCs w:val="18"/>
              </w:rPr>
              <w:t xml:space="preserve">   </w:t>
            </w:r>
            <w:r w:rsidR="00EE3BB4" w:rsidRPr="006B142B">
              <w:rPr>
                <w:b/>
                <w:bCs/>
                <w:sz w:val="20"/>
                <w:szCs w:val="20"/>
              </w:rPr>
              <w:t>NO</w:t>
            </w:r>
            <w:r w:rsidR="00EE3BB4" w:rsidRPr="006B142B">
              <w:rPr>
                <w:bCs/>
                <w:sz w:val="20"/>
                <w:szCs w:val="20"/>
              </w:rPr>
              <w:t xml:space="preserve"> dispone</w:t>
            </w:r>
            <w:r w:rsidR="006C71E4" w:rsidRPr="006B142B">
              <w:rPr>
                <w:bCs/>
                <w:sz w:val="20"/>
                <w:szCs w:val="20"/>
              </w:rPr>
              <w:t xml:space="preserve"> de almacén para maquinaria, productos fitosanitarios y fertilizantes ni productos certificados.</w:t>
            </w:r>
          </w:p>
          <w:p w14:paraId="018CCD62" w14:textId="77777777" w:rsidR="00432102" w:rsidRPr="006B142B" w:rsidRDefault="00432102" w:rsidP="00D16A9A">
            <w:pPr>
              <w:ind w:left="1128" w:hanging="425"/>
              <w:rPr>
                <w:bCs/>
                <w:sz w:val="20"/>
                <w:szCs w:val="20"/>
              </w:rPr>
            </w:pPr>
          </w:p>
          <w:p w14:paraId="11AFEAD7" w14:textId="4223FCF5" w:rsidR="004F6146" w:rsidRPr="006B142B" w:rsidRDefault="004F6146" w:rsidP="004F6146">
            <w:pPr>
              <w:rPr>
                <w:bCs/>
                <w:sz w:val="20"/>
                <w:szCs w:val="20"/>
              </w:rPr>
            </w:pPr>
            <w:r w:rsidRPr="006B142B">
              <w:rPr>
                <w:bCs/>
                <w:sz w:val="20"/>
                <w:szCs w:val="20"/>
              </w:rPr>
              <w:t xml:space="preserve">     </w:t>
            </w:r>
            <w:r w:rsidR="00F80561" w:rsidRPr="006B142B">
              <w:rPr>
                <w:bCs/>
                <w:sz w:val="20"/>
                <w:szCs w:val="20"/>
              </w:rPr>
              <w:fldChar w:fldCharType="begin">
                <w:ffData>
                  <w:name w:val="Marcar8"/>
                  <w:enabled/>
                  <w:calcOnExit w:val="0"/>
                  <w:checkBox>
                    <w:sizeAuto/>
                    <w:default w:val="0"/>
                  </w:checkBox>
                </w:ffData>
              </w:fldChar>
            </w:r>
            <w:bookmarkStart w:id="53" w:name="Marcar8"/>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bookmarkEnd w:id="53"/>
            <w:r w:rsidR="006C71E4" w:rsidRPr="006B142B">
              <w:rPr>
                <w:bCs/>
                <w:sz w:val="20"/>
                <w:szCs w:val="20"/>
              </w:rPr>
              <w:t xml:space="preserve">  </w:t>
            </w:r>
            <w:r w:rsidRPr="006B142B">
              <w:rPr>
                <w:bCs/>
                <w:sz w:val="20"/>
                <w:szCs w:val="20"/>
              </w:rPr>
              <w:t xml:space="preserve"> </w:t>
            </w:r>
            <w:r w:rsidR="00EE3BB4" w:rsidRPr="006B142B">
              <w:rPr>
                <w:b/>
                <w:bCs/>
                <w:sz w:val="20"/>
                <w:szCs w:val="20"/>
              </w:rPr>
              <w:t>SI</w:t>
            </w:r>
            <w:r w:rsidR="00EE3BB4" w:rsidRPr="006B142B">
              <w:rPr>
                <w:bCs/>
                <w:sz w:val="20"/>
                <w:szCs w:val="20"/>
              </w:rPr>
              <w:t xml:space="preserve"> dispone</w:t>
            </w:r>
            <w:r w:rsidR="006C71E4" w:rsidRPr="006B142B">
              <w:rPr>
                <w:bCs/>
                <w:sz w:val="20"/>
                <w:szCs w:val="20"/>
              </w:rPr>
              <w:t xml:space="preserve"> de almacén </w:t>
            </w:r>
          </w:p>
          <w:p w14:paraId="24D10377" w14:textId="77777777" w:rsidR="004F6146" w:rsidRPr="006B142B" w:rsidRDefault="004F6146" w:rsidP="004F6146">
            <w:pPr>
              <w:ind w:left="708"/>
              <w:rPr>
                <w:bCs/>
                <w:sz w:val="20"/>
                <w:szCs w:val="20"/>
              </w:rPr>
            </w:pPr>
          </w:p>
          <w:p w14:paraId="017EA48B" w14:textId="0B2E262B" w:rsidR="00D16A9A" w:rsidRPr="006B142B" w:rsidRDefault="004F6146" w:rsidP="004F6146">
            <w:pPr>
              <w:ind w:left="708"/>
              <w:rPr>
                <w:bCs/>
                <w:sz w:val="20"/>
                <w:szCs w:val="20"/>
              </w:rPr>
            </w:pPr>
            <w:r w:rsidRPr="006B142B">
              <w:rPr>
                <w:bCs/>
                <w:sz w:val="20"/>
                <w:szCs w:val="20"/>
              </w:rPr>
              <w:t>El almacén se encuentra ubicado e</w:t>
            </w:r>
            <w:r w:rsidR="00294A7D" w:rsidRPr="006B142B">
              <w:rPr>
                <w:bCs/>
                <w:sz w:val="20"/>
                <w:szCs w:val="20"/>
              </w:rPr>
              <w:t>n</w:t>
            </w:r>
            <w:r w:rsidR="00F80561" w:rsidRPr="006B142B">
              <w:rPr>
                <w:bCs/>
                <w:sz w:val="20"/>
                <w:szCs w:val="20"/>
              </w:rPr>
              <w:t xml:space="preserve"> </w:t>
            </w:r>
            <w:r w:rsidR="00F80561" w:rsidRPr="006B142B">
              <w:rPr>
                <w:bCs/>
                <w:sz w:val="20"/>
                <w:szCs w:val="20"/>
              </w:rPr>
              <w:fldChar w:fldCharType="begin">
                <w:ffData>
                  <w:name w:val="Texto45"/>
                  <w:enabled/>
                  <w:calcOnExit w:val="0"/>
                  <w:textInput/>
                </w:ffData>
              </w:fldChar>
            </w:r>
            <w:bookmarkStart w:id="54" w:name="Texto45"/>
            <w:r w:rsidR="00F80561" w:rsidRPr="006B142B">
              <w:rPr>
                <w:bCs/>
                <w:sz w:val="20"/>
                <w:szCs w:val="20"/>
              </w:rPr>
              <w:instrText xml:space="preserve"> FORMTEXT </w:instrText>
            </w:r>
            <w:r w:rsidR="00F80561" w:rsidRPr="006B142B">
              <w:rPr>
                <w:bCs/>
                <w:sz w:val="20"/>
                <w:szCs w:val="20"/>
              </w:rPr>
            </w:r>
            <w:r w:rsidR="00F80561" w:rsidRPr="006B142B">
              <w:rPr>
                <w:bCs/>
                <w:sz w:val="20"/>
                <w:szCs w:val="20"/>
              </w:rPr>
              <w:fldChar w:fldCharType="separate"/>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F80561" w:rsidRPr="006B142B">
              <w:rPr>
                <w:bCs/>
                <w:sz w:val="20"/>
                <w:szCs w:val="20"/>
              </w:rPr>
              <w:fldChar w:fldCharType="end"/>
            </w:r>
            <w:bookmarkEnd w:id="54"/>
          </w:p>
          <w:p w14:paraId="727B1C15" w14:textId="77777777" w:rsidR="004F6146" w:rsidRPr="006B142B" w:rsidRDefault="004F6146" w:rsidP="00D16A9A">
            <w:pPr>
              <w:ind w:left="-396"/>
              <w:rPr>
                <w:bCs/>
                <w:sz w:val="20"/>
                <w:szCs w:val="20"/>
              </w:rPr>
            </w:pPr>
          </w:p>
          <w:p w14:paraId="77F140EF" w14:textId="77777777" w:rsidR="00D16A9A" w:rsidRPr="006B142B" w:rsidRDefault="00F80561" w:rsidP="004F6146">
            <w:pPr>
              <w:ind w:left="708"/>
              <w:rPr>
                <w:bCs/>
                <w:sz w:val="20"/>
                <w:szCs w:val="20"/>
              </w:rPr>
            </w:pPr>
            <w:r w:rsidRPr="006B142B">
              <w:rPr>
                <w:bCs/>
                <w:sz w:val="20"/>
                <w:szCs w:val="20"/>
              </w:rPr>
              <w:fldChar w:fldCharType="begin">
                <w:ffData>
                  <w:name w:val="Marcar9"/>
                  <w:enabled/>
                  <w:calcOnExit w:val="0"/>
                  <w:checkBox>
                    <w:sizeAuto/>
                    <w:default w:val="0"/>
                  </w:checkBox>
                </w:ffData>
              </w:fldChar>
            </w:r>
            <w:bookmarkStart w:id="55" w:name="Marcar9"/>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bookmarkEnd w:id="55"/>
            <w:r w:rsidR="00D16A9A" w:rsidRPr="006B142B">
              <w:rPr>
                <w:bCs/>
                <w:sz w:val="20"/>
                <w:szCs w:val="20"/>
              </w:rPr>
              <w:t xml:space="preserve">  Almacén de </w:t>
            </w:r>
            <w:r w:rsidR="00D16A9A" w:rsidRPr="006B142B">
              <w:rPr>
                <w:b/>
                <w:bCs/>
                <w:sz w:val="20"/>
                <w:szCs w:val="20"/>
              </w:rPr>
              <w:t>insumos</w:t>
            </w:r>
            <w:r w:rsidR="00765818" w:rsidRPr="006B142B">
              <w:rPr>
                <w:bCs/>
                <w:sz w:val="20"/>
                <w:szCs w:val="20"/>
              </w:rPr>
              <w:t xml:space="preserve"> </w:t>
            </w:r>
            <w:r w:rsidR="00765818" w:rsidRPr="006B142B">
              <w:rPr>
                <w:bCs/>
                <w:i/>
                <w:sz w:val="20"/>
                <w:szCs w:val="20"/>
              </w:rPr>
              <w:t>(F</w:t>
            </w:r>
            <w:r w:rsidR="00D16A9A" w:rsidRPr="006B142B">
              <w:rPr>
                <w:bCs/>
                <w:i/>
                <w:sz w:val="20"/>
                <w:szCs w:val="20"/>
              </w:rPr>
              <w:t>ertilizan</w:t>
            </w:r>
            <w:r w:rsidR="00765818" w:rsidRPr="006B142B">
              <w:rPr>
                <w:bCs/>
                <w:i/>
                <w:sz w:val="20"/>
                <w:szCs w:val="20"/>
              </w:rPr>
              <w:t>tes, fitosanitarios, maquinaria etc.</w:t>
            </w:r>
            <w:r w:rsidR="00D16A9A" w:rsidRPr="006B142B">
              <w:rPr>
                <w:bCs/>
                <w:i/>
                <w:sz w:val="20"/>
                <w:szCs w:val="20"/>
              </w:rPr>
              <w:t>)</w:t>
            </w:r>
          </w:p>
          <w:p w14:paraId="7D5502C9" w14:textId="77777777" w:rsidR="00611347" w:rsidRPr="006B142B" w:rsidRDefault="00611347" w:rsidP="004F6146">
            <w:pPr>
              <w:ind w:left="708"/>
              <w:rPr>
                <w:bCs/>
                <w:sz w:val="20"/>
                <w:szCs w:val="20"/>
              </w:rPr>
            </w:pPr>
          </w:p>
          <w:p w14:paraId="4158E3DD" w14:textId="77777777" w:rsidR="00F80561" w:rsidRPr="006B142B" w:rsidRDefault="00F80561" w:rsidP="00F80561">
            <w:pPr>
              <w:rPr>
                <w:bCs/>
                <w:sz w:val="20"/>
                <w:szCs w:val="20"/>
              </w:rPr>
            </w:pPr>
            <w:r w:rsidRPr="006B142B">
              <w:rPr>
                <w:bCs/>
                <w:sz w:val="20"/>
                <w:szCs w:val="20"/>
              </w:rPr>
              <w:t xml:space="preserve">                   </w:t>
            </w: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Pr="006B142B">
              <w:rPr>
                <w:bCs/>
                <w:sz w:val="20"/>
                <w:szCs w:val="20"/>
              </w:rPr>
              <w:t xml:space="preserve"> </w:t>
            </w:r>
            <w:r w:rsidR="00D16A9A" w:rsidRPr="006B142B">
              <w:rPr>
                <w:bCs/>
                <w:sz w:val="20"/>
                <w:szCs w:val="20"/>
              </w:rPr>
              <w:t>De uso exclusivo ecológico.</w:t>
            </w:r>
          </w:p>
          <w:p w14:paraId="0A2A5F18" w14:textId="77777777" w:rsidR="00D16A9A" w:rsidRPr="006B142B" w:rsidRDefault="00F80561" w:rsidP="00F80561">
            <w:pPr>
              <w:rPr>
                <w:bCs/>
                <w:sz w:val="20"/>
                <w:szCs w:val="20"/>
              </w:rPr>
            </w:pPr>
            <w:r w:rsidRPr="006B142B">
              <w:rPr>
                <w:bCs/>
                <w:sz w:val="20"/>
                <w:szCs w:val="20"/>
              </w:rPr>
              <w:t xml:space="preserve">                   </w:t>
            </w: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D16A9A" w:rsidRPr="006B142B">
              <w:rPr>
                <w:bCs/>
                <w:sz w:val="20"/>
                <w:szCs w:val="20"/>
              </w:rPr>
              <w:t xml:space="preserve"> De uso mixto, tanto para ecológico como para convencional </w:t>
            </w:r>
          </w:p>
          <w:p w14:paraId="168ECBFA" w14:textId="77777777" w:rsidR="00D16A9A" w:rsidRPr="006B142B" w:rsidRDefault="00F80561" w:rsidP="00F80561">
            <w:pPr>
              <w:rPr>
                <w:bCs/>
                <w:sz w:val="20"/>
                <w:szCs w:val="20"/>
              </w:rPr>
            </w:pPr>
            <w:r w:rsidRPr="006B142B">
              <w:rPr>
                <w:bCs/>
                <w:sz w:val="20"/>
                <w:szCs w:val="20"/>
              </w:rPr>
              <w:t xml:space="preserve">                   </w:t>
            </w: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Pr="006B142B">
              <w:rPr>
                <w:bCs/>
                <w:sz w:val="20"/>
                <w:szCs w:val="20"/>
              </w:rPr>
              <w:t xml:space="preserve"> </w:t>
            </w:r>
            <w:r w:rsidR="00D16A9A" w:rsidRPr="006B142B">
              <w:rPr>
                <w:bCs/>
                <w:sz w:val="20"/>
                <w:szCs w:val="20"/>
              </w:rPr>
              <w:t xml:space="preserve">Almacén de insumos compartido con otros agricultores (ecológicos o no ecológicos) </w:t>
            </w:r>
          </w:p>
          <w:p w14:paraId="7F33E865" w14:textId="77777777" w:rsidR="00D16A9A" w:rsidRPr="006B142B" w:rsidRDefault="00D16A9A" w:rsidP="004F6146">
            <w:pPr>
              <w:ind w:left="1535" w:hanging="425"/>
              <w:rPr>
                <w:bCs/>
                <w:sz w:val="20"/>
                <w:szCs w:val="20"/>
              </w:rPr>
            </w:pPr>
          </w:p>
          <w:p w14:paraId="05675BD6" w14:textId="77777777" w:rsidR="00D16A9A" w:rsidRPr="006B142B" w:rsidRDefault="00F80561" w:rsidP="004F6146">
            <w:pPr>
              <w:ind w:left="1139" w:hanging="425"/>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Pr="006B142B">
              <w:rPr>
                <w:bCs/>
                <w:sz w:val="20"/>
                <w:szCs w:val="20"/>
              </w:rPr>
              <w:t xml:space="preserve"> </w:t>
            </w:r>
            <w:r w:rsidR="00D16A9A" w:rsidRPr="006B142B">
              <w:rPr>
                <w:bCs/>
                <w:sz w:val="20"/>
                <w:szCs w:val="20"/>
              </w:rPr>
              <w:t xml:space="preserve">Almacén de </w:t>
            </w:r>
            <w:r w:rsidR="00D16A9A" w:rsidRPr="006B142B">
              <w:rPr>
                <w:b/>
                <w:bCs/>
                <w:sz w:val="20"/>
                <w:szCs w:val="20"/>
              </w:rPr>
              <w:t>productos agrarios</w:t>
            </w:r>
            <w:r w:rsidR="00D16A9A" w:rsidRPr="006B142B">
              <w:rPr>
                <w:bCs/>
                <w:sz w:val="20"/>
                <w:szCs w:val="20"/>
              </w:rPr>
              <w:t xml:space="preserve"> </w:t>
            </w:r>
            <w:r w:rsidR="00D16A9A" w:rsidRPr="006B142B">
              <w:rPr>
                <w:bCs/>
                <w:i/>
                <w:sz w:val="20"/>
                <w:szCs w:val="20"/>
              </w:rPr>
              <w:t>(</w:t>
            </w:r>
            <w:r w:rsidR="00765818" w:rsidRPr="006B142B">
              <w:rPr>
                <w:bCs/>
                <w:i/>
                <w:sz w:val="20"/>
                <w:szCs w:val="20"/>
              </w:rPr>
              <w:t>Por ejemplo:</w:t>
            </w:r>
            <w:r w:rsidR="00D16A9A" w:rsidRPr="006B142B">
              <w:rPr>
                <w:bCs/>
                <w:i/>
                <w:sz w:val="20"/>
                <w:szCs w:val="20"/>
              </w:rPr>
              <w:t xml:space="preserve"> almendras, semillas, cereales, aceitunas etc.)</w:t>
            </w:r>
          </w:p>
          <w:p w14:paraId="693ADF01" w14:textId="77777777" w:rsidR="00611347" w:rsidRPr="006B142B" w:rsidRDefault="00611347" w:rsidP="004F6146">
            <w:pPr>
              <w:ind w:left="1139" w:hanging="425"/>
              <w:rPr>
                <w:bCs/>
                <w:sz w:val="20"/>
                <w:szCs w:val="20"/>
              </w:rPr>
            </w:pPr>
          </w:p>
          <w:p w14:paraId="128A2765" w14:textId="77777777" w:rsidR="00611347" w:rsidRPr="006B142B" w:rsidRDefault="00F80561" w:rsidP="004F6146">
            <w:pPr>
              <w:ind w:left="1529" w:hanging="425"/>
              <w:rPr>
                <w:bCs/>
                <w:sz w:val="20"/>
                <w:szCs w:val="20"/>
              </w:rPr>
            </w:pPr>
            <w:r w:rsidRPr="006B142B">
              <w:rPr>
                <w:bCs/>
                <w:sz w:val="20"/>
                <w:szCs w:val="20"/>
              </w:rPr>
              <w:fldChar w:fldCharType="begin">
                <w:ffData>
                  <w:name w:val=""/>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611347" w:rsidRPr="006B142B">
              <w:rPr>
                <w:bCs/>
                <w:sz w:val="20"/>
                <w:szCs w:val="20"/>
              </w:rPr>
              <w:t xml:space="preserve">Almacén de productos agrarios ecológicos </w:t>
            </w:r>
          </w:p>
          <w:p w14:paraId="59161519" w14:textId="77777777" w:rsidR="00611347" w:rsidRPr="006B142B" w:rsidRDefault="00F80561" w:rsidP="004F6146">
            <w:pPr>
              <w:ind w:left="1102"/>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611347" w:rsidRPr="006B142B">
              <w:rPr>
                <w:bCs/>
                <w:sz w:val="20"/>
                <w:szCs w:val="20"/>
              </w:rPr>
              <w:t xml:space="preserve">Almacén de productos agrarios ecológicos y no ecológicos </w:t>
            </w:r>
          </w:p>
          <w:p w14:paraId="3F343DE5" w14:textId="77777777" w:rsidR="00611347" w:rsidRPr="006B142B" w:rsidRDefault="00F80561" w:rsidP="004F6146">
            <w:pPr>
              <w:ind w:left="1102"/>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611347" w:rsidRPr="006B142B">
              <w:rPr>
                <w:bCs/>
                <w:sz w:val="20"/>
                <w:szCs w:val="20"/>
              </w:rPr>
              <w:t>Almacén de productos agrarios compartido con otros agricultores (ecológicos o no ecológicos)</w:t>
            </w:r>
          </w:p>
          <w:p w14:paraId="52373D8D" w14:textId="77777777" w:rsidR="004F6146" w:rsidRPr="006B142B" w:rsidRDefault="004F6146" w:rsidP="004F6146">
            <w:pPr>
              <w:ind w:left="708"/>
              <w:rPr>
                <w:bCs/>
                <w:sz w:val="18"/>
                <w:szCs w:val="18"/>
              </w:rPr>
            </w:pPr>
          </w:p>
        </w:tc>
      </w:tr>
    </w:tbl>
    <w:p w14:paraId="5BC357F4" w14:textId="77777777" w:rsidR="00581C85" w:rsidRPr="006B142B" w:rsidRDefault="004C0F5A" w:rsidP="009C381B">
      <w:pPr>
        <w:rPr>
          <w:bCs/>
          <w:u w:val="single"/>
        </w:rPr>
      </w:pPr>
      <w:r w:rsidRPr="006B142B">
        <w:rPr>
          <w:bCs/>
          <w:u w:val="single"/>
        </w:rPr>
        <w:t xml:space="preserve">          </w:t>
      </w:r>
    </w:p>
    <w:p w14:paraId="701222ED" w14:textId="77777777" w:rsidR="00234806" w:rsidRPr="006B142B" w:rsidRDefault="00234806"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6B142B" w:rsidRPr="006B142B" w14:paraId="69E4388D" w14:textId="77777777" w:rsidTr="00382029">
        <w:trPr>
          <w:trHeight w:val="436"/>
        </w:trPr>
        <w:tc>
          <w:tcPr>
            <w:tcW w:w="9952" w:type="dxa"/>
            <w:shd w:val="clear" w:color="auto" w:fill="D6E3BC" w:themeFill="accent3" w:themeFillTint="66"/>
            <w:vAlign w:val="center"/>
          </w:tcPr>
          <w:p w14:paraId="02D2BE89" w14:textId="1B5EDA1D" w:rsidR="004F6146" w:rsidRPr="006B142B" w:rsidRDefault="00F1786A" w:rsidP="00F1786A">
            <w:pPr>
              <w:rPr>
                <w:b/>
                <w:sz w:val="22"/>
                <w:szCs w:val="22"/>
              </w:rPr>
            </w:pPr>
            <w:r w:rsidRPr="006B142B">
              <w:rPr>
                <w:b/>
                <w:sz w:val="22"/>
                <w:szCs w:val="22"/>
              </w:rPr>
              <w:t>A.</w:t>
            </w:r>
            <w:r w:rsidR="00EE3BB4" w:rsidRPr="006B142B">
              <w:rPr>
                <w:b/>
                <w:sz w:val="22"/>
                <w:szCs w:val="22"/>
              </w:rPr>
              <w:t>4</w:t>
            </w:r>
            <w:r w:rsidRPr="006B142B">
              <w:rPr>
                <w:b/>
                <w:sz w:val="22"/>
                <w:szCs w:val="22"/>
              </w:rPr>
              <w:t xml:space="preserve">. </w:t>
            </w:r>
            <w:r w:rsidR="004F6146" w:rsidRPr="006B142B">
              <w:rPr>
                <w:b/>
                <w:sz w:val="22"/>
                <w:szCs w:val="22"/>
              </w:rPr>
              <w:t xml:space="preserve">MAQUINARIA </w:t>
            </w:r>
          </w:p>
        </w:tc>
      </w:tr>
      <w:tr w:rsidR="004F6146" w:rsidRPr="006B142B" w14:paraId="73371CF5" w14:textId="77777777" w:rsidTr="00382029">
        <w:trPr>
          <w:trHeight w:val="1555"/>
        </w:trPr>
        <w:tc>
          <w:tcPr>
            <w:tcW w:w="9952" w:type="dxa"/>
          </w:tcPr>
          <w:p w14:paraId="735A6E8F" w14:textId="77777777" w:rsidR="00035700" w:rsidRPr="006B142B" w:rsidRDefault="00035700" w:rsidP="004F6146">
            <w:pPr>
              <w:rPr>
                <w:b/>
                <w:sz w:val="18"/>
                <w:szCs w:val="18"/>
              </w:rPr>
            </w:pPr>
          </w:p>
          <w:p w14:paraId="6F506606" w14:textId="77777777" w:rsidR="004F6146" w:rsidRPr="006B142B" w:rsidRDefault="004F6146" w:rsidP="004F6146">
            <w:pPr>
              <w:rPr>
                <w:bCs/>
                <w:sz w:val="20"/>
                <w:szCs w:val="20"/>
              </w:rPr>
            </w:pPr>
            <w:r w:rsidRPr="006B142B">
              <w:rPr>
                <w:bCs/>
                <w:sz w:val="18"/>
                <w:szCs w:val="18"/>
              </w:rPr>
              <w:t xml:space="preserve"> </w:t>
            </w:r>
            <w:r w:rsidR="00F80561" w:rsidRPr="006B142B">
              <w:rPr>
                <w:bCs/>
                <w:sz w:val="20"/>
                <w:szCs w:val="20"/>
              </w:rPr>
              <w:fldChar w:fldCharType="begin">
                <w:ffData>
                  <w:name w:val="Marcar9"/>
                  <w:enabled/>
                  <w:calcOnExit w:val="0"/>
                  <w:checkBox>
                    <w:sizeAuto/>
                    <w:default w:val="0"/>
                  </w:checkBox>
                </w:ffData>
              </w:fldChar>
            </w:r>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r w:rsidRPr="006B142B">
              <w:rPr>
                <w:bCs/>
                <w:sz w:val="20"/>
                <w:szCs w:val="20"/>
              </w:rPr>
              <w:t xml:space="preserve">  </w:t>
            </w:r>
            <w:r w:rsidRPr="006B142B">
              <w:rPr>
                <w:b/>
                <w:bCs/>
                <w:sz w:val="20"/>
                <w:szCs w:val="20"/>
                <w:u w:val="single"/>
              </w:rPr>
              <w:t>NO</w:t>
            </w:r>
            <w:r w:rsidR="007E3298" w:rsidRPr="006B142B">
              <w:rPr>
                <w:bCs/>
                <w:sz w:val="20"/>
                <w:szCs w:val="20"/>
              </w:rPr>
              <w:t xml:space="preserve"> dispone de maquinaria propia</w:t>
            </w:r>
            <w:r w:rsidR="00A5337B" w:rsidRPr="006B142B">
              <w:rPr>
                <w:bCs/>
                <w:sz w:val="20"/>
                <w:szCs w:val="20"/>
              </w:rPr>
              <w:t xml:space="preserve"> en la</w:t>
            </w:r>
            <w:r w:rsidR="007E3298" w:rsidRPr="006B142B">
              <w:rPr>
                <w:bCs/>
                <w:sz w:val="20"/>
                <w:szCs w:val="20"/>
              </w:rPr>
              <w:t xml:space="preserve"> explotación</w:t>
            </w:r>
          </w:p>
          <w:p w14:paraId="7A66DA9A" w14:textId="77777777" w:rsidR="004F6146" w:rsidRPr="006B142B" w:rsidRDefault="004F6146" w:rsidP="004F6146">
            <w:pPr>
              <w:rPr>
                <w:bCs/>
                <w:sz w:val="20"/>
                <w:szCs w:val="20"/>
                <w:highlight w:val="yellow"/>
              </w:rPr>
            </w:pPr>
          </w:p>
          <w:p w14:paraId="56DD51D6" w14:textId="77777777" w:rsidR="004F6146" w:rsidRPr="006B142B" w:rsidRDefault="004F6146" w:rsidP="004F6146">
            <w:pPr>
              <w:rPr>
                <w:bCs/>
                <w:sz w:val="20"/>
                <w:szCs w:val="20"/>
              </w:rPr>
            </w:pPr>
            <w:r w:rsidRPr="006B142B">
              <w:rPr>
                <w:bCs/>
                <w:sz w:val="20"/>
                <w:szCs w:val="20"/>
              </w:rPr>
              <w:t xml:space="preserve"> </w:t>
            </w:r>
            <w:r w:rsidR="00F80561" w:rsidRPr="006B142B">
              <w:rPr>
                <w:bCs/>
                <w:sz w:val="20"/>
                <w:szCs w:val="20"/>
              </w:rPr>
              <w:fldChar w:fldCharType="begin">
                <w:ffData>
                  <w:name w:val="Marcar9"/>
                  <w:enabled/>
                  <w:calcOnExit w:val="0"/>
                  <w:checkBox>
                    <w:sizeAuto/>
                    <w:default w:val="0"/>
                  </w:checkBox>
                </w:ffData>
              </w:fldChar>
            </w:r>
            <w:r w:rsidR="00F80561" w:rsidRPr="006B142B">
              <w:rPr>
                <w:bCs/>
                <w:sz w:val="20"/>
                <w:szCs w:val="20"/>
              </w:rPr>
              <w:instrText xml:space="preserve"> FORMCHECKBOX </w:instrText>
            </w:r>
            <w:r w:rsidR="000428C9">
              <w:rPr>
                <w:bCs/>
                <w:sz w:val="20"/>
                <w:szCs w:val="20"/>
              </w:rPr>
            </w:r>
            <w:r w:rsidR="000428C9">
              <w:rPr>
                <w:bCs/>
                <w:sz w:val="20"/>
                <w:szCs w:val="20"/>
              </w:rPr>
              <w:fldChar w:fldCharType="separate"/>
            </w:r>
            <w:r w:rsidR="00F80561" w:rsidRPr="006B142B">
              <w:rPr>
                <w:bCs/>
                <w:sz w:val="20"/>
                <w:szCs w:val="20"/>
              </w:rPr>
              <w:fldChar w:fldCharType="end"/>
            </w:r>
            <w:r w:rsidRPr="006B142B">
              <w:rPr>
                <w:bCs/>
                <w:sz w:val="20"/>
                <w:szCs w:val="20"/>
              </w:rPr>
              <w:t xml:space="preserve">  </w:t>
            </w:r>
            <w:r w:rsidRPr="006B142B">
              <w:rPr>
                <w:b/>
                <w:bCs/>
                <w:sz w:val="20"/>
                <w:szCs w:val="20"/>
                <w:u w:val="single"/>
              </w:rPr>
              <w:t>SI</w:t>
            </w:r>
            <w:r w:rsidRPr="006B142B">
              <w:rPr>
                <w:b/>
                <w:bCs/>
                <w:sz w:val="20"/>
                <w:szCs w:val="20"/>
              </w:rPr>
              <w:t xml:space="preserve"> </w:t>
            </w:r>
            <w:r w:rsidRPr="006B142B">
              <w:rPr>
                <w:bCs/>
                <w:sz w:val="20"/>
                <w:szCs w:val="20"/>
              </w:rPr>
              <w:t>dispone de maquinaria propia</w:t>
            </w:r>
            <w:r w:rsidR="00A64B4A" w:rsidRPr="006B142B">
              <w:rPr>
                <w:bCs/>
                <w:sz w:val="20"/>
                <w:szCs w:val="20"/>
              </w:rPr>
              <w:t xml:space="preserve">. </w:t>
            </w:r>
          </w:p>
          <w:p w14:paraId="03995D61" w14:textId="77777777" w:rsidR="00F80561" w:rsidRPr="006B142B" w:rsidRDefault="00F80561" w:rsidP="00F80561">
            <w:pPr>
              <w:rPr>
                <w:bCs/>
                <w:sz w:val="20"/>
                <w:szCs w:val="20"/>
              </w:rPr>
            </w:pPr>
          </w:p>
          <w:p w14:paraId="2DA01586" w14:textId="77777777" w:rsidR="007E3298" w:rsidRPr="006B142B" w:rsidRDefault="00F80561" w:rsidP="00F80561">
            <w:pPr>
              <w:ind w:left="601"/>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4F6146" w:rsidRPr="006B142B">
              <w:rPr>
                <w:bCs/>
                <w:sz w:val="20"/>
                <w:szCs w:val="20"/>
              </w:rPr>
              <w:t xml:space="preserve">  De uso exclusivo para Agricultura Ecológica </w:t>
            </w:r>
          </w:p>
          <w:p w14:paraId="716693DD" w14:textId="77777777" w:rsidR="00A5337B" w:rsidRPr="006B142B" w:rsidRDefault="00A5337B" w:rsidP="00A5337B">
            <w:pPr>
              <w:ind w:left="708"/>
              <w:rPr>
                <w:bCs/>
                <w:sz w:val="20"/>
                <w:szCs w:val="20"/>
              </w:rPr>
            </w:pPr>
          </w:p>
          <w:p w14:paraId="07436B7E" w14:textId="77777777" w:rsidR="004F6146" w:rsidRPr="006B142B" w:rsidRDefault="00F80561" w:rsidP="00F80561">
            <w:pPr>
              <w:ind w:left="601"/>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Pr="006B142B">
              <w:rPr>
                <w:bCs/>
                <w:sz w:val="20"/>
                <w:szCs w:val="20"/>
              </w:rPr>
              <w:t xml:space="preserve">  </w:t>
            </w:r>
            <w:r w:rsidR="004F6146" w:rsidRPr="006B142B">
              <w:rPr>
                <w:bCs/>
                <w:sz w:val="20"/>
                <w:szCs w:val="20"/>
              </w:rPr>
              <w:t xml:space="preserve">De uso compartido con cultivos propios no certificados bajo producción ecológica o con </w:t>
            </w:r>
            <w:r w:rsidR="007E3298" w:rsidRPr="006B142B">
              <w:rPr>
                <w:bCs/>
                <w:sz w:val="20"/>
                <w:szCs w:val="20"/>
              </w:rPr>
              <w:t>otros agricultores</w:t>
            </w:r>
            <w:r w:rsidR="004F6146" w:rsidRPr="006B142B">
              <w:rPr>
                <w:bCs/>
                <w:sz w:val="20"/>
                <w:szCs w:val="20"/>
              </w:rPr>
              <w:t xml:space="preserve"> que no </w:t>
            </w:r>
            <w:r w:rsidRPr="006B142B">
              <w:rPr>
                <w:bCs/>
                <w:sz w:val="20"/>
                <w:szCs w:val="20"/>
              </w:rPr>
              <w:t xml:space="preserve">  </w:t>
            </w:r>
            <w:r w:rsidR="004F6146" w:rsidRPr="006B142B">
              <w:rPr>
                <w:bCs/>
                <w:sz w:val="20"/>
                <w:szCs w:val="20"/>
              </w:rPr>
              <w:t xml:space="preserve">practican Agricultura Ecológica.  </w:t>
            </w:r>
          </w:p>
          <w:p w14:paraId="407F6AF5" w14:textId="77777777" w:rsidR="007E3298" w:rsidRPr="006B142B" w:rsidRDefault="007E3298" w:rsidP="00A5337B">
            <w:pPr>
              <w:rPr>
                <w:bCs/>
                <w:sz w:val="18"/>
                <w:szCs w:val="18"/>
              </w:rPr>
            </w:pPr>
          </w:p>
        </w:tc>
      </w:tr>
    </w:tbl>
    <w:p w14:paraId="245EC8AF" w14:textId="09F12863" w:rsidR="00046B7F" w:rsidRPr="006B142B" w:rsidRDefault="00046B7F" w:rsidP="009C381B">
      <w:pPr>
        <w:rPr>
          <w:bCs/>
          <w:u w:val="single"/>
        </w:rPr>
      </w:pPr>
    </w:p>
    <w:p w14:paraId="03A70442" w14:textId="395B047C" w:rsidR="00725DAA" w:rsidRPr="006B142B" w:rsidRDefault="00725DAA" w:rsidP="009C381B">
      <w:pPr>
        <w:rPr>
          <w:bCs/>
          <w:u w:val="single"/>
        </w:rPr>
      </w:pPr>
    </w:p>
    <w:p w14:paraId="73C7DED6" w14:textId="55BCB71F" w:rsidR="00725DAA" w:rsidRPr="006B142B" w:rsidRDefault="00725DAA" w:rsidP="009C381B">
      <w:pPr>
        <w:rPr>
          <w:bCs/>
          <w:u w:val="single"/>
        </w:rPr>
      </w:pPr>
    </w:p>
    <w:p w14:paraId="43C9F202" w14:textId="77777777" w:rsidR="00725DAA" w:rsidRPr="006B142B" w:rsidRDefault="00725DAA" w:rsidP="009C381B">
      <w:pPr>
        <w:rPr>
          <w:bCs/>
          <w:u w:val="single"/>
        </w:rPr>
      </w:pPr>
    </w:p>
    <w:p w14:paraId="6345A7C8" w14:textId="08503D88" w:rsidR="00234806" w:rsidRPr="006B142B" w:rsidRDefault="00234806" w:rsidP="009C381B">
      <w:pPr>
        <w:rPr>
          <w:bCs/>
          <w:u w:val="single"/>
        </w:rPr>
      </w:pPr>
    </w:p>
    <w:p w14:paraId="09554262" w14:textId="77777777" w:rsidR="00EE3BB4" w:rsidRPr="006B142B" w:rsidRDefault="00EE3BB4"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6B142B" w:rsidRPr="006B142B" w14:paraId="4CF795BF" w14:textId="77777777" w:rsidTr="00382029">
        <w:trPr>
          <w:trHeight w:val="436"/>
        </w:trPr>
        <w:tc>
          <w:tcPr>
            <w:tcW w:w="9952" w:type="dxa"/>
            <w:shd w:val="clear" w:color="auto" w:fill="D6E3BC" w:themeFill="accent3" w:themeFillTint="66"/>
            <w:vAlign w:val="center"/>
          </w:tcPr>
          <w:p w14:paraId="02428511" w14:textId="22ED6534" w:rsidR="004F6146" w:rsidRPr="006B142B" w:rsidRDefault="00F1786A" w:rsidP="00F1786A">
            <w:pPr>
              <w:rPr>
                <w:b/>
                <w:sz w:val="22"/>
                <w:szCs w:val="22"/>
              </w:rPr>
            </w:pPr>
            <w:r w:rsidRPr="006B142B">
              <w:rPr>
                <w:b/>
                <w:sz w:val="22"/>
                <w:szCs w:val="22"/>
              </w:rPr>
              <w:lastRenderedPageBreak/>
              <w:t>A.</w:t>
            </w:r>
            <w:r w:rsidR="00EE3BB4" w:rsidRPr="006B142B">
              <w:rPr>
                <w:b/>
                <w:sz w:val="22"/>
                <w:szCs w:val="22"/>
              </w:rPr>
              <w:t>5</w:t>
            </w:r>
            <w:r w:rsidRPr="006B142B">
              <w:rPr>
                <w:b/>
                <w:sz w:val="22"/>
                <w:szCs w:val="22"/>
              </w:rPr>
              <w:t xml:space="preserve">. </w:t>
            </w:r>
            <w:r w:rsidR="004F6146" w:rsidRPr="006B142B">
              <w:rPr>
                <w:b/>
                <w:sz w:val="22"/>
                <w:szCs w:val="22"/>
              </w:rPr>
              <w:t xml:space="preserve">SISTEMA DE RIEGO </w:t>
            </w:r>
          </w:p>
        </w:tc>
      </w:tr>
      <w:tr w:rsidR="004F6146" w:rsidRPr="006B142B" w14:paraId="71EF5E7E" w14:textId="77777777" w:rsidTr="00382029">
        <w:trPr>
          <w:trHeight w:val="954"/>
        </w:trPr>
        <w:tc>
          <w:tcPr>
            <w:tcW w:w="9952" w:type="dxa"/>
          </w:tcPr>
          <w:p w14:paraId="51389F8C" w14:textId="77777777" w:rsidR="00294A7D" w:rsidRPr="006B142B" w:rsidRDefault="00294A7D" w:rsidP="004F6146">
            <w:pPr>
              <w:rPr>
                <w:i/>
                <w:sz w:val="20"/>
                <w:szCs w:val="20"/>
              </w:rPr>
            </w:pPr>
          </w:p>
          <w:p w14:paraId="044DA291" w14:textId="77777777" w:rsidR="004F6146" w:rsidRPr="006B142B" w:rsidRDefault="00035700" w:rsidP="004F6146">
            <w:pPr>
              <w:rPr>
                <w:i/>
                <w:sz w:val="20"/>
                <w:szCs w:val="20"/>
              </w:rPr>
            </w:pPr>
            <w:r w:rsidRPr="006B142B">
              <w:rPr>
                <w:i/>
                <w:sz w:val="20"/>
                <w:szCs w:val="20"/>
              </w:rPr>
              <w:t xml:space="preserve">Por favor, marque la(s) opción (es) que considere oportunas </w:t>
            </w:r>
          </w:p>
          <w:p w14:paraId="31624CF3" w14:textId="77777777" w:rsidR="00035700" w:rsidRPr="006B142B" w:rsidRDefault="00035700" w:rsidP="004F6146">
            <w:pPr>
              <w:rPr>
                <w:b/>
                <w:sz w:val="20"/>
                <w:szCs w:val="20"/>
              </w:rPr>
            </w:pPr>
          </w:p>
          <w:p w14:paraId="232EC991" w14:textId="77777777" w:rsidR="004F6146" w:rsidRPr="006B142B" w:rsidRDefault="00332DA3" w:rsidP="004F6146">
            <w:pPr>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Pr="006B142B">
              <w:rPr>
                <w:bCs/>
                <w:sz w:val="20"/>
                <w:szCs w:val="20"/>
              </w:rPr>
              <w:t xml:space="preserve"> </w:t>
            </w:r>
            <w:r w:rsidR="004F6146" w:rsidRPr="006B142B">
              <w:rPr>
                <w:b/>
                <w:bCs/>
                <w:sz w:val="20"/>
                <w:szCs w:val="20"/>
                <w:u w:val="single"/>
              </w:rPr>
              <w:t>NO</w:t>
            </w:r>
            <w:r w:rsidR="004F6146" w:rsidRPr="006B142B">
              <w:rPr>
                <w:bCs/>
                <w:sz w:val="20"/>
                <w:szCs w:val="20"/>
              </w:rPr>
              <w:t xml:space="preserve"> dispone de sistema de riego (Secano)</w:t>
            </w:r>
          </w:p>
          <w:p w14:paraId="54F7777F" w14:textId="77777777" w:rsidR="004F6146" w:rsidRPr="006B142B" w:rsidRDefault="004F6146" w:rsidP="004F6146">
            <w:pPr>
              <w:rPr>
                <w:bCs/>
                <w:sz w:val="20"/>
                <w:szCs w:val="20"/>
              </w:rPr>
            </w:pPr>
          </w:p>
          <w:p w14:paraId="34B02957" w14:textId="77777777" w:rsidR="00A64B4A" w:rsidRPr="006B142B" w:rsidRDefault="00332DA3" w:rsidP="00A64B4A">
            <w:pPr>
              <w:rPr>
                <w:bCs/>
                <w:sz w:val="20"/>
                <w:szCs w:val="20"/>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Pr="006B142B">
              <w:rPr>
                <w:bCs/>
                <w:sz w:val="20"/>
                <w:szCs w:val="20"/>
              </w:rPr>
              <w:t xml:space="preserve"> </w:t>
            </w:r>
            <w:r w:rsidR="004F6146" w:rsidRPr="006B142B">
              <w:rPr>
                <w:b/>
                <w:bCs/>
                <w:sz w:val="20"/>
                <w:szCs w:val="20"/>
                <w:u w:val="single"/>
              </w:rPr>
              <w:t>SI</w:t>
            </w:r>
            <w:r w:rsidR="004F6146" w:rsidRPr="006B142B">
              <w:rPr>
                <w:bCs/>
                <w:sz w:val="20"/>
                <w:szCs w:val="20"/>
              </w:rPr>
              <w:t xml:space="preserve"> dispone de sistema de riego</w:t>
            </w:r>
            <w:r w:rsidR="00A5337B" w:rsidRPr="006B142B">
              <w:rPr>
                <w:bCs/>
                <w:sz w:val="20"/>
                <w:szCs w:val="20"/>
              </w:rPr>
              <w:t xml:space="preserve">.          </w:t>
            </w:r>
          </w:p>
          <w:p w14:paraId="652EBF27" w14:textId="77777777" w:rsidR="00A64B4A" w:rsidRPr="006B142B" w:rsidRDefault="00A64B4A" w:rsidP="00A64B4A">
            <w:pPr>
              <w:rPr>
                <w:bCs/>
                <w:sz w:val="20"/>
                <w:szCs w:val="20"/>
              </w:rPr>
            </w:pPr>
          </w:p>
          <w:p w14:paraId="4D681F1F" w14:textId="7EFA5327" w:rsidR="004F6146" w:rsidRPr="006B142B" w:rsidRDefault="00A64B4A" w:rsidP="00A64B4A">
            <w:pPr>
              <w:ind w:left="708"/>
              <w:rPr>
                <w:bCs/>
                <w:sz w:val="20"/>
                <w:szCs w:val="20"/>
              </w:rPr>
            </w:pPr>
            <w:r w:rsidRPr="006B142B">
              <w:rPr>
                <w:bCs/>
                <w:sz w:val="20"/>
                <w:szCs w:val="20"/>
              </w:rPr>
              <w:t xml:space="preserve"> </w:t>
            </w:r>
            <w:r w:rsidR="004F6146" w:rsidRPr="006B142B">
              <w:rPr>
                <w:bCs/>
                <w:sz w:val="20"/>
                <w:szCs w:val="20"/>
              </w:rPr>
              <w:t xml:space="preserve">Origen del agua de riego: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Pozo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Canal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Otro:</w:t>
            </w:r>
            <w:r w:rsidR="00332DA3" w:rsidRPr="006B142B">
              <w:rPr>
                <w:bCs/>
                <w:sz w:val="20"/>
                <w:szCs w:val="20"/>
              </w:rPr>
              <w:t xml:space="preserve"> </w:t>
            </w:r>
            <w:r w:rsidR="00332DA3" w:rsidRPr="006B142B">
              <w:rPr>
                <w:bCs/>
                <w:sz w:val="20"/>
                <w:szCs w:val="20"/>
              </w:rPr>
              <w:fldChar w:fldCharType="begin">
                <w:ffData>
                  <w:name w:val="Texto46"/>
                  <w:enabled/>
                  <w:calcOnExit w:val="0"/>
                  <w:textInput/>
                </w:ffData>
              </w:fldChar>
            </w:r>
            <w:bookmarkStart w:id="56" w:name="Texto46"/>
            <w:r w:rsidR="00332DA3" w:rsidRPr="006B142B">
              <w:rPr>
                <w:bCs/>
                <w:sz w:val="20"/>
                <w:szCs w:val="20"/>
              </w:rPr>
              <w:instrText xml:space="preserve"> FORMTEXT </w:instrText>
            </w:r>
            <w:r w:rsidR="00332DA3" w:rsidRPr="006B142B">
              <w:rPr>
                <w:bCs/>
                <w:sz w:val="20"/>
                <w:szCs w:val="20"/>
              </w:rPr>
            </w:r>
            <w:r w:rsidR="00332DA3" w:rsidRPr="006B142B">
              <w:rPr>
                <w:bCs/>
                <w:sz w:val="20"/>
                <w:szCs w:val="20"/>
              </w:rPr>
              <w:fldChar w:fldCharType="separate"/>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332DA3" w:rsidRPr="006B142B">
              <w:rPr>
                <w:bCs/>
                <w:sz w:val="20"/>
                <w:szCs w:val="20"/>
              </w:rPr>
              <w:fldChar w:fldCharType="end"/>
            </w:r>
            <w:bookmarkEnd w:id="56"/>
            <w:r w:rsidR="004F6146" w:rsidRPr="006B142B">
              <w:rPr>
                <w:bCs/>
                <w:sz w:val="20"/>
                <w:szCs w:val="20"/>
              </w:rPr>
              <w:t xml:space="preserve"> </w:t>
            </w:r>
          </w:p>
          <w:p w14:paraId="2E7ECDF1" w14:textId="77777777" w:rsidR="004F6146" w:rsidRPr="006B142B" w:rsidRDefault="004F6146" w:rsidP="004F6146">
            <w:pPr>
              <w:ind w:left="1134"/>
              <w:rPr>
                <w:bCs/>
                <w:sz w:val="20"/>
                <w:szCs w:val="20"/>
              </w:rPr>
            </w:pPr>
          </w:p>
          <w:p w14:paraId="51AF5CAF" w14:textId="29772C79" w:rsidR="004F6146" w:rsidRPr="006B142B" w:rsidRDefault="00A64B4A" w:rsidP="00A5337B">
            <w:pPr>
              <w:ind w:left="708"/>
              <w:rPr>
                <w:bCs/>
                <w:sz w:val="20"/>
                <w:szCs w:val="20"/>
              </w:rPr>
            </w:pPr>
            <w:r w:rsidRPr="006B142B">
              <w:rPr>
                <w:bCs/>
                <w:sz w:val="20"/>
                <w:szCs w:val="20"/>
              </w:rPr>
              <w:t xml:space="preserve"> </w:t>
            </w:r>
            <w:r w:rsidR="004F6146" w:rsidRPr="006B142B">
              <w:rPr>
                <w:bCs/>
                <w:sz w:val="20"/>
                <w:szCs w:val="20"/>
              </w:rPr>
              <w:t xml:space="preserve">Descripción del sistema de riesgo: </w:t>
            </w:r>
            <w:r w:rsidR="00A5337B" w:rsidRPr="006B142B">
              <w:rPr>
                <w:bCs/>
                <w:sz w:val="20"/>
                <w:szCs w:val="20"/>
              </w:rPr>
              <w:t xml:space="preserve">    </w:t>
            </w:r>
            <w:r w:rsidR="004F6146" w:rsidRPr="006B142B">
              <w:rPr>
                <w:bCs/>
                <w:sz w:val="20"/>
                <w:szCs w:val="20"/>
              </w:rPr>
              <w:t xml:space="preserve">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Goteo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A pie/manta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Aspersión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332DA3" w:rsidRPr="006B142B">
              <w:rPr>
                <w:bCs/>
                <w:sz w:val="20"/>
                <w:szCs w:val="20"/>
              </w:rPr>
              <w:t xml:space="preserve"> Otro: </w:t>
            </w:r>
            <w:r w:rsidR="00332DA3" w:rsidRPr="006B142B">
              <w:rPr>
                <w:bCs/>
                <w:sz w:val="20"/>
                <w:szCs w:val="20"/>
              </w:rPr>
              <w:fldChar w:fldCharType="begin">
                <w:ffData>
                  <w:name w:val="Texto47"/>
                  <w:enabled/>
                  <w:calcOnExit w:val="0"/>
                  <w:textInput/>
                </w:ffData>
              </w:fldChar>
            </w:r>
            <w:bookmarkStart w:id="57" w:name="Texto47"/>
            <w:r w:rsidR="00332DA3" w:rsidRPr="006B142B">
              <w:rPr>
                <w:bCs/>
                <w:sz w:val="20"/>
                <w:szCs w:val="20"/>
              </w:rPr>
              <w:instrText xml:space="preserve"> FORMTEXT </w:instrText>
            </w:r>
            <w:r w:rsidR="00332DA3" w:rsidRPr="006B142B">
              <w:rPr>
                <w:bCs/>
                <w:sz w:val="20"/>
                <w:szCs w:val="20"/>
              </w:rPr>
            </w:r>
            <w:r w:rsidR="00332DA3" w:rsidRPr="006B142B">
              <w:rPr>
                <w:bCs/>
                <w:sz w:val="20"/>
                <w:szCs w:val="20"/>
              </w:rPr>
              <w:fldChar w:fldCharType="separate"/>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0428C9">
              <w:rPr>
                <w:bCs/>
                <w:noProof/>
                <w:sz w:val="20"/>
                <w:szCs w:val="20"/>
              </w:rPr>
              <w:t> </w:t>
            </w:r>
            <w:r w:rsidR="00332DA3" w:rsidRPr="006B142B">
              <w:rPr>
                <w:bCs/>
                <w:sz w:val="20"/>
                <w:szCs w:val="20"/>
              </w:rPr>
              <w:fldChar w:fldCharType="end"/>
            </w:r>
            <w:bookmarkEnd w:id="57"/>
            <w:r w:rsidR="004F6146" w:rsidRPr="006B142B">
              <w:rPr>
                <w:bCs/>
                <w:sz w:val="20"/>
                <w:szCs w:val="20"/>
              </w:rPr>
              <w:t xml:space="preserve"> </w:t>
            </w:r>
          </w:p>
          <w:p w14:paraId="4F838003" w14:textId="77777777" w:rsidR="00A5337B" w:rsidRPr="006B142B" w:rsidRDefault="00A5337B" w:rsidP="00A5337B">
            <w:pPr>
              <w:rPr>
                <w:bCs/>
                <w:sz w:val="20"/>
                <w:szCs w:val="20"/>
              </w:rPr>
            </w:pPr>
          </w:p>
          <w:p w14:paraId="02D2D626" w14:textId="77777777" w:rsidR="004F6146" w:rsidRPr="006B142B" w:rsidRDefault="00A64B4A" w:rsidP="00A5337B">
            <w:pPr>
              <w:ind w:left="708"/>
              <w:rPr>
                <w:bCs/>
                <w:sz w:val="20"/>
                <w:szCs w:val="20"/>
              </w:rPr>
            </w:pPr>
            <w:r w:rsidRPr="006B142B">
              <w:rPr>
                <w:bCs/>
                <w:sz w:val="20"/>
                <w:szCs w:val="20"/>
              </w:rPr>
              <w:t xml:space="preserve"> </w:t>
            </w:r>
            <w:r w:rsidR="004F6146" w:rsidRPr="006B142B">
              <w:rPr>
                <w:bCs/>
                <w:sz w:val="20"/>
                <w:szCs w:val="20"/>
              </w:rPr>
              <w:t>En función del uso:</w:t>
            </w:r>
          </w:p>
          <w:p w14:paraId="6D6E2839" w14:textId="77777777" w:rsidR="00A5337B" w:rsidRPr="006B142B" w:rsidRDefault="00A5337B" w:rsidP="00A5337B">
            <w:pPr>
              <w:ind w:left="708"/>
              <w:rPr>
                <w:bCs/>
                <w:sz w:val="20"/>
                <w:szCs w:val="20"/>
              </w:rPr>
            </w:pPr>
          </w:p>
          <w:p w14:paraId="360A0A4C" w14:textId="77777777" w:rsidR="004F6146" w:rsidRPr="006B142B" w:rsidRDefault="00294A7D" w:rsidP="00A5337B">
            <w:pPr>
              <w:rPr>
                <w:bCs/>
                <w:sz w:val="20"/>
                <w:szCs w:val="20"/>
              </w:rPr>
            </w:pPr>
            <w:r w:rsidRPr="006B142B">
              <w:rPr>
                <w:bCs/>
                <w:sz w:val="20"/>
                <w:szCs w:val="20"/>
              </w:rPr>
              <w:t xml:space="preserve">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De uso exclusivo para Agricultura Ecológica.   </w:t>
            </w:r>
          </w:p>
          <w:p w14:paraId="3A39CC44" w14:textId="77777777" w:rsidR="00A5337B" w:rsidRPr="006B142B" w:rsidRDefault="00A5337B" w:rsidP="00A5337B">
            <w:pPr>
              <w:rPr>
                <w:bCs/>
                <w:sz w:val="20"/>
                <w:szCs w:val="20"/>
              </w:rPr>
            </w:pPr>
          </w:p>
          <w:p w14:paraId="565E318E" w14:textId="77777777" w:rsidR="004F6146" w:rsidRPr="006B142B" w:rsidRDefault="004F6146" w:rsidP="004F6146">
            <w:pPr>
              <w:tabs>
                <w:tab w:val="left" w:pos="1560"/>
              </w:tabs>
              <w:ind w:left="1134" w:hanging="283"/>
              <w:rPr>
                <w:bCs/>
                <w:sz w:val="20"/>
                <w:szCs w:val="20"/>
              </w:rPr>
            </w:pPr>
            <w:r w:rsidRPr="006B142B">
              <w:rPr>
                <w:bCs/>
                <w:sz w:val="20"/>
                <w:szCs w:val="20"/>
              </w:rPr>
              <w:t xml:space="preserve">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Pr="006B142B">
              <w:rPr>
                <w:bCs/>
                <w:sz w:val="20"/>
                <w:szCs w:val="20"/>
              </w:rPr>
              <w:t xml:space="preserve">  De uso compartido con cultivos propios </w:t>
            </w:r>
            <w:r w:rsidR="00A64B4A" w:rsidRPr="006B142B">
              <w:rPr>
                <w:bCs/>
                <w:sz w:val="20"/>
                <w:szCs w:val="20"/>
              </w:rPr>
              <w:t xml:space="preserve">convencionales o con otros agricultores </w:t>
            </w:r>
            <w:r w:rsidRPr="006B142B">
              <w:rPr>
                <w:bCs/>
                <w:sz w:val="20"/>
                <w:szCs w:val="20"/>
              </w:rPr>
              <w:t xml:space="preserve">que no practican Agricultura Ecológica.  </w:t>
            </w:r>
          </w:p>
          <w:p w14:paraId="76A00127" w14:textId="77777777" w:rsidR="00A5337B" w:rsidRPr="006B142B" w:rsidRDefault="00A5337B" w:rsidP="004F6146">
            <w:pPr>
              <w:ind w:left="1134"/>
              <w:rPr>
                <w:bCs/>
                <w:sz w:val="20"/>
                <w:szCs w:val="20"/>
              </w:rPr>
            </w:pPr>
          </w:p>
          <w:p w14:paraId="73593CEF" w14:textId="77777777" w:rsidR="004F6146" w:rsidRPr="006B142B" w:rsidRDefault="00294A7D" w:rsidP="00A5337B">
            <w:pPr>
              <w:ind w:left="708"/>
              <w:rPr>
                <w:sz w:val="20"/>
                <w:szCs w:val="20"/>
              </w:rPr>
            </w:pPr>
            <w:r w:rsidRPr="006B142B">
              <w:rPr>
                <w:bCs/>
                <w:sz w:val="20"/>
                <w:szCs w:val="20"/>
              </w:rPr>
              <w:t xml:space="preserve">    </w:t>
            </w:r>
            <w:r w:rsidR="004F6146" w:rsidRPr="006B142B">
              <w:rPr>
                <w:bCs/>
                <w:sz w:val="20"/>
                <w:szCs w:val="20"/>
              </w:rPr>
              <w:t xml:space="preserve">Indique si posee </w:t>
            </w:r>
            <w:proofErr w:type="spellStart"/>
            <w:r w:rsidR="004F6146" w:rsidRPr="006B142B">
              <w:rPr>
                <w:bCs/>
                <w:sz w:val="20"/>
                <w:szCs w:val="20"/>
              </w:rPr>
              <w:t>fertirrigación</w:t>
            </w:r>
            <w:proofErr w:type="spellEnd"/>
            <w:r w:rsidR="004F6146" w:rsidRPr="006B142B">
              <w:rPr>
                <w:bCs/>
                <w:sz w:val="20"/>
                <w:szCs w:val="20"/>
              </w:rPr>
              <w:t xml:space="preserve">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Sí        </w:t>
            </w:r>
            <w:r w:rsidR="004F6146" w:rsidRPr="006B142B">
              <w:rPr>
                <w:sz w:val="20"/>
                <w:szCs w:val="20"/>
              </w:rPr>
              <w:t xml:space="preserve"> </w:t>
            </w:r>
            <w:r w:rsidR="00332DA3" w:rsidRPr="006B142B">
              <w:rPr>
                <w:bCs/>
                <w:sz w:val="20"/>
                <w:szCs w:val="20"/>
              </w:rPr>
              <w:fldChar w:fldCharType="begin">
                <w:ffData>
                  <w:name w:val="Marcar9"/>
                  <w:enabled/>
                  <w:calcOnExit w:val="0"/>
                  <w:checkBox>
                    <w:sizeAuto/>
                    <w:default w:val="0"/>
                  </w:checkBox>
                </w:ffData>
              </w:fldChar>
            </w:r>
            <w:r w:rsidR="00332DA3" w:rsidRPr="006B142B">
              <w:rPr>
                <w:bCs/>
                <w:sz w:val="20"/>
                <w:szCs w:val="20"/>
              </w:rPr>
              <w:instrText xml:space="preserve"> FORMCHECKBOX </w:instrText>
            </w:r>
            <w:r w:rsidR="000428C9">
              <w:rPr>
                <w:bCs/>
                <w:sz w:val="20"/>
                <w:szCs w:val="20"/>
              </w:rPr>
            </w:r>
            <w:r w:rsidR="000428C9">
              <w:rPr>
                <w:bCs/>
                <w:sz w:val="20"/>
                <w:szCs w:val="20"/>
              </w:rPr>
              <w:fldChar w:fldCharType="separate"/>
            </w:r>
            <w:r w:rsidR="00332DA3" w:rsidRPr="006B142B">
              <w:rPr>
                <w:bCs/>
                <w:sz w:val="20"/>
                <w:szCs w:val="20"/>
              </w:rPr>
              <w:fldChar w:fldCharType="end"/>
            </w:r>
            <w:r w:rsidR="004F6146" w:rsidRPr="006B142B">
              <w:rPr>
                <w:bCs/>
                <w:sz w:val="20"/>
                <w:szCs w:val="20"/>
              </w:rPr>
              <w:t xml:space="preserve"> No         </w:t>
            </w:r>
            <w:r w:rsidR="004F6146" w:rsidRPr="006B142B">
              <w:rPr>
                <w:sz w:val="20"/>
                <w:szCs w:val="20"/>
              </w:rPr>
              <w:t xml:space="preserve"> </w:t>
            </w:r>
          </w:p>
          <w:p w14:paraId="4183A21F" w14:textId="77777777" w:rsidR="004F6146" w:rsidRPr="006B142B" w:rsidRDefault="004F6146" w:rsidP="00BB472F">
            <w:pPr>
              <w:rPr>
                <w:bCs/>
                <w:sz w:val="18"/>
                <w:szCs w:val="18"/>
              </w:rPr>
            </w:pPr>
          </w:p>
        </w:tc>
      </w:tr>
    </w:tbl>
    <w:p w14:paraId="070902CF" w14:textId="77777777" w:rsidR="004F6146" w:rsidRPr="006B142B" w:rsidRDefault="004F6146" w:rsidP="009C381B">
      <w:pPr>
        <w:rPr>
          <w:bCs/>
          <w:u w:val="single"/>
        </w:rPr>
      </w:pPr>
    </w:p>
    <w:p w14:paraId="7FBD7C90" w14:textId="77777777" w:rsidR="00F6573A" w:rsidRPr="006B142B" w:rsidRDefault="00F6573A" w:rsidP="00477FC6">
      <w:pPr>
        <w:jc w:val="left"/>
        <w:rPr>
          <w:b/>
        </w:rPr>
      </w:pPr>
    </w:p>
    <w:p w14:paraId="23609773" w14:textId="77777777" w:rsidR="00035700" w:rsidRPr="006B142B" w:rsidRDefault="005A4BDD" w:rsidP="00DE51A4">
      <w:pPr>
        <w:pStyle w:val="Prrafodelista"/>
        <w:numPr>
          <w:ilvl w:val="0"/>
          <w:numId w:val="3"/>
        </w:numPr>
        <w:rPr>
          <w:b/>
          <w:sz w:val="22"/>
          <w:szCs w:val="22"/>
        </w:rPr>
      </w:pPr>
      <w:r w:rsidRPr="006B142B">
        <w:rPr>
          <w:b/>
          <w:sz w:val="22"/>
          <w:szCs w:val="22"/>
        </w:rPr>
        <w:t>MEDIDAS PARA EL CUMPLIMIENTO DE LAS NORMAS DE PRODUCCIÓN ECOLÓGICA</w:t>
      </w:r>
    </w:p>
    <w:p w14:paraId="4B9EE96C" w14:textId="77777777" w:rsidR="00F1786A" w:rsidRPr="006B142B" w:rsidRDefault="00F1786A" w:rsidP="00F1786A">
      <w:pPr>
        <w:pStyle w:val="Prrafodelista"/>
        <w:ind w:left="360"/>
        <w:rPr>
          <w:b/>
        </w:rPr>
      </w:pPr>
    </w:p>
    <w:p w14:paraId="2A6DBB7D" w14:textId="77777777" w:rsidR="00035700" w:rsidRPr="006B142B" w:rsidRDefault="00035700" w:rsidP="001F5E71">
      <w:pPr>
        <w:rPr>
          <w:i/>
          <w:sz w:val="16"/>
          <w:szCs w:val="16"/>
        </w:rPr>
      </w:pPr>
      <w:r w:rsidRPr="006B142B">
        <w:rPr>
          <w:i/>
          <w:sz w:val="16"/>
          <w:szCs w:val="16"/>
        </w:rPr>
        <w:t>Por favor, marque la(s) opción (es) que considere oportunas sobre las medidas que lleva o va a llevar a cabo para dar cumplimiento a las normas de Producci</w:t>
      </w:r>
      <w:r w:rsidR="001E452E" w:rsidRPr="006B142B">
        <w:rPr>
          <w:i/>
          <w:sz w:val="16"/>
          <w:szCs w:val="16"/>
        </w:rPr>
        <w:t>ón E</w:t>
      </w:r>
      <w:r w:rsidRPr="006B142B">
        <w:rPr>
          <w:i/>
          <w:sz w:val="16"/>
          <w:szCs w:val="16"/>
        </w:rPr>
        <w:t>cológica</w:t>
      </w:r>
      <w:r w:rsidR="001E452E" w:rsidRPr="006B142B">
        <w:rPr>
          <w:i/>
          <w:sz w:val="16"/>
          <w:szCs w:val="16"/>
        </w:rPr>
        <w:t xml:space="preserve">. En su caso, cumplimente la información solicitada. </w:t>
      </w:r>
    </w:p>
    <w:p w14:paraId="4EBE696D" w14:textId="77777777" w:rsidR="00035700" w:rsidRPr="006B142B" w:rsidRDefault="00035700" w:rsidP="001F5E71">
      <w:pPr>
        <w:rPr>
          <w:i/>
          <w:sz w:val="16"/>
          <w:szCs w:val="16"/>
        </w:rPr>
      </w:pPr>
    </w:p>
    <w:tbl>
      <w:tblPr>
        <w:tblStyle w:val="Tablaconcuadrcula"/>
        <w:tblW w:w="9952" w:type="dxa"/>
        <w:tblInd w:w="108" w:type="dxa"/>
        <w:tblLook w:val="04A0" w:firstRow="1" w:lastRow="0" w:firstColumn="1" w:lastColumn="0" w:noHBand="0" w:noVBand="1"/>
      </w:tblPr>
      <w:tblGrid>
        <w:gridCol w:w="9952"/>
      </w:tblGrid>
      <w:tr w:rsidR="006B142B" w:rsidRPr="006B142B" w14:paraId="06558E45" w14:textId="77777777" w:rsidTr="00382029">
        <w:trPr>
          <w:trHeight w:val="436"/>
        </w:trPr>
        <w:tc>
          <w:tcPr>
            <w:tcW w:w="9952" w:type="dxa"/>
            <w:shd w:val="clear" w:color="auto" w:fill="D6E3BC" w:themeFill="accent3" w:themeFillTint="66"/>
            <w:vAlign w:val="center"/>
          </w:tcPr>
          <w:p w14:paraId="79DF4B38" w14:textId="77777777" w:rsidR="001F5E71" w:rsidRPr="006B142B" w:rsidRDefault="00F1786A" w:rsidP="001F5E71">
            <w:pPr>
              <w:rPr>
                <w:b/>
                <w:sz w:val="22"/>
                <w:szCs w:val="22"/>
              </w:rPr>
            </w:pPr>
            <w:r w:rsidRPr="006B142B">
              <w:rPr>
                <w:b/>
                <w:sz w:val="22"/>
                <w:szCs w:val="22"/>
              </w:rPr>
              <w:t xml:space="preserve">B.1. </w:t>
            </w:r>
            <w:r w:rsidR="001F5E71" w:rsidRPr="006B142B">
              <w:rPr>
                <w:b/>
                <w:sz w:val="22"/>
                <w:szCs w:val="22"/>
              </w:rPr>
              <w:t>FERTILIZACIÓN Y MANEJO DEL SUELO</w:t>
            </w:r>
          </w:p>
        </w:tc>
      </w:tr>
      <w:tr w:rsidR="001F5E71" w:rsidRPr="006B142B" w14:paraId="2C9BF3AE" w14:textId="77777777" w:rsidTr="00382029">
        <w:trPr>
          <w:trHeight w:val="1396"/>
        </w:trPr>
        <w:tc>
          <w:tcPr>
            <w:tcW w:w="9952" w:type="dxa"/>
          </w:tcPr>
          <w:p w14:paraId="1B3FA856" w14:textId="77777777" w:rsidR="00A64B4A" w:rsidRPr="006B142B" w:rsidRDefault="00A64B4A" w:rsidP="001F5E71">
            <w:pPr>
              <w:jc w:val="left"/>
              <w:rPr>
                <w:bCs/>
                <w:sz w:val="18"/>
                <w:szCs w:val="18"/>
              </w:rPr>
            </w:pPr>
          </w:p>
          <w:p w14:paraId="7429B8B7" w14:textId="77777777" w:rsidR="001F5E71" w:rsidRPr="006B142B" w:rsidRDefault="00332DA3" w:rsidP="001F5E71">
            <w:pPr>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1F5E71" w:rsidRPr="006B142B">
              <w:rPr>
                <w:bCs/>
                <w:sz w:val="18"/>
                <w:szCs w:val="18"/>
              </w:rPr>
              <w:t xml:space="preserve">   Aporte de estiércol</w:t>
            </w:r>
          </w:p>
          <w:p w14:paraId="7FA03DA3" w14:textId="77777777" w:rsidR="00385CD1" w:rsidRPr="006B142B" w:rsidRDefault="00385CD1" w:rsidP="001F5E71">
            <w:pPr>
              <w:jc w:val="left"/>
              <w:rPr>
                <w:bCs/>
                <w:sz w:val="18"/>
                <w:szCs w:val="18"/>
              </w:rPr>
            </w:pPr>
          </w:p>
          <w:p w14:paraId="41698B7A" w14:textId="77777777" w:rsidR="001F5E71" w:rsidRPr="006B142B" w:rsidRDefault="00332DA3" w:rsidP="001F5E71">
            <w:pPr>
              <w:ind w:left="1135" w:hanging="425"/>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385CD1" w:rsidRPr="006B142B">
              <w:rPr>
                <w:bCs/>
                <w:sz w:val="18"/>
                <w:szCs w:val="18"/>
              </w:rPr>
              <w:t xml:space="preserve"> </w:t>
            </w:r>
            <w:r w:rsidR="001F5E71" w:rsidRPr="006B142B">
              <w:rPr>
                <w:bCs/>
                <w:sz w:val="18"/>
                <w:szCs w:val="18"/>
              </w:rPr>
              <w:t xml:space="preserve"> De origen ecológico propio</w:t>
            </w:r>
          </w:p>
          <w:p w14:paraId="0918AB81" w14:textId="77777777" w:rsidR="001F5E71" w:rsidRPr="006B142B" w:rsidRDefault="00332DA3" w:rsidP="001F5E71">
            <w:pPr>
              <w:ind w:left="1135" w:hanging="425"/>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1F5E71" w:rsidRPr="006B142B">
              <w:rPr>
                <w:bCs/>
                <w:sz w:val="18"/>
                <w:szCs w:val="18"/>
              </w:rPr>
              <w:t xml:space="preserve"> </w:t>
            </w:r>
            <w:r w:rsidR="00385CD1" w:rsidRPr="006B142B">
              <w:rPr>
                <w:bCs/>
                <w:sz w:val="18"/>
                <w:szCs w:val="18"/>
              </w:rPr>
              <w:t xml:space="preserve"> </w:t>
            </w:r>
            <w:r w:rsidR="001F5E71" w:rsidRPr="006B142B">
              <w:rPr>
                <w:bCs/>
                <w:sz w:val="18"/>
                <w:szCs w:val="18"/>
              </w:rPr>
              <w:t>De origen ecológico externo a la explotación</w:t>
            </w:r>
          </w:p>
          <w:p w14:paraId="127821B9" w14:textId="77777777" w:rsidR="001F5E71" w:rsidRPr="006B142B" w:rsidRDefault="00332DA3" w:rsidP="001F5E71">
            <w:pPr>
              <w:ind w:left="1135" w:hanging="425"/>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1F5E71" w:rsidRPr="006B142B">
              <w:rPr>
                <w:bCs/>
                <w:sz w:val="18"/>
                <w:szCs w:val="18"/>
              </w:rPr>
              <w:t xml:space="preserve"> </w:t>
            </w:r>
            <w:r w:rsidR="00385CD1" w:rsidRPr="006B142B">
              <w:rPr>
                <w:bCs/>
                <w:sz w:val="18"/>
                <w:szCs w:val="18"/>
              </w:rPr>
              <w:t xml:space="preserve"> </w:t>
            </w:r>
            <w:r w:rsidR="001F5E71" w:rsidRPr="006B142B">
              <w:rPr>
                <w:bCs/>
                <w:sz w:val="18"/>
                <w:szCs w:val="18"/>
              </w:rPr>
              <w:t>De origen extensivo. Indicar especie ganadera: …………</w:t>
            </w:r>
            <w:proofErr w:type="gramStart"/>
            <w:r w:rsidR="001F5E71" w:rsidRPr="006B142B">
              <w:rPr>
                <w:bCs/>
                <w:sz w:val="18"/>
                <w:szCs w:val="18"/>
              </w:rPr>
              <w:t>……</w:t>
            </w:r>
            <w:r w:rsidR="00385CD1" w:rsidRPr="006B142B">
              <w:rPr>
                <w:bCs/>
                <w:sz w:val="18"/>
                <w:szCs w:val="18"/>
              </w:rPr>
              <w:t>.</w:t>
            </w:r>
            <w:proofErr w:type="gramEnd"/>
            <w:r w:rsidR="00385CD1" w:rsidRPr="006B142B">
              <w:rPr>
                <w:bCs/>
                <w:sz w:val="18"/>
                <w:szCs w:val="18"/>
              </w:rPr>
              <w:t>.</w:t>
            </w:r>
          </w:p>
          <w:p w14:paraId="25B26FFB" w14:textId="77777777" w:rsidR="001F5E71" w:rsidRPr="006B142B" w:rsidRDefault="00332DA3" w:rsidP="001F5E71">
            <w:pPr>
              <w:ind w:left="1135" w:hanging="425"/>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1F5E71" w:rsidRPr="006B142B">
              <w:rPr>
                <w:bCs/>
                <w:sz w:val="18"/>
                <w:szCs w:val="18"/>
              </w:rPr>
              <w:t xml:space="preserve"> </w:t>
            </w:r>
            <w:r w:rsidR="00385CD1" w:rsidRPr="006B142B">
              <w:rPr>
                <w:bCs/>
                <w:sz w:val="18"/>
                <w:szCs w:val="18"/>
              </w:rPr>
              <w:t xml:space="preserve"> </w:t>
            </w:r>
            <w:r w:rsidR="001F5E71" w:rsidRPr="006B142B">
              <w:rPr>
                <w:bCs/>
                <w:sz w:val="18"/>
                <w:szCs w:val="18"/>
              </w:rPr>
              <w:t>Otros: …………………………………………………………</w:t>
            </w:r>
            <w:r w:rsidR="00385CD1" w:rsidRPr="006B142B">
              <w:rPr>
                <w:bCs/>
                <w:sz w:val="18"/>
                <w:szCs w:val="18"/>
              </w:rPr>
              <w:t>….</w:t>
            </w:r>
          </w:p>
          <w:p w14:paraId="497EA562" w14:textId="77777777" w:rsidR="00385CD1" w:rsidRPr="006B142B" w:rsidRDefault="00385CD1" w:rsidP="001F5E71">
            <w:pPr>
              <w:ind w:left="1135" w:hanging="425"/>
              <w:jc w:val="left"/>
              <w:rPr>
                <w:bCs/>
                <w:sz w:val="18"/>
                <w:szCs w:val="18"/>
              </w:rPr>
            </w:pPr>
          </w:p>
          <w:p w14:paraId="1A9B7918" w14:textId="77777777" w:rsidR="001F5E71" w:rsidRPr="006B142B" w:rsidRDefault="00385CD1" w:rsidP="001F5E71">
            <w:pPr>
              <w:jc w:val="left"/>
              <w:rPr>
                <w:bCs/>
                <w:sz w:val="18"/>
                <w:szCs w:val="18"/>
              </w:rPr>
            </w:pPr>
            <w:r w:rsidRPr="006B142B">
              <w:rPr>
                <w:b/>
                <w:sz w:val="18"/>
                <w:szCs w:val="18"/>
              </w:rPr>
              <w:t xml:space="preserve"> </w:t>
            </w:r>
            <w:r w:rsidR="008820BA" w:rsidRPr="006B142B">
              <w:rPr>
                <w:bCs/>
                <w:sz w:val="20"/>
                <w:szCs w:val="20"/>
              </w:rPr>
              <w:fldChar w:fldCharType="begin">
                <w:ffData>
                  <w:name w:val="Marcar9"/>
                  <w:enabled/>
                  <w:calcOnExit w:val="0"/>
                  <w:checkBox>
                    <w:sizeAuto/>
                    <w:default w:val="0"/>
                  </w:checkBox>
                </w:ffData>
              </w:fldChar>
            </w:r>
            <w:r w:rsidR="008820BA" w:rsidRPr="006B142B">
              <w:rPr>
                <w:bCs/>
                <w:sz w:val="20"/>
                <w:szCs w:val="20"/>
              </w:rPr>
              <w:instrText xml:space="preserve"> FORMCHECKBOX </w:instrText>
            </w:r>
            <w:r w:rsidR="000428C9">
              <w:rPr>
                <w:bCs/>
                <w:sz w:val="20"/>
                <w:szCs w:val="20"/>
              </w:rPr>
            </w:r>
            <w:r w:rsidR="000428C9">
              <w:rPr>
                <w:bCs/>
                <w:sz w:val="20"/>
                <w:szCs w:val="20"/>
              </w:rPr>
              <w:fldChar w:fldCharType="separate"/>
            </w:r>
            <w:r w:rsidR="008820BA" w:rsidRPr="006B142B">
              <w:rPr>
                <w:bCs/>
                <w:sz w:val="20"/>
                <w:szCs w:val="20"/>
              </w:rPr>
              <w:fldChar w:fldCharType="end"/>
            </w:r>
            <w:r w:rsidR="001F5E71" w:rsidRPr="006B142B">
              <w:rPr>
                <w:bCs/>
                <w:sz w:val="18"/>
                <w:szCs w:val="18"/>
              </w:rPr>
              <w:t xml:space="preserve"> </w:t>
            </w:r>
            <w:r w:rsidRPr="006B142B">
              <w:rPr>
                <w:bCs/>
                <w:sz w:val="18"/>
                <w:szCs w:val="18"/>
              </w:rPr>
              <w:t xml:space="preserve"> </w:t>
            </w:r>
            <w:r w:rsidR="001F5E71" w:rsidRPr="006B142B">
              <w:rPr>
                <w:bCs/>
                <w:sz w:val="18"/>
                <w:szCs w:val="18"/>
              </w:rPr>
              <w:t xml:space="preserve">Aporte de otro material orgánico de origen natural (incorporación de restos vegetales, poda </w:t>
            </w:r>
            <w:proofErr w:type="spellStart"/>
            <w:r w:rsidR="001F5E71" w:rsidRPr="006B142B">
              <w:rPr>
                <w:bCs/>
                <w:sz w:val="18"/>
                <w:szCs w:val="18"/>
              </w:rPr>
              <w:t>etc</w:t>
            </w:r>
            <w:proofErr w:type="spellEnd"/>
            <w:r w:rsidR="001F5E71" w:rsidRPr="006B142B">
              <w:rPr>
                <w:bCs/>
                <w:sz w:val="18"/>
                <w:szCs w:val="18"/>
              </w:rPr>
              <w:t xml:space="preserve">) </w:t>
            </w:r>
          </w:p>
          <w:p w14:paraId="5981550D" w14:textId="77777777" w:rsidR="00385CD1" w:rsidRPr="006B142B" w:rsidRDefault="00385CD1" w:rsidP="001F5E71">
            <w:pPr>
              <w:jc w:val="left"/>
              <w:rPr>
                <w:bCs/>
                <w:sz w:val="18"/>
                <w:szCs w:val="18"/>
              </w:rPr>
            </w:pPr>
          </w:p>
          <w:p w14:paraId="51A8AA90" w14:textId="671D0F41" w:rsidR="001F5E71" w:rsidRPr="006B142B" w:rsidRDefault="00385CD1" w:rsidP="001F5E71">
            <w:pPr>
              <w:ind w:left="426" w:hanging="426"/>
              <w:jc w:val="left"/>
              <w:rPr>
                <w:bCs/>
                <w:sz w:val="18"/>
                <w:szCs w:val="18"/>
              </w:rPr>
            </w:pPr>
            <w:r w:rsidRPr="006B142B">
              <w:rPr>
                <w:bCs/>
                <w:sz w:val="18"/>
                <w:szCs w:val="18"/>
              </w:rPr>
              <w:t xml:space="preserve"> </w:t>
            </w:r>
            <w:r w:rsidR="008820BA" w:rsidRPr="006B142B">
              <w:rPr>
                <w:bCs/>
                <w:sz w:val="20"/>
                <w:szCs w:val="20"/>
              </w:rPr>
              <w:fldChar w:fldCharType="begin">
                <w:ffData>
                  <w:name w:val="Marcar9"/>
                  <w:enabled/>
                  <w:calcOnExit w:val="0"/>
                  <w:checkBox>
                    <w:sizeAuto/>
                    <w:default w:val="0"/>
                  </w:checkBox>
                </w:ffData>
              </w:fldChar>
            </w:r>
            <w:r w:rsidR="008820BA" w:rsidRPr="006B142B">
              <w:rPr>
                <w:bCs/>
                <w:sz w:val="20"/>
                <w:szCs w:val="20"/>
              </w:rPr>
              <w:instrText xml:space="preserve"> FORMCHECKBOX </w:instrText>
            </w:r>
            <w:r w:rsidR="000428C9">
              <w:rPr>
                <w:bCs/>
                <w:sz w:val="20"/>
                <w:szCs w:val="20"/>
              </w:rPr>
            </w:r>
            <w:r w:rsidR="000428C9">
              <w:rPr>
                <w:bCs/>
                <w:sz w:val="20"/>
                <w:szCs w:val="20"/>
              </w:rPr>
              <w:fldChar w:fldCharType="separate"/>
            </w:r>
            <w:r w:rsidR="008820BA" w:rsidRPr="006B142B">
              <w:rPr>
                <w:bCs/>
                <w:sz w:val="20"/>
                <w:szCs w:val="20"/>
              </w:rPr>
              <w:fldChar w:fldCharType="end"/>
            </w:r>
            <w:r w:rsidR="001F5E71" w:rsidRPr="006B142B">
              <w:rPr>
                <w:bCs/>
                <w:sz w:val="18"/>
                <w:szCs w:val="18"/>
              </w:rPr>
              <w:t xml:space="preserve">  Se suele recurrir a abonados orgánicos preparados por marcas comerciales, autorizados en ba</w:t>
            </w:r>
            <w:r w:rsidR="006E6B83" w:rsidRPr="006B142B">
              <w:rPr>
                <w:bCs/>
                <w:sz w:val="18"/>
                <w:szCs w:val="18"/>
              </w:rPr>
              <w:t xml:space="preserve">se a la normativa de producción </w:t>
            </w:r>
            <w:r w:rsidR="001F5E71" w:rsidRPr="006B142B">
              <w:rPr>
                <w:bCs/>
                <w:sz w:val="18"/>
                <w:szCs w:val="18"/>
              </w:rPr>
              <w:t>ecológica (</w:t>
            </w:r>
            <w:r w:rsidR="00986050" w:rsidRPr="006B142B">
              <w:rPr>
                <w:bCs/>
                <w:sz w:val="18"/>
                <w:szCs w:val="18"/>
              </w:rPr>
              <w:t>A</w:t>
            </w:r>
            <w:r w:rsidR="00986050" w:rsidRPr="006B142B">
              <w:rPr>
                <w:sz w:val="18"/>
                <w:szCs w:val="18"/>
              </w:rPr>
              <w:t>nexo II del R. (UE) 2021/1165)</w:t>
            </w:r>
          </w:p>
          <w:p w14:paraId="4EA44428" w14:textId="77777777" w:rsidR="001F5E71" w:rsidRPr="006B142B" w:rsidRDefault="001F5E71" w:rsidP="001F5E71">
            <w:pPr>
              <w:ind w:left="426"/>
              <w:jc w:val="left"/>
              <w:rPr>
                <w:bCs/>
                <w:sz w:val="18"/>
                <w:szCs w:val="18"/>
              </w:rPr>
            </w:pPr>
          </w:p>
          <w:p w14:paraId="0ED79750" w14:textId="2416329C" w:rsidR="001F5E71" w:rsidRPr="006B142B" w:rsidRDefault="001F5E71" w:rsidP="001F5E71">
            <w:pPr>
              <w:ind w:left="426"/>
              <w:jc w:val="left"/>
              <w:rPr>
                <w:bCs/>
                <w:sz w:val="18"/>
                <w:szCs w:val="18"/>
              </w:rPr>
            </w:pPr>
            <w:r w:rsidRPr="006B142B">
              <w:rPr>
                <w:bCs/>
                <w:sz w:val="18"/>
                <w:szCs w:val="18"/>
              </w:rPr>
              <w:t>Enumere los abonados orgánicos que se utiliza</w:t>
            </w:r>
            <w:r w:rsidR="002F5409" w:rsidRPr="006B142B">
              <w:rPr>
                <w:bCs/>
                <w:sz w:val="18"/>
                <w:szCs w:val="18"/>
              </w:rPr>
              <w:t>n</w:t>
            </w:r>
            <w:r w:rsidRPr="006B142B">
              <w:rPr>
                <w:bCs/>
                <w:sz w:val="18"/>
                <w:szCs w:val="18"/>
              </w:rPr>
              <w:t xml:space="preserve"> con mayor frecuencia:  </w:t>
            </w:r>
          </w:p>
          <w:p w14:paraId="7FD4974C" w14:textId="77777777" w:rsidR="001F5E71" w:rsidRPr="006B142B" w:rsidRDefault="001F5E71" w:rsidP="001F5E71">
            <w:pPr>
              <w:jc w:val="left"/>
              <w:rPr>
                <w:bCs/>
                <w:sz w:val="18"/>
                <w:szCs w:val="1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26"/>
              <w:gridCol w:w="1321"/>
              <w:gridCol w:w="2772"/>
            </w:tblGrid>
            <w:tr w:rsidR="006B142B" w:rsidRPr="006B142B" w14:paraId="1769D447" w14:textId="77777777" w:rsidTr="006E6B83">
              <w:trPr>
                <w:trHeight w:val="296"/>
              </w:trPr>
              <w:tc>
                <w:tcPr>
                  <w:tcW w:w="1742" w:type="dxa"/>
                  <w:shd w:val="clear" w:color="auto" w:fill="auto"/>
                  <w:vAlign w:val="center"/>
                  <w:hideMark/>
                </w:tcPr>
                <w:p w14:paraId="19BD4A81" w14:textId="77777777" w:rsidR="001F5E71" w:rsidRPr="006B142B" w:rsidRDefault="001F5E71" w:rsidP="00385CD1">
                  <w:pPr>
                    <w:tabs>
                      <w:tab w:val="left" w:pos="1524"/>
                      <w:tab w:val="center" w:pos="4252"/>
                      <w:tab w:val="right" w:pos="8504"/>
                    </w:tabs>
                    <w:jc w:val="center"/>
                    <w:rPr>
                      <w:sz w:val="18"/>
                      <w:szCs w:val="18"/>
                    </w:rPr>
                  </w:pPr>
                  <w:r w:rsidRPr="006B142B">
                    <w:rPr>
                      <w:sz w:val="18"/>
                      <w:szCs w:val="18"/>
                    </w:rPr>
                    <w:t>Abonado Orgánico</w:t>
                  </w:r>
                </w:p>
              </w:tc>
              <w:tc>
                <w:tcPr>
                  <w:tcW w:w="1726" w:type="dxa"/>
                  <w:shd w:val="clear" w:color="auto" w:fill="auto"/>
                  <w:vAlign w:val="center"/>
                  <w:hideMark/>
                </w:tcPr>
                <w:p w14:paraId="0DDFEF23" w14:textId="77777777" w:rsidR="001F5E71" w:rsidRPr="006B142B" w:rsidRDefault="003A20AD" w:rsidP="00385CD1">
                  <w:pPr>
                    <w:tabs>
                      <w:tab w:val="left" w:pos="1524"/>
                      <w:tab w:val="center" w:pos="4252"/>
                      <w:tab w:val="right" w:pos="8504"/>
                    </w:tabs>
                    <w:jc w:val="center"/>
                    <w:rPr>
                      <w:sz w:val="18"/>
                      <w:szCs w:val="18"/>
                    </w:rPr>
                  </w:pPr>
                  <w:r w:rsidRPr="006B142B">
                    <w:rPr>
                      <w:sz w:val="18"/>
                      <w:szCs w:val="18"/>
                    </w:rPr>
                    <w:t>Marca y casa comercial</w:t>
                  </w:r>
                </w:p>
              </w:tc>
              <w:tc>
                <w:tcPr>
                  <w:tcW w:w="1321" w:type="dxa"/>
                  <w:shd w:val="clear" w:color="auto" w:fill="auto"/>
                  <w:vAlign w:val="center"/>
                  <w:hideMark/>
                </w:tcPr>
                <w:p w14:paraId="62E5D500" w14:textId="77777777" w:rsidR="001F5E71" w:rsidRPr="006B142B" w:rsidRDefault="001F5E71" w:rsidP="00385CD1">
                  <w:pPr>
                    <w:tabs>
                      <w:tab w:val="left" w:pos="1524"/>
                      <w:tab w:val="center" w:pos="4252"/>
                      <w:tab w:val="right" w:pos="8504"/>
                    </w:tabs>
                    <w:jc w:val="center"/>
                    <w:rPr>
                      <w:sz w:val="18"/>
                      <w:szCs w:val="18"/>
                    </w:rPr>
                  </w:pPr>
                  <w:r w:rsidRPr="006B142B">
                    <w:rPr>
                      <w:sz w:val="18"/>
                      <w:szCs w:val="18"/>
                    </w:rPr>
                    <w:t>Dosis</w:t>
                  </w:r>
                </w:p>
              </w:tc>
              <w:tc>
                <w:tcPr>
                  <w:tcW w:w="2772" w:type="dxa"/>
                  <w:shd w:val="clear" w:color="auto" w:fill="auto"/>
                  <w:vAlign w:val="center"/>
                  <w:hideMark/>
                </w:tcPr>
                <w:p w14:paraId="26293F30" w14:textId="77777777" w:rsidR="001F5E71" w:rsidRPr="006B142B" w:rsidRDefault="001F5E71" w:rsidP="00385CD1">
                  <w:pPr>
                    <w:tabs>
                      <w:tab w:val="left" w:pos="1524"/>
                      <w:tab w:val="center" w:pos="4252"/>
                      <w:tab w:val="right" w:pos="8504"/>
                    </w:tabs>
                    <w:jc w:val="center"/>
                    <w:rPr>
                      <w:sz w:val="18"/>
                      <w:szCs w:val="18"/>
                    </w:rPr>
                  </w:pPr>
                  <w:r w:rsidRPr="006B142B">
                    <w:rPr>
                      <w:sz w:val="18"/>
                      <w:szCs w:val="18"/>
                    </w:rPr>
                    <w:t>Justificación de su uso</w:t>
                  </w:r>
                </w:p>
              </w:tc>
            </w:tr>
            <w:tr w:rsidR="006B142B" w:rsidRPr="006B142B" w14:paraId="2E0F0034" w14:textId="77777777" w:rsidTr="006E6B83">
              <w:trPr>
                <w:trHeight w:val="162"/>
              </w:trPr>
              <w:tc>
                <w:tcPr>
                  <w:tcW w:w="1742" w:type="dxa"/>
                  <w:shd w:val="clear" w:color="auto" w:fill="auto"/>
                </w:tcPr>
                <w:p w14:paraId="52017857" w14:textId="6ABF55AB" w:rsidR="001F5E71" w:rsidRPr="006B142B" w:rsidRDefault="008820BA" w:rsidP="00BB472F">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bookmarkStart w:id="58" w:name="Texto48"/>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58"/>
                </w:p>
              </w:tc>
              <w:tc>
                <w:tcPr>
                  <w:tcW w:w="1726" w:type="dxa"/>
                  <w:shd w:val="clear" w:color="auto" w:fill="auto"/>
                </w:tcPr>
                <w:p w14:paraId="1D728590" w14:textId="30DEFEB2" w:rsidR="001F5E71" w:rsidRPr="006B142B" w:rsidRDefault="008820BA" w:rsidP="00BB472F">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bookmarkStart w:id="59" w:name="Texto49"/>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59"/>
                </w:p>
              </w:tc>
              <w:tc>
                <w:tcPr>
                  <w:tcW w:w="1321" w:type="dxa"/>
                  <w:shd w:val="clear" w:color="auto" w:fill="auto"/>
                </w:tcPr>
                <w:p w14:paraId="4D7AA4A0" w14:textId="584BEA6C" w:rsidR="001F5E71" w:rsidRPr="006B142B" w:rsidRDefault="008820BA" w:rsidP="00BB472F">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bookmarkStart w:id="60" w:name="Texto50"/>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60"/>
                </w:p>
              </w:tc>
              <w:tc>
                <w:tcPr>
                  <w:tcW w:w="2772" w:type="dxa"/>
                  <w:shd w:val="clear" w:color="auto" w:fill="auto"/>
                </w:tcPr>
                <w:p w14:paraId="750A7A9E" w14:textId="3C6DC59F" w:rsidR="001F5E71" w:rsidRPr="006B142B" w:rsidRDefault="008820BA" w:rsidP="00BB472F">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bookmarkStart w:id="61" w:name="Texto51"/>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bookmarkEnd w:id="61"/>
                </w:p>
              </w:tc>
            </w:tr>
            <w:tr w:rsidR="006B142B" w:rsidRPr="006B142B" w14:paraId="23729D33" w14:textId="77777777" w:rsidTr="006E6B83">
              <w:trPr>
                <w:trHeight w:val="162"/>
              </w:trPr>
              <w:tc>
                <w:tcPr>
                  <w:tcW w:w="1742" w:type="dxa"/>
                  <w:shd w:val="clear" w:color="auto" w:fill="auto"/>
                </w:tcPr>
                <w:p w14:paraId="108787A9" w14:textId="617D6357"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3A6C1DC9" w14:textId="4667D196"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60BF751E" w14:textId="0FD2BB97"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2BFCFC95" w14:textId="3CB1111E"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22964D6B" w14:textId="77777777" w:rsidTr="006E6B83">
              <w:trPr>
                <w:trHeight w:val="162"/>
              </w:trPr>
              <w:tc>
                <w:tcPr>
                  <w:tcW w:w="1742" w:type="dxa"/>
                  <w:shd w:val="clear" w:color="auto" w:fill="auto"/>
                </w:tcPr>
                <w:p w14:paraId="7F05626C" w14:textId="1330744D"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0C9DD295" w14:textId="6F6CC1A7"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1DA44FA9" w14:textId="60F148B5"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4390BC58" w14:textId="6282CFFF"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6CC88E02" w14:textId="77777777" w:rsidTr="006E6B83">
              <w:trPr>
                <w:trHeight w:val="162"/>
              </w:trPr>
              <w:tc>
                <w:tcPr>
                  <w:tcW w:w="1742" w:type="dxa"/>
                  <w:shd w:val="clear" w:color="auto" w:fill="auto"/>
                </w:tcPr>
                <w:p w14:paraId="7B24C65A" w14:textId="70876EFA"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4CDA6BA5" w14:textId="6114424F"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72608A01" w14:textId="0BACC159"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7C9B4C3C" w14:textId="053D0332"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bl>
          <w:p w14:paraId="64FCD870" w14:textId="77777777" w:rsidR="00385CD1" w:rsidRPr="006B142B" w:rsidRDefault="00385CD1" w:rsidP="001F5E71">
            <w:pPr>
              <w:jc w:val="left"/>
              <w:rPr>
                <w:bCs/>
                <w:sz w:val="18"/>
                <w:szCs w:val="18"/>
              </w:rPr>
            </w:pPr>
          </w:p>
          <w:p w14:paraId="53082850" w14:textId="77777777" w:rsidR="001F5E71" w:rsidRPr="006B142B" w:rsidRDefault="008820BA" w:rsidP="001F5E71">
            <w:pPr>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1F5E71" w:rsidRPr="006B142B">
              <w:rPr>
                <w:bCs/>
                <w:sz w:val="18"/>
                <w:szCs w:val="18"/>
              </w:rPr>
              <w:t xml:space="preserve">   Plan de rotación (en el caso de cultivos anuales: herbáceos y hortícolas)</w:t>
            </w:r>
          </w:p>
          <w:p w14:paraId="7AFF66EA" w14:textId="77777777" w:rsidR="00385CD1" w:rsidRPr="006B142B" w:rsidRDefault="00385CD1" w:rsidP="001F5E71">
            <w:pPr>
              <w:jc w:val="left"/>
              <w:rPr>
                <w:bCs/>
                <w:sz w:val="18"/>
                <w:szCs w:val="18"/>
              </w:rPr>
            </w:pPr>
          </w:p>
          <w:p w14:paraId="331C27C1" w14:textId="77777777" w:rsidR="001F5E71" w:rsidRPr="006B142B" w:rsidRDefault="008820BA" w:rsidP="00477FC6">
            <w:pPr>
              <w:jc w:val="left"/>
              <w:rPr>
                <w:bCs/>
                <w:sz w:val="18"/>
                <w:szCs w:val="18"/>
              </w:rPr>
            </w:pPr>
            <w:r w:rsidRPr="006B142B">
              <w:rPr>
                <w:bCs/>
                <w:sz w:val="20"/>
                <w:szCs w:val="20"/>
              </w:rPr>
              <w:fldChar w:fldCharType="begin">
                <w:ffData>
                  <w:name w:val="Marcar9"/>
                  <w:enabled/>
                  <w:calcOnExit w:val="0"/>
                  <w:checkBox>
                    <w:sizeAuto/>
                    <w:default w:val="0"/>
                  </w:checkBox>
                </w:ffData>
              </w:fldChar>
            </w:r>
            <w:r w:rsidRPr="006B142B">
              <w:rPr>
                <w:bCs/>
                <w:sz w:val="20"/>
                <w:szCs w:val="20"/>
              </w:rPr>
              <w:instrText xml:space="preserve"> FORMCHECKBOX </w:instrText>
            </w:r>
            <w:r w:rsidR="000428C9">
              <w:rPr>
                <w:bCs/>
                <w:sz w:val="20"/>
                <w:szCs w:val="20"/>
              </w:rPr>
            </w:r>
            <w:r w:rsidR="000428C9">
              <w:rPr>
                <w:bCs/>
                <w:sz w:val="20"/>
                <w:szCs w:val="20"/>
              </w:rPr>
              <w:fldChar w:fldCharType="separate"/>
            </w:r>
            <w:r w:rsidRPr="006B142B">
              <w:rPr>
                <w:bCs/>
                <w:sz w:val="20"/>
                <w:szCs w:val="20"/>
              </w:rPr>
              <w:fldChar w:fldCharType="end"/>
            </w:r>
            <w:r w:rsidR="00385CD1" w:rsidRPr="006B142B">
              <w:rPr>
                <w:bCs/>
                <w:sz w:val="18"/>
                <w:szCs w:val="18"/>
              </w:rPr>
              <w:t xml:space="preserve">   Otras medidas llevadas a cabo en la explotación para controlar la erosión …………………………………………………</w:t>
            </w:r>
          </w:p>
          <w:p w14:paraId="5A2DDD9F" w14:textId="77777777" w:rsidR="00936965" w:rsidRPr="006B142B" w:rsidRDefault="00936965" w:rsidP="00477FC6">
            <w:pPr>
              <w:jc w:val="left"/>
              <w:rPr>
                <w:bCs/>
                <w:sz w:val="18"/>
                <w:szCs w:val="18"/>
              </w:rPr>
            </w:pPr>
          </w:p>
        </w:tc>
      </w:tr>
    </w:tbl>
    <w:p w14:paraId="75E028A8" w14:textId="77777777" w:rsidR="006E6B83" w:rsidRPr="006B142B" w:rsidRDefault="006E6B83" w:rsidP="001F5E71">
      <w:pPr>
        <w:rPr>
          <w:b/>
          <w:sz w:val="22"/>
          <w:szCs w:val="22"/>
        </w:rPr>
      </w:pPr>
    </w:p>
    <w:p w14:paraId="3384BC0E" w14:textId="35561716" w:rsidR="00046B7F" w:rsidRPr="006B142B" w:rsidRDefault="00046B7F" w:rsidP="001F5E71">
      <w:pPr>
        <w:rPr>
          <w:b/>
          <w:sz w:val="22"/>
          <w:szCs w:val="22"/>
        </w:rPr>
      </w:pPr>
    </w:p>
    <w:p w14:paraId="42C07119" w14:textId="6BBF9835" w:rsidR="00725DAA" w:rsidRPr="006B142B" w:rsidRDefault="00725DAA" w:rsidP="001F5E71">
      <w:pPr>
        <w:rPr>
          <w:b/>
          <w:sz w:val="22"/>
          <w:szCs w:val="22"/>
        </w:rPr>
      </w:pPr>
    </w:p>
    <w:p w14:paraId="303F1813" w14:textId="7F8B5D40" w:rsidR="00725DAA" w:rsidRPr="006B142B" w:rsidRDefault="00725DAA" w:rsidP="001F5E71">
      <w:pPr>
        <w:rPr>
          <w:b/>
          <w:sz w:val="22"/>
          <w:szCs w:val="22"/>
        </w:rPr>
      </w:pPr>
    </w:p>
    <w:p w14:paraId="208563FA" w14:textId="38592DE3" w:rsidR="00725DAA" w:rsidRPr="006B142B" w:rsidRDefault="00725DAA" w:rsidP="001F5E71">
      <w:pPr>
        <w:rPr>
          <w:b/>
          <w:sz w:val="22"/>
          <w:szCs w:val="22"/>
        </w:rPr>
      </w:pPr>
    </w:p>
    <w:p w14:paraId="50421C8E" w14:textId="134E4B2E" w:rsidR="00725DAA" w:rsidRPr="006B142B" w:rsidRDefault="00725DAA" w:rsidP="001F5E71">
      <w:pPr>
        <w:rPr>
          <w:b/>
          <w:sz w:val="22"/>
          <w:szCs w:val="22"/>
        </w:rPr>
      </w:pPr>
    </w:p>
    <w:p w14:paraId="3DA6E426" w14:textId="468B67BC" w:rsidR="00725DAA" w:rsidRPr="006B142B" w:rsidRDefault="00725DAA" w:rsidP="001F5E71">
      <w:pPr>
        <w:rPr>
          <w:b/>
          <w:sz w:val="22"/>
          <w:szCs w:val="22"/>
        </w:rPr>
      </w:pPr>
    </w:p>
    <w:p w14:paraId="6D1780A5" w14:textId="77777777" w:rsidR="00725DAA" w:rsidRPr="006B142B" w:rsidRDefault="00725DAA" w:rsidP="001F5E71">
      <w:pPr>
        <w:rPr>
          <w:b/>
          <w:sz w:val="22"/>
          <w:szCs w:val="22"/>
        </w:rPr>
      </w:pPr>
    </w:p>
    <w:tbl>
      <w:tblPr>
        <w:tblStyle w:val="Tablaconcuadrcula"/>
        <w:tblW w:w="9952" w:type="dxa"/>
        <w:tblInd w:w="108" w:type="dxa"/>
        <w:tblLook w:val="04A0" w:firstRow="1" w:lastRow="0" w:firstColumn="1" w:lastColumn="0" w:noHBand="0" w:noVBand="1"/>
      </w:tblPr>
      <w:tblGrid>
        <w:gridCol w:w="9952"/>
      </w:tblGrid>
      <w:tr w:rsidR="006B142B" w:rsidRPr="006B142B" w14:paraId="59A588C6" w14:textId="77777777" w:rsidTr="00234806">
        <w:trPr>
          <w:trHeight w:val="436"/>
        </w:trPr>
        <w:tc>
          <w:tcPr>
            <w:tcW w:w="9952" w:type="dxa"/>
            <w:shd w:val="clear" w:color="auto" w:fill="D6E3BC" w:themeFill="accent3" w:themeFillTint="66"/>
            <w:vAlign w:val="center"/>
          </w:tcPr>
          <w:p w14:paraId="062F24DB" w14:textId="77777777" w:rsidR="001F5E71" w:rsidRPr="006B142B" w:rsidRDefault="00F1786A" w:rsidP="00BB472F">
            <w:pPr>
              <w:rPr>
                <w:b/>
                <w:sz w:val="22"/>
                <w:szCs w:val="22"/>
              </w:rPr>
            </w:pPr>
            <w:r w:rsidRPr="006B142B">
              <w:rPr>
                <w:b/>
                <w:sz w:val="22"/>
                <w:szCs w:val="22"/>
              </w:rPr>
              <w:lastRenderedPageBreak/>
              <w:t xml:space="preserve">B.2. </w:t>
            </w:r>
            <w:r w:rsidR="001F5E71" w:rsidRPr="006B142B">
              <w:rPr>
                <w:b/>
                <w:sz w:val="22"/>
                <w:szCs w:val="22"/>
              </w:rPr>
              <w:t xml:space="preserve">CONTROL DE PLAGAS, ENFERMEDADES Y MALAS HIERBAS </w:t>
            </w:r>
          </w:p>
        </w:tc>
      </w:tr>
      <w:tr w:rsidR="001F5E71" w:rsidRPr="006B142B" w14:paraId="5F9BF348" w14:textId="77777777" w:rsidTr="00234806">
        <w:trPr>
          <w:trHeight w:val="1396"/>
        </w:trPr>
        <w:tc>
          <w:tcPr>
            <w:tcW w:w="9952" w:type="dxa"/>
          </w:tcPr>
          <w:p w14:paraId="3E7CFC01" w14:textId="77777777" w:rsidR="001F5E71" w:rsidRPr="006B142B" w:rsidRDefault="001F5E71" w:rsidP="001F5E71">
            <w:pPr>
              <w:jc w:val="left"/>
              <w:rPr>
                <w:bCs/>
                <w:sz w:val="18"/>
                <w:szCs w:val="18"/>
              </w:rPr>
            </w:pPr>
          </w:p>
          <w:p w14:paraId="5BDC97AA" w14:textId="77777777" w:rsidR="001F5E71" w:rsidRPr="006B142B" w:rsidRDefault="008820BA" w:rsidP="00385CD1">
            <w:pPr>
              <w:rPr>
                <w:bCs/>
                <w:sz w:val="18"/>
                <w:szCs w:val="18"/>
              </w:rPr>
            </w:pPr>
            <w:r w:rsidRPr="006B142B">
              <w:rPr>
                <w:bCs/>
                <w:sz w:val="18"/>
                <w:szCs w:val="18"/>
              </w:rPr>
              <w:fldChar w:fldCharType="begin">
                <w:ffData>
                  <w:name w:val="Marcar10"/>
                  <w:enabled/>
                  <w:calcOnExit w:val="0"/>
                  <w:checkBox>
                    <w:sizeAuto/>
                    <w:default w:val="0"/>
                  </w:checkBox>
                </w:ffData>
              </w:fldChar>
            </w:r>
            <w:bookmarkStart w:id="62" w:name="Marcar10"/>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62"/>
            <w:r w:rsidR="001F5E71" w:rsidRPr="006B142B">
              <w:rPr>
                <w:bCs/>
                <w:sz w:val="18"/>
                <w:szCs w:val="18"/>
              </w:rPr>
              <w:t xml:space="preserve"> </w:t>
            </w:r>
            <w:r w:rsidR="006E6B83" w:rsidRPr="006B142B">
              <w:rPr>
                <w:bCs/>
                <w:sz w:val="18"/>
                <w:szCs w:val="18"/>
              </w:rPr>
              <w:t xml:space="preserve"> </w:t>
            </w:r>
            <w:r w:rsidR="001F5E71" w:rsidRPr="006B142B">
              <w:rPr>
                <w:bCs/>
                <w:sz w:val="18"/>
                <w:szCs w:val="18"/>
              </w:rPr>
              <w:t xml:space="preserve">Las plagas y enfermedades no causan incidencias ni enfermedades, no empleando ningún producto para el control de </w:t>
            </w:r>
            <w:proofErr w:type="gramStart"/>
            <w:r w:rsidR="001F5E71" w:rsidRPr="006B142B">
              <w:rPr>
                <w:bCs/>
                <w:sz w:val="18"/>
                <w:szCs w:val="18"/>
              </w:rPr>
              <w:t>las mismas</w:t>
            </w:r>
            <w:proofErr w:type="gramEnd"/>
          </w:p>
          <w:p w14:paraId="38B344C7" w14:textId="77777777" w:rsidR="006E6B83" w:rsidRPr="006B142B" w:rsidRDefault="006E6B83" w:rsidP="00385CD1">
            <w:pPr>
              <w:rPr>
                <w:bCs/>
                <w:sz w:val="18"/>
                <w:szCs w:val="18"/>
              </w:rPr>
            </w:pPr>
          </w:p>
          <w:p w14:paraId="50624EF9" w14:textId="77777777" w:rsidR="001F5E71" w:rsidRPr="006B142B" w:rsidRDefault="008820BA" w:rsidP="00385CD1">
            <w:pPr>
              <w:rPr>
                <w:bCs/>
                <w:sz w:val="18"/>
                <w:szCs w:val="18"/>
              </w:rPr>
            </w:pPr>
            <w:r w:rsidRPr="006B142B">
              <w:rPr>
                <w:bCs/>
                <w:sz w:val="18"/>
                <w:szCs w:val="18"/>
              </w:rPr>
              <w:fldChar w:fldCharType="begin">
                <w:ffData>
                  <w:name w:val="Marcar10"/>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001F5E71" w:rsidRPr="006B142B">
              <w:rPr>
                <w:bCs/>
                <w:sz w:val="18"/>
                <w:szCs w:val="18"/>
              </w:rPr>
              <w:t xml:space="preserve"> Control de las plagas y enfermedades mediante métodos de control naturales: </w:t>
            </w:r>
          </w:p>
          <w:p w14:paraId="667C87A3" w14:textId="77777777" w:rsidR="006E6B83" w:rsidRPr="006B142B" w:rsidRDefault="006E6B83" w:rsidP="00385CD1">
            <w:pPr>
              <w:rPr>
                <w:bCs/>
                <w:sz w:val="18"/>
                <w:szCs w:val="18"/>
              </w:rPr>
            </w:pPr>
          </w:p>
          <w:p w14:paraId="526C689B" w14:textId="77777777" w:rsidR="001F5E71" w:rsidRPr="006B142B" w:rsidRDefault="001F5E71" w:rsidP="00385CD1">
            <w:pPr>
              <w:ind w:left="686"/>
              <w:rPr>
                <w:bCs/>
                <w:sz w:val="18"/>
                <w:szCs w:val="18"/>
              </w:rPr>
            </w:pPr>
            <w:r w:rsidRPr="006B142B">
              <w:rPr>
                <w:bCs/>
                <w:sz w:val="18"/>
                <w:szCs w:val="18"/>
              </w:rPr>
              <w:t xml:space="preserve">         </w:t>
            </w:r>
            <w:r w:rsidR="008820BA" w:rsidRPr="006B142B">
              <w:rPr>
                <w:bCs/>
                <w:sz w:val="18"/>
                <w:szCs w:val="18"/>
              </w:rPr>
              <w:fldChar w:fldCharType="begin">
                <w:ffData>
                  <w:name w:val="Marcar10"/>
                  <w:enabled/>
                  <w:calcOnExit w:val="0"/>
                  <w:checkBox>
                    <w:sizeAuto/>
                    <w:default w:val="0"/>
                  </w:checkBox>
                </w:ffData>
              </w:fldChar>
            </w:r>
            <w:r w:rsidR="008820BA" w:rsidRPr="006B142B">
              <w:rPr>
                <w:bCs/>
                <w:sz w:val="18"/>
                <w:szCs w:val="18"/>
              </w:rPr>
              <w:instrText xml:space="preserve"> FORMCHECKBOX </w:instrText>
            </w:r>
            <w:r w:rsidR="000428C9">
              <w:rPr>
                <w:bCs/>
                <w:sz w:val="18"/>
                <w:szCs w:val="18"/>
              </w:rPr>
            </w:r>
            <w:r w:rsidR="000428C9">
              <w:rPr>
                <w:bCs/>
                <w:sz w:val="18"/>
                <w:szCs w:val="18"/>
              </w:rPr>
              <w:fldChar w:fldCharType="separate"/>
            </w:r>
            <w:r w:rsidR="008820BA" w:rsidRPr="006B142B">
              <w:rPr>
                <w:bCs/>
                <w:sz w:val="18"/>
                <w:szCs w:val="18"/>
              </w:rPr>
              <w:fldChar w:fldCharType="end"/>
            </w:r>
            <w:r w:rsidRPr="006B142B">
              <w:rPr>
                <w:bCs/>
                <w:sz w:val="18"/>
                <w:szCs w:val="18"/>
              </w:rPr>
              <w:t xml:space="preserve">  Selección de variedades y especies adecuadas </w:t>
            </w:r>
          </w:p>
          <w:p w14:paraId="23F5EDD5" w14:textId="77777777" w:rsidR="001F5E71" w:rsidRPr="006B142B" w:rsidRDefault="001F5E71" w:rsidP="00385CD1">
            <w:pPr>
              <w:ind w:left="686"/>
              <w:rPr>
                <w:bCs/>
                <w:sz w:val="18"/>
                <w:szCs w:val="18"/>
              </w:rPr>
            </w:pPr>
            <w:r w:rsidRPr="006B142B">
              <w:rPr>
                <w:bCs/>
                <w:sz w:val="18"/>
                <w:szCs w:val="18"/>
              </w:rPr>
              <w:t xml:space="preserve">         </w:t>
            </w:r>
            <w:r w:rsidR="008820BA" w:rsidRPr="006B142B">
              <w:rPr>
                <w:bCs/>
                <w:sz w:val="18"/>
                <w:szCs w:val="18"/>
              </w:rPr>
              <w:fldChar w:fldCharType="begin">
                <w:ffData>
                  <w:name w:val="Marcar10"/>
                  <w:enabled/>
                  <w:calcOnExit w:val="0"/>
                  <w:checkBox>
                    <w:sizeAuto/>
                    <w:default w:val="0"/>
                  </w:checkBox>
                </w:ffData>
              </w:fldChar>
            </w:r>
            <w:r w:rsidR="008820BA" w:rsidRPr="006B142B">
              <w:rPr>
                <w:bCs/>
                <w:sz w:val="18"/>
                <w:szCs w:val="18"/>
              </w:rPr>
              <w:instrText xml:space="preserve"> FORMCHECKBOX </w:instrText>
            </w:r>
            <w:r w:rsidR="000428C9">
              <w:rPr>
                <w:bCs/>
                <w:sz w:val="18"/>
                <w:szCs w:val="18"/>
              </w:rPr>
            </w:r>
            <w:r w:rsidR="000428C9">
              <w:rPr>
                <w:bCs/>
                <w:sz w:val="18"/>
                <w:szCs w:val="18"/>
              </w:rPr>
              <w:fldChar w:fldCharType="separate"/>
            </w:r>
            <w:r w:rsidR="008820BA" w:rsidRPr="006B142B">
              <w:rPr>
                <w:bCs/>
                <w:sz w:val="18"/>
                <w:szCs w:val="18"/>
              </w:rPr>
              <w:fldChar w:fldCharType="end"/>
            </w:r>
            <w:r w:rsidRPr="006B142B">
              <w:rPr>
                <w:bCs/>
                <w:sz w:val="18"/>
                <w:szCs w:val="18"/>
              </w:rPr>
              <w:t xml:space="preserve">  Medios mecánicos de cultivo</w:t>
            </w:r>
          </w:p>
          <w:p w14:paraId="2CB1D0F5" w14:textId="77777777" w:rsidR="001F5E71" w:rsidRPr="006B142B" w:rsidRDefault="006E6B83" w:rsidP="00385CD1">
            <w:pPr>
              <w:ind w:left="686"/>
              <w:rPr>
                <w:sz w:val="18"/>
                <w:szCs w:val="18"/>
              </w:rPr>
            </w:pPr>
            <w:r w:rsidRPr="006B142B">
              <w:rPr>
                <w:bCs/>
                <w:sz w:val="18"/>
                <w:szCs w:val="18"/>
              </w:rPr>
              <w:t xml:space="preserve">         </w:t>
            </w:r>
            <w:r w:rsidR="008820BA" w:rsidRPr="006B142B">
              <w:rPr>
                <w:bCs/>
                <w:sz w:val="18"/>
                <w:szCs w:val="18"/>
              </w:rPr>
              <w:fldChar w:fldCharType="begin">
                <w:ffData>
                  <w:name w:val="Marcar10"/>
                  <w:enabled/>
                  <w:calcOnExit w:val="0"/>
                  <w:checkBox>
                    <w:sizeAuto/>
                    <w:default w:val="0"/>
                  </w:checkBox>
                </w:ffData>
              </w:fldChar>
            </w:r>
            <w:r w:rsidR="008820BA" w:rsidRPr="006B142B">
              <w:rPr>
                <w:bCs/>
                <w:sz w:val="18"/>
                <w:szCs w:val="18"/>
              </w:rPr>
              <w:instrText xml:space="preserve"> FORMCHECKBOX </w:instrText>
            </w:r>
            <w:r w:rsidR="000428C9">
              <w:rPr>
                <w:bCs/>
                <w:sz w:val="18"/>
                <w:szCs w:val="18"/>
              </w:rPr>
            </w:r>
            <w:r w:rsidR="000428C9">
              <w:rPr>
                <w:bCs/>
                <w:sz w:val="18"/>
                <w:szCs w:val="18"/>
              </w:rPr>
              <w:fldChar w:fldCharType="separate"/>
            </w:r>
            <w:r w:rsidR="008820BA" w:rsidRPr="006B142B">
              <w:rPr>
                <w:bCs/>
                <w:sz w:val="18"/>
                <w:szCs w:val="18"/>
              </w:rPr>
              <w:fldChar w:fldCharType="end"/>
            </w:r>
            <w:r w:rsidR="001F5E71" w:rsidRPr="006B142B">
              <w:rPr>
                <w:bCs/>
                <w:sz w:val="18"/>
                <w:szCs w:val="18"/>
              </w:rPr>
              <w:t xml:space="preserve">  </w:t>
            </w:r>
            <w:r w:rsidR="001F5E71" w:rsidRPr="006B142B">
              <w:rPr>
                <w:sz w:val="18"/>
                <w:szCs w:val="18"/>
              </w:rPr>
              <w:t>Plan de rotación de cultivo</w:t>
            </w:r>
          </w:p>
          <w:p w14:paraId="3CAA12E8" w14:textId="77777777" w:rsidR="001F5E71" w:rsidRPr="006B142B" w:rsidRDefault="001F5E71" w:rsidP="00385CD1">
            <w:pPr>
              <w:ind w:left="686"/>
              <w:rPr>
                <w:bCs/>
                <w:sz w:val="18"/>
                <w:szCs w:val="18"/>
              </w:rPr>
            </w:pPr>
            <w:r w:rsidRPr="006B142B">
              <w:rPr>
                <w:bCs/>
                <w:sz w:val="18"/>
                <w:szCs w:val="18"/>
              </w:rPr>
              <w:t xml:space="preserve">         </w:t>
            </w:r>
            <w:r w:rsidR="008820BA" w:rsidRPr="006B142B">
              <w:rPr>
                <w:bCs/>
                <w:sz w:val="18"/>
                <w:szCs w:val="18"/>
              </w:rPr>
              <w:fldChar w:fldCharType="begin">
                <w:ffData>
                  <w:name w:val="Marcar10"/>
                  <w:enabled/>
                  <w:calcOnExit w:val="0"/>
                  <w:checkBox>
                    <w:sizeAuto/>
                    <w:default w:val="0"/>
                  </w:checkBox>
                </w:ffData>
              </w:fldChar>
            </w:r>
            <w:r w:rsidR="008820BA" w:rsidRPr="006B142B">
              <w:rPr>
                <w:bCs/>
                <w:sz w:val="18"/>
                <w:szCs w:val="18"/>
              </w:rPr>
              <w:instrText xml:space="preserve"> FORMCHECKBOX </w:instrText>
            </w:r>
            <w:r w:rsidR="000428C9">
              <w:rPr>
                <w:bCs/>
                <w:sz w:val="18"/>
                <w:szCs w:val="18"/>
              </w:rPr>
            </w:r>
            <w:r w:rsidR="000428C9">
              <w:rPr>
                <w:bCs/>
                <w:sz w:val="18"/>
                <w:szCs w:val="18"/>
              </w:rPr>
              <w:fldChar w:fldCharType="separate"/>
            </w:r>
            <w:r w:rsidR="008820BA" w:rsidRPr="006B142B">
              <w:rPr>
                <w:bCs/>
                <w:sz w:val="18"/>
                <w:szCs w:val="18"/>
              </w:rPr>
              <w:fldChar w:fldCharType="end"/>
            </w:r>
            <w:r w:rsidRPr="006B142B">
              <w:rPr>
                <w:bCs/>
                <w:sz w:val="18"/>
                <w:szCs w:val="18"/>
              </w:rPr>
              <w:t xml:space="preserve">  </w:t>
            </w:r>
            <w:r w:rsidRPr="006B142B">
              <w:rPr>
                <w:sz w:val="18"/>
                <w:szCs w:val="18"/>
              </w:rPr>
              <w:t>Otros medios naturales: …………………</w:t>
            </w:r>
            <w:r w:rsidR="007E3298" w:rsidRPr="006B142B">
              <w:rPr>
                <w:sz w:val="18"/>
                <w:szCs w:val="18"/>
              </w:rPr>
              <w:t>…...</w:t>
            </w:r>
          </w:p>
          <w:p w14:paraId="63A42831" w14:textId="77777777" w:rsidR="006E6B83" w:rsidRPr="006B142B" w:rsidRDefault="006E6B83" w:rsidP="006E6B83">
            <w:pPr>
              <w:tabs>
                <w:tab w:val="left" w:pos="-5180"/>
              </w:tabs>
              <w:rPr>
                <w:sz w:val="18"/>
                <w:szCs w:val="18"/>
              </w:rPr>
            </w:pPr>
          </w:p>
          <w:p w14:paraId="2BA6DECE" w14:textId="105DF4FA" w:rsidR="006E6B83" w:rsidRPr="006B142B" w:rsidRDefault="008820BA" w:rsidP="007E3298">
            <w:pPr>
              <w:rPr>
                <w:bCs/>
                <w:sz w:val="18"/>
                <w:szCs w:val="18"/>
              </w:rPr>
            </w:pPr>
            <w:r w:rsidRPr="006B142B">
              <w:rPr>
                <w:bCs/>
                <w:sz w:val="18"/>
                <w:szCs w:val="18"/>
              </w:rPr>
              <w:fldChar w:fldCharType="begin">
                <w:ffData>
                  <w:name w:val="Marcar10"/>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006E6B83" w:rsidRPr="006B142B">
              <w:rPr>
                <w:bCs/>
                <w:sz w:val="18"/>
                <w:szCs w:val="18"/>
              </w:rPr>
              <w:t xml:space="preserve"> </w:t>
            </w:r>
            <w:r w:rsidR="007E3298" w:rsidRPr="006B142B">
              <w:rPr>
                <w:bCs/>
                <w:sz w:val="18"/>
                <w:szCs w:val="18"/>
              </w:rPr>
              <w:t xml:space="preserve"> </w:t>
            </w:r>
            <w:r w:rsidR="001F5E71" w:rsidRPr="006B142B">
              <w:rPr>
                <w:sz w:val="18"/>
                <w:szCs w:val="18"/>
              </w:rPr>
              <w:t xml:space="preserve">Para el control de plagas y enfermedades se utilizan productos fitosanitarios autorizados conforme a la normativa de Producción Ecológica </w:t>
            </w:r>
            <w:r w:rsidR="00631D41" w:rsidRPr="006B142B">
              <w:rPr>
                <w:sz w:val="18"/>
                <w:szCs w:val="18"/>
              </w:rPr>
              <w:t>(R.2018</w:t>
            </w:r>
            <w:r w:rsidR="001F5E71" w:rsidRPr="006B142B">
              <w:rPr>
                <w:sz w:val="18"/>
                <w:szCs w:val="18"/>
              </w:rPr>
              <w:t>/</w:t>
            </w:r>
            <w:r w:rsidR="006E6B83" w:rsidRPr="006B142B">
              <w:rPr>
                <w:sz w:val="18"/>
                <w:szCs w:val="18"/>
              </w:rPr>
              <w:t>8</w:t>
            </w:r>
            <w:r w:rsidR="00631D41" w:rsidRPr="006B142B">
              <w:rPr>
                <w:sz w:val="18"/>
                <w:szCs w:val="18"/>
              </w:rPr>
              <w:t>48</w:t>
            </w:r>
            <w:r w:rsidR="006E6B83" w:rsidRPr="006B142B">
              <w:rPr>
                <w:sz w:val="18"/>
                <w:szCs w:val="18"/>
              </w:rPr>
              <w:t>)</w:t>
            </w:r>
          </w:p>
          <w:p w14:paraId="3BBE5A1B" w14:textId="77777777" w:rsidR="006E6B83" w:rsidRPr="006B142B" w:rsidRDefault="006E6B83" w:rsidP="007E3298">
            <w:pPr>
              <w:tabs>
                <w:tab w:val="left" w:pos="-5180"/>
              </w:tabs>
              <w:ind w:left="708"/>
              <w:rPr>
                <w:sz w:val="18"/>
                <w:szCs w:val="18"/>
              </w:rPr>
            </w:pPr>
          </w:p>
          <w:p w14:paraId="10938C69" w14:textId="77777777" w:rsidR="001F5E71" w:rsidRPr="006B142B" w:rsidRDefault="001F5E71" w:rsidP="007E3298">
            <w:pPr>
              <w:ind w:left="708"/>
              <w:rPr>
                <w:bCs/>
                <w:sz w:val="18"/>
                <w:szCs w:val="18"/>
              </w:rPr>
            </w:pPr>
            <w:r w:rsidRPr="006B142B">
              <w:rPr>
                <w:bCs/>
                <w:sz w:val="18"/>
                <w:szCs w:val="18"/>
              </w:rPr>
              <w:t xml:space="preserve">Enumere los productos fitosanitarios que se utiliza con mayor frecuencia:  </w:t>
            </w:r>
          </w:p>
          <w:p w14:paraId="077E6061" w14:textId="77777777" w:rsidR="001F5E71" w:rsidRPr="006B142B" w:rsidRDefault="001F5E71" w:rsidP="001F5E71">
            <w:pPr>
              <w:jc w:val="left"/>
              <w:rPr>
                <w:bCs/>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26"/>
              <w:gridCol w:w="1321"/>
              <w:gridCol w:w="2772"/>
            </w:tblGrid>
            <w:tr w:rsidR="006B142B" w:rsidRPr="006B142B" w14:paraId="2889204B" w14:textId="77777777" w:rsidTr="003A20AD">
              <w:trPr>
                <w:trHeight w:val="296"/>
              </w:trPr>
              <w:tc>
                <w:tcPr>
                  <w:tcW w:w="1845" w:type="dxa"/>
                  <w:shd w:val="clear" w:color="auto" w:fill="auto"/>
                  <w:vAlign w:val="center"/>
                  <w:hideMark/>
                </w:tcPr>
                <w:p w14:paraId="1644209D" w14:textId="77777777" w:rsidR="006E6B83" w:rsidRPr="006B142B" w:rsidRDefault="003A20AD" w:rsidP="00BB472F">
                  <w:pPr>
                    <w:tabs>
                      <w:tab w:val="left" w:pos="1524"/>
                      <w:tab w:val="center" w:pos="4252"/>
                      <w:tab w:val="right" w:pos="8504"/>
                    </w:tabs>
                    <w:jc w:val="center"/>
                    <w:rPr>
                      <w:sz w:val="18"/>
                      <w:szCs w:val="18"/>
                    </w:rPr>
                  </w:pPr>
                  <w:r w:rsidRPr="006B142B">
                    <w:rPr>
                      <w:sz w:val="18"/>
                      <w:szCs w:val="18"/>
                    </w:rPr>
                    <w:t>Producto fitosanitario</w:t>
                  </w:r>
                </w:p>
              </w:tc>
              <w:tc>
                <w:tcPr>
                  <w:tcW w:w="1726" w:type="dxa"/>
                  <w:shd w:val="clear" w:color="auto" w:fill="auto"/>
                  <w:vAlign w:val="center"/>
                  <w:hideMark/>
                </w:tcPr>
                <w:p w14:paraId="4EA3E36D" w14:textId="77777777" w:rsidR="006E6B83" w:rsidRPr="006B142B" w:rsidRDefault="003A20AD" w:rsidP="00BB472F">
                  <w:pPr>
                    <w:tabs>
                      <w:tab w:val="left" w:pos="1524"/>
                      <w:tab w:val="center" w:pos="4252"/>
                      <w:tab w:val="right" w:pos="8504"/>
                    </w:tabs>
                    <w:jc w:val="center"/>
                    <w:rPr>
                      <w:sz w:val="18"/>
                      <w:szCs w:val="18"/>
                    </w:rPr>
                  </w:pPr>
                  <w:r w:rsidRPr="006B142B">
                    <w:rPr>
                      <w:sz w:val="18"/>
                      <w:szCs w:val="18"/>
                    </w:rPr>
                    <w:t>Marca y casa comercial</w:t>
                  </w:r>
                </w:p>
              </w:tc>
              <w:tc>
                <w:tcPr>
                  <w:tcW w:w="1321" w:type="dxa"/>
                  <w:shd w:val="clear" w:color="auto" w:fill="auto"/>
                  <w:vAlign w:val="center"/>
                  <w:hideMark/>
                </w:tcPr>
                <w:p w14:paraId="0058B5E0" w14:textId="77777777" w:rsidR="006E6B83" w:rsidRPr="006B142B" w:rsidRDefault="006E6B83" w:rsidP="00BB472F">
                  <w:pPr>
                    <w:tabs>
                      <w:tab w:val="left" w:pos="1524"/>
                      <w:tab w:val="center" w:pos="4252"/>
                      <w:tab w:val="right" w:pos="8504"/>
                    </w:tabs>
                    <w:jc w:val="center"/>
                    <w:rPr>
                      <w:sz w:val="18"/>
                      <w:szCs w:val="18"/>
                    </w:rPr>
                  </w:pPr>
                  <w:r w:rsidRPr="006B142B">
                    <w:rPr>
                      <w:sz w:val="18"/>
                      <w:szCs w:val="18"/>
                    </w:rPr>
                    <w:t>Dosis</w:t>
                  </w:r>
                </w:p>
              </w:tc>
              <w:tc>
                <w:tcPr>
                  <w:tcW w:w="2772" w:type="dxa"/>
                  <w:shd w:val="clear" w:color="auto" w:fill="auto"/>
                  <w:vAlign w:val="center"/>
                  <w:hideMark/>
                </w:tcPr>
                <w:p w14:paraId="66460DB7" w14:textId="77777777" w:rsidR="006E6B83" w:rsidRPr="006B142B" w:rsidRDefault="006E6B83" w:rsidP="00BB472F">
                  <w:pPr>
                    <w:tabs>
                      <w:tab w:val="left" w:pos="1524"/>
                      <w:tab w:val="center" w:pos="4252"/>
                      <w:tab w:val="right" w:pos="8504"/>
                    </w:tabs>
                    <w:jc w:val="center"/>
                    <w:rPr>
                      <w:sz w:val="18"/>
                      <w:szCs w:val="18"/>
                    </w:rPr>
                  </w:pPr>
                  <w:r w:rsidRPr="006B142B">
                    <w:rPr>
                      <w:sz w:val="18"/>
                      <w:szCs w:val="18"/>
                    </w:rPr>
                    <w:t>Justificación de su uso</w:t>
                  </w:r>
                </w:p>
              </w:tc>
            </w:tr>
            <w:tr w:rsidR="006B142B" w:rsidRPr="006B142B" w14:paraId="43D1119A" w14:textId="77777777" w:rsidTr="003A20AD">
              <w:trPr>
                <w:trHeight w:val="162"/>
              </w:trPr>
              <w:tc>
                <w:tcPr>
                  <w:tcW w:w="1845" w:type="dxa"/>
                  <w:shd w:val="clear" w:color="auto" w:fill="auto"/>
                </w:tcPr>
                <w:p w14:paraId="2FA893F2" w14:textId="5389A826"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71407551" w14:textId="43899CA1"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50E18C6D" w14:textId="7649484A"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77D50FEE" w14:textId="38143EEE"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103ADE31" w14:textId="77777777" w:rsidTr="003A20AD">
              <w:trPr>
                <w:trHeight w:val="162"/>
              </w:trPr>
              <w:tc>
                <w:tcPr>
                  <w:tcW w:w="1845" w:type="dxa"/>
                  <w:shd w:val="clear" w:color="auto" w:fill="auto"/>
                </w:tcPr>
                <w:p w14:paraId="469D0967" w14:textId="691253A1"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117E80B3" w14:textId="69BE54A2"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3D1C030F" w14:textId="323C5BF0"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76AE1A7B" w14:textId="1E799434"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768E49E4" w14:textId="77777777" w:rsidTr="003A20AD">
              <w:trPr>
                <w:trHeight w:val="162"/>
              </w:trPr>
              <w:tc>
                <w:tcPr>
                  <w:tcW w:w="1845" w:type="dxa"/>
                  <w:shd w:val="clear" w:color="auto" w:fill="auto"/>
                </w:tcPr>
                <w:p w14:paraId="3D6ABADE" w14:textId="1969D145"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428FB1E9" w14:textId="61BD1163"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1DA91AA1" w14:textId="1746E20E"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7B6F43F0" w14:textId="5DCA1746"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5E9970C4" w14:textId="77777777" w:rsidTr="003A20AD">
              <w:trPr>
                <w:trHeight w:val="162"/>
              </w:trPr>
              <w:tc>
                <w:tcPr>
                  <w:tcW w:w="1845" w:type="dxa"/>
                  <w:shd w:val="clear" w:color="auto" w:fill="auto"/>
                </w:tcPr>
                <w:p w14:paraId="4BB5ABD6" w14:textId="69F1C96D"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8"/>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726" w:type="dxa"/>
                  <w:shd w:val="clear" w:color="auto" w:fill="auto"/>
                </w:tcPr>
                <w:p w14:paraId="138DFBE6" w14:textId="72632D8B"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49"/>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1321" w:type="dxa"/>
                  <w:shd w:val="clear" w:color="auto" w:fill="auto"/>
                </w:tcPr>
                <w:p w14:paraId="49056126" w14:textId="17237C3A"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0"/>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772" w:type="dxa"/>
                  <w:shd w:val="clear" w:color="auto" w:fill="auto"/>
                </w:tcPr>
                <w:p w14:paraId="6E6CCA4A" w14:textId="7F78246B" w:rsidR="008820BA" w:rsidRPr="006B142B" w:rsidRDefault="008820BA" w:rsidP="008820BA">
                  <w:pPr>
                    <w:tabs>
                      <w:tab w:val="left" w:pos="1524"/>
                      <w:tab w:val="center" w:pos="4252"/>
                      <w:tab w:val="right" w:pos="8504"/>
                    </w:tabs>
                    <w:jc w:val="left"/>
                    <w:rPr>
                      <w:sz w:val="18"/>
                      <w:szCs w:val="18"/>
                    </w:rPr>
                  </w:pPr>
                  <w:r w:rsidRPr="006B142B">
                    <w:rPr>
                      <w:sz w:val="18"/>
                      <w:szCs w:val="18"/>
                    </w:rPr>
                    <w:fldChar w:fldCharType="begin">
                      <w:ffData>
                        <w:name w:val="Texto51"/>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bl>
          <w:p w14:paraId="3F880105" w14:textId="77777777" w:rsidR="006E6B83" w:rsidRPr="006B142B" w:rsidRDefault="006E6B83" w:rsidP="001F5E71">
            <w:pPr>
              <w:jc w:val="left"/>
              <w:rPr>
                <w:bCs/>
                <w:sz w:val="18"/>
                <w:szCs w:val="18"/>
              </w:rPr>
            </w:pPr>
          </w:p>
        </w:tc>
      </w:tr>
    </w:tbl>
    <w:p w14:paraId="7CD10285" w14:textId="77777777" w:rsidR="001F5E71" w:rsidRPr="006B142B" w:rsidRDefault="001F5E71" w:rsidP="0038407B">
      <w:pPr>
        <w:tabs>
          <w:tab w:val="left" w:pos="709"/>
        </w:tabs>
        <w:rPr>
          <w:b/>
          <w:u w:val="single"/>
        </w:rPr>
      </w:pPr>
    </w:p>
    <w:p w14:paraId="795AA1B2" w14:textId="77777777" w:rsidR="00234806" w:rsidRPr="006B142B" w:rsidRDefault="00234806" w:rsidP="0038407B">
      <w:pPr>
        <w:tabs>
          <w:tab w:val="left" w:pos="709"/>
        </w:tabs>
        <w:rPr>
          <w:b/>
          <w:u w:val="single"/>
        </w:rPr>
      </w:pPr>
    </w:p>
    <w:tbl>
      <w:tblPr>
        <w:tblStyle w:val="Tablaconcuadrcula"/>
        <w:tblW w:w="9952" w:type="dxa"/>
        <w:tblInd w:w="108" w:type="dxa"/>
        <w:tblLook w:val="04A0" w:firstRow="1" w:lastRow="0" w:firstColumn="1" w:lastColumn="0" w:noHBand="0" w:noVBand="1"/>
      </w:tblPr>
      <w:tblGrid>
        <w:gridCol w:w="9952"/>
      </w:tblGrid>
      <w:tr w:rsidR="006B142B" w:rsidRPr="006B142B" w14:paraId="2DA06A53" w14:textId="77777777" w:rsidTr="00234806">
        <w:trPr>
          <w:trHeight w:val="436"/>
        </w:trPr>
        <w:tc>
          <w:tcPr>
            <w:tcW w:w="9952" w:type="dxa"/>
            <w:shd w:val="clear" w:color="auto" w:fill="D6E3BC" w:themeFill="accent3" w:themeFillTint="66"/>
            <w:vAlign w:val="center"/>
          </w:tcPr>
          <w:p w14:paraId="24FA33C2" w14:textId="77777777" w:rsidR="001F5E71" w:rsidRPr="006B142B" w:rsidRDefault="00F1786A" w:rsidP="00581C85">
            <w:pPr>
              <w:rPr>
                <w:b/>
                <w:sz w:val="22"/>
                <w:szCs w:val="22"/>
              </w:rPr>
            </w:pPr>
            <w:r w:rsidRPr="006B142B">
              <w:rPr>
                <w:b/>
                <w:sz w:val="22"/>
                <w:szCs w:val="22"/>
              </w:rPr>
              <w:t xml:space="preserve">B.3. </w:t>
            </w:r>
            <w:r w:rsidR="00581C85" w:rsidRPr="006B142B">
              <w:rPr>
                <w:b/>
                <w:sz w:val="22"/>
                <w:szCs w:val="22"/>
              </w:rPr>
              <w:t>MANEJO ANTERIOR A LAS PARCELAS</w:t>
            </w:r>
          </w:p>
        </w:tc>
      </w:tr>
      <w:tr w:rsidR="001F5E71" w:rsidRPr="006B142B" w14:paraId="69707B5A" w14:textId="77777777" w:rsidTr="00234806">
        <w:trPr>
          <w:trHeight w:val="758"/>
        </w:trPr>
        <w:tc>
          <w:tcPr>
            <w:tcW w:w="9952" w:type="dxa"/>
          </w:tcPr>
          <w:p w14:paraId="7E1BCB9D" w14:textId="77777777" w:rsidR="00581C85" w:rsidRPr="006B142B" w:rsidRDefault="00581C85" w:rsidP="00BD24B5">
            <w:pPr>
              <w:rPr>
                <w:sz w:val="18"/>
                <w:szCs w:val="18"/>
              </w:rPr>
            </w:pPr>
          </w:p>
          <w:p w14:paraId="0B5F4198" w14:textId="77777777" w:rsidR="001F5E71" w:rsidRPr="006B142B" w:rsidRDefault="00581C85" w:rsidP="00BD24B5">
            <w:pPr>
              <w:rPr>
                <w:sz w:val="18"/>
                <w:szCs w:val="18"/>
              </w:rPr>
            </w:pPr>
            <w:r w:rsidRPr="006B142B">
              <w:rPr>
                <w:sz w:val="18"/>
                <w:szCs w:val="18"/>
              </w:rPr>
              <w:t>Indique la f</w:t>
            </w:r>
            <w:r w:rsidR="001F5E71" w:rsidRPr="006B142B">
              <w:rPr>
                <w:sz w:val="18"/>
                <w:szCs w:val="18"/>
              </w:rPr>
              <w:t xml:space="preserve">echa de la última aplicación de productos no conformes al reglamento en las parcelas objeto de inscripción: </w:t>
            </w:r>
          </w:p>
          <w:p w14:paraId="60642BEC" w14:textId="77777777" w:rsidR="00046B7F" w:rsidRPr="006B142B" w:rsidRDefault="00046B7F" w:rsidP="00BD24B5">
            <w:pPr>
              <w:rPr>
                <w:sz w:val="18"/>
                <w:szCs w:val="18"/>
              </w:rPr>
            </w:pPr>
          </w:p>
          <w:tbl>
            <w:tblPr>
              <w:tblStyle w:val="Tablaconcuadrcula"/>
              <w:tblW w:w="0" w:type="auto"/>
              <w:tblLook w:val="04A0" w:firstRow="1" w:lastRow="0" w:firstColumn="1" w:lastColumn="0" w:noHBand="0" w:noVBand="1"/>
            </w:tblPr>
            <w:tblGrid>
              <w:gridCol w:w="2869"/>
              <w:gridCol w:w="2870"/>
              <w:gridCol w:w="2870"/>
            </w:tblGrid>
            <w:tr w:rsidR="006B142B" w:rsidRPr="006B142B" w14:paraId="147A4A85" w14:textId="77777777" w:rsidTr="00046B7F">
              <w:trPr>
                <w:trHeight w:val="252"/>
              </w:trPr>
              <w:tc>
                <w:tcPr>
                  <w:tcW w:w="2869" w:type="dxa"/>
                  <w:vAlign w:val="center"/>
                </w:tcPr>
                <w:p w14:paraId="7DF5F66A" w14:textId="77777777" w:rsidR="00046B7F" w:rsidRPr="006B142B" w:rsidRDefault="00046B7F" w:rsidP="00BD24B5">
                  <w:pPr>
                    <w:rPr>
                      <w:sz w:val="18"/>
                      <w:szCs w:val="18"/>
                    </w:rPr>
                  </w:pPr>
                </w:p>
              </w:tc>
              <w:tc>
                <w:tcPr>
                  <w:tcW w:w="2870" w:type="dxa"/>
                  <w:vAlign w:val="center"/>
                </w:tcPr>
                <w:p w14:paraId="5FFB401C" w14:textId="77777777" w:rsidR="00046B7F" w:rsidRPr="006B142B" w:rsidRDefault="00046B7F" w:rsidP="00BD24B5">
                  <w:pPr>
                    <w:rPr>
                      <w:sz w:val="18"/>
                      <w:szCs w:val="18"/>
                    </w:rPr>
                  </w:pPr>
                  <w:r w:rsidRPr="006B142B">
                    <w:rPr>
                      <w:sz w:val="18"/>
                      <w:szCs w:val="18"/>
                    </w:rPr>
                    <w:t>Nombre del (los) producto (s)</w:t>
                  </w:r>
                </w:p>
              </w:tc>
              <w:tc>
                <w:tcPr>
                  <w:tcW w:w="2870" w:type="dxa"/>
                  <w:vAlign w:val="center"/>
                </w:tcPr>
                <w:p w14:paraId="44D758E6" w14:textId="77777777" w:rsidR="00046B7F" w:rsidRPr="006B142B" w:rsidRDefault="00046B7F" w:rsidP="00BD24B5">
                  <w:pPr>
                    <w:rPr>
                      <w:sz w:val="18"/>
                      <w:szCs w:val="18"/>
                    </w:rPr>
                  </w:pPr>
                  <w:r w:rsidRPr="006B142B">
                    <w:rPr>
                      <w:sz w:val="18"/>
                      <w:szCs w:val="18"/>
                    </w:rPr>
                    <w:t>Fecha aplicación (mes/año)</w:t>
                  </w:r>
                </w:p>
              </w:tc>
            </w:tr>
            <w:tr w:rsidR="006B142B" w:rsidRPr="006B142B" w14:paraId="463E7BB1" w14:textId="77777777" w:rsidTr="00046B7F">
              <w:trPr>
                <w:trHeight w:val="252"/>
              </w:trPr>
              <w:tc>
                <w:tcPr>
                  <w:tcW w:w="2869" w:type="dxa"/>
                  <w:vAlign w:val="center"/>
                </w:tcPr>
                <w:p w14:paraId="3289976D" w14:textId="77777777" w:rsidR="00046B7F" w:rsidRPr="006B142B" w:rsidRDefault="00046B7F" w:rsidP="00BD24B5">
                  <w:pPr>
                    <w:rPr>
                      <w:sz w:val="18"/>
                      <w:szCs w:val="18"/>
                    </w:rPr>
                  </w:pPr>
                  <w:r w:rsidRPr="006B142B">
                    <w:rPr>
                      <w:sz w:val="18"/>
                      <w:szCs w:val="18"/>
                    </w:rPr>
                    <w:t>Fertilizantes</w:t>
                  </w:r>
                </w:p>
              </w:tc>
              <w:tc>
                <w:tcPr>
                  <w:tcW w:w="2870" w:type="dxa"/>
                  <w:vAlign w:val="center"/>
                </w:tcPr>
                <w:p w14:paraId="6382F288" w14:textId="6536B1F7" w:rsidR="00046B7F" w:rsidRPr="006B142B" w:rsidRDefault="00046B7F" w:rsidP="00BD24B5">
                  <w:pPr>
                    <w:rPr>
                      <w:sz w:val="18"/>
                      <w:szCs w:val="18"/>
                    </w:rPr>
                  </w:pPr>
                  <w:r w:rsidRPr="006B142B">
                    <w:rPr>
                      <w:sz w:val="18"/>
                      <w:szCs w:val="18"/>
                    </w:rPr>
                    <w:fldChar w:fldCharType="begin">
                      <w:ffData>
                        <w:name w:val="Texto5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870" w:type="dxa"/>
                  <w:vAlign w:val="center"/>
                </w:tcPr>
                <w:p w14:paraId="319F459E" w14:textId="4C020552" w:rsidR="00046B7F" w:rsidRPr="006B142B" w:rsidRDefault="00046B7F" w:rsidP="00BD24B5">
                  <w:pPr>
                    <w:rPr>
                      <w:sz w:val="18"/>
                      <w:szCs w:val="18"/>
                    </w:rPr>
                  </w:pPr>
                  <w:r w:rsidRPr="006B142B">
                    <w:rPr>
                      <w:sz w:val="18"/>
                      <w:szCs w:val="18"/>
                    </w:rPr>
                    <w:fldChar w:fldCharType="begin">
                      <w:ffData>
                        <w:name w:val="Texto5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r w:rsidR="006B142B" w:rsidRPr="006B142B" w14:paraId="296E9BEA" w14:textId="77777777" w:rsidTr="00046B7F">
              <w:trPr>
                <w:trHeight w:val="271"/>
              </w:trPr>
              <w:tc>
                <w:tcPr>
                  <w:tcW w:w="2869" w:type="dxa"/>
                  <w:vAlign w:val="center"/>
                </w:tcPr>
                <w:p w14:paraId="661BFF1A" w14:textId="77777777" w:rsidR="00046B7F" w:rsidRPr="006B142B" w:rsidRDefault="00046B7F" w:rsidP="00BD24B5">
                  <w:pPr>
                    <w:rPr>
                      <w:sz w:val="18"/>
                      <w:szCs w:val="18"/>
                    </w:rPr>
                  </w:pPr>
                  <w:r w:rsidRPr="006B142B">
                    <w:rPr>
                      <w:sz w:val="18"/>
                      <w:szCs w:val="18"/>
                    </w:rPr>
                    <w:t xml:space="preserve">Fitosanitarios </w:t>
                  </w:r>
                </w:p>
              </w:tc>
              <w:tc>
                <w:tcPr>
                  <w:tcW w:w="2870" w:type="dxa"/>
                  <w:vAlign w:val="center"/>
                </w:tcPr>
                <w:p w14:paraId="5B16856D" w14:textId="15F04874" w:rsidR="00046B7F" w:rsidRPr="006B142B" w:rsidRDefault="00046B7F" w:rsidP="00BD24B5">
                  <w:pPr>
                    <w:rPr>
                      <w:sz w:val="18"/>
                      <w:szCs w:val="18"/>
                    </w:rPr>
                  </w:pPr>
                  <w:r w:rsidRPr="006B142B">
                    <w:rPr>
                      <w:sz w:val="18"/>
                      <w:szCs w:val="18"/>
                    </w:rPr>
                    <w:fldChar w:fldCharType="begin">
                      <w:ffData>
                        <w:name w:val="Texto5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c>
                <w:tcPr>
                  <w:tcW w:w="2870" w:type="dxa"/>
                  <w:vAlign w:val="center"/>
                </w:tcPr>
                <w:p w14:paraId="0A097F8B" w14:textId="4676003D" w:rsidR="00046B7F" w:rsidRPr="006B142B" w:rsidRDefault="00046B7F" w:rsidP="00BD24B5">
                  <w:pPr>
                    <w:rPr>
                      <w:sz w:val="18"/>
                      <w:szCs w:val="18"/>
                    </w:rPr>
                  </w:pPr>
                  <w:r w:rsidRPr="006B142B">
                    <w:rPr>
                      <w:sz w:val="18"/>
                      <w:szCs w:val="18"/>
                    </w:rPr>
                    <w:fldChar w:fldCharType="begin">
                      <w:ffData>
                        <w:name w:val="Texto52"/>
                        <w:enabled/>
                        <w:calcOnExit w:val="0"/>
                        <w:textInput/>
                      </w:ffData>
                    </w:fldChar>
                  </w:r>
                  <w:r w:rsidRPr="006B142B">
                    <w:rPr>
                      <w:sz w:val="18"/>
                      <w:szCs w:val="18"/>
                    </w:rPr>
                    <w:instrText xml:space="preserve"> FORMTEXT </w:instrText>
                  </w:r>
                  <w:r w:rsidRPr="006B142B">
                    <w:rPr>
                      <w:sz w:val="18"/>
                      <w:szCs w:val="18"/>
                    </w:rPr>
                  </w:r>
                  <w:r w:rsidRPr="006B142B">
                    <w:rPr>
                      <w:sz w:val="18"/>
                      <w:szCs w:val="18"/>
                    </w:rPr>
                    <w:fldChar w:fldCharType="separate"/>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000428C9">
                    <w:rPr>
                      <w:noProof/>
                      <w:sz w:val="18"/>
                      <w:szCs w:val="18"/>
                    </w:rPr>
                    <w:t> </w:t>
                  </w:r>
                  <w:r w:rsidRPr="006B142B">
                    <w:rPr>
                      <w:sz w:val="18"/>
                      <w:szCs w:val="18"/>
                    </w:rPr>
                    <w:fldChar w:fldCharType="end"/>
                  </w:r>
                </w:p>
              </w:tc>
            </w:tr>
          </w:tbl>
          <w:p w14:paraId="13601E20" w14:textId="77777777" w:rsidR="00046B7F" w:rsidRPr="006B142B" w:rsidRDefault="00046B7F" w:rsidP="00BD24B5">
            <w:pPr>
              <w:rPr>
                <w:sz w:val="18"/>
                <w:szCs w:val="18"/>
              </w:rPr>
            </w:pPr>
          </w:p>
        </w:tc>
      </w:tr>
    </w:tbl>
    <w:p w14:paraId="0F42C4DF" w14:textId="39AF229E" w:rsidR="007D0482" w:rsidRPr="006B142B" w:rsidRDefault="007D0482" w:rsidP="0038407B">
      <w:pPr>
        <w:tabs>
          <w:tab w:val="left" w:pos="709"/>
        </w:tabs>
        <w:rPr>
          <w:b/>
          <w:u w:val="single"/>
        </w:rPr>
      </w:pPr>
    </w:p>
    <w:p w14:paraId="0ECFD7CD" w14:textId="77777777" w:rsidR="00725DAA" w:rsidRPr="006B142B" w:rsidRDefault="00725DAA" w:rsidP="0038407B">
      <w:pPr>
        <w:tabs>
          <w:tab w:val="left" w:pos="709"/>
        </w:tabs>
        <w:rPr>
          <w:b/>
          <w:u w:val="single"/>
        </w:rPr>
      </w:pPr>
    </w:p>
    <w:p w14:paraId="14529155" w14:textId="77777777" w:rsidR="00DA4C62" w:rsidRPr="006B142B" w:rsidRDefault="00F70FC0" w:rsidP="00382029">
      <w:pPr>
        <w:pStyle w:val="Prrafodelista"/>
        <w:numPr>
          <w:ilvl w:val="0"/>
          <w:numId w:val="3"/>
        </w:numPr>
        <w:rPr>
          <w:i/>
          <w:sz w:val="16"/>
          <w:szCs w:val="16"/>
        </w:rPr>
      </w:pPr>
      <w:r w:rsidRPr="006B142B">
        <w:rPr>
          <w:b/>
          <w:sz w:val="22"/>
          <w:szCs w:val="22"/>
        </w:rPr>
        <w:t>MEDIDAS PREVENTIVAS PARA REDUCIR</w:t>
      </w:r>
      <w:r w:rsidR="001E452E" w:rsidRPr="006B142B">
        <w:rPr>
          <w:b/>
          <w:sz w:val="22"/>
          <w:szCs w:val="22"/>
        </w:rPr>
        <w:t xml:space="preserve"> O EVITAR</w:t>
      </w:r>
      <w:r w:rsidRPr="006B142B">
        <w:rPr>
          <w:b/>
          <w:sz w:val="22"/>
          <w:szCs w:val="22"/>
        </w:rPr>
        <w:t xml:space="preserve"> EL RIESGO DE CONTAMINAC</w:t>
      </w:r>
      <w:r w:rsidR="006E6B83" w:rsidRPr="006B142B">
        <w:rPr>
          <w:b/>
          <w:sz w:val="22"/>
          <w:szCs w:val="22"/>
        </w:rPr>
        <w:t>IÓN POR PR</w:t>
      </w:r>
      <w:r w:rsidR="001F5E71" w:rsidRPr="006B142B">
        <w:rPr>
          <w:b/>
          <w:sz w:val="22"/>
          <w:szCs w:val="22"/>
        </w:rPr>
        <w:t>ODUCTOS NO AUTORIZADOS</w:t>
      </w:r>
    </w:p>
    <w:tbl>
      <w:tblPr>
        <w:tblStyle w:val="Tablaconcuadrcula"/>
        <w:tblpPr w:leftFromText="141" w:rightFromText="141" w:vertAnchor="text" w:horzAnchor="margin" w:tblpY="475"/>
        <w:tblW w:w="10060" w:type="dxa"/>
        <w:tblLook w:val="04A0" w:firstRow="1" w:lastRow="0" w:firstColumn="1" w:lastColumn="0" w:noHBand="0" w:noVBand="1"/>
      </w:tblPr>
      <w:tblGrid>
        <w:gridCol w:w="10060"/>
      </w:tblGrid>
      <w:tr w:rsidR="006B142B" w:rsidRPr="006B142B" w14:paraId="565D5F83" w14:textId="77777777" w:rsidTr="00234806">
        <w:tc>
          <w:tcPr>
            <w:tcW w:w="10060" w:type="dxa"/>
          </w:tcPr>
          <w:p w14:paraId="3E9E2B97" w14:textId="77777777" w:rsidR="00234806" w:rsidRPr="006B142B" w:rsidRDefault="00234806" w:rsidP="00234806">
            <w:pPr>
              <w:jc w:val="left"/>
              <w:rPr>
                <w:bCs/>
                <w:sz w:val="18"/>
                <w:szCs w:val="18"/>
              </w:rPr>
            </w:pPr>
          </w:p>
          <w:p w14:paraId="54FB2528" w14:textId="77777777" w:rsidR="00234806" w:rsidRPr="006B142B" w:rsidRDefault="00234806" w:rsidP="00234806">
            <w:pPr>
              <w:ind w:left="360"/>
              <w:jc w:val="left"/>
              <w:rPr>
                <w:b/>
                <w:bCs/>
                <w:sz w:val="18"/>
                <w:szCs w:val="18"/>
              </w:rPr>
            </w:pPr>
            <w:r w:rsidRPr="006B142B">
              <w:rPr>
                <w:bCs/>
                <w:sz w:val="18"/>
                <w:szCs w:val="18"/>
              </w:rPr>
              <w:fldChar w:fldCharType="begin">
                <w:ffData>
                  <w:name w:val="Marcar11"/>
                  <w:enabled/>
                  <w:calcOnExit w:val="0"/>
                  <w:checkBox>
                    <w:sizeAuto/>
                    <w:default w:val="0"/>
                  </w:checkBox>
                </w:ffData>
              </w:fldChar>
            </w:r>
            <w:bookmarkStart w:id="63" w:name="Marcar11"/>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63"/>
            <w:r w:rsidRPr="006B142B">
              <w:rPr>
                <w:bCs/>
                <w:sz w:val="18"/>
                <w:szCs w:val="18"/>
              </w:rPr>
              <w:t xml:space="preserve">   </w:t>
            </w:r>
            <w:r w:rsidRPr="006B142B">
              <w:rPr>
                <w:b/>
                <w:bCs/>
                <w:sz w:val="18"/>
                <w:szCs w:val="18"/>
              </w:rPr>
              <w:t xml:space="preserve">No existe riesgo de contaminación en mi explotación </w:t>
            </w:r>
          </w:p>
          <w:p w14:paraId="41CD5F8D" w14:textId="77777777" w:rsidR="00234806" w:rsidRPr="006B142B" w:rsidRDefault="00234806" w:rsidP="00234806">
            <w:pPr>
              <w:ind w:left="360"/>
              <w:jc w:val="left"/>
              <w:rPr>
                <w:b/>
                <w:bCs/>
                <w:sz w:val="18"/>
                <w:szCs w:val="18"/>
              </w:rPr>
            </w:pPr>
          </w:p>
          <w:p w14:paraId="7ED76CE6" w14:textId="77777777" w:rsidR="00234806" w:rsidRPr="006B142B" w:rsidRDefault="00234806" w:rsidP="00234806">
            <w:pPr>
              <w:ind w:left="360"/>
              <w:jc w:val="left"/>
              <w:rPr>
                <w:b/>
                <w:bCs/>
                <w:sz w:val="18"/>
                <w:szCs w:val="18"/>
              </w:rPr>
            </w:pPr>
            <w:r w:rsidRPr="006B142B">
              <w:rPr>
                <w:bCs/>
                <w:sz w:val="18"/>
                <w:szCs w:val="18"/>
              </w:rPr>
              <w:fldChar w:fldCharType="begin">
                <w:ffData>
                  <w:name w:val="Marcar12"/>
                  <w:enabled/>
                  <w:calcOnExit w:val="0"/>
                  <w:checkBox>
                    <w:sizeAuto/>
                    <w:default w:val="0"/>
                  </w:checkBox>
                </w:ffData>
              </w:fldChar>
            </w:r>
            <w:bookmarkStart w:id="64" w:name="Marcar12"/>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64"/>
            <w:r w:rsidRPr="006B142B">
              <w:rPr>
                <w:bCs/>
                <w:sz w:val="18"/>
                <w:szCs w:val="18"/>
              </w:rPr>
              <w:t xml:space="preserve">   </w:t>
            </w:r>
            <w:r w:rsidRPr="006B142B">
              <w:rPr>
                <w:b/>
                <w:bCs/>
                <w:sz w:val="18"/>
                <w:szCs w:val="18"/>
              </w:rPr>
              <w:t xml:space="preserve">Existe riesgo de contaminación en mi explotación </w:t>
            </w:r>
          </w:p>
          <w:p w14:paraId="2979BB1A" w14:textId="77777777" w:rsidR="00234806" w:rsidRPr="006B142B" w:rsidRDefault="00234806" w:rsidP="00234806">
            <w:pPr>
              <w:jc w:val="left"/>
              <w:rPr>
                <w:bCs/>
                <w:sz w:val="18"/>
                <w:szCs w:val="18"/>
              </w:rPr>
            </w:pPr>
          </w:p>
          <w:p w14:paraId="3E0B9E8D" w14:textId="77777777" w:rsidR="00234806" w:rsidRPr="006B142B" w:rsidRDefault="00234806" w:rsidP="00234806">
            <w:pPr>
              <w:ind w:left="1056"/>
              <w:jc w:val="left"/>
              <w:rPr>
                <w:bCs/>
                <w:sz w:val="18"/>
                <w:szCs w:val="18"/>
              </w:rPr>
            </w:pPr>
            <w:r w:rsidRPr="006B142B">
              <w:rPr>
                <w:bCs/>
                <w:sz w:val="18"/>
                <w:szCs w:val="18"/>
              </w:rPr>
              <w:fldChar w:fldCharType="begin">
                <w:ffData>
                  <w:name w:val="Marcar13"/>
                  <w:enabled/>
                  <w:calcOnExit w:val="0"/>
                  <w:checkBox>
                    <w:sizeAuto/>
                    <w:default w:val="0"/>
                  </w:checkBox>
                </w:ffData>
              </w:fldChar>
            </w:r>
            <w:bookmarkStart w:id="65" w:name="Marcar13"/>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65"/>
            <w:r w:rsidRPr="006B142B">
              <w:rPr>
                <w:bCs/>
                <w:sz w:val="18"/>
                <w:szCs w:val="18"/>
              </w:rPr>
              <w:t xml:space="preserve">   </w:t>
            </w:r>
            <w:r w:rsidRPr="006B142B">
              <w:rPr>
                <w:b/>
                <w:bCs/>
                <w:sz w:val="18"/>
                <w:szCs w:val="18"/>
              </w:rPr>
              <w:t>Por derivas de tratamientos convencionales de vecinos</w:t>
            </w:r>
          </w:p>
          <w:p w14:paraId="5ECE5359" w14:textId="77777777" w:rsidR="00234806" w:rsidRPr="006B142B" w:rsidRDefault="00234806" w:rsidP="00234806">
            <w:pPr>
              <w:ind w:left="1404"/>
              <w:jc w:val="left"/>
              <w:rPr>
                <w:bCs/>
                <w:sz w:val="18"/>
                <w:szCs w:val="18"/>
              </w:rPr>
            </w:pPr>
            <w:r w:rsidRPr="006B142B">
              <w:rPr>
                <w:bCs/>
                <w:sz w:val="18"/>
                <w:szCs w:val="18"/>
              </w:rPr>
              <w:t xml:space="preserve">Medidas: </w:t>
            </w:r>
          </w:p>
          <w:p w14:paraId="2C606C27" w14:textId="77777777" w:rsidR="00234806" w:rsidRPr="006B142B" w:rsidRDefault="00234806" w:rsidP="00234806">
            <w:pPr>
              <w:ind w:left="1416"/>
              <w:jc w:val="left"/>
              <w:rPr>
                <w:bCs/>
                <w:sz w:val="18"/>
                <w:szCs w:val="18"/>
              </w:rPr>
            </w:pPr>
            <w:r w:rsidRPr="006B142B">
              <w:rPr>
                <w:bCs/>
                <w:sz w:val="18"/>
                <w:szCs w:val="18"/>
              </w:rPr>
              <w:fldChar w:fldCharType="begin">
                <w:ffData>
                  <w:name w:val="Marcar14"/>
                  <w:enabled/>
                  <w:calcOnExit w:val="0"/>
                  <w:checkBox>
                    <w:sizeAuto/>
                    <w:default w:val="0"/>
                  </w:checkBox>
                </w:ffData>
              </w:fldChar>
            </w:r>
            <w:bookmarkStart w:id="66" w:name="Marcar14"/>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66"/>
            <w:r w:rsidRPr="006B142B">
              <w:rPr>
                <w:bCs/>
                <w:sz w:val="18"/>
                <w:szCs w:val="18"/>
              </w:rPr>
              <w:t xml:space="preserve">  Dejar la primera o segunda fila para el mercado convencional/autoconsumo </w:t>
            </w:r>
          </w:p>
          <w:p w14:paraId="0A21E073" w14:textId="77777777" w:rsidR="00234806" w:rsidRPr="006B142B" w:rsidRDefault="00234806" w:rsidP="00234806">
            <w:pPr>
              <w:ind w:left="1416"/>
              <w:jc w:val="left"/>
              <w:rPr>
                <w:bCs/>
                <w:sz w:val="18"/>
                <w:szCs w:val="18"/>
              </w:rPr>
            </w:pPr>
            <w:r w:rsidRPr="006B142B">
              <w:rPr>
                <w:bCs/>
                <w:sz w:val="18"/>
                <w:szCs w:val="18"/>
              </w:rPr>
              <w:fldChar w:fldCharType="begin">
                <w:ffData>
                  <w:name w:val="Marcar15"/>
                  <w:enabled/>
                  <w:calcOnExit w:val="0"/>
                  <w:checkBox>
                    <w:sizeAuto/>
                    <w:default w:val="0"/>
                  </w:checkBox>
                </w:ffData>
              </w:fldChar>
            </w:r>
            <w:bookmarkStart w:id="67" w:name="Marcar15"/>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bookmarkEnd w:id="67"/>
            <w:r w:rsidRPr="006B142B">
              <w:rPr>
                <w:bCs/>
                <w:sz w:val="18"/>
                <w:szCs w:val="18"/>
              </w:rPr>
              <w:t xml:space="preserve">  Dejar sin cosechar la primera o segunda fila de la linde</w:t>
            </w:r>
          </w:p>
          <w:p w14:paraId="50AC4BCE" w14:textId="77777777" w:rsidR="00234806" w:rsidRPr="006B142B" w:rsidRDefault="00234806" w:rsidP="00234806">
            <w:pPr>
              <w:ind w:left="1416"/>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Instalación de setos o barreras físicas que impidan la contaminación.</w:t>
            </w:r>
          </w:p>
          <w:p w14:paraId="7CE5083B" w14:textId="25D45E24" w:rsidR="00234806" w:rsidRPr="006B142B" w:rsidRDefault="00234806" w:rsidP="00234806">
            <w:pPr>
              <w:ind w:left="1416"/>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Otras: </w:t>
            </w:r>
            <w:r w:rsidRPr="006B142B">
              <w:rPr>
                <w:bCs/>
                <w:sz w:val="18"/>
                <w:szCs w:val="18"/>
              </w:rPr>
              <w:fldChar w:fldCharType="begin">
                <w:ffData>
                  <w:name w:val="Texto54"/>
                  <w:enabled/>
                  <w:calcOnExit w:val="0"/>
                  <w:textInput/>
                </w:ffData>
              </w:fldChar>
            </w:r>
            <w:bookmarkStart w:id="68" w:name="Texto54"/>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68"/>
          </w:p>
          <w:p w14:paraId="7979BCEF" w14:textId="77777777" w:rsidR="00234806" w:rsidRPr="006B142B" w:rsidRDefault="00234806" w:rsidP="00234806">
            <w:pPr>
              <w:ind w:left="708"/>
              <w:jc w:val="left"/>
              <w:rPr>
                <w:bCs/>
                <w:sz w:val="18"/>
                <w:szCs w:val="18"/>
              </w:rPr>
            </w:pPr>
          </w:p>
          <w:p w14:paraId="4E52269E" w14:textId="41798776" w:rsidR="00234806" w:rsidRPr="006B142B" w:rsidRDefault="00234806" w:rsidP="00234806">
            <w:pPr>
              <w:ind w:left="708"/>
              <w:jc w:val="left"/>
              <w:rPr>
                <w:bCs/>
                <w:sz w:val="18"/>
                <w:szCs w:val="18"/>
              </w:rPr>
            </w:pPr>
            <w:r w:rsidRPr="006B142B">
              <w:rPr>
                <w:bCs/>
                <w:sz w:val="18"/>
                <w:szCs w:val="18"/>
              </w:rPr>
              <w:t xml:space="preserve">                Identifique las parcelas con riesgo en su caso: </w:t>
            </w:r>
            <w:r w:rsidRPr="006B142B">
              <w:rPr>
                <w:bCs/>
                <w:sz w:val="18"/>
                <w:szCs w:val="18"/>
              </w:rPr>
              <w:fldChar w:fldCharType="begin">
                <w:ffData>
                  <w:name w:val="Texto55"/>
                  <w:enabled/>
                  <w:calcOnExit w:val="0"/>
                  <w:textInput/>
                </w:ffData>
              </w:fldChar>
            </w:r>
            <w:bookmarkStart w:id="69" w:name="Texto55"/>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69"/>
            <w:r w:rsidRPr="006B142B">
              <w:rPr>
                <w:bCs/>
                <w:sz w:val="18"/>
                <w:szCs w:val="18"/>
              </w:rPr>
              <w:t xml:space="preserve"> </w:t>
            </w:r>
          </w:p>
          <w:p w14:paraId="40A056BC" w14:textId="77777777" w:rsidR="00234806" w:rsidRPr="006B142B" w:rsidRDefault="00234806" w:rsidP="00234806">
            <w:pPr>
              <w:ind w:left="732"/>
              <w:jc w:val="left"/>
              <w:rPr>
                <w:bCs/>
                <w:sz w:val="18"/>
                <w:szCs w:val="18"/>
              </w:rPr>
            </w:pPr>
          </w:p>
          <w:p w14:paraId="622C543E" w14:textId="77777777" w:rsidR="00234806" w:rsidRPr="006B142B" w:rsidRDefault="00234806" w:rsidP="00234806">
            <w:pPr>
              <w:ind w:left="732"/>
              <w:jc w:val="left"/>
              <w:rPr>
                <w:b/>
                <w:bCs/>
                <w:sz w:val="18"/>
                <w:szCs w:val="18"/>
              </w:rPr>
            </w:pPr>
            <w:r w:rsidRPr="006B142B">
              <w:rPr>
                <w:b/>
                <w:bCs/>
                <w:sz w:val="18"/>
                <w:szCs w:val="18"/>
              </w:rPr>
              <w:t xml:space="preserve">       </w:t>
            </w: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
                <w:bCs/>
                <w:sz w:val="18"/>
                <w:szCs w:val="18"/>
              </w:rPr>
              <w:t xml:space="preserve">  Por tratamientos aéreos en la zona </w:t>
            </w:r>
          </w:p>
          <w:p w14:paraId="59A8C895" w14:textId="77777777" w:rsidR="00234806" w:rsidRPr="006B142B" w:rsidRDefault="00234806" w:rsidP="00234806">
            <w:pPr>
              <w:ind w:left="1416"/>
              <w:jc w:val="left"/>
              <w:rPr>
                <w:bCs/>
                <w:sz w:val="18"/>
                <w:szCs w:val="18"/>
              </w:rPr>
            </w:pPr>
            <w:r w:rsidRPr="006B142B">
              <w:rPr>
                <w:bCs/>
                <w:sz w:val="18"/>
                <w:szCs w:val="18"/>
              </w:rPr>
              <w:t xml:space="preserve">Medidas: </w:t>
            </w:r>
          </w:p>
          <w:p w14:paraId="3B23D1D9" w14:textId="77777777"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Señalización con banderas blancas.</w:t>
            </w:r>
          </w:p>
          <w:p w14:paraId="683643E0" w14:textId="77777777"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Realizar análisis de producto aleatorio después de la aplicación de los tratamientos. </w:t>
            </w:r>
          </w:p>
          <w:p w14:paraId="04D6E49C" w14:textId="58CD09AE"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Otras: </w:t>
            </w:r>
            <w:r w:rsidRPr="006B142B">
              <w:rPr>
                <w:bCs/>
                <w:sz w:val="18"/>
                <w:szCs w:val="18"/>
              </w:rPr>
              <w:fldChar w:fldCharType="begin">
                <w:ffData>
                  <w:name w:val="Texto56"/>
                  <w:enabled/>
                  <w:calcOnExit w:val="0"/>
                  <w:textInput/>
                </w:ffData>
              </w:fldChar>
            </w:r>
            <w:bookmarkStart w:id="70" w:name="Texto56"/>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70"/>
          </w:p>
          <w:p w14:paraId="430CEE4B" w14:textId="77777777" w:rsidR="00234806" w:rsidRPr="006B142B" w:rsidRDefault="00234806" w:rsidP="00234806">
            <w:pPr>
              <w:ind w:left="2551" w:hanging="427"/>
              <w:jc w:val="left"/>
              <w:rPr>
                <w:bCs/>
                <w:sz w:val="18"/>
                <w:szCs w:val="18"/>
              </w:rPr>
            </w:pPr>
          </w:p>
          <w:p w14:paraId="621E80DF" w14:textId="77777777" w:rsidR="00234806" w:rsidRPr="006B142B" w:rsidRDefault="00234806" w:rsidP="00234806">
            <w:pPr>
              <w:ind w:left="1405" w:hanging="349"/>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Por mezcla o intercambio del producto ecológico con productos no ecológicos en la comercialización</w:t>
            </w:r>
          </w:p>
          <w:p w14:paraId="4742CBBE" w14:textId="77777777" w:rsidR="00234806" w:rsidRPr="006B142B" w:rsidRDefault="00234806" w:rsidP="00234806">
            <w:pPr>
              <w:ind w:left="1404"/>
              <w:jc w:val="left"/>
              <w:rPr>
                <w:bCs/>
                <w:sz w:val="18"/>
                <w:szCs w:val="18"/>
              </w:rPr>
            </w:pPr>
            <w:r w:rsidRPr="006B142B">
              <w:rPr>
                <w:bCs/>
                <w:sz w:val="18"/>
                <w:szCs w:val="18"/>
              </w:rPr>
              <w:t xml:space="preserve">Medidas: </w:t>
            </w:r>
          </w:p>
          <w:p w14:paraId="688F24F8" w14:textId="77777777"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Mantener registros de la separación de productos</w:t>
            </w:r>
          </w:p>
          <w:p w14:paraId="568A1BFA" w14:textId="13463D41"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Otras:</w:t>
            </w:r>
            <w:r w:rsidRPr="006B142B">
              <w:rPr>
                <w:bCs/>
                <w:sz w:val="18"/>
                <w:szCs w:val="18"/>
              </w:rPr>
              <w:fldChar w:fldCharType="begin">
                <w:ffData>
                  <w:name w:val="Texto57"/>
                  <w:enabled/>
                  <w:calcOnExit w:val="0"/>
                  <w:textInput/>
                </w:ffData>
              </w:fldChar>
            </w:r>
            <w:bookmarkStart w:id="71" w:name="Texto57"/>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71"/>
          </w:p>
          <w:p w14:paraId="0B603684" w14:textId="77777777" w:rsidR="00234806" w:rsidRPr="006B142B" w:rsidRDefault="00234806" w:rsidP="00234806">
            <w:pPr>
              <w:ind w:left="1147" w:hanging="427"/>
              <w:jc w:val="left"/>
              <w:rPr>
                <w:bCs/>
                <w:sz w:val="18"/>
                <w:szCs w:val="18"/>
              </w:rPr>
            </w:pPr>
          </w:p>
          <w:p w14:paraId="051820A0" w14:textId="52A0B509" w:rsidR="00234806" w:rsidRPr="006B142B" w:rsidRDefault="00234806" w:rsidP="00234806">
            <w:pPr>
              <w:ind w:left="1405" w:hanging="349"/>
              <w:jc w:val="left"/>
              <w:rPr>
                <w:b/>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 xml:space="preserve">Por uso compartido de medios de producción (riegos, maquinaria, </w:t>
            </w:r>
            <w:proofErr w:type="gramStart"/>
            <w:r w:rsidR="000428C9" w:rsidRPr="006B142B">
              <w:rPr>
                <w:b/>
                <w:bCs/>
                <w:sz w:val="18"/>
                <w:szCs w:val="18"/>
              </w:rPr>
              <w:t xml:space="preserve">envases,  </w:t>
            </w:r>
            <w:r w:rsidRPr="006B142B">
              <w:rPr>
                <w:b/>
                <w:bCs/>
                <w:sz w:val="18"/>
                <w:szCs w:val="18"/>
              </w:rPr>
              <w:t>remolques</w:t>
            </w:r>
            <w:proofErr w:type="gramEnd"/>
            <w:r w:rsidRPr="006B142B">
              <w:rPr>
                <w:b/>
                <w:bCs/>
                <w:sz w:val="18"/>
                <w:szCs w:val="18"/>
              </w:rPr>
              <w:t xml:space="preserve"> etc.) con cultivos no ecológicos</w:t>
            </w:r>
          </w:p>
          <w:p w14:paraId="09A85639" w14:textId="77777777" w:rsidR="00234806" w:rsidRPr="006B142B" w:rsidRDefault="00234806" w:rsidP="00234806">
            <w:pPr>
              <w:ind w:left="1404"/>
              <w:jc w:val="left"/>
              <w:rPr>
                <w:bCs/>
                <w:sz w:val="18"/>
                <w:szCs w:val="18"/>
              </w:rPr>
            </w:pPr>
            <w:r w:rsidRPr="006B142B">
              <w:rPr>
                <w:bCs/>
                <w:sz w:val="18"/>
                <w:szCs w:val="18"/>
              </w:rPr>
              <w:t xml:space="preserve">Medidas: </w:t>
            </w:r>
          </w:p>
          <w:p w14:paraId="1A006FBF" w14:textId="51BB51F6"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Mantener registro </w:t>
            </w:r>
            <w:r w:rsidR="00631D41" w:rsidRPr="006B142B">
              <w:rPr>
                <w:bCs/>
                <w:sz w:val="18"/>
                <w:szCs w:val="18"/>
              </w:rPr>
              <w:t>de limpieza</w:t>
            </w:r>
          </w:p>
          <w:p w14:paraId="1DCBBE37" w14:textId="48236AE8"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Otras:</w:t>
            </w:r>
            <w:r w:rsidRPr="006B142B">
              <w:rPr>
                <w:bCs/>
                <w:sz w:val="18"/>
                <w:szCs w:val="18"/>
              </w:rPr>
              <w:fldChar w:fldCharType="begin">
                <w:ffData>
                  <w:name w:val="Texto58"/>
                  <w:enabled/>
                  <w:calcOnExit w:val="0"/>
                  <w:textInput/>
                </w:ffData>
              </w:fldChar>
            </w:r>
            <w:bookmarkStart w:id="72" w:name="Texto58"/>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72"/>
          </w:p>
          <w:p w14:paraId="2C4D16ED" w14:textId="77777777" w:rsidR="00234806" w:rsidRPr="006B142B" w:rsidRDefault="00234806" w:rsidP="00234806">
            <w:pPr>
              <w:ind w:left="1147" w:hanging="427"/>
              <w:jc w:val="left"/>
              <w:rPr>
                <w:bCs/>
                <w:sz w:val="18"/>
                <w:szCs w:val="18"/>
              </w:rPr>
            </w:pPr>
          </w:p>
          <w:p w14:paraId="24755EDC" w14:textId="77777777" w:rsidR="00234806" w:rsidRPr="006B142B" w:rsidRDefault="00234806" w:rsidP="00234806">
            <w:pPr>
              <w:ind w:left="1056"/>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Por uso compartido de almacén con productos agrícolas ecológicos y no ecológicos.</w:t>
            </w:r>
            <w:r w:rsidRPr="006B142B">
              <w:rPr>
                <w:bCs/>
                <w:sz w:val="18"/>
                <w:szCs w:val="18"/>
              </w:rPr>
              <w:t xml:space="preserve"> </w:t>
            </w:r>
          </w:p>
          <w:p w14:paraId="45C4F2D1" w14:textId="77777777" w:rsidR="00234806" w:rsidRPr="006B142B" w:rsidRDefault="00234806" w:rsidP="00234806">
            <w:pPr>
              <w:ind w:left="1404"/>
              <w:jc w:val="left"/>
              <w:rPr>
                <w:bCs/>
                <w:sz w:val="18"/>
                <w:szCs w:val="18"/>
              </w:rPr>
            </w:pPr>
            <w:r w:rsidRPr="006B142B">
              <w:rPr>
                <w:bCs/>
                <w:sz w:val="18"/>
                <w:szCs w:val="18"/>
              </w:rPr>
              <w:t>Medidas</w:t>
            </w:r>
          </w:p>
          <w:p w14:paraId="2FA40E0C" w14:textId="77777777"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Separación física e identificación</w:t>
            </w:r>
          </w:p>
          <w:p w14:paraId="43BBBF32" w14:textId="6A72277C" w:rsidR="00234806" w:rsidRPr="006B142B" w:rsidRDefault="00234806" w:rsidP="00234806">
            <w:pPr>
              <w:ind w:left="1843" w:hanging="427"/>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Otras:</w:t>
            </w:r>
            <w:r w:rsidRPr="006B142B">
              <w:rPr>
                <w:bCs/>
                <w:sz w:val="18"/>
                <w:szCs w:val="18"/>
              </w:rPr>
              <w:fldChar w:fldCharType="begin">
                <w:ffData>
                  <w:name w:val="Texto59"/>
                  <w:enabled/>
                  <w:calcOnExit w:val="0"/>
                  <w:textInput/>
                </w:ffData>
              </w:fldChar>
            </w:r>
            <w:bookmarkStart w:id="73" w:name="Texto59"/>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73"/>
          </w:p>
          <w:p w14:paraId="14A2BD07" w14:textId="77777777" w:rsidR="00234806" w:rsidRPr="006B142B" w:rsidRDefault="00234806" w:rsidP="00234806">
            <w:pPr>
              <w:ind w:left="2539" w:hanging="427"/>
              <w:jc w:val="left"/>
              <w:rPr>
                <w:bCs/>
                <w:sz w:val="18"/>
                <w:szCs w:val="18"/>
              </w:rPr>
            </w:pPr>
          </w:p>
          <w:p w14:paraId="423A838B" w14:textId="77777777" w:rsidR="00234806" w:rsidRPr="006B142B" w:rsidRDefault="00234806" w:rsidP="00234806">
            <w:pPr>
              <w:ind w:left="1056"/>
              <w:jc w:val="left"/>
              <w:rPr>
                <w:bCs/>
                <w:sz w:val="18"/>
                <w:szCs w:val="18"/>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Pr="006B142B">
              <w:rPr>
                <w:b/>
                <w:bCs/>
                <w:sz w:val="18"/>
                <w:szCs w:val="18"/>
              </w:rPr>
              <w:t>Por</w:t>
            </w:r>
            <w:r w:rsidRPr="006B142B">
              <w:rPr>
                <w:bCs/>
                <w:sz w:val="18"/>
                <w:szCs w:val="18"/>
              </w:rPr>
              <w:t xml:space="preserve"> </w:t>
            </w:r>
            <w:r w:rsidRPr="006B142B">
              <w:rPr>
                <w:b/>
                <w:bCs/>
                <w:sz w:val="18"/>
                <w:szCs w:val="18"/>
              </w:rPr>
              <w:t>uso compartido de almacén de insumos autorizados y no autorizados.</w:t>
            </w:r>
          </w:p>
          <w:p w14:paraId="59D548B5" w14:textId="77777777" w:rsidR="00234806" w:rsidRPr="006B142B" w:rsidRDefault="00234806" w:rsidP="00234806">
            <w:pPr>
              <w:ind w:left="1404"/>
              <w:jc w:val="left"/>
              <w:rPr>
                <w:bCs/>
                <w:sz w:val="18"/>
                <w:szCs w:val="18"/>
              </w:rPr>
            </w:pPr>
            <w:r w:rsidRPr="006B142B">
              <w:rPr>
                <w:bCs/>
                <w:sz w:val="18"/>
                <w:szCs w:val="18"/>
              </w:rPr>
              <w:t>Medidas:</w:t>
            </w:r>
          </w:p>
          <w:p w14:paraId="66532018" w14:textId="77777777" w:rsidR="00234806" w:rsidRPr="006B142B" w:rsidRDefault="00234806" w:rsidP="00234806">
            <w:pPr>
              <w:jc w:val="left"/>
              <w:rPr>
                <w:bCs/>
                <w:sz w:val="18"/>
                <w:szCs w:val="18"/>
              </w:rPr>
            </w:pPr>
            <w:r w:rsidRPr="006B142B">
              <w:rPr>
                <w:bCs/>
                <w:sz w:val="18"/>
                <w:szCs w:val="18"/>
              </w:rPr>
              <w:t xml:space="preserve">                               </w:t>
            </w: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Separación física e identificación</w:t>
            </w:r>
          </w:p>
          <w:p w14:paraId="1E03187B" w14:textId="1797FA41" w:rsidR="00234806" w:rsidRPr="006B142B" w:rsidRDefault="00234806" w:rsidP="00234806">
            <w:pPr>
              <w:jc w:val="left"/>
              <w:rPr>
                <w:bCs/>
                <w:sz w:val="18"/>
                <w:szCs w:val="18"/>
              </w:rPr>
            </w:pPr>
            <w:r w:rsidRPr="006B142B">
              <w:rPr>
                <w:bCs/>
                <w:sz w:val="18"/>
                <w:szCs w:val="18"/>
              </w:rPr>
              <w:t xml:space="preserve">                               </w:t>
            </w: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Otras:</w:t>
            </w:r>
            <w:r w:rsidRPr="006B142B">
              <w:rPr>
                <w:bCs/>
                <w:sz w:val="18"/>
                <w:szCs w:val="18"/>
              </w:rPr>
              <w:fldChar w:fldCharType="begin">
                <w:ffData>
                  <w:name w:val="Texto60"/>
                  <w:enabled/>
                  <w:calcOnExit w:val="0"/>
                  <w:textInput/>
                </w:ffData>
              </w:fldChar>
            </w:r>
            <w:bookmarkStart w:id="74" w:name="Texto60"/>
            <w:r w:rsidRPr="006B142B">
              <w:rPr>
                <w:bCs/>
                <w:sz w:val="18"/>
                <w:szCs w:val="18"/>
              </w:rPr>
              <w:instrText xml:space="preserve"> FORMTEXT </w:instrText>
            </w:r>
            <w:r w:rsidRPr="006B142B">
              <w:rPr>
                <w:bCs/>
                <w:sz w:val="18"/>
                <w:szCs w:val="18"/>
              </w:rPr>
            </w:r>
            <w:r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Pr="006B142B">
              <w:rPr>
                <w:bCs/>
                <w:sz w:val="18"/>
                <w:szCs w:val="18"/>
              </w:rPr>
              <w:fldChar w:fldCharType="end"/>
            </w:r>
            <w:bookmarkEnd w:id="74"/>
          </w:p>
          <w:p w14:paraId="77CEDF67" w14:textId="77777777" w:rsidR="00700B2B" w:rsidRPr="006B142B" w:rsidRDefault="00700B2B" w:rsidP="00234806">
            <w:pPr>
              <w:jc w:val="left"/>
              <w:rPr>
                <w:bCs/>
                <w:sz w:val="18"/>
                <w:szCs w:val="18"/>
              </w:rPr>
            </w:pPr>
          </w:p>
        </w:tc>
      </w:tr>
    </w:tbl>
    <w:p w14:paraId="57261069" w14:textId="77777777" w:rsidR="00136E49" w:rsidRPr="006B142B" w:rsidRDefault="001E452E" w:rsidP="007648C8">
      <w:pPr>
        <w:rPr>
          <w:i/>
          <w:sz w:val="16"/>
          <w:szCs w:val="16"/>
        </w:rPr>
      </w:pPr>
      <w:r w:rsidRPr="006B142B">
        <w:rPr>
          <w:i/>
          <w:sz w:val="16"/>
          <w:szCs w:val="16"/>
        </w:rPr>
        <w:lastRenderedPageBreak/>
        <w:t>Por favor, marque la(s) opción (es) que considere oportunas En su caso, cumplimente la información solicitada</w:t>
      </w:r>
    </w:p>
    <w:p w14:paraId="6A507498" w14:textId="77777777" w:rsidR="00234806" w:rsidRPr="006B142B" w:rsidRDefault="00234806" w:rsidP="007648C8">
      <w:pPr>
        <w:rPr>
          <w:b/>
          <w:sz w:val="22"/>
          <w:szCs w:val="22"/>
        </w:rPr>
      </w:pPr>
    </w:p>
    <w:p w14:paraId="2B95CD00" w14:textId="77777777" w:rsidR="00234806" w:rsidRPr="006B142B" w:rsidRDefault="00234806" w:rsidP="007648C8">
      <w:pPr>
        <w:rPr>
          <w:b/>
          <w:sz w:val="22"/>
          <w:szCs w:val="22"/>
        </w:rPr>
      </w:pPr>
    </w:p>
    <w:p w14:paraId="2CE6546A" w14:textId="77777777" w:rsidR="00461225" w:rsidRPr="006B142B" w:rsidRDefault="005C2517" w:rsidP="007648C8">
      <w:pPr>
        <w:pStyle w:val="Prrafodelista"/>
        <w:numPr>
          <w:ilvl w:val="0"/>
          <w:numId w:val="3"/>
        </w:numPr>
        <w:rPr>
          <w:b/>
          <w:sz w:val="22"/>
          <w:szCs w:val="22"/>
        </w:rPr>
      </w:pPr>
      <w:r w:rsidRPr="006B142B">
        <w:rPr>
          <w:b/>
          <w:sz w:val="22"/>
          <w:szCs w:val="22"/>
        </w:rPr>
        <w:t>DOCUMENTACIÓN QUE SE ADJUNTA</w:t>
      </w:r>
    </w:p>
    <w:p w14:paraId="1B413110" w14:textId="77777777" w:rsidR="00503E67" w:rsidRPr="006B142B" w:rsidRDefault="00503E67" w:rsidP="00503E67">
      <w:pPr>
        <w:pStyle w:val="Prrafodelista"/>
        <w:ind w:left="360"/>
        <w:rPr>
          <w:b/>
          <w:sz w:val="22"/>
          <w:szCs w:val="22"/>
        </w:rPr>
      </w:pPr>
    </w:p>
    <w:p w14:paraId="2F040263" w14:textId="77777777" w:rsidR="00B70AC6" w:rsidRPr="006B142B" w:rsidRDefault="008820BA" w:rsidP="00136E49">
      <w:pPr>
        <w:spacing w:line="360" w:lineRule="auto"/>
        <w:rPr>
          <w:sz w:val="20"/>
          <w:szCs w:val="20"/>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00780682" w:rsidRPr="006B142B">
        <w:rPr>
          <w:sz w:val="20"/>
          <w:szCs w:val="20"/>
        </w:rPr>
        <w:t xml:space="preserve"> </w:t>
      </w:r>
      <w:r w:rsidR="00C12FC7" w:rsidRPr="006B142B">
        <w:rPr>
          <w:sz w:val="20"/>
          <w:szCs w:val="20"/>
        </w:rPr>
        <w:t>Certificado del anterior Organismo de Control</w:t>
      </w:r>
      <w:r w:rsidR="003A20AD" w:rsidRPr="006B142B">
        <w:rPr>
          <w:sz w:val="20"/>
          <w:szCs w:val="20"/>
        </w:rPr>
        <w:t xml:space="preserve"> (Si procede).</w:t>
      </w:r>
    </w:p>
    <w:p w14:paraId="47DC660F" w14:textId="77777777" w:rsidR="005010F9" w:rsidRPr="006B142B" w:rsidRDefault="008820BA" w:rsidP="00136E49">
      <w:pPr>
        <w:spacing w:line="360" w:lineRule="auto"/>
        <w:rPr>
          <w:sz w:val="20"/>
          <w:szCs w:val="20"/>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00B70AC6" w:rsidRPr="006B142B">
        <w:rPr>
          <w:sz w:val="20"/>
          <w:szCs w:val="20"/>
        </w:rPr>
        <w:t xml:space="preserve"> </w:t>
      </w:r>
      <w:r w:rsidR="005C2517" w:rsidRPr="006B142B">
        <w:rPr>
          <w:sz w:val="20"/>
          <w:szCs w:val="20"/>
        </w:rPr>
        <w:t>Planos SIGPAC de las parcelas sometidas a control.</w:t>
      </w:r>
    </w:p>
    <w:p w14:paraId="6D441BF9" w14:textId="091601AF" w:rsidR="003D569B" w:rsidRPr="006B142B" w:rsidRDefault="00757FDB" w:rsidP="00136E49">
      <w:pPr>
        <w:spacing w:line="360" w:lineRule="auto"/>
        <w:rPr>
          <w:bCs/>
          <w:sz w:val="20"/>
          <w:szCs w:val="20"/>
        </w:rPr>
      </w:pPr>
      <w:r w:rsidRPr="006B142B">
        <w:rPr>
          <w:bCs/>
          <w:sz w:val="18"/>
          <w:szCs w:val="18"/>
        </w:rPr>
        <w:fldChar w:fldCharType="begin">
          <w:ffData>
            <w:name w:val="Marcar15"/>
            <w:enabled/>
            <w:calcOnExit w:val="0"/>
            <w:checkBox>
              <w:sizeAuto/>
              <w:default w:val="0"/>
            </w:checkBox>
          </w:ffData>
        </w:fldChar>
      </w:r>
      <w:r w:rsidRPr="006B142B">
        <w:rPr>
          <w:bCs/>
          <w:sz w:val="18"/>
          <w:szCs w:val="18"/>
        </w:rPr>
        <w:instrText xml:space="preserve"> FORMCHECKBOX </w:instrText>
      </w:r>
      <w:r w:rsidR="000428C9">
        <w:rPr>
          <w:bCs/>
          <w:sz w:val="18"/>
          <w:szCs w:val="18"/>
        </w:rPr>
      </w:r>
      <w:r w:rsidR="000428C9">
        <w:rPr>
          <w:bCs/>
          <w:sz w:val="18"/>
          <w:szCs w:val="18"/>
        </w:rPr>
        <w:fldChar w:fldCharType="separate"/>
      </w:r>
      <w:r w:rsidRPr="006B142B">
        <w:rPr>
          <w:bCs/>
          <w:sz w:val="18"/>
          <w:szCs w:val="18"/>
        </w:rPr>
        <w:fldChar w:fldCharType="end"/>
      </w:r>
      <w:r w:rsidRPr="006B142B">
        <w:rPr>
          <w:bCs/>
          <w:sz w:val="18"/>
          <w:szCs w:val="18"/>
        </w:rPr>
        <w:t xml:space="preserve"> </w:t>
      </w:r>
      <w:r w:rsidR="00B83C9B" w:rsidRPr="006B142B">
        <w:rPr>
          <w:bCs/>
          <w:sz w:val="20"/>
          <w:szCs w:val="20"/>
        </w:rPr>
        <w:t>Solicitud de i</w:t>
      </w:r>
      <w:r w:rsidR="00503E67" w:rsidRPr="006B142B">
        <w:rPr>
          <w:bCs/>
          <w:sz w:val="20"/>
          <w:szCs w:val="20"/>
        </w:rPr>
        <w:t>nscripción en el Registro de Operadores E</w:t>
      </w:r>
      <w:r w:rsidR="00780682" w:rsidRPr="006B142B">
        <w:rPr>
          <w:bCs/>
          <w:sz w:val="20"/>
          <w:szCs w:val="20"/>
        </w:rPr>
        <w:t>cológico</w:t>
      </w:r>
      <w:r w:rsidR="00503E67" w:rsidRPr="006B142B">
        <w:rPr>
          <w:bCs/>
          <w:sz w:val="20"/>
          <w:szCs w:val="20"/>
        </w:rPr>
        <w:t>s</w:t>
      </w:r>
      <w:r w:rsidR="00780682" w:rsidRPr="006B142B">
        <w:rPr>
          <w:bCs/>
          <w:sz w:val="20"/>
          <w:szCs w:val="20"/>
        </w:rPr>
        <w:t xml:space="preserve"> de Aragón</w:t>
      </w:r>
      <w:r w:rsidR="00503E67" w:rsidRPr="006B142B">
        <w:rPr>
          <w:bCs/>
          <w:sz w:val="20"/>
          <w:szCs w:val="20"/>
        </w:rPr>
        <w:t xml:space="preserve"> (Obligatorio para los operadores de Aragón).  </w:t>
      </w:r>
      <w:r w:rsidR="00B83C9B" w:rsidRPr="006B142B">
        <w:rPr>
          <w:bCs/>
          <w:sz w:val="20"/>
          <w:szCs w:val="20"/>
        </w:rPr>
        <w:t>Fecha de la Solicitud:</w:t>
      </w:r>
      <w:r w:rsidR="00B83C9B" w:rsidRPr="006B142B">
        <w:rPr>
          <w:bCs/>
          <w:sz w:val="18"/>
          <w:szCs w:val="18"/>
        </w:rPr>
        <w:t xml:space="preserve"> </w:t>
      </w:r>
      <w:r w:rsidR="00B83C9B" w:rsidRPr="006B142B">
        <w:rPr>
          <w:bCs/>
          <w:sz w:val="18"/>
          <w:szCs w:val="18"/>
        </w:rPr>
        <w:fldChar w:fldCharType="begin">
          <w:ffData>
            <w:name w:val="Texto59"/>
            <w:enabled/>
            <w:calcOnExit w:val="0"/>
            <w:textInput/>
          </w:ffData>
        </w:fldChar>
      </w:r>
      <w:r w:rsidR="00B83C9B" w:rsidRPr="006B142B">
        <w:rPr>
          <w:bCs/>
          <w:sz w:val="18"/>
          <w:szCs w:val="18"/>
        </w:rPr>
        <w:instrText xml:space="preserve"> FORMTEXT </w:instrText>
      </w:r>
      <w:r w:rsidR="00B83C9B" w:rsidRPr="006B142B">
        <w:rPr>
          <w:bCs/>
          <w:sz w:val="18"/>
          <w:szCs w:val="18"/>
        </w:rPr>
      </w:r>
      <w:r w:rsidR="00B83C9B"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B83C9B" w:rsidRPr="006B142B">
        <w:rPr>
          <w:bCs/>
          <w:sz w:val="18"/>
          <w:szCs w:val="18"/>
        </w:rPr>
        <w:fldChar w:fldCharType="end"/>
      </w:r>
    </w:p>
    <w:p w14:paraId="0D61B833" w14:textId="6731508B" w:rsidR="00CF059F" w:rsidRPr="006B142B" w:rsidRDefault="00F1459F" w:rsidP="00725DAA">
      <w:pPr>
        <w:spacing w:line="360" w:lineRule="auto"/>
        <w:ind w:left="284"/>
        <w:jc w:val="left"/>
        <w:rPr>
          <w:bCs/>
          <w:sz w:val="18"/>
          <w:szCs w:val="18"/>
          <w:u w:val="single"/>
        </w:rPr>
      </w:pPr>
      <w:r w:rsidRPr="006B142B">
        <w:rPr>
          <w:bCs/>
          <w:sz w:val="18"/>
          <w:szCs w:val="18"/>
          <w:u w:val="single"/>
        </w:rPr>
        <w:t xml:space="preserve">Si a fecha de entrega de este Cuestionario no ha presentado la solicitud </w:t>
      </w:r>
      <w:r w:rsidR="00136E49" w:rsidRPr="006B142B">
        <w:rPr>
          <w:bCs/>
          <w:sz w:val="18"/>
          <w:szCs w:val="18"/>
          <w:u w:val="single"/>
        </w:rPr>
        <w:t>a dicho registro,</w:t>
      </w:r>
      <w:r w:rsidRPr="006B142B">
        <w:rPr>
          <w:bCs/>
          <w:sz w:val="18"/>
          <w:szCs w:val="18"/>
          <w:u w:val="single"/>
        </w:rPr>
        <w:t xml:space="preserve"> se considerará como fecha de inicio la fecha de presentación de </w:t>
      </w:r>
      <w:r w:rsidR="00136E49" w:rsidRPr="006B142B">
        <w:rPr>
          <w:bCs/>
          <w:sz w:val="18"/>
          <w:szCs w:val="18"/>
          <w:u w:val="single"/>
        </w:rPr>
        <w:t>la</w:t>
      </w:r>
      <w:r w:rsidRPr="006B142B">
        <w:rPr>
          <w:bCs/>
          <w:sz w:val="18"/>
          <w:szCs w:val="18"/>
          <w:u w:val="single"/>
        </w:rPr>
        <w:t xml:space="preserve"> solicitud.</w:t>
      </w:r>
    </w:p>
    <w:p w14:paraId="0FBD3B03" w14:textId="77777777" w:rsidR="00234806" w:rsidRPr="006B142B" w:rsidRDefault="00234806" w:rsidP="00234806">
      <w:pPr>
        <w:rPr>
          <w:bCs/>
          <w:i/>
          <w:sz w:val="16"/>
          <w:szCs w:val="16"/>
        </w:rPr>
      </w:pPr>
    </w:p>
    <w:p w14:paraId="0F874EF8" w14:textId="77777777" w:rsidR="007D0482" w:rsidRPr="006B142B" w:rsidRDefault="007D0482" w:rsidP="00234806">
      <w:pPr>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6B142B" w:rsidRPr="006B142B" w14:paraId="784AE65C" w14:textId="77777777" w:rsidTr="00234806">
        <w:tc>
          <w:tcPr>
            <w:tcW w:w="10094" w:type="dxa"/>
            <w:shd w:val="clear" w:color="auto" w:fill="EAF1DD" w:themeFill="accent3" w:themeFillTint="33"/>
          </w:tcPr>
          <w:p w14:paraId="698D999C" w14:textId="77777777" w:rsidR="00F1786A" w:rsidRPr="006B142B" w:rsidRDefault="00F1786A" w:rsidP="00F1786A">
            <w:pPr>
              <w:jc w:val="center"/>
              <w:rPr>
                <w:b/>
              </w:rPr>
            </w:pPr>
            <w:r w:rsidRPr="006B142B">
              <w:rPr>
                <w:b/>
              </w:rPr>
              <w:t>COMPROMISOS DE CERTIFICACIÓN</w:t>
            </w:r>
          </w:p>
        </w:tc>
      </w:tr>
      <w:tr w:rsidR="006B142B" w:rsidRPr="006B142B" w14:paraId="654D5543" w14:textId="77777777" w:rsidTr="00234806">
        <w:tc>
          <w:tcPr>
            <w:tcW w:w="10094" w:type="dxa"/>
          </w:tcPr>
          <w:p w14:paraId="6C745ED1" w14:textId="77777777" w:rsidR="00F1786A" w:rsidRPr="006B142B" w:rsidRDefault="00F1786A" w:rsidP="00F1786A">
            <w:pPr>
              <w:rPr>
                <w:b/>
                <w:sz w:val="20"/>
                <w:szCs w:val="20"/>
              </w:rPr>
            </w:pPr>
          </w:p>
          <w:p w14:paraId="6563091D" w14:textId="77777777" w:rsidR="006B142B" w:rsidRPr="006B142B" w:rsidRDefault="006B142B" w:rsidP="006B142B">
            <w:pPr>
              <w:jc w:val="center"/>
              <w:rPr>
                <w:b/>
                <w:sz w:val="18"/>
                <w:szCs w:val="18"/>
              </w:rPr>
            </w:pPr>
            <w:r w:rsidRPr="006B142B">
              <w:rPr>
                <w:b/>
                <w:sz w:val="18"/>
                <w:szCs w:val="18"/>
              </w:rPr>
              <w:t>Al firmar el presente compromiso, se establecerá un contrato entre las partes firmantes. Lea atentamente los compromisos que acepta al firmar este documento.</w:t>
            </w:r>
          </w:p>
          <w:p w14:paraId="23617FC5" w14:textId="77777777" w:rsidR="006B142B" w:rsidRPr="006B142B" w:rsidRDefault="006B142B" w:rsidP="006B142B">
            <w:pPr>
              <w:rPr>
                <w:sz w:val="18"/>
                <w:szCs w:val="18"/>
              </w:rPr>
            </w:pPr>
          </w:p>
          <w:p w14:paraId="01DAA744" w14:textId="77777777" w:rsidR="006B142B" w:rsidRPr="006B142B" w:rsidRDefault="006B142B" w:rsidP="006B142B">
            <w:pPr>
              <w:rPr>
                <w:sz w:val="18"/>
                <w:szCs w:val="18"/>
              </w:rPr>
            </w:pPr>
            <w:r w:rsidRPr="006B142B">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3C4F7D46" w14:textId="77777777" w:rsidR="006B142B" w:rsidRPr="006B142B" w:rsidRDefault="006B142B" w:rsidP="006B142B">
            <w:pPr>
              <w:rPr>
                <w:sz w:val="18"/>
                <w:szCs w:val="18"/>
              </w:rPr>
            </w:pPr>
          </w:p>
          <w:p w14:paraId="5085A84B" w14:textId="77777777" w:rsidR="006B142B" w:rsidRPr="006B142B" w:rsidRDefault="006B142B" w:rsidP="006B142B">
            <w:pPr>
              <w:rPr>
                <w:b/>
                <w:sz w:val="18"/>
                <w:szCs w:val="18"/>
              </w:rPr>
            </w:pPr>
            <w:r w:rsidRPr="006B142B">
              <w:rPr>
                <w:b/>
                <w:sz w:val="18"/>
                <w:szCs w:val="18"/>
              </w:rPr>
              <w:t xml:space="preserve">POR PARTE DEL OPERADOR (PARTE CONTRATANTE): </w:t>
            </w:r>
          </w:p>
          <w:p w14:paraId="32962920" w14:textId="77777777" w:rsidR="006B142B" w:rsidRPr="006B142B" w:rsidRDefault="006B142B" w:rsidP="006B142B">
            <w:pPr>
              <w:rPr>
                <w:b/>
                <w:sz w:val="18"/>
                <w:szCs w:val="18"/>
              </w:rPr>
            </w:pPr>
          </w:p>
          <w:p w14:paraId="45B48F56" w14:textId="77777777" w:rsidR="006B142B" w:rsidRPr="000428C9" w:rsidRDefault="006B142B" w:rsidP="006B142B">
            <w:pPr>
              <w:numPr>
                <w:ilvl w:val="0"/>
                <w:numId w:val="4"/>
              </w:numPr>
              <w:rPr>
                <w:sz w:val="18"/>
                <w:szCs w:val="18"/>
              </w:rPr>
            </w:pPr>
            <w:r w:rsidRPr="006B142B">
              <w:rPr>
                <w:sz w:val="18"/>
                <w:szCs w:val="18"/>
              </w:rPr>
              <w:t xml:space="preserve">Conocer y respetar la normativa de Producción Ecológica, especialmente el R(UE) 2018/848 del Parlamento Europeo y del Consejo de 30 de mayo de 2018 sobre producción ecológica y etiquetado de los productos ecológicos y por el que se deroga el Reglamento (CE) </w:t>
            </w:r>
            <w:proofErr w:type="spellStart"/>
            <w:r w:rsidRPr="006B142B">
              <w:rPr>
                <w:sz w:val="18"/>
                <w:szCs w:val="18"/>
              </w:rPr>
              <w:t>nº</w:t>
            </w:r>
            <w:proofErr w:type="spellEnd"/>
            <w:r w:rsidRPr="006B142B">
              <w:rPr>
                <w:sz w:val="18"/>
                <w:szCs w:val="18"/>
              </w:rPr>
              <w:t xml:space="preserve"> 834/2007 del Consejo, y posteriores modificaciones y ampliaciones que se realicen sobre el mismo, así como aquellas normas establecidas por la Autoridad Competente</w:t>
            </w:r>
            <w:r w:rsidRPr="000428C9">
              <w:rPr>
                <w:sz w:val="18"/>
                <w:szCs w:val="18"/>
              </w:rPr>
              <w:t xml:space="preserve">. </w:t>
            </w:r>
          </w:p>
          <w:p w14:paraId="3AEBA07F" w14:textId="77777777" w:rsidR="006B142B" w:rsidRPr="000428C9" w:rsidRDefault="006B142B" w:rsidP="006B142B">
            <w:pPr>
              <w:numPr>
                <w:ilvl w:val="0"/>
                <w:numId w:val="4"/>
              </w:numPr>
              <w:rPr>
                <w:sz w:val="18"/>
                <w:szCs w:val="18"/>
              </w:rPr>
            </w:pPr>
            <w:proofErr w:type="gramStart"/>
            <w:r w:rsidRPr="000428C9">
              <w:rPr>
                <w:sz w:val="18"/>
                <w:szCs w:val="18"/>
              </w:rPr>
              <w:t>Asegurar</w:t>
            </w:r>
            <w:proofErr w:type="gramEnd"/>
            <w:r w:rsidRPr="000428C9">
              <w:rPr>
                <w:sz w:val="18"/>
                <w:szCs w:val="18"/>
              </w:rPr>
              <w:t xml:space="preserve"> que sus productos cumplen, y si aplica, continúan cumpliendo con los criterios en los cuales se basa la certificación. </w:t>
            </w:r>
          </w:p>
          <w:p w14:paraId="7C790232" w14:textId="77777777" w:rsidR="006B142B" w:rsidRPr="000428C9" w:rsidRDefault="006B142B" w:rsidP="006B142B">
            <w:pPr>
              <w:numPr>
                <w:ilvl w:val="0"/>
                <w:numId w:val="4"/>
              </w:numPr>
              <w:rPr>
                <w:sz w:val="18"/>
                <w:szCs w:val="18"/>
              </w:rPr>
            </w:pPr>
            <w:r w:rsidRPr="000428C9">
              <w:rPr>
                <w:sz w:val="18"/>
                <w:szCs w:val="18"/>
              </w:rPr>
              <w:t xml:space="preserve">Implementar los cambios referentes a los requisitos de certificación cuando sean comunicados por SOHISCERT. </w:t>
            </w:r>
          </w:p>
          <w:p w14:paraId="4956451B" w14:textId="77777777" w:rsidR="006B142B" w:rsidRPr="000428C9" w:rsidRDefault="006B142B" w:rsidP="006B142B">
            <w:pPr>
              <w:numPr>
                <w:ilvl w:val="0"/>
                <w:numId w:val="4"/>
              </w:numPr>
              <w:rPr>
                <w:sz w:val="18"/>
                <w:szCs w:val="18"/>
              </w:rPr>
            </w:pPr>
            <w:r w:rsidRPr="000428C9">
              <w:rPr>
                <w:sz w:val="18"/>
                <w:szCs w:val="18"/>
              </w:rPr>
              <w:t>Enviar las comunicaciones establecidas reglamentariamente o solicitadas por SOHISCERT.</w:t>
            </w:r>
          </w:p>
          <w:p w14:paraId="0DA5E9EA" w14:textId="77777777" w:rsidR="006B142B" w:rsidRPr="000428C9" w:rsidRDefault="006B142B" w:rsidP="006B142B">
            <w:pPr>
              <w:numPr>
                <w:ilvl w:val="0"/>
                <w:numId w:val="4"/>
              </w:numPr>
              <w:rPr>
                <w:sz w:val="18"/>
                <w:szCs w:val="18"/>
              </w:rPr>
            </w:pPr>
            <w:r w:rsidRPr="000428C9">
              <w:rPr>
                <w:sz w:val="18"/>
                <w:szCs w:val="18"/>
              </w:rPr>
              <w:t>Informar sin demora a SOHISCERT de todo incumplimiento supuesto o demostrado que afecte al carácter ecológico de su producto o de los productos ecológicos que recibe de otros operadores o subcontratistas.</w:t>
            </w:r>
          </w:p>
          <w:p w14:paraId="310B65F7" w14:textId="77777777" w:rsidR="006B142B" w:rsidRPr="000428C9" w:rsidRDefault="006B142B" w:rsidP="006B142B">
            <w:pPr>
              <w:numPr>
                <w:ilvl w:val="0"/>
                <w:numId w:val="4"/>
              </w:numPr>
              <w:rPr>
                <w:sz w:val="18"/>
                <w:szCs w:val="18"/>
              </w:rPr>
            </w:pPr>
            <w:r w:rsidRPr="000428C9">
              <w:rPr>
                <w:sz w:val="18"/>
                <w:szCs w:val="18"/>
              </w:rPr>
              <w:t>Aceptar los requisitos y procedimientos de Certificación de SOHISCERT contemplado en sus manuales conforme a la Norma UNE-EN 17.065</w:t>
            </w:r>
          </w:p>
          <w:p w14:paraId="1D5371CD" w14:textId="77777777" w:rsidR="006B142B" w:rsidRPr="000428C9" w:rsidRDefault="006B142B" w:rsidP="006B142B">
            <w:pPr>
              <w:numPr>
                <w:ilvl w:val="0"/>
                <w:numId w:val="4"/>
              </w:numPr>
              <w:rPr>
                <w:sz w:val="18"/>
                <w:szCs w:val="18"/>
              </w:rPr>
            </w:pPr>
            <w:r w:rsidRPr="000428C9">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25417A60" w14:textId="77777777" w:rsidR="006B142B" w:rsidRPr="000428C9" w:rsidRDefault="006B142B" w:rsidP="006B142B">
            <w:pPr>
              <w:numPr>
                <w:ilvl w:val="0"/>
                <w:numId w:val="4"/>
              </w:numPr>
              <w:rPr>
                <w:sz w:val="18"/>
                <w:szCs w:val="18"/>
              </w:rPr>
            </w:pPr>
            <w:r w:rsidRPr="000428C9">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5C00717E" w14:textId="77777777" w:rsidR="006B142B" w:rsidRPr="000428C9" w:rsidRDefault="006B142B" w:rsidP="006B142B">
            <w:pPr>
              <w:numPr>
                <w:ilvl w:val="0"/>
                <w:numId w:val="4"/>
              </w:numPr>
              <w:rPr>
                <w:sz w:val="18"/>
                <w:szCs w:val="18"/>
              </w:rPr>
            </w:pPr>
            <w:r w:rsidRPr="000428C9">
              <w:rPr>
                <w:sz w:val="18"/>
                <w:szCs w:val="18"/>
              </w:rPr>
              <w:t xml:space="preserve">Aceptar las subcontrataciones que realice SOHISCERT, especialmente con los laboratorios de ensayos. </w:t>
            </w:r>
          </w:p>
          <w:p w14:paraId="180EC698" w14:textId="77777777" w:rsidR="006B142B" w:rsidRPr="006B142B" w:rsidRDefault="006B142B" w:rsidP="006B142B">
            <w:pPr>
              <w:numPr>
                <w:ilvl w:val="0"/>
                <w:numId w:val="4"/>
              </w:numPr>
              <w:rPr>
                <w:sz w:val="18"/>
                <w:szCs w:val="18"/>
              </w:rPr>
            </w:pPr>
            <w:r w:rsidRPr="000428C9">
              <w:rPr>
                <w:sz w:val="18"/>
                <w:szCs w:val="18"/>
              </w:rPr>
              <w:t xml:space="preserve">Tomar las acciones adecuadas sobre reclamaciones de clientes con respecto </w:t>
            </w:r>
            <w:r w:rsidRPr="006B142B">
              <w:rPr>
                <w:sz w:val="18"/>
                <w:szCs w:val="18"/>
              </w:rPr>
              <w:t xml:space="preserve">a deficiencias que se encuentren en los productos que afecten a la conformidad con los requisitos de certificación, llevar un registro de </w:t>
            </w:r>
            <w:proofErr w:type="gramStart"/>
            <w:r w:rsidRPr="006B142B">
              <w:rPr>
                <w:sz w:val="18"/>
                <w:szCs w:val="18"/>
              </w:rPr>
              <w:t>las mismas</w:t>
            </w:r>
            <w:proofErr w:type="gramEnd"/>
            <w:r w:rsidRPr="006B142B">
              <w:rPr>
                <w:sz w:val="18"/>
                <w:szCs w:val="18"/>
              </w:rPr>
              <w:t xml:space="preserve">, investigarlas, documentar las medidas que se llevan para su tratamiento y permitir a SOHISCERT el acceso a las mismas cuando sean solicitadas. </w:t>
            </w:r>
          </w:p>
          <w:p w14:paraId="09E56434" w14:textId="77777777" w:rsidR="006B142B" w:rsidRPr="006B142B" w:rsidRDefault="006B142B" w:rsidP="006B142B">
            <w:pPr>
              <w:numPr>
                <w:ilvl w:val="0"/>
                <w:numId w:val="4"/>
              </w:numPr>
              <w:rPr>
                <w:sz w:val="18"/>
                <w:szCs w:val="18"/>
              </w:rPr>
            </w:pPr>
            <w:r w:rsidRPr="006B142B">
              <w:rPr>
                <w:sz w:val="18"/>
                <w:szCs w:val="18"/>
              </w:rPr>
              <w:t>Informar a SOHISCERT de cualquier reclamación que se haya realizado sobre productos certificados.</w:t>
            </w:r>
          </w:p>
          <w:p w14:paraId="4041CE19" w14:textId="77777777" w:rsidR="006B142B" w:rsidRPr="006B142B" w:rsidRDefault="006B142B" w:rsidP="006B142B">
            <w:pPr>
              <w:numPr>
                <w:ilvl w:val="0"/>
                <w:numId w:val="4"/>
              </w:numPr>
              <w:rPr>
                <w:sz w:val="18"/>
                <w:szCs w:val="18"/>
              </w:rPr>
            </w:pPr>
            <w:r w:rsidRPr="006B142B">
              <w:rPr>
                <w:sz w:val="18"/>
                <w:szCs w:val="18"/>
              </w:rPr>
              <w:t>Satisfacer el abono de los servicios de SOHISCERT conforme al presupuesto aceptado, así como, sus renovaciones posteriores y en caso de auditorías adicionales, asumir los gastos extraordinarios.</w:t>
            </w:r>
          </w:p>
          <w:p w14:paraId="378C5931" w14:textId="77777777" w:rsidR="006B142B" w:rsidRPr="006B142B" w:rsidRDefault="006B142B" w:rsidP="006B142B">
            <w:pPr>
              <w:numPr>
                <w:ilvl w:val="0"/>
                <w:numId w:val="4"/>
              </w:numPr>
              <w:rPr>
                <w:sz w:val="18"/>
                <w:szCs w:val="18"/>
              </w:rPr>
            </w:pPr>
            <w:r w:rsidRPr="006B142B">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1E468AEA" w14:textId="77777777" w:rsidR="006B142B" w:rsidRPr="006B142B" w:rsidRDefault="006B142B" w:rsidP="006B142B">
            <w:pPr>
              <w:numPr>
                <w:ilvl w:val="0"/>
                <w:numId w:val="4"/>
              </w:numPr>
              <w:rPr>
                <w:sz w:val="18"/>
                <w:szCs w:val="18"/>
              </w:rPr>
            </w:pPr>
            <w:r w:rsidRPr="006B142B">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34BEBE2" w14:textId="77777777" w:rsidR="006B142B" w:rsidRPr="006B142B" w:rsidRDefault="006B142B" w:rsidP="006B142B">
            <w:pPr>
              <w:numPr>
                <w:ilvl w:val="0"/>
                <w:numId w:val="4"/>
              </w:numPr>
              <w:rPr>
                <w:sz w:val="18"/>
                <w:szCs w:val="18"/>
              </w:rPr>
            </w:pPr>
            <w:r w:rsidRPr="006B142B">
              <w:rPr>
                <w:sz w:val="18"/>
                <w:szCs w:val="18"/>
              </w:rPr>
              <w:t xml:space="preserve">Dejar de utilizar cualquier referencia o publicidad a SOHISCERT y a la certificación de producto en caso de que se suspenda, retire o cancele su certificación, así como atender al procedimiento que tiene establecido SOHISCERT para devolver los documentos de certificación y llevar a cabo cualquier otra medida que le sea requerida. </w:t>
            </w:r>
          </w:p>
          <w:p w14:paraId="62A4EB68" w14:textId="77777777" w:rsidR="006B142B" w:rsidRPr="006B142B" w:rsidRDefault="006B142B" w:rsidP="006B142B">
            <w:pPr>
              <w:numPr>
                <w:ilvl w:val="0"/>
                <w:numId w:val="4"/>
              </w:numPr>
              <w:rPr>
                <w:sz w:val="18"/>
                <w:szCs w:val="18"/>
              </w:rPr>
            </w:pPr>
            <w:r w:rsidRPr="006B142B">
              <w:rPr>
                <w:sz w:val="18"/>
                <w:szCs w:val="18"/>
              </w:rPr>
              <w:lastRenderedPageBreak/>
              <w:t xml:space="preserve">Utilizar las referencias y marca de conformidad de SOHISCERT, así como la certificación de producto, en documentos, folletos o publicidad de forma inequívoca para los productos certificados. </w:t>
            </w:r>
          </w:p>
          <w:p w14:paraId="6BE7D85C" w14:textId="77777777" w:rsidR="006B142B" w:rsidRPr="006B142B" w:rsidRDefault="006B142B" w:rsidP="006B142B">
            <w:pPr>
              <w:numPr>
                <w:ilvl w:val="0"/>
                <w:numId w:val="4"/>
              </w:numPr>
              <w:rPr>
                <w:sz w:val="18"/>
                <w:szCs w:val="18"/>
              </w:rPr>
            </w:pPr>
            <w:r w:rsidRPr="006B142B">
              <w:rPr>
                <w:sz w:val="18"/>
                <w:szCs w:val="18"/>
              </w:rPr>
              <w:t xml:space="preserve">En caso de suministrar copias de los documentos de certificación a terceros, reproducirlos en su totalidad o según lo especificado en el esquema de certificación. </w:t>
            </w:r>
          </w:p>
          <w:p w14:paraId="38642A9F" w14:textId="77777777" w:rsidR="006B142B" w:rsidRPr="006B142B" w:rsidRDefault="006B142B" w:rsidP="006B142B">
            <w:pPr>
              <w:numPr>
                <w:ilvl w:val="0"/>
                <w:numId w:val="4"/>
              </w:numPr>
              <w:rPr>
                <w:sz w:val="18"/>
                <w:szCs w:val="18"/>
              </w:rPr>
            </w:pPr>
            <w:r w:rsidRPr="006B142B">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5C3F07F" w14:textId="77777777" w:rsidR="006B142B" w:rsidRPr="006B142B" w:rsidRDefault="006B142B" w:rsidP="006B142B">
            <w:pPr>
              <w:numPr>
                <w:ilvl w:val="0"/>
                <w:numId w:val="4"/>
              </w:numPr>
              <w:rPr>
                <w:sz w:val="18"/>
                <w:szCs w:val="18"/>
              </w:rPr>
            </w:pPr>
            <w:r w:rsidRPr="006B142B">
              <w:rPr>
                <w:sz w:val="18"/>
                <w:szCs w:val="18"/>
              </w:rPr>
              <w:t>Declara que la información facilitada es auténtica y correcta, manifestando que es el responsable del manejo de la explotación para la que solicita la inscripción.</w:t>
            </w:r>
          </w:p>
          <w:p w14:paraId="78EE3710" w14:textId="77777777" w:rsidR="006B142B" w:rsidRPr="006B142B" w:rsidRDefault="006B142B" w:rsidP="006B142B">
            <w:pPr>
              <w:numPr>
                <w:ilvl w:val="0"/>
                <w:numId w:val="4"/>
              </w:numPr>
              <w:rPr>
                <w:sz w:val="18"/>
                <w:szCs w:val="18"/>
              </w:rPr>
            </w:pPr>
            <w:r w:rsidRPr="006B142B">
              <w:rPr>
                <w:sz w:val="18"/>
                <w:szCs w:val="18"/>
              </w:rPr>
              <w:t xml:space="preserve">Notificar las modificaciones respecto a la información declarada en esta solicitud, y sin retraso, acerca de los cambios que puedan afectar a su capacidad para cumplir con los requisitos de certificación. </w:t>
            </w:r>
          </w:p>
          <w:p w14:paraId="65C355A0" w14:textId="77777777" w:rsidR="006B142B" w:rsidRPr="000428C9" w:rsidRDefault="006B142B" w:rsidP="006B142B">
            <w:pPr>
              <w:numPr>
                <w:ilvl w:val="0"/>
                <w:numId w:val="4"/>
              </w:numPr>
              <w:rPr>
                <w:sz w:val="18"/>
                <w:szCs w:val="18"/>
              </w:rPr>
            </w:pPr>
            <w:r w:rsidRPr="006B142B">
              <w:rPr>
                <w:sz w:val="18"/>
                <w:szCs w:val="18"/>
              </w:rPr>
              <w:t xml:space="preserve">Aceptar el intercambio de </w:t>
            </w:r>
            <w:r w:rsidRPr="000428C9">
              <w:rPr>
                <w:sz w:val="18"/>
                <w:szCs w:val="18"/>
              </w:rPr>
              <w:t xml:space="preserve">información entre SOHISCERT y las autoridades u organismos de control cuando el operador o sus subcontratistas sean inspeccionados por distintas autoridades u organismos. </w:t>
            </w:r>
          </w:p>
          <w:p w14:paraId="11B8BBDC" w14:textId="77777777" w:rsidR="006B142B" w:rsidRPr="000428C9" w:rsidRDefault="006B142B" w:rsidP="006B142B">
            <w:pPr>
              <w:numPr>
                <w:ilvl w:val="0"/>
                <w:numId w:val="4"/>
              </w:numPr>
              <w:rPr>
                <w:sz w:val="18"/>
                <w:szCs w:val="18"/>
              </w:rPr>
            </w:pPr>
            <w:r w:rsidRPr="000428C9">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770BAD80" w14:textId="77777777" w:rsidR="006B142B" w:rsidRPr="000428C9" w:rsidRDefault="006B142B" w:rsidP="006B142B">
            <w:pPr>
              <w:numPr>
                <w:ilvl w:val="0"/>
                <w:numId w:val="4"/>
              </w:numPr>
              <w:rPr>
                <w:sz w:val="18"/>
                <w:szCs w:val="18"/>
              </w:rPr>
            </w:pPr>
            <w:r w:rsidRPr="000428C9">
              <w:rPr>
                <w:sz w:val="18"/>
                <w:szCs w:val="18"/>
              </w:rPr>
              <w:t>Aceptar la transmisión de sus expedientes de control a la autoridad u organismo de control subsiguiente en caso de que cambie de autoridad o de organismo de control.</w:t>
            </w:r>
          </w:p>
          <w:p w14:paraId="160C0BC0" w14:textId="77777777" w:rsidR="006B142B" w:rsidRPr="000428C9" w:rsidRDefault="006B142B" w:rsidP="006B142B">
            <w:pPr>
              <w:numPr>
                <w:ilvl w:val="0"/>
                <w:numId w:val="4"/>
              </w:numPr>
              <w:rPr>
                <w:sz w:val="18"/>
                <w:szCs w:val="18"/>
              </w:rPr>
            </w:pPr>
            <w:r w:rsidRPr="000428C9">
              <w:rPr>
                <w:sz w:val="18"/>
                <w:szCs w:val="18"/>
              </w:rPr>
              <w:t>Informar sin demora a SOHISCERT del cese de actividad o retirada de la Producción Ecológica.</w:t>
            </w:r>
          </w:p>
          <w:p w14:paraId="672B8F27" w14:textId="77777777" w:rsidR="006B142B" w:rsidRPr="000428C9" w:rsidRDefault="006B142B" w:rsidP="006B142B">
            <w:pPr>
              <w:numPr>
                <w:ilvl w:val="0"/>
                <w:numId w:val="4"/>
              </w:numPr>
              <w:rPr>
                <w:sz w:val="18"/>
                <w:szCs w:val="18"/>
              </w:rPr>
            </w:pPr>
            <w:r w:rsidRPr="000428C9">
              <w:rPr>
                <w:sz w:val="18"/>
                <w:szCs w:val="18"/>
              </w:rPr>
              <w:t>Aceptar que su expediente se conserve por un período de al menos 5 años tras su retirada del régimen de control.</w:t>
            </w:r>
          </w:p>
          <w:p w14:paraId="0D1FB32C" w14:textId="77777777" w:rsidR="006B142B" w:rsidRPr="000428C9" w:rsidRDefault="006B142B" w:rsidP="006B142B">
            <w:pPr>
              <w:numPr>
                <w:ilvl w:val="0"/>
                <w:numId w:val="4"/>
              </w:numPr>
              <w:rPr>
                <w:sz w:val="18"/>
                <w:szCs w:val="18"/>
              </w:rPr>
            </w:pPr>
            <w:r w:rsidRPr="000428C9">
              <w:rPr>
                <w:sz w:val="18"/>
                <w:szCs w:val="18"/>
              </w:rPr>
              <w:t xml:space="preserve">Informar por escrito y sin dilaciones injustificadas a los compradores de los productos pertinentes e intercambiar información con SOHISCERT en caso de que se demuestre una sospecha de incumplimiento, de que no pueda descartarse dicha sospecha, o de que se demuestre un incumplimiento que afecte a la integridad de los productos en cuestión. </w:t>
            </w:r>
          </w:p>
          <w:p w14:paraId="142956F5" w14:textId="77777777" w:rsidR="006B142B" w:rsidRPr="000428C9" w:rsidRDefault="006B142B" w:rsidP="006B142B">
            <w:pPr>
              <w:numPr>
                <w:ilvl w:val="0"/>
                <w:numId w:val="4"/>
              </w:numPr>
              <w:rPr>
                <w:sz w:val="18"/>
                <w:szCs w:val="18"/>
              </w:rPr>
            </w:pPr>
            <w:r w:rsidRPr="000428C9">
              <w:rPr>
                <w:sz w:val="18"/>
                <w:szCs w:val="18"/>
              </w:rPr>
              <w:t xml:space="preserve">Llevar a cabo las siguientes actuaciones cuando sospeche la presencia de un producto o sustancia no autorizada para su uso en la producción ecológica en un producto: </w:t>
            </w:r>
          </w:p>
          <w:p w14:paraId="10F9C2C8" w14:textId="77777777" w:rsidR="006B142B" w:rsidRPr="000428C9" w:rsidRDefault="006B142B" w:rsidP="006B142B">
            <w:pPr>
              <w:pStyle w:val="Prrafodelista"/>
              <w:numPr>
                <w:ilvl w:val="0"/>
                <w:numId w:val="9"/>
              </w:numPr>
              <w:rPr>
                <w:sz w:val="18"/>
                <w:szCs w:val="18"/>
              </w:rPr>
            </w:pPr>
            <w:r w:rsidRPr="000428C9">
              <w:rPr>
                <w:sz w:val="18"/>
                <w:szCs w:val="18"/>
              </w:rPr>
              <w:t xml:space="preserve">Identificar y separar el producto de que se trate. </w:t>
            </w:r>
          </w:p>
          <w:p w14:paraId="58B23AF6" w14:textId="77777777" w:rsidR="006B142B" w:rsidRPr="006B142B" w:rsidRDefault="006B142B" w:rsidP="006B142B">
            <w:pPr>
              <w:pStyle w:val="Prrafodelista"/>
              <w:numPr>
                <w:ilvl w:val="0"/>
                <w:numId w:val="9"/>
              </w:numPr>
              <w:rPr>
                <w:sz w:val="18"/>
                <w:szCs w:val="18"/>
              </w:rPr>
            </w:pPr>
            <w:r w:rsidRPr="000428C9">
              <w:rPr>
                <w:sz w:val="18"/>
                <w:szCs w:val="18"/>
              </w:rPr>
              <w:t>Comprobar si la sospecha puede demostrarse</w:t>
            </w:r>
            <w:r w:rsidRPr="006B142B">
              <w:rPr>
                <w:sz w:val="18"/>
                <w:szCs w:val="18"/>
              </w:rPr>
              <w:t xml:space="preserve">. </w:t>
            </w:r>
          </w:p>
          <w:p w14:paraId="561C68AC" w14:textId="77777777" w:rsidR="006B142B" w:rsidRPr="006B142B" w:rsidRDefault="006B142B" w:rsidP="006B142B">
            <w:pPr>
              <w:pStyle w:val="Prrafodelista"/>
              <w:numPr>
                <w:ilvl w:val="0"/>
                <w:numId w:val="9"/>
              </w:numPr>
              <w:rPr>
                <w:sz w:val="18"/>
                <w:szCs w:val="18"/>
              </w:rPr>
            </w:pPr>
            <w:r w:rsidRPr="006B142B">
              <w:rPr>
                <w:sz w:val="18"/>
                <w:szCs w:val="18"/>
              </w:rPr>
              <w:t xml:space="preserve">No comercializar el producto de que se trate como producto ecológico o en conversión ni utilizarlo en la producción ecológica, a menos que pueda descartarse la sospecha. </w:t>
            </w:r>
          </w:p>
          <w:p w14:paraId="1AE87C08" w14:textId="77777777" w:rsidR="006B142B" w:rsidRPr="00AE32CD" w:rsidRDefault="006B142B" w:rsidP="006B142B">
            <w:pPr>
              <w:pStyle w:val="Prrafodelista"/>
              <w:numPr>
                <w:ilvl w:val="0"/>
                <w:numId w:val="9"/>
              </w:numPr>
              <w:rPr>
                <w:sz w:val="18"/>
                <w:szCs w:val="18"/>
              </w:rPr>
            </w:pPr>
            <w:r w:rsidRPr="00AE32CD">
              <w:rPr>
                <w:sz w:val="18"/>
                <w:szCs w:val="18"/>
              </w:rPr>
              <w:t xml:space="preserve">Cuando se demuestre la sospecha o cuando esta no pueda descartarse, informar de inmediato a SOHISCERT y comunicar los elementos de que disponga, en su caso. </w:t>
            </w:r>
          </w:p>
          <w:p w14:paraId="63EB07CF" w14:textId="77777777" w:rsidR="006B142B" w:rsidRPr="00AE32CD" w:rsidRDefault="006B142B" w:rsidP="006B142B">
            <w:pPr>
              <w:pStyle w:val="Prrafodelista"/>
              <w:numPr>
                <w:ilvl w:val="0"/>
                <w:numId w:val="9"/>
              </w:numPr>
              <w:rPr>
                <w:sz w:val="18"/>
                <w:szCs w:val="18"/>
              </w:rPr>
            </w:pPr>
            <w:r w:rsidRPr="00AE32CD">
              <w:rPr>
                <w:sz w:val="18"/>
                <w:szCs w:val="18"/>
              </w:rPr>
              <w:t>Cooperar plenamente con SOHISCERT para verificar e identificar los motivos del supuesto incumplimiento.</w:t>
            </w:r>
          </w:p>
          <w:p w14:paraId="4A978649" w14:textId="77777777" w:rsidR="006B142B" w:rsidRPr="00AE32CD" w:rsidRDefault="006B142B" w:rsidP="006B142B">
            <w:pPr>
              <w:pStyle w:val="Prrafodelista"/>
              <w:numPr>
                <w:ilvl w:val="0"/>
                <w:numId w:val="4"/>
              </w:numPr>
              <w:spacing w:line="240" w:lineRule="atLeast"/>
              <w:ind w:left="771"/>
              <w:rPr>
                <w:rStyle w:val="fontstyle01"/>
                <w:rFonts w:ascii="Times New Roman" w:hAnsi="Times New Roman"/>
                <w:color w:val="auto"/>
                <w:sz w:val="18"/>
                <w:szCs w:val="18"/>
              </w:rPr>
            </w:pPr>
            <w:r w:rsidRPr="00AE32CD">
              <w:rPr>
                <w:rStyle w:val="fontstyle01"/>
                <w:rFonts w:ascii="Times New Roman" w:hAnsi="Times New Roman"/>
                <w:color w:val="auto"/>
                <w:sz w:val="18"/>
                <w:szCs w:val="18"/>
              </w:rPr>
              <w:t>A fin de evitar la contaminación con productos o sustancias que no estén autorizados para su uso en la producción ecológica, adoptar las siguientes medidas preventivas en cada etapa de producción, preparación y distribución:</w:t>
            </w:r>
          </w:p>
          <w:p w14:paraId="3207828D" w14:textId="77777777" w:rsidR="006B142B" w:rsidRPr="00AE32CD" w:rsidRDefault="006B142B" w:rsidP="006B142B">
            <w:pPr>
              <w:pStyle w:val="Prrafodelista"/>
              <w:numPr>
                <w:ilvl w:val="0"/>
                <w:numId w:val="9"/>
              </w:numPr>
              <w:spacing w:line="240" w:lineRule="atLeast"/>
              <w:rPr>
                <w:rStyle w:val="fontstyle01"/>
                <w:rFonts w:ascii="Times New Roman" w:hAnsi="Times New Roman"/>
                <w:color w:val="auto"/>
                <w:sz w:val="18"/>
                <w:szCs w:val="18"/>
              </w:rPr>
            </w:pPr>
            <w:r w:rsidRPr="00AE32CD">
              <w:rPr>
                <w:rStyle w:val="fontstyle01"/>
                <w:rFonts w:ascii="Times New Roman" w:hAnsi="Times New Roman"/>
                <w:color w:val="auto"/>
                <w:sz w:val="18"/>
                <w:szCs w:val="18"/>
              </w:rPr>
              <w:t xml:space="preserve">Instaurar y mantener medidas proporcionadas y adecuadas para detectar los riesgos de contaminación de la producción y los productos ecológicos con productos o sustancias no autorizados, incluida la identificación sistemática de medidas de procedimiento fundamentales. </w:t>
            </w:r>
          </w:p>
          <w:p w14:paraId="65282181" w14:textId="77777777" w:rsidR="006B142B" w:rsidRPr="00AE32CD" w:rsidRDefault="006B142B" w:rsidP="006B142B">
            <w:pPr>
              <w:pStyle w:val="Prrafodelista"/>
              <w:numPr>
                <w:ilvl w:val="0"/>
                <w:numId w:val="9"/>
              </w:numPr>
              <w:spacing w:line="240" w:lineRule="atLeast"/>
              <w:rPr>
                <w:rStyle w:val="fontstyle01"/>
                <w:rFonts w:ascii="Times New Roman" w:hAnsi="Times New Roman"/>
                <w:color w:val="auto"/>
                <w:sz w:val="18"/>
                <w:szCs w:val="18"/>
              </w:rPr>
            </w:pPr>
            <w:r w:rsidRPr="00AE32CD">
              <w:rPr>
                <w:rStyle w:val="fontstyle01"/>
                <w:rFonts w:ascii="Times New Roman" w:hAnsi="Times New Roman"/>
                <w:color w:val="auto"/>
                <w:sz w:val="18"/>
                <w:szCs w:val="18"/>
              </w:rPr>
              <w:t xml:space="preserve">Instaurar y mantener medidas proporcionadas y adecuadas para evitar los riesgos de contaminación de la producción y los productos ecológicos con productos o sustancias no autorizados. </w:t>
            </w:r>
          </w:p>
          <w:p w14:paraId="4F9A3A3D" w14:textId="77777777" w:rsidR="006B142B" w:rsidRPr="00AE32CD" w:rsidRDefault="006B142B" w:rsidP="006B142B">
            <w:pPr>
              <w:pStyle w:val="Prrafodelista"/>
              <w:numPr>
                <w:ilvl w:val="0"/>
                <w:numId w:val="9"/>
              </w:numPr>
              <w:spacing w:line="240" w:lineRule="atLeast"/>
              <w:rPr>
                <w:rStyle w:val="fontstyle01"/>
                <w:rFonts w:ascii="Times New Roman" w:hAnsi="Times New Roman"/>
                <w:color w:val="auto"/>
                <w:sz w:val="18"/>
                <w:szCs w:val="18"/>
              </w:rPr>
            </w:pPr>
            <w:r w:rsidRPr="00AE32CD">
              <w:rPr>
                <w:rStyle w:val="fontstyle01"/>
                <w:rFonts w:ascii="Times New Roman" w:hAnsi="Times New Roman"/>
                <w:color w:val="auto"/>
                <w:sz w:val="18"/>
                <w:szCs w:val="18"/>
              </w:rPr>
              <w:t xml:space="preserve">Revisar y adaptar dichas medidas regularmente. </w:t>
            </w:r>
          </w:p>
          <w:p w14:paraId="6AB910F9" w14:textId="77777777" w:rsidR="006B142B" w:rsidRPr="00AE32CD" w:rsidRDefault="006B142B" w:rsidP="006B142B">
            <w:pPr>
              <w:pStyle w:val="Prrafodelista"/>
              <w:numPr>
                <w:ilvl w:val="0"/>
                <w:numId w:val="9"/>
              </w:numPr>
              <w:spacing w:line="240" w:lineRule="atLeast"/>
              <w:rPr>
                <w:sz w:val="18"/>
                <w:szCs w:val="18"/>
              </w:rPr>
            </w:pPr>
            <w:r w:rsidRPr="00AE32CD">
              <w:rPr>
                <w:rStyle w:val="fontstyle01"/>
                <w:rFonts w:ascii="Times New Roman" w:hAnsi="Times New Roman"/>
                <w:color w:val="auto"/>
                <w:sz w:val="18"/>
                <w:szCs w:val="18"/>
              </w:rPr>
              <w:t xml:space="preserve">Cumplir otros requisitos pertinentes del presente Reglamento que garanticen la separación de los productos ecológicos, los productos en conversión y los no ecológicos. </w:t>
            </w:r>
          </w:p>
          <w:p w14:paraId="58CCFFFD" w14:textId="77777777" w:rsidR="006B142B" w:rsidRPr="006B142B" w:rsidRDefault="006B142B" w:rsidP="006B142B">
            <w:pPr>
              <w:spacing w:line="240" w:lineRule="atLeast"/>
              <w:ind w:left="360"/>
              <w:rPr>
                <w:sz w:val="18"/>
                <w:szCs w:val="18"/>
              </w:rPr>
            </w:pPr>
          </w:p>
          <w:p w14:paraId="4B857D74" w14:textId="77777777" w:rsidR="006B142B" w:rsidRPr="006B142B" w:rsidRDefault="006B142B" w:rsidP="006B142B">
            <w:pPr>
              <w:spacing w:line="240" w:lineRule="atLeast"/>
              <w:rPr>
                <w:b/>
                <w:sz w:val="18"/>
                <w:szCs w:val="18"/>
              </w:rPr>
            </w:pPr>
            <w:r w:rsidRPr="006B142B">
              <w:rPr>
                <w:sz w:val="18"/>
                <w:szCs w:val="18"/>
              </w:rPr>
              <w:t xml:space="preserve"> </w:t>
            </w:r>
            <w:r w:rsidRPr="006B142B">
              <w:rPr>
                <w:b/>
                <w:sz w:val="18"/>
                <w:szCs w:val="18"/>
              </w:rPr>
              <w:t xml:space="preserve">POR PARTE DE SOHISCERT: </w:t>
            </w:r>
          </w:p>
          <w:p w14:paraId="5B2A9E3C" w14:textId="77777777" w:rsidR="006B142B" w:rsidRPr="006B142B" w:rsidRDefault="006B142B" w:rsidP="006B142B">
            <w:pPr>
              <w:spacing w:line="240" w:lineRule="atLeast"/>
              <w:rPr>
                <w:sz w:val="18"/>
                <w:szCs w:val="18"/>
              </w:rPr>
            </w:pPr>
          </w:p>
          <w:p w14:paraId="0D054E80" w14:textId="77777777" w:rsidR="006B142B" w:rsidRPr="006B142B" w:rsidRDefault="006B142B" w:rsidP="006B142B">
            <w:pPr>
              <w:pStyle w:val="Prrafodelista"/>
              <w:numPr>
                <w:ilvl w:val="0"/>
                <w:numId w:val="5"/>
              </w:numPr>
              <w:rPr>
                <w:sz w:val="18"/>
                <w:szCs w:val="18"/>
              </w:rPr>
            </w:pPr>
            <w:r w:rsidRPr="006B142B">
              <w:rPr>
                <w:sz w:val="18"/>
                <w:szCs w:val="18"/>
              </w:rPr>
              <w:t>Llevar a cabo los controles correspondientes a la indicación de conformidad de Producción Ecológica en cumplimento de los requisitos exigidos en el Capítulo VI del Reglamento (UE) 2018/848.</w:t>
            </w:r>
          </w:p>
          <w:p w14:paraId="1FA12ACA" w14:textId="77777777" w:rsidR="006B142B" w:rsidRPr="006B142B" w:rsidRDefault="006B142B" w:rsidP="006B142B">
            <w:pPr>
              <w:pStyle w:val="Prrafodelista"/>
              <w:numPr>
                <w:ilvl w:val="0"/>
                <w:numId w:val="5"/>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04F35A42" w14:textId="77777777" w:rsidR="006B142B" w:rsidRPr="006B142B" w:rsidRDefault="006B142B" w:rsidP="006B142B">
            <w:pPr>
              <w:pStyle w:val="Prrafodelista"/>
              <w:numPr>
                <w:ilvl w:val="0"/>
                <w:numId w:val="5"/>
              </w:numPr>
              <w:rPr>
                <w:sz w:val="18"/>
                <w:szCs w:val="18"/>
              </w:rPr>
            </w:pPr>
            <w:r w:rsidRPr="006B142B">
              <w:rPr>
                <w:sz w:val="18"/>
                <w:szCs w:val="18"/>
              </w:rPr>
              <w:t>Notificar a la Autoridad Competente del operador las certificaciones otorgadas, así como las incidencias posteriores relativas a las mismas.</w:t>
            </w:r>
          </w:p>
          <w:p w14:paraId="06DA4569" w14:textId="77777777" w:rsidR="006B142B" w:rsidRPr="006B142B" w:rsidRDefault="006B142B" w:rsidP="006B142B">
            <w:pPr>
              <w:pStyle w:val="Prrafodelista"/>
              <w:numPr>
                <w:ilvl w:val="0"/>
                <w:numId w:val="5"/>
              </w:numPr>
              <w:rPr>
                <w:sz w:val="18"/>
                <w:szCs w:val="18"/>
              </w:rPr>
            </w:pPr>
            <w:r w:rsidRPr="006B142B">
              <w:rPr>
                <w:sz w:val="18"/>
                <w:szCs w:val="18"/>
              </w:rPr>
              <w:t xml:space="preserve">Realizar las subcontrataciones, especialmente los laboratorios de ensayos, con los requisitos más objetivos de seguridad y competencias técnicas vigentes. </w:t>
            </w:r>
          </w:p>
          <w:p w14:paraId="7EA57FCB" w14:textId="77777777" w:rsidR="006B142B" w:rsidRPr="006B142B" w:rsidRDefault="006B142B" w:rsidP="006B142B">
            <w:pPr>
              <w:pStyle w:val="Prrafodelista"/>
              <w:numPr>
                <w:ilvl w:val="0"/>
                <w:numId w:val="5"/>
              </w:numPr>
              <w:rPr>
                <w:sz w:val="18"/>
                <w:szCs w:val="18"/>
              </w:rPr>
            </w:pPr>
            <w:r w:rsidRPr="006B142B">
              <w:rPr>
                <w:sz w:val="18"/>
                <w:szCs w:val="18"/>
              </w:rPr>
              <w:t xml:space="preserve">Proporcionar al cliente cualquier información sobre la presencia de observadores en la realización de auditorías en caso de que así sea requerida.   </w:t>
            </w:r>
          </w:p>
          <w:p w14:paraId="2E2486DC" w14:textId="77777777" w:rsidR="006B142B" w:rsidRPr="006B142B" w:rsidRDefault="006B142B" w:rsidP="006B142B">
            <w:pPr>
              <w:pStyle w:val="Prrafodelista"/>
              <w:numPr>
                <w:ilvl w:val="0"/>
                <w:numId w:val="5"/>
              </w:numPr>
              <w:rPr>
                <w:sz w:val="18"/>
                <w:szCs w:val="18"/>
              </w:rPr>
            </w:pPr>
            <w:r w:rsidRPr="006B142B">
              <w:rPr>
                <w:sz w:val="18"/>
                <w:szCs w:val="18"/>
              </w:rPr>
              <w:t xml:space="preserve">Respetar el secreto profesional y mantener la confidencialidad: </w:t>
            </w:r>
          </w:p>
          <w:p w14:paraId="4A565FFE" w14:textId="77777777" w:rsidR="006B142B" w:rsidRPr="006B142B" w:rsidRDefault="006B142B" w:rsidP="006B142B">
            <w:pPr>
              <w:spacing w:line="240" w:lineRule="atLeast"/>
              <w:ind w:left="567"/>
              <w:rPr>
                <w:sz w:val="18"/>
                <w:szCs w:val="18"/>
              </w:rPr>
            </w:pPr>
          </w:p>
          <w:p w14:paraId="6EAD6458" w14:textId="77777777" w:rsidR="006B142B" w:rsidRPr="006B142B" w:rsidRDefault="006B142B" w:rsidP="006B142B">
            <w:pPr>
              <w:pStyle w:val="Prrafodelista"/>
              <w:numPr>
                <w:ilvl w:val="1"/>
                <w:numId w:val="5"/>
              </w:numPr>
              <w:rPr>
                <w:sz w:val="18"/>
                <w:szCs w:val="18"/>
              </w:rPr>
            </w:pPr>
            <w:r w:rsidRPr="006B142B">
              <w:rPr>
                <w:sz w:val="18"/>
                <w:szCs w:val="18"/>
              </w:rPr>
              <w:t xml:space="preserve">SOHISCERT considera </w:t>
            </w:r>
            <w:r w:rsidRPr="006B142B">
              <w:rPr>
                <w:i/>
                <w:sz w:val="18"/>
                <w:szCs w:val="18"/>
              </w:rPr>
              <w:t>información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CEF7257" w14:textId="77777777" w:rsidR="006B142B" w:rsidRPr="006B142B" w:rsidRDefault="006B142B" w:rsidP="006B142B">
            <w:pPr>
              <w:pStyle w:val="Prrafodelista"/>
              <w:spacing w:line="240" w:lineRule="atLeast"/>
              <w:ind w:left="927"/>
              <w:rPr>
                <w:sz w:val="18"/>
                <w:szCs w:val="18"/>
              </w:rPr>
            </w:pPr>
          </w:p>
          <w:p w14:paraId="59023C82" w14:textId="77777777" w:rsidR="006B142B" w:rsidRPr="006B142B" w:rsidRDefault="006B142B" w:rsidP="006B142B">
            <w:pPr>
              <w:pStyle w:val="Prrafodelista"/>
              <w:numPr>
                <w:ilvl w:val="1"/>
                <w:numId w:val="5"/>
              </w:numPr>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 solicitud, esta información podrá ser divulgada por SOHISCERT a un tercero sin previo consentimiento del cliente.  </w:t>
            </w:r>
          </w:p>
          <w:p w14:paraId="45D83D50" w14:textId="77777777" w:rsidR="006B142B" w:rsidRPr="006B142B" w:rsidRDefault="006B142B" w:rsidP="006B142B">
            <w:pPr>
              <w:rPr>
                <w:sz w:val="18"/>
                <w:szCs w:val="18"/>
              </w:rPr>
            </w:pPr>
          </w:p>
          <w:p w14:paraId="13B50A18" w14:textId="77777777" w:rsidR="006B142B" w:rsidRPr="006B142B" w:rsidRDefault="006B142B" w:rsidP="006B142B">
            <w:pPr>
              <w:ind w:left="567"/>
              <w:rPr>
                <w:sz w:val="18"/>
                <w:szCs w:val="18"/>
              </w:rPr>
            </w:pPr>
            <w:r w:rsidRPr="006B142B">
              <w:rPr>
                <w:sz w:val="18"/>
                <w:szCs w:val="18"/>
              </w:rPr>
              <w:lastRenderedPageBreak/>
              <w:t>Al firmar el presente compromiso el operador acepta las condiciones establecidas para el uso de su información por parte de SOHISCERT.</w:t>
            </w:r>
          </w:p>
          <w:p w14:paraId="6922BA3F" w14:textId="744FEF01" w:rsidR="00BA0385" w:rsidRPr="006B142B" w:rsidRDefault="00BA0385" w:rsidP="00F1786A">
            <w:pPr>
              <w:spacing w:line="240" w:lineRule="atLeast"/>
              <w:ind w:left="360"/>
              <w:rPr>
                <w:sz w:val="18"/>
                <w:szCs w:val="18"/>
              </w:rPr>
            </w:pPr>
          </w:p>
          <w:p w14:paraId="3990FDB0" w14:textId="77777777" w:rsidR="00BA0385" w:rsidRPr="006B142B" w:rsidRDefault="00BA0385" w:rsidP="00F1786A">
            <w:pPr>
              <w:spacing w:line="240" w:lineRule="atLeast"/>
              <w:ind w:left="360"/>
              <w:rPr>
                <w:sz w:val="18"/>
                <w:szCs w:val="18"/>
              </w:rPr>
            </w:pPr>
          </w:p>
          <w:p w14:paraId="46D08E0E" w14:textId="77777777" w:rsidR="005010F9" w:rsidRPr="006B142B" w:rsidRDefault="00843F23" w:rsidP="00F1786A">
            <w:pPr>
              <w:spacing w:line="240" w:lineRule="atLeast"/>
              <w:rPr>
                <w:sz w:val="20"/>
                <w:szCs w:val="20"/>
              </w:rPr>
            </w:pPr>
            <w:r w:rsidRPr="006B142B">
              <w:rPr>
                <w:sz w:val="20"/>
                <w:szCs w:val="20"/>
              </w:rPr>
              <w:t xml:space="preserve"> </w:t>
            </w:r>
            <w:r w:rsidR="00F1786A" w:rsidRPr="006B142B">
              <w:rPr>
                <w:b/>
                <w:sz w:val="20"/>
                <w:szCs w:val="20"/>
              </w:rPr>
              <w:t xml:space="preserve">POR PARTE DE SOHISCERT: </w:t>
            </w:r>
          </w:p>
          <w:p w14:paraId="49E693B7" w14:textId="77777777" w:rsidR="00F1786A" w:rsidRPr="006B142B" w:rsidRDefault="00F1786A" w:rsidP="00F1786A">
            <w:pPr>
              <w:spacing w:line="240" w:lineRule="atLeast"/>
              <w:rPr>
                <w:b/>
                <w:sz w:val="18"/>
                <w:szCs w:val="18"/>
              </w:rPr>
            </w:pPr>
          </w:p>
          <w:p w14:paraId="2967F7DE" w14:textId="7128698F" w:rsidR="0014680E" w:rsidRPr="006B142B" w:rsidRDefault="007B5929" w:rsidP="0014680E">
            <w:pPr>
              <w:pStyle w:val="Prrafodelista"/>
              <w:numPr>
                <w:ilvl w:val="0"/>
                <w:numId w:val="5"/>
              </w:numPr>
              <w:rPr>
                <w:sz w:val="18"/>
                <w:szCs w:val="18"/>
              </w:rPr>
            </w:pPr>
            <w:r w:rsidRPr="006B142B">
              <w:rPr>
                <w:sz w:val="18"/>
                <w:szCs w:val="18"/>
              </w:rPr>
              <w:t xml:space="preserve">Llevar a cabo los controles correspondientes a la indicación de conformidad de </w:t>
            </w:r>
            <w:r w:rsidR="00630365" w:rsidRPr="006B142B">
              <w:rPr>
                <w:sz w:val="18"/>
                <w:szCs w:val="18"/>
              </w:rPr>
              <w:t>Producción</w:t>
            </w:r>
            <w:r w:rsidRPr="006B142B">
              <w:rPr>
                <w:sz w:val="18"/>
                <w:szCs w:val="18"/>
              </w:rPr>
              <w:t xml:space="preserve"> Ecológica en cumplimento de los requisitos exigidos en el</w:t>
            </w:r>
            <w:r w:rsidR="0014680E" w:rsidRPr="006B142B">
              <w:rPr>
                <w:sz w:val="18"/>
                <w:szCs w:val="18"/>
              </w:rPr>
              <w:t xml:space="preserve"> Capítulo VI del Reglamento (</w:t>
            </w:r>
            <w:r w:rsidR="00986050" w:rsidRPr="006B142B">
              <w:rPr>
                <w:sz w:val="18"/>
                <w:szCs w:val="18"/>
              </w:rPr>
              <w:t>UE) 2018</w:t>
            </w:r>
            <w:r w:rsidR="0014680E" w:rsidRPr="006B142B">
              <w:rPr>
                <w:sz w:val="18"/>
                <w:szCs w:val="18"/>
              </w:rPr>
              <w:t>/848.</w:t>
            </w:r>
          </w:p>
          <w:p w14:paraId="2DBDAB26" w14:textId="149CBBAB" w:rsidR="007B5929" w:rsidRPr="006B142B" w:rsidRDefault="007B5929" w:rsidP="0014680E">
            <w:pPr>
              <w:pStyle w:val="Prrafodelista"/>
              <w:ind w:left="720"/>
              <w:rPr>
                <w:sz w:val="18"/>
                <w:szCs w:val="18"/>
              </w:rPr>
            </w:pPr>
          </w:p>
          <w:p w14:paraId="605B9836" w14:textId="77777777" w:rsidR="007B5929" w:rsidRPr="006B142B" w:rsidRDefault="007B5929" w:rsidP="00DE51A4">
            <w:pPr>
              <w:pStyle w:val="Prrafodelista"/>
              <w:numPr>
                <w:ilvl w:val="0"/>
                <w:numId w:val="5"/>
              </w:numPr>
              <w:rPr>
                <w:sz w:val="18"/>
                <w:szCs w:val="18"/>
              </w:rPr>
            </w:pPr>
            <w:r w:rsidRPr="006B142B">
              <w:rPr>
                <w:sz w:val="18"/>
                <w:szCs w:val="18"/>
              </w:rPr>
              <w:t>Proceder, una vez evaluado el cumplimiento de los requisitos de certificación, a la concesión de la licencia de uso de la marca y certificación correspondiente de productos.</w:t>
            </w:r>
          </w:p>
          <w:p w14:paraId="34EB2D6E" w14:textId="77777777" w:rsidR="007B5929" w:rsidRPr="006B142B" w:rsidRDefault="007B5929" w:rsidP="00DE51A4">
            <w:pPr>
              <w:pStyle w:val="Prrafodelista"/>
              <w:numPr>
                <w:ilvl w:val="0"/>
                <w:numId w:val="5"/>
              </w:numPr>
              <w:rPr>
                <w:sz w:val="18"/>
                <w:szCs w:val="18"/>
              </w:rPr>
            </w:pPr>
            <w:r w:rsidRPr="006B142B">
              <w:rPr>
                <w:sz w:val="18"/>
                <w:szCs w:val="18"/>
              </w:rPr>
              <w:t>Notificar a la Autoridad Competente del operador las certificaciones otorgadas, así como las incidencias posteriores relativas a las mismas.</w:t>
            </w:r>
          </w:p>
          <w:p w14:paraId="3D3A9852" w14:textId="77777777" w:rsidR="00994437" w:rsidRPr="006B142B" w:rsidRDefault="007B5929" w:rsidP="00DE51A4">
            <w:pPr>
              <w:pStyle w:val="Prrafodelista"/>
              <w:numPr>
                <w:ilvl w:val="0"/>
                <w:numId w:val="5"/>
              </w:numPr>
              <w:rPr>
                <w:sz w:val="18"/>
                <w:szCs w:val="18"/>
              </w:rPr>
            </w:pPr>
            <w:r w:rsidRPr="006B142B">
              <w:rPr>
                <w:sz w:val="18"/>
                <w:szCs w:val="18"/>
              </w:rPr>
              <w:t xml:space="preserve">Realizar las subcontrataciones, especialmente los laboratorios de ensayos, con los requisitos </w:t>
            </w:r>
            <w:r w:rsidR="00800B9C" w:rsidRPr="006B142B">
              <w:rPr>
                <w:sz w:val="18"/>
                <w:szCs w:val="18"/>
              </w:rPr>
              <w:t>más</w:t>
            </w:r>
            <w:r w:rsidRPr="006B142B">
              <w:rPr>
                <w:sz w:val="18"/>
                <w:szCs w:val="18"/>
              </w:rPr>
              <w:t xml:space="preserve"> objetivos de seguridad y competencias técnicas vigentes</w:t>
            </w:r>
            <w:r w:rsidR="00994437" w:rsidRPr="006B142B">
              <w:rPr>
                <w:sz w:val="18"/>
                <w:szCs w:val="18"/>
              </w:rPr>
              <w:t xml:space="preserve">. </w:t>
            </w:r>
          </w:p>
          <w:p w14:paraId="0BF266F2" w14:textId="77777777" w:rsidR="00994437" w:rsidRPr="006B142B" w:rsidRDefault="00994437" w:rsidP="00DE51A4">
            <w:pPr>
              <w:pStyle w:val="Prrafodelista"/>
              <w:numPr>
                <w:ilvl w:val="0"/>
                <w:numId w:val="5"/>
              </w:numPr>
              <w:rPr>
                <w:sz w:val="18"/>
                <w:szCs w:val="18"/>
              </w:rPr>
            </w:pPr>
            <w:r w:rsidRPr="006B142B">
              <w:rPr>
                <w:sz w:val="18"/>
                <w:szCs w:val="18"/>
              </w:rPr>
              <w:t xml:space="preserve">Proporcionar al cliente cualquier información sobre la presencia de observadores en la realización de auditorías </w:t>
            </w:r>
            <w:proofErr w:type="gramStart"/>
            <w:r w:rsidRPr="006B142B">
              <w:rPr>
                <w:sz w:val="18"/>
                <w:szCs w:val="18"/>
              </w:rPr>
              <w:t>en caso que</w:t>
            </w:r>
            <w:proofErr w:type="gramEnd"/>
            <w:r w:rsidRPr="006B142B">
              <w:rPr>
                <w:sz w:val="18"/>
                <w:szCs w:val="18"/>
              </w:rPr>
              <w:t xml:space="preserve"> así sea requerida.  </w:t>
            </w:r>
            <w:r w:rsidR="00571197" w:rsidRPr="006B142B">
              <w:rPr>
                <w:sz w:val="18"/>
                <w:szCs w:val="18"/>
              </w:rPr>
              <w:t xml:space="preserve"> </w:t>
            </w:r>
          </w:p>
          <w:p w14:paraId="6D640DA1" w14:textId="77777777" w:rsidR="00B20E18" w:rsidRPr="006B142B" w:rsidRDefault="00B20E18" w:rsidP="00DE51A4">
            <w:pPr>
              <w:pStyle w:val="Prrafodelista"/>
              <w:numPr>
                <w:ilvl w:val="0"/>
                <w:numId w:val="5"/>
              </w:numPr>
              <w:rPr>
                <w:sz w:val="18"/>
                <w:szCs w:val="18"/>
              </w:rPr>
            </w:pPr>
            <w:r w:rsidRPr="006B142B">
              <w:rPr>
                <w:sz w:val="18"/>
                <w:szCs w:val="18"/>
              </w:rPr>
              <w:t xml:space="preserve">Respetar el secreto profesional </w:t>
            </w:r>
            <w:r w:rsidR="00994437" w:rsidRPr="006B142B">
              <w:rPr>
                <w:sz w:val="18"/>
                <w:szCs w:val="18"/>
              </w:rPr>
              <w:t xml:space="preserve">y mantener la confidencialidad: </w:t>
            </w:r>
          </w:p>
          <w:p w14:paraId="326BD0C6" w14:textId="77777777" w:rsidR="002C0447" w:rsidRPr="006B142B" w:rsidRDefault="002C0447" w:rsidP="002C0447">
            <w:pPr>
              <w:spacing w:line="240" w:lineRule="atLeast"/>
              <w:ind w:left="567"/>
              <w:rPr>
                <w:sz w:val="18"/>
                <w:szCs w:val="18"/>
              </w:rPr>
            </w:pPr>
          </w:p>
          <w:p w14:paraId="6D351C5C" w14:textId="77777777" w:rsidR="00F1786A" w:rsidRPr="006B142B" w:rsidRDefault="00B20E18" w:rsidP="00DE51A4">
            <w:pPr>
              <w:pStyle w:val="Prrafodelista"/>
              <w:numPr>
                <w:ilvl w:val="1"/>
                <w:numId w:val="5"/>
              </w:numPr>
              <w:spacing w:line="240" w:lineRule="atLeast"/>
              <w:rPr>
                <w:sz w:val="18"/>
                <w:szCs w:val="18"/>
              </w:rPr>
            </w:pPr>
            <w:r w:rsidRPr="006B142B">
              <w:rPr>
                <w:sz w:val="18"/>
                <w:szCs w:val="18"/>
              </w:rPr>
              <w:t>SOHISCERT considera</w:t>
            </w:r>
            <w:r w:rsidR="00F1786A" w:rsidRPr="006B142B">
              <w:rPr>
                <w:sz w:val="18"/>
                <w:szCs w:val="18"/>
              </w:rPr>
              <w:t xml:space="preserve"> </w:t>
            </w:r>
            <w:r w:rsidR="00F1786A" w:rsidRPr="006B142B">
              <w:rPr>
                <w:i/>
                <w:sz w:val="18"/>
                <w:szCs w:val="18"/>
              </w:rPr>
              <w:t>información</w:t>
            </w:r>
            <w:r w:rsidRPr="006B142B">
              <w:rPr>
                <w:i/>
                <w:sz w:val="18"/>
                <w:szCs w:val="18"/>
              </w:rPr>
              <w:t xml:space="preserve"> confidencial</w:t>
            </w:r>
            <w:r w:rsidRPr="006B142B">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6B142B">
              <w:rPr>
                <w:sz w:val="18"/>
                <w:szCs w:val="18"/>
              </w:rPr>
              <w:t>cliente</w:t>
            </w:r>
            <w:r w:rsidR="001171DD" w:rsidRPr="006B142B">
              <w:rPr>
                <w:sz w:val="18"/>
                <w:szCs w:val="18"/>
              </w:rPr>
              <w:t xml:space="preserve">. </w:t>
            </w:r>
            <w:r w:rsidR="00800B9C" w:rsidRPr="006B142B">
              <w:rPr>
                <w:sz w:val="18"/>
                <w:szCs w:val="18"/>
              </w:rPr>
              <w:t xml:space="preserve">SOHISCERT tan sólo podrá divulgar la información considerada confidencial </w:t>
            </w:r>
            <w:r w:rsidRPr="006B142B">
              <w:rPr>
                <w:sz w:val="18"/>
                <w:szCs w:val="18"/>
              </w:rPr>
              <w:t>a ENAC, Autoridad Competente</w:t>
            </w:r>
            <w:r w:rsidR="00800B9C" w:rsidRPr="006B142B">
              <w:rPr>
                <w:sz w:val="18"/>
                <w:szCs w:val="18"/>
              </w:rPr>
              <w:t xml:space="preserve">, </w:t>
            </w:r>
            <w:r w:rsidR="009425F6" w:rsidRPr="006B142B">
              <w:rPr>
                <w:sz w:val="18"/>
                <w:szCs w:val="18"/>
              </w:rPr>
              <w:t>otros Organismos de Control</w:t>
            </w:r>
            <w:r w:rsidR="005E6500" w:rsidRPr="006B142B">
              <w:rPr>
                <w:sz w:val="18"/>
                <w:szCs w:val="18"/>
              </w:rPr>
              <w:t xml:space="preserve"> </w:t>
            </w:r>
            <w:r w:rsidRPr="006B142B">
              <w:rPr>
                <w:sz w:val="18"/>
                <w:szCs w:val="18"/>
              </w:rPr>
              <w:t xml:space="preserve">o en aquellos casos en los que sea exigido por Ley o disposiciones contractuales. </w:t>
            </w:r>
            <w:r w:rsidR="00994437" w:rsidRPr="006B142B">
              <w:rPr>
                <w:sz w:val="18"/>
                <w:szCs w:val="18"/>
              </w:rPr>
              <w:t xml:space="preserve">SOHISCERT </w:t>
            </w:r>
            <w:r w:rsidR="00800B9C" w:rsidRPr="006B142B">
              <w:rPr>
                <w:sz w:val="18"/>
                <w:szCs w:val="18"/>
              </w:rPr>
              <w:t>se compromete</w:t>
            </w:r>
            <w:r w:rsidR="00994437" w:rsidRPr="006B142B">
              <w:rPr>
                <w:sz w:val="18"/>
                <w:szCs w:val="18"/>
              </w:rPr>
              <w:t xml:space="preserve"> a informar previamente al cliente en caso de divulgar información confidencial</w:t>
            </w:r>
            <w:r w:rsidR="002C0447" w:rsidRPr="006B142B">
              <w:rPr>
                <w:sz w:val="18"/>
                <w:szCs w:val="18"/>
              </w:rPr>
              <w:t xml:space="preserve"> </w:t>
            </w:r>
            <w:r w:rsidR="003A16BA" w:rsidRPr="006B142B">
              <w:rPr>
                <w:sz w:val="18"/>
                <w:szCs w:val="18"/>
              </w:rPr>
              <w:t>a un tercero o en circunstancias distintas de las mencionadas anteriormente,</w:t>
            </w:r>
            <w:r w:rsidR="00994437" w:rsidRPr="006B142B">
              <w:rPr>
                <w:sz w:val="18"/>
                <w:szCs w:val="18"/>
              </w:rPr>
              <w:t xml:space="preserve"> salvo que esté prohibido por Ley. </w:t>
            </w:r>
          </w:p>
          <w:p w14:paraId="298DECDC" w14:textId="77777777" w:rsidR="00F1786A" w:rsidRPr="006B142B" w:rsidRDefault="00F1786A" w:rsidP="00F1786A">
            <w:pPr>
              <w:pStyle w:val="Prrafodelista"/>
              <w:spacing w:line="240" w:lineRule="atLeast"/>
              <w:ind w:left="927"/>
              <w:rPr>
                <w:sz w:val="18"/>
                <w:szCs w:val="18"/>
              </w:rPr>
            </w:pPr>
          </w:p>
          <w:p w14:paraId="44C47C14" w14:textId="77777777" w:rsidR="0079074D" w:rsidRPr="006B142B" w:rsidRDefault="00B20E18" w:rsidP="00AB2049">
            <w:pPr>
              <w:pStyle w:val="Prrafodelista"/>
              <w:numPr>
                <w:ilvl w:val="1"/>
                <w:numId w:val="5"/>
              </w:numPr>
              <w:spacing w:line="240" w:lineRule="atLeast"/>
              <w:rPr>
                <w:sz w:val="18"/>
                <w:szCs w:val="18"/>
              </w:rPr>
            </w:pPr>
            <w:r w:rsidRPr="006B142B">
              <w:rPr>
                <w:sz w:val="18"/>
                <w:szCs w:val="18"/>
              </w:rPr>
              <w:t xml:space="preserve">SOHISCERT considera </w:t>
            </w:r>
            <w:r w:rsidRPr="006B142B">
              <w:rPr>
                <w:i/>
                <w:sz w:val="18"/>
                <w:szCs w:val="18"/>
              </w:rPr>
              <w:t>datos públicos</w:t>
            </w:r>
            <w:r w:rsidRPr="006B142B">
              <w:rPr>
                <w:sz w:val="18"/>
                <w:szCs w:val="18"/>
              </w:rPr>
              <w:t xml:space="preserve"> los datos identifica</w:t>
            </w:r>
            <w:r w:rsidR="001171DD" w:rsidRPr="006B142B">
              <w:rPr>
                <w:sz w:val="18"/>
                <w:szCs w:val="18"/>
              </w:rPr>
              <w:t xml:space="preserve">tivos del operador </w:t>
            </w:r>
            <w:r w:rsidR="004F4310" w:rsidRPr="006B142B">
              <w:rPr>
                <w:sz w:val="18"/>
                <w:szCs w:val="18"/>
              </w:rPr>
              <w:t xml:space="preserve">y de los productos certificados: </w:t>
            </w:r>
            <w:r w:rsidRPr="006B142B">
              <w:rPr>
                <w:sz w:val="18"/>
                <w:szCs w:val="18"/>
              </w:rPr>
              <w:t>razón social, dirección, teléfono, fax, correo electrónico, página web, actividad que realiza</w:t>
            </w:r>
            <w:r w:rsidR="004F4310" w:rsidRPr="006B142B">
              <w:rPr>
                <w:sz w:val="18"/>
                <w:szCs w:val="18"/>
              </w:rPr>
              <w:t xml:space="preserve">, </w:t>
            </w:r>
            <w:r w:rsidRPr="006B142B">
              <w:rPr>
                <w:sz w:val="18"/>
                <w:szCs w:val="18"/>
              </w:rPr>
              <w:t>ubicación de la unidad de producci</w:t>
            </w:r>
            <w:r w:rsidR="004F4310" w:rsidRPr="006B142B">
              <w:rPr>
                <w:sz w:val="18"/>
                <w:szCs w:val="18"/>
              </w:rPr>
              <w:t>ón</w:t>
            </w:r>
            <w:r w:rsidR="008F1797" w:rsidRPr="006B142B">
              <w:rPr>
                <w:sz w:val="18"/>
                <w:szCs w:val="18"/>
              </w:rPr>
              <w:t>,</w:t>
            </w:r>
            <w:r w:rsidR="00ED00E8" w:rsidRPr="006B142B">
              <w:rPr>
                <w:sz w:val="18"/>
                <w:szCs w:val="18"/>
              </w:rPr>
              <w:t xml:space="preserve"> productos certificados</w:t>
            </w:r>
            <w:r w:rsidR="00E63507" w:rsidRPr="006B142B">
              <w:rPr>
                <w:sz w:val="18"/>
                <w:szCs w:val="18"/>
              </w:rPr>
              <w:t xml:space="preserve">, </w:t>
            </w:r>
            <w:r w:rsidR="008F1797" w:rsidRPr="006B142B">
              <w:rPr>
                <w:sz w:val="18"/>
                <w:szCs w:val="18"/>
              </w:rPr>
              <w:t xml:space="preserve">estado </w:t>
            </w:r>
            <w:r w:rsidR="009425F6" w:rsidRPr="006B142B">
              <w:rPr>
                <w:sz w:val="18"/>
                <w:szCs w:val="18"/>
              </w:rPr>
              <w:t xml:space="preserve">y validez </w:t>
            </w:r>
            <w:r w:rsidR="008F1797" w:rsidRPr="006B142B">
              <w:rPr>
                <w:sz w:val="18"/>
                <w:szCs w:val="18"/>
              </w:rPr>
              <w:t>de la certificación</w:t>
            </w:r>
            <w:r w:rsidR="00AB2049" w:rsidRPr="006B142B">
              <w:rPr>
                <w:sz w:val="18"/>
                <w:szCs w:val="18"/>
              </w:rPr>
              <w:t>. Al firmar el presente cuestionario da su consentimiento expreso de que esta información pueda ser divulgada por SOHISCERT a un tercero.</w:t>
            </w:r>
          </w:p>
          <w:p w14:paraId="40D8E208" w14:textId="77777777" w:rsidR="00AB2049" w:rsidRPr="006B142B" w:rsidRDefault="00AB2049" w:rsidP="00AB2049">
            <w:pPr>
              <w:pStyle w:val="Prrafodelista"/>
              <w:rPr>
                <w:sz w:val="18"/>
                <w:szCs w:val="18"/>
              </w:rPr>
            </w:pPr>
          </w:p>
          <w:p w14:paraId="5B6433C8" w14:textId="77777777" w:rsidR="00AB2049" w:rsidRPr="006B142B" w:rsidRDefault="00AB2049" w:rsidP="00AB2049">
            <w:pPr>
              <w:pStyle w:val="Prrafodelista"/>
              <w:spacing w:line="240" w:lineRule="atLeast"/>
              <w:ind w:left="927"/>
              <w:rPr>
                <w:sz w:val="18"/>
                <w:szCs w:val="18"/>
              </w:rPr>
            </w:pPr>
          </w:p>
          <w:p w14:paraId="2E23688F" w14:textId="77777777" w:rsidR="00F1786A" w:rsidRPr="006B142B" w:rsidRDefault="00F1786A" w:rsidP="00AB2049">
            <w:pPr>
              <w:rPr>
                <w:sz w:val="18"/>
                <w:szCs w:val="18"/>
              </w:rPr>
            </w:pPr>
            <w:r w:rsidRPr="006B142B">
              <w:rPr>
                <w:sz w:val="18"/>
                <w:szCs w:val="18"/>
              </w:rPr>
              <w:t>Al firmar el presente compromiso el operador acepta las condiciones establecidas para el uso de su información por parte de SOHISCERT.</w:t>
            </w:r>
          </w:p>
          <w:p w14:paraId="1F6EF4D1" w14:textId="77777777" w:rsidR="00F1786A" w:rsidRPr="006B142B" w:rsidRDefault="00F1786A" w:rsidP="00F1786A">
            <w:pPr>
              <w:spacing w:line="240" w:lineRule="atLeast"/>
              <w:rPr>
                <w:sz w:val="20"/>
                <w:szCs w:val="20"/>
              </w:rPr>
            </w:pPr>
          </w:p>
          <w:p w14:paraId="7EB2B89C" w14:textId="77777777" w:rsidR="00F1786A" w:rsidRPr="006B142B" w:rsidRDefault="00F1786A" w:rsidP="00F1786A">
            <w:pPr>
              <w:pStyle w:val="Textoindependiente2"/>
              <w:rPr>
                <w:sz w:val="20"/>
              </w:rPr>
            </w:pPr>
          </w:p>
          <w:p w14:paraId="29612BD7" w14:textId="5B624C16" w:rsidR="009E325F" w:rsidRPr="006B142B" w:rsidRDefault="00384BC8" w:rsidP="009719ED">
            <w:pPr>
              <w:pStyle w:val="Textoindependiente2"/>
              <w:jc w:val="center"/>
              <w:rPr>
                <w:sz w:val="20"/>
              </w:rPr>
            </w:pPr>
            <w:r w:rsidRPr="006B142B">
              <w:rPr>
                <w:sz w:val="20"/>
              </w:rPr>
              <w:t>En</w:t>
            </w:r>
            <w:r w:rsidR="008820BA" w:rsidRPr="006B142B">
              <w:rPr>
                <w:sz w:val="20"/>
              </w:rPr>
              <w:t xml:space="preserve"> </w:t>
            </w:r>
            <w:r w:rsidR="008820BA" w:rsidRPr="006B142B">
              <w:rPr>
                <w:sz w:val="20"/>
              </w:rPr>
              <w:fldChar w:fldCharType="begin">
                <w:ffData>
                  <w:name w:val="Texto61"/>
                  <w:enabled/>
                  <w:calcOnExit w:val="0"/>
                  <w:textInput/>
                </w:ffData>
              </w:fldChar>
            </w:r>
            <w:bookmarkStart w:id="75" w:name="Texto61"/>
            <w:r w:rsidR="008820BA" w:rsidRPr="006B142B">
              <w:rPr>
                <w:sz w:val="20"/>
              </w:rPr>
              <w:instrText xml:space="preserve"> FORMTEXT </w:instrText>
            </w:r>
            <w:r w:rsidR="008820BA" w:rsidRPr="006B142B">
              <w:rPr>
                <w:sz w:val="20"/>
              </w:rPr>
            </w:r>
            <w:r w:rsidR="008820BA" w:rsidRPr="006B142B">
              <w:rPr>
                <w:sz w:val="20"/>
              </w:rPr>
              <w:fldChar w:fldCharType="separate"/>
            </w:r>
            <w:r w:rsidR="000428C9">
              <w:rPr>
                <w:noProof/>
                <w:sz w:val="20"/>
              </w:rPr>
              <w:t> </w:t>
            </w:r>
            <w:r w:rsidR="000428C9">
              <w:rPr>
                <w:noProof/>
                <w:sz w:val="20"/>
              </w:rPr>
              <w:t> </w:t>
            </w:r>
            <w:r w:rsidR="000428C9">
              <w:rPr>
                <w:noProof/>
                <w:sz w:val="20"/>
              </w:rPr>
              <w:t> </w:t>
            </w:r>
            <w:r w:rsidR="000428C9">
              <w:rPr>
                <w:noProof/>
                <w:sz w:val="20"/>
              </w:rPr>
              <w:t> </w:t>
            </w:r>
            <w:r w:rsidR="000428C9">
              <w:rPr>
                <w:noProof/>
                <w:sz w:val="20"/>
              </w:rPr>
              <w:t> </w:t>
            </w:r>
            <w:r w:rsidR="008820BA" w:rsidRPr="006B142B">
              <w:rPr>
                <w:sz w:val="20"/>
              </w:rPr>
              <w:fldChar w:fldCharType="end"/>
            </w:r>
            <w:bookmarkEnd w:id="75"/>
            <w:r w:rsidR="008820BA" w:rsidRPr="006B142B">
              <w:rPr>
                <w:sz w:val="20"/>
              </w:rPr>
              <w:t xml:space="preserve"> </w:t>
            </w:r>
            <w:proofErr w:type="spellStart"/>
            <w:r w:rsidR="009E325F" w:rsidRPr="006B142B">
              <w:rPr>
                <w:sz w:val="20"/>
              </w:rPr>
              <w:t>a</w:t>
            </w:r>
            <w:proofErr w:type="spellEnd"/>
            <w:r w:rsidR="008820BA" w:rsidRPr="006B142B">
              <w:rPr>
                <w:sz w:val="20"/>
              </w:rPr>
              <w:t xml:space="preserve"> </w:t>
            </w:r>
            <w:r w:rsidR="008820BA" w:rsidRPr="006B142B">
              <w:rPr>
                <w:bCs/>
                <w:sz w:val="18"/>
                <w:szCs w:val="18"/>
              </w:rPr>
              <w:fldChar w:fldCharType="begin">
                <w:ffData>
                  <w:name w:val="Texto62"/>
                  <w:enabled/>
                  <w:calcOnExit w:val="0"/>
                  <w:textInput/>
                </w:ffData>
              </w:fldChar>
            </w:r>
            <w:bookmarkStart w:id="76" w:name="Texto62"/>
            <w:r w:rsidR="008820BA" w:rsidRPr="006B142B">
              <w:rPr>
                <w:bCs/>
                <w:sz w:val="18"/>
                <w:szCs w:val="18"/>
              </w:rPr>
              <w:instrText xml:space="preserve"> FORMTEXT </w:instrText>
            </w:r>
            <w:r w:rsidR="008820BA" w:rsidRPr="006B142B">
              <w:rPr>
                <w:bCs/>
                <w:sz w:val="18"/>
                <w:szCs w:val="18"/>
              </w:rPr>
            </w:r>
            <w:r w:rsidR="008820BA" w:rsidRPr="006B142B">
              <w:rPr>
                <w:bCs/>
                <w:sz w:val="18"/>
                <w:szCs w:val="18"/>
              </w:rPr>
              <w:fldChar w:fldCharType="separate"/>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0428C9">
              <w:rPr>
                <w:bCs/>
                <w:noProof/>
                <w:sz w:val="18"/>
                <w:szCs w:val="18"/>
              </w:rPr>
              <w:t> </w:t>
            </w:r>
            <w:r w:rsidR="008820BA" w:rsidRPr="006B142B">
              <w:rPr>
                <w:bCs/>
                <w:sz w:val="18"/>
                <w:szCs w:val="18"/>
              </w:rPr>
              <w:fldChar w:fldCharType="end"/>
            </w:r>
            <w:bookmarkEnd w:id="76"/>
            <w:r w:rsidR="008820BA" w:rsidRPr="006B142B">
              <w:rPr>
                <w:bCs/>
                <w:sz w:val="18"/>
                <w:szCs w:val="18"/>
              </w:rPr>
              <w:t xml:space="preserve"> </w:t>
            </w:r>
            <w:proofErr w:type="spellStart"/>
            <w:r w:rsidR="009E325F" w:rsidRPr="006B142B">
              <w:rPr>
                <w:sz w:val="20"/>
              </w:rPr>
              <w:t>de</w:t>
            </w:r>
            <w:proofErr w:type="spellEnd"/>
            <w:r w:rsidR="008820BA" w:rsidRPr="006B142B">
              <w:rPr>
                <w:sz w:val="20"/>
              </w:rPr>
              <w:t xml:space="preserve"> </w:t>
            </w:r>
            <w:r w:rsidR="008820BA" w:rsidRPr="006B142B">
              <w:rPr>
                <w:sz w:val="20"/>
              </w:rPr>
              <w:fldChar w:fldCharType="begin">
                <w:ffData>
                  <w:name w:val="Texto63"/>
                  <w:enabled/>
                  <w:calcOnExit w:val="0"/>
                  <w:textInput/>
                </w:ffData>
              </w:fldChar>
            </w:r>
            <w:bookmarkStart w:id="77" w:name="Texto63"/>
            <w:r w:rsidR="008820BA" w:rsidRPr="006B142B">
              <w:rPr>
                <w:sz w:val="20"/>
              </w:rPr>
              <w:instrText xml:space="preserve"> FORMTEXT </w:instrText>
            </w:r>
            <w:r w:rsidR="008820BA" w:rsidRPr="006B142B">
              <w:rPr>
                <w:sz w:val="20"/>
              </w:rPr>
            </w:r>
            <w:r w:rsidR="008820BA" w:rsidRPr="006B142B">
              <w:rPr>
                <w:sz w:val="20"/>
              </w:rPr>
              <w:fldChar w:fldCharType="separate"/>
            </w:r>
            <w:r w:rsidR="000428C9">
              <w:rPr>
                <w:noProof/>
                <w:sz w:val="20"/>
              </w:rPr>
              <w:t> </w:t>
            </w:r>
            <w:r w:rsidR="000428C9">
              <w:rPr>
                <w:noProof/>
                <w:sz w:val="20"/>
              </w:rPr>
              <w:t> </w:t>
            </w:r>
            <w:r w:rsidR="000428C9">
              <w:rPr>
                <w:noProof/>
                <w:sz w:val="20"/>
              </w:rPr>
              <w:t> </w:t>
            </w:r>
            <w:r w:rsidR="000428C9">
              <w:rPr>
                <w:noProof/>
                <w:sz w:val="20"/>
              </w:rPr>
              <w:t> </w:t>
            </w:r>
            <w:r w:rsidR="000428C9">
              <w:rPr>
                <w:noProof/>
                <w:sz w:val="20"/>
              </w:rPr>
              <w:t> </w:t>
            </w:r>
            <w:r w:rsidR="008820BA" w:rsidRPr="006B142B">
              <w:rPr>
                <w:sz w:val="20"/>
              </w:rPr>
              <w:fldChar w:fldCharType="end"/>
            </w:r>
            <w:bookmarkEnd w:id="77"/>
            <w:r w:rsidR="008820BA" w:rsidRPr="006B142B">
              <w:rPr>
                <w:sz w:val="20"/>
              </w:rPr>
              <w:t xml:space="preserve"> </w:t>
            </w:r>
            <w:proofErr w:type="spellStart"/>
            <w:r w:rsidR="008820BA" w:rsidRPr="006B142B">
              <w:rPr>
                <w:sz w:val="20"/>
              </w:rPr>
              <w:t>de</w:t>
            </w:r>
            <w:proofErr w:type="spellEnd"/>
            <w:r w:rsidR="00AE637D" w:rsidRPr="006B142B">
              <w:rPr>
                <w:sz w:val="20"/>
              </w:rPr>
              <w:t xml:space="preserve"> </w:t>
            </w:r>
            <w:r w:rsidR="00512793" w:rsidRPr="006B142B">
              <w:rPr>
                <w:sz w:val="20"/>
              </w:rPr>
              <w:t>20</w:t>
            </w:r>
            <w:r w:rsidR="008820BA" w:rsidRPr="006B142B">
              <w:rPr>
                <w:sz w:val="20"/>
              </w:rPr>
              <w:fldChar w:fldCharType="begin">
                <w:ffData>
                  <w:name w:val="Texto65"/>
                  <w:enabled/>
                  <w:calcOnExit w:val="0"/>
                  <w:textInput/>
                </w:ffData>
              </w:fldChar>
            </w:r>
            <w:bookmarkStart w:id="78" w:name="Texto65"/>
            <w:r w:rsidR="008820BA" w:rsidRPr="006B142B">
              <w:rPr>
                <w:sz w:val="20"/>
              </w:rPr>
              <w:instrText xml:space="preserve"> FORMTEXT </w:instrText>
            </w:r>
            <w:r w:rsidR="008820BA" w:rsidRPr="006B142B">
              <w:rPr>
                <w:sz w:val="20"/>
              </w:rPr>
            </w:r>
            <w:r w:rsidR="008820BA" w:rsidRPr="006B142B">
              <w:rPr>
                <w:sz w:val="20"/>
              </w:rPr>
              <w:fldChar w:fldCharType="separate"/>
            </w:r>
            <w:r w:rsidR="000428C9">
              <w:rPr>
                <w:noProof/>
                <w:sz w:val="20"/>
              </w:rPr>
              <w:t> </w:t>
            </w:r>
            <w:r w:rsidR="000428C9">
              <w:rPr>
                <w:noProof/>
                <w:sz w:val="20"/>
              </w:rPr>
              <w:t> </w:t>
            </w:r>
            <w:r w:rsidR="000428C9">
              <w:rPr>
                <w:noProof/>
                <w:sz w:val="20"/>
              </w:rPr>
              <w:t> </w:t>
            </w:r>
            <w:r w:rsidR="000428C9">
              <w:rPr>
                <w:noProof/>
                <w:sz w:val="20"/>
              </w:rPr>
              <w:t> </w:t>
            </w:r>
            <w:r w:rsidR="000428C9">
              <w:rPr>
                <w:noProof/>
                <w:sz w:val="20"/>
              </w:rPr>
              <w:t> </w:t>
            </w:r>
            <w:r w:rsidR="008820BA" w:rsidRPr="006B142B">
              <w:rPr>
                <w:sz w:val="20"/>
              </w:rPr>
              <w:fldChar w:fldCharType="end"/>
            </w:r>
            <w:bookmarkEnd w:id="78"/>
          </w:p>
          <w:p w14:paraId="0FDB91A1" w14:textId="77777777" w:rsidR="0077709F" w:rsidRPr="006B142B" w:rsidRDefault="0077709F" w:rsidP="009719ED">
            <w:pPr>
              <w:tabs>
                <w:tab w:val="left" w:pos="7230"/>
              </w:tabs>
              <w:jc w:val="left"/>
              <w:rPr>
                <w:b/>
                <w:sz w:val="22"/>
                <w:szCs w:val="22"/>
              </w:rPr>
            </w:pPr>
          </w:p>
          <w:p w14:paraId="756E7BA4" w14:textId="77777777" w:rsidR="00E44B97" w:rsidRPr="006B142B" w:rsidRDefault="00CB198D" w:rsidP="009719ED">
            <w:pPr>
              <w:tabs>
                <w:tab w:val="left" w:pos="7230"/>
              </w:tabs>
              <w:jc w:val="left"/>
              <w:rPr>
                <w:b/>
                <w:sz w:val="22"/>
                <w:szCs w:val="22"/>
              </w:rPr>
            </w:pPr>
            <w:r w:rsidRPr="006B142B">
              <w:rPr>
                <w:b/>
                <w:sz w:val="22"/>
                <w:szCs w:val="22"/>
              </w:rPr>
              <w:t xml:space="preserve">         </w:t>
            </w:r>
          </w:p>
          <w:p w14:paraId="2A8A3E96" w14:textId="715D48C6" w:rsidR="00D8729F" w:rsidRPr="006B142B" w:rsidRDefault="00E44B97" w:rsidP="00E44B97">
            <w:pPr>
              <w:tabs>
                <w:tab w:val="left" w:pos="7230"/>
              </w:tabs>
              <w:rPr>
                <w:b/>
                <w:sz w:val="20"/>
                <w:szCs w:val="20"/>
              </w:rPr>
            </w:pPr>
            <w:r w:rsidRPr="006B142B">
              <w:rPr>
                <w:b/>
                <w:sz w:val="22"/>
                <w:szCs w:val="22"/>
              </w:rPr>
              <w:t xml:space="preserve">                </w:t>
            </w:r>
            <w:r w:rsidR="001F1B41" w:rsidRPr="006B142B">
              <w:rPr>
                <w:b/>
                <w:sz w:val="20"/>
                <w:szCs w:val="20"/>
              </w:rPr>
              <w:t>F</w:t>
            </w:r>
            <w:r w:rsidR="00252B1B" w:rsidRPr="006B142B">
              <w:rPr>
                <w:b/>
                <w:sz w:val="20"/>
                <w:szCs w:val="20"/>
              </w:rPr>
              <w:t>irma Operador</w:t>
            </w:r>
            <w:r w:rsidRPr="006B142B">
              <w:rPr>
                <w:b/>
                <w:sz w:val="20"/>
                <w:szCs w:val="20"/>
              </w:rPr>
              <w:t xml:space="preserve"> (</w:t>
            </w:r>
            <w:proofErr w:type="gramStart"/>
            <w:r w:rsidR="00986050" w:rsidRPr="006B142B">
              <w:rPr>
                <w:b/>
                <w:sz w:val="20"/>
                <w:szCs w:val="20"/>
              </w:rPr>
              <w:t xml:space="preserve">contratante)  </w:t>
            </w:r>
            <w:r w:rsidRPr="006B142B">
              <w:rPr>
                <w:b/>
                <w:sz w:val="20"/>
                <w:szCs w:val="20"/>
              </w:rPr>
              <w:t xml:space="preserve"> </w:t>
            </w:r>
            <w:proofErr w:type="gramEnd"/>
            <w:r w:rsidRPr="006B142B">
              <w:rPr>
                <w:b/>
                <w:sz w:val="20"/>
                <w:szCs w:val="20"/>
              </w:rPr>
              <w:t xml:space="preserve">                                                       </w:t>
            </w:r>
            <w:r w:rsidR="00294A7D" w:rsidRPr="006B142B">
              <w:rPr>
                <w:b/>
                <w:sz w:val="20"/>
                <w:szCs w:val="20"/>
              </w:rPr>
              <w:t xml:space="preserve">                    </w:t>
            </w:r>
            <w:r w:rsidRPr="006B142B">
              <w:rPr>
                <w:b/>
                <w:sz w:val="20"/>
                <w:szCs w:val="20"/>
              </w:rPr>
              <w:t>SOHISCERT</w:t>
            </w:r>
          </w:p>
          <w:p w14:paraId="148FCBA6" w14:textId="77777777" w:rsidR="004F05A7" w:rsidRPr="006B142B" w:rsidRDefault="00833F5F" w:rsidP="00B26043">
            <w:pPr>
              <w:tabs>
                <w:tab w:val="left" w:pos="6705"/>
              </w:tabs>
              <w:jc w:val="left"/>
              <w:rPr>
                <w:b/>
                <w:sz w:val="22"/>
                <w:szCs w:val="22"/>
              </w:rPr>
            </w:pPr>
            <w:r w:rsidRPr="006B142B">
              <w:rPr>
                <w:noProof/>
                <w:sz w:val="16"/>
                <w:szCs w:val="16"/>
              </w:rPr>
              <w:drawing>
                <wp:anchor distT="0" distB="0" distL="114300" distR="114300" simplePos="0" relativeHeight="251658240" behindDoc="1" locked="0" layoutInCell="1" allowOverlap="1" wp14:anchorId="1D4E1C1F" wp14:editId="58999419">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sidRPr="006B142B">
              <w:rPr>
                <w:b/>
                <w:sz w:val="22"/>
                <w:szCs w:val="22"/>
              </w:rPr>
              <w:t xml:space="preserve">            </w:t>
            </w:r>
            <w:r w:rsidR="00985715" w:rsidRPr="006B142B">
              <w:rPr>
                <w:b/>
                <w:sz w:val="22"/>
                <w:szCs w:val="22"/>
              </w:rPr>
              <w:t xml:space="preserve">    </w:t>
            </w:r>
            <w:r w:rsidR="00B26043" w:rsidRPr="006B142B">
              <w:rPr>
                <w:b/>
                <w:sz w:val="22"/>
                <w:szCs w:val="22"/>
              </w:rPr>
              <w:tab/>
            </w:r>
          </w:p>
          <w:p w14:paraId="6B8459E5" w14:textId="77777777" w:rsidR="00EB5B9C" w:rsidRPr="006B142B" w:rsidRDefault="00EB5B9C" w:rsidP="00985715">
            <w:pPr>
              <w:tabs>
                <w:tab w:val="left" w:pos="7230"/>
              </w:tabs>
              <w:jc w:val="left"/>
              <w:rPr>
                <w:b/>
                <w:sz w:val="22"/>
                <w:szCs w:val="22"/>
              </w:rPr>
            </w:pPr>
          </w:p>
          <w:p w14:paraId="4F79A80B" w14:textId="77777777" w:rsidR="00EB5B9C" w:rsidRPr="006B142B" w:rsidRDefault="00EB5B9C" w:rsidP="00985715">
            <w:pPr>
              <w:tabs>
                <w:tab w:val="left" w:pos="7230"/>
              </w:tabs>
              <w:jc w:val="left"/>
              <w:rPr>
                <w:b/>
                <w:sz w:val="22"/>
                <w:szCs w:val="22"/>
              </w:rPr>
            </w:pPr>
          </w:p>
          <w:p w14:paraId="09307F99" w14:textId="77777777" w:rsidR="00EB5B9C" w:rsidRPr="006B142B" w:rsidRDefault="000428C9" w:rsidP="00B26043">
            <w:pPr>
              <w:tabs>
                <w:tab w:val="left" w:pos="7980"/>
              </w:tabs>
              <w:jc w:val="left"/>
              <w:rPr>
                <w:b/>
                <w:sz w:val="22"/>
                <w:szCs w:val="22"/>
              </w:rPr>
            </w:pPr>
            <w:sdt>
              <w:sdtPr>
                <w:rPr>
                  <w:b/>
                  <w:sz w:val="22"/>
                  <w:szCs w:val="22"/>
                </w:rPr>
                <w:id w:val="2091112901"/>
                <w:placeholder>
                  <w:docPart w:val="8EDA9CC19064432FB6FD20E9C37E2E7B"/>
                </w:placeholder>
                <w:showingPlcHdr/>
              </w:sdtPr>
              <w:sdtEndPr/>
              <w:sdtContent>
                <w:r w:rsidR="005B0331" w:rsidRPr="006B142B">
                  <w:rPr>
                    <w:rStyle w:val="Textodelmarcadordeposicin"/>
                    <w:color w:val="auto"/>
                  </w:rPr>
                  <w:t>Haga clic aquí para escribir texto.</w:t>
                </w:r>
              </w:sdtContent>
            </w:sdt>
            <w:r w:rsidR="00B26043" w:rsidRPr="006B142B">
              <w:rPr>
                <w:b/>
                <w:sz w:val="22"/>
                <w:szCs w:val="22"/>
              </w:rPr>
              <w:tab/>
            </w:r>
          </w:p>
          <w:p w14:paraId="249BBCA4" w14:textId="77777777" w:rsidR="005B0331" w:rsidRPr="006B142B" w:rsidRDefault="00B26043" w:rsidP="00B26043">
            <w:pPr>
              <w:tabs>
                <w:tab w:val="left" w:pos="7980"/>
              </w:tabs>
              <w:jc w:val="left"/>
              <w:rPr>
                <w:b/>
                <w:sz w:val="22"/>
                <w:szCs w:val="22"/>
              </w:rPr>
            </w:pPr>
            <w:r w:rsidRPr="006B142B">
              <w:rPr>
                <w:b/>
                <w:sz w:val="22"/>
                <w:szCs w:val="22"/>
              </w:rPr>
              <w:tab/>
            </w:r>
          </w:p>
          <w:p w14:paraId="05A0B1EE" w14:textId="77777777" w:rsidR="00EB5B9C" w:rsidRPr="006B142B" w:rsidRDefault="00EB5B9C" w:rsidP="00985715">
            <w:pPr>
              <w:tabs>
                <w:tab w:val="left" w:pos="7230"/>
              </w:tabs>
              <w:jc w:val="left"/>
              <w:rPr>
                <w:b/>
                <w:sz w:val="22"/>
                <w:szCs w:val="22"/>
              </w:rPr>
            </w:pPr>
          </w:p>
          <w:p w14:paraId="00D69C7B" w14:textId="77777777" w:rsidR="00CB198D" w:rsidRPr="006B142B" w:rsidRDefault="00CB198D" w:rsidP="0061000D">
            <w:pPr>
              <w:tabs>
                <w:tab w:val="center" w:pos="5296"/>
              </w:tabs>
              <w:jc w:val="left"/>
              <w:rPr>
                <w:b/>
                <w:sz w:val="22"/>
                <w:szCs w:val="22"/>
              </w:rPr>
            </w:pPr>
          </w:p>
          <w:p w14:paraId="443DC3D2" w14:textId="5CF70CDC" w:rsidR="00CB198D" w:rsidRPr="006B142B" w:rsidRDefault="00D8729F" w:rsidP="00543CF7">
            <w:pPr>
              <w:tabs>
                <w:tab w:val="center" w:pos="5296"/>
              </w:tabs>
              <w:ind w:left="885"/>
              <w:rPr>
                <w:b/>
                <w:sz w:val="20"/>
                <w:szCs w:val="20"/>
              </w:rPr>
            </w:pPr>
            <w:proofErr w:type="spellStart"/>
            <w:r w:rsidRPr="006B142B">
              <w:rPr>
                <w:b/>
                <w:sz w:val="22"/>
                <w:szCs w:val="22"/>
              </w:rPr>
              <w:t>Fdo</w:t>
            </w:r>
            <w:proofErr w:type="spellEnd"/>
            <w:r w:rsidRPr="006B142B">
              <w:rPr>
                <w:b/>
                <w:sz w:val="22"/>
                <w:szCs w:val="22"/>
              </w:rPr>
              <w:t xml:space="preserve">: </w:t>
            </w:r>
            <w:r w:rsidR="00543CF7" w:rsidRPr="006B142B">
              <w:rPr>
                <w:sz w:val="22"/>
                <w:szCs w:val="22"/>
              </w:rPr>
              <w:fldChar w:fldCharType="begin">
                <w:ffData>
                  <w:name w:val="Texto66"/>
                  <w:enabled/>
                  <w:calcOnExit w:val="0"/>
                  <w:textInput/>
                </w:ffData>
              </w:fldChar>
            </w:r>
            <w:bookmarkStart w:id="79" w:name="Texto66"/>
            <w:r w:rsidR="00543CF7" w:rsidRPr="006B142B">
              <w:rPr>
                <w:sz w:val="22"/>
                <w:szCs w:val="22"/>
              </w:rPr>
              <w:instrText xml:space="preserve"> FORMTEXT </w:instrText>
            </w:r>
            <w:r w:rsidR="00543CF7" w:rsidRPr="006B142B">
              <w:rPr>
                <w:sz w:val="22"/>
                <w:szCs w:val="22"/>
              </w:rPr>
            </w:r>
            <w:r w:rsidR="00543CF7" w:rsidRPr="006B142B">
              <w:rPr>
                <w:sz w:val="22"/>
                <w:szCs w:val="22"/>
              </w:rPr>
              <w:fldChar w:fldCharType="separate"/>
            </w:r>
            <w:r w:rsidR="000428C9">
              <w:rPr>
                <w:noProof/>
                <w:sz w:val="22"/>
                <w:szCs w:val="22"/>
              </w:rPr>
              <w:t> </w:t>
            </w:r>
            <w:r w:rsidR="000428C9">
              <w:rPr>
                <w:noProof/>
                <w:sz w:val="22"/>
                <w:szCs w:val="22"/>
              </w:rPr>
              <w:t> </w:t>
            </w:r>
            <w:r w:rsidR="000428C9">
              <w:rPr>
                <w:noProof/>
                <w:sz w:val="22"/>
                <w:szCs w:val="22"/>
              </w:rPr>
              <w:t> </w:t>
            </w:r>
            <w:r w:rsidR="000428C9">
              <w:rPr>
                <w:noProof/>
                <w:sz w:val="22"/>
                <w:szCs w:val="22"/>
              </w:rPr>
              <w:t> </w:t>
            </w:r>
            <w:r w:rsidR="000428C9">
              <w:rPr>
                <w:noProof/>
                <w:sz w:val="22"/>
                <w:szCs w:val="22"/>
              </w:rPr>
              <w:t> </w:t>
            </w:r>
            <w:r w:rsidR="00543CF7" w:rsidRPr="006B142B">
              <w:rPr>
                <w:sz w:val="22"/>
                <w:szCs w:val="22"/>
              </w:rPr>
              <w:fldChar w:fldCharType="end"/>
            </w:r>
            <w:bookmarkEnd w:id="79"/>
            <w:r w:rsidR="00CB198D" w:rsidRPr="006B142B">
              <w:rPr>
                <w:sz w:val="22"/>
                <w:szCs w:val="22"/>
              </w:rPr>
              <w:t xml:space="preserve">                                           </w:t>
            </w:r>
            <w:r w:rsidR="00543CF7" w:rsidRPr="006B142B">
              <w:rPr>
                <w:sz w:val="22"/>
                <w:szCs w:val="22"/>
              </w:rPr>
              <w:t xml:space="preserve">                                             </w:t>
            </w:r>
            <w:r w:rsidR="00CB198D" w:rsidRPr="006B142B">
              <w:rPr>
                <w:sz w:val="22"/>
                <w:szCs w:val="22"/>
              </w:rPr>
              <w:t xml:space="preserve"> </w:t>
            </w:r>
            <w:proofErr w:type="spellStart"/>
            <w:r w:rsidR="00CB198D" w:rsidRPr="006B142B">
              <w:rPr>
                <w:b/>
                <w:sz w:val="20"/>
                <w:szCs w:val="20"/>
              </w:rPr>
              <w:t>Fdo</w:t>
            </w:r>
            <w:proofErr w:type="spellEnd"/>
            <w:r w:rsidR="00CB198D" w:rsidRPr="006B142B">
              <w:rPr>
                <w:b/>
                <w:sz w:val="20"/>
                <w:szCs w:val="20"/>
              </w:rPr>
              <w:t>: Eduardo Merello Álvarez</w:t>
            </w:r>
          </w:p>
          <w:p w14:paraId="108E1E6B" w14:textId="77777777" w:rsidR="0061000D" w:rsidRPr="006B142B" w:rsidRDefault="00CB198D" w:rsidP="00CB198D">
            <w:pPr>
              <w:tabs>
                <w:tab w:val="center" w:pos="5296"/>
              </w:tabs>
              <w:jc w:val="left"/>
              <w:rPr>
                <w:b/>
                <w:sz w:val="20"/>
                <w:szCs w:val="20"/>
              </w:rPr>
            </w:pPr>
            <w:r w:rsidRPr="006B142B">
              <w:rPr>
                <w:b/>
                <w:sz w:val="20"/>
                <w:szCs w:val="20"/>
              </w:rPr>
              <w:tab/>
              <w:t xml:space="preserve">                                                                     </w:t>
            </w:r>
            <w:r w:rsidR="00E44B97" w:rsidRPr="006B142B">
              <w:rPr>
                <w:b/>
                <w:sz w:val="20"/>
                <w:szCs w:val="20"/>
              </w:rPr>
              <w:t xml:space="preserve">                              </w:t>
            </w:r>
            <w:r w:rsidR="00543CF7" w:rsidRPr="006B142B">
              <w:rPr>
                <w:b/>
                <w:sz w:val="20"/>
                <w:szCs w:val="20"/>
              </w:rPr>
              <w:t xml:space="preserve">            </w:t>
            </w:r>
            <w:r w:rsidRPr="006B142B">
              <w:rPr>
                <w:b/>
                <w:sz w:val="20"/>
                <w:szCs w:val="20"/>
              </w:rPr>
              <w:t>Director-Gerente</w:t>
            </w:r>
          </w:p>
          <w:p w14:paraId="3731A69E" w14:textId="77777777" w:rsidR="00CB198D" w:rsidRPr="006B142B" w:rsidRDefault="0061000D" w:rsidP="00CB198D">
            <w:pPr>
              <w:tabs>
                <w:tab w:val="center" w:pos="5296"/>
              </w:tabs>
              <w:jc w:val="left"/>
              <w:rPr>
                <w:b/>
                <w:sz w:val="18"/>
                <w:szCs w:val="18"/>
              </w:rPr>
            </w:pPr>
            <w:r w:rsidRPr="006B142B">
              <w:rPr>
                <w:b/>
                <w:sz w:val="22"/>
                <w:szCs w:val="22"/>
              </w:rPr>
              <w:t xml:space="preserve">                                                                                      </w:t>
            </w:r>
            <w:r w:rsidR="004F05A7" w:rsidRPr="006B142B">
              <w:rPr>
                <w:b/>
                <w:sz w:val="22"/>
                <w:szCs w:val="22"/>
              </w:rPr>
              <w:t xml:space="preserve">         </w:t>
            </w:r>
            <w:r w:rsidR="00910192" w:rsidRPr="006B142B">
              <w:rPr>
                <w:b/>
                <w:sz w:val="22"/>
                <w:szCs w:val="22"/>
              </w:rPr>
              <w:t xml:space="preserve">            </w:t>
            </w:r>
            <w:r w:rsidR="00CB198D" w:rsidRPr="006B142B">
              <w:rPr>
                <w:b/>
                <w:sz w:val="22"/>
                <w:szCs w:val="22"/>
              </w:rPr>
              <w:t xml:space="preserve">               </w:t>
            </w:r>
            <w:r w:rsidR="00910192" w:rsidRPr="006B142B">
              <w:rPr>
                <w:b/>
                <w:sz w:val="22"/>
                <w:szCs w:val="22"/>
              </w:rPr>
              <w:t xml:space="preserve"> </w:t>
            </w:r>
          </w:p>
          <w:p w14:paraId="06D1DAA3" w14:textId="77777777" w:rsidR="00D8729F" w:rsidRPr="006B142B" w:rsidRDefault="00D8729F" w:rsidP="00943F45">
            <w:pPr>
              <w:tabs>
                <w:tab w:val="left" w:pos="3720"/>
              </w:tabs>
              <w:jc w:val="left"/>
              <w:rPr>
                <w:b/>
                <w:sz w:val="18"/>
                <w:szCs w:val="18"/>
              </w:rPr>
            </w:pPr>
          </w:p>
          <w:p w14:paraId="3BBD4D85" w14:textId="77777777" w:rsidR="00294A7D" w:rsidRPr="006B142B" w:rsidRDefault="00294A7D" w:rsidP="00F1786A">
            <w:pPr>
              <w:rPr>
                <w:b/>
                <w:sz w:val="20"/>
                <w:szCs w:val="20"/>
              </w:rPr>
            </w:pPr>
          </w:p>
          <w:p w14:paraId="6853CAE5" w14:textId="77777777" w:rsidR="00F4347F" w:rsidRPr="006B142B" w:rsidRDefault="00F1786A" w:rsidP="00F1786A">
            <w:pPr>
              <w:rPr>
                <w:b/>
                <w:sz w:val="20"/>
                <w:szCs w:val="20"/>
              </w:rPr>
            </w:pPr>
            <w:r w:rsidRPr="006B142B">
              <w:rPr>
                <w:b/>
                <w:sz w:val="20"/>
                <w:szCs w:val="20"/>
              </w:rPr>
              <w:t>La presente solicitud no supone ninguna obligación económica hasta la aceptación del presupuesto.</w:t>
            </w:r>
          </w:p>
          <w:p w14:paraId="719B9C63" w14:textId="77777777" w:rsidR="00F4347F" w:rsidRPr="006B142B" w:rsidRDefault="00F4347F" w:rsidP="00F1786A">
            <w:pPr>
              <w:rPr>
                <w:b/>
                <w:sz w:val="20"/>
                <w:szCs w:val="20"/>
              </w:rPr>
            </w:pPr>
          </w:p>
          <w:p w14:paraId="79CB8310" w14:textId="2166D620" w:rsidR="00F1786A" w:rsidRPr="006B142B" w:rsidRDefault="00F4347F" w:rsidP="00F1786A">
            <w:pPr>
              <w:rPr>
                <w:sz w:val="18"/>
                <w:szCs w:val="18"/>
              </w:rPr>
            </w:pPr>
            <w:r w:rsidRPr="006B142B">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F85281" w:rsidRPr="006B142B">
              <w:rPr>
                <w:sz w:val="18"/>
                <w:szCs w:val="18"/>
              </w:rPr>
              <w:t xml:space="preserve">en un plazo inferior a </w:t>
            </w:r>
            <w:r w:rsidR="00713864" w:rsidRPr="006B142B">
              <w:rPr>
                <w:sz w:val="18"/>
                <w:szCs w:val="18"/>
              </w:rPr>
              <w:t>2</w:t>
            </w:r>
            <w:r w:rsidR="00F85281" w:rsidRPr="006B142B">
              <w:rPr>
                <w:sz w:val="18"/>
                <w:szCs w:val="18"/>
              </w:rPr>
              <w:t xml:space="preserve"> meses, a excepción de Andalucía</w:t>
            </w:r>
            <w:r w:rsidR="00713864" w:rsidRPr="006B142B">
              <w:rPr>
                <w:sz w:val="18"/>
                <w:szCs w:val="18"/>
              </w:rPr>
              <w:t xml:space="preserve"> donde </w:t>
            </w:r>
            <w:r w:rsidR="00F85281" w:rsidRPr="006B142B">
              <w:rPr>
                <w:sz w:val="18"/>
                <w:szCs w:val="18"/>
              </w:rPr>
              <w:t xml:space="preserve">se </w:t>
            </w:r>
            <w:r w:rsidR="00713864" w:rsidRPr="006B142B">
              <w:rPr>
                <w:sz w:val="18"/>
                <w:szCs w:val="18"/>
              </w:rPr>
              <w:t xml:space="preserve">deberá realizar en el mismo mes. </w:t>
            </w:r>
          </w:p>
          <w:p w14:paraId="0F6FFBD2" w14:textId="77777777" w:rsidR="00294A7D" w:rsidRPr="006B142B" w:rsidRDefault="00294A7D" w:rsidP="00F1786A">
            <w:pPr>
              <w:rPr>
                <w:sz w:val="18"/>
                <w:szCs w:val="18"/>
              </w:rPr>
            </w:pPr>
          </w:p>
          <w:p w14:paraId="561C5645" w14:textId="77777777" w:rsidR="00AB2049" w:rsidRPr="006B142B" w:rsidRDefault="00AB2049" w:rsidP="00AB2049">
            <w:pPr>
              <w:rPr>
                <w:b/>
                <w:sz w:val="14"/>
                <w:szCs w:val="14"/>
              </w:rPr>
            </w:pPr>
            <w:r w:rsidRPr="006B142B">
              <w:rPr>
                <w:b/>
                <w:sz w:val="14"/>
                <w:szCs w:val="14"/>
              </w:rPr>
              <w:t>Información Básica sobre Protección de Datos:</w:t>
            </w:r>
          </w:p>
          <w:p w14:paraId="18266AA3" w14:textId="31F57BA7" w:rsidR="00AB2049" w:rsidRPr="006B142B" w:rsidRDefault="00AB2049" w:rsidP="00AB2049">
            <w:pPr>
              <w:rPr>
                <w:sz w:val="14"/>
                <w:szCs w:val="14"/>
                <w:u w:val="single"/>
              </w:rPr>
            </w:pPr>
            <w:r w:rsidRPr="006B142B">
              <w:rPr>
                <w:sz w:val="14"/>
                <w:szCs w:val="14"/>
              </w:rPr>
              <w:t xml:space="preserve">Conforme al Reglamento (UE) 2016/679 (RGPD) le informamos que el tratamiento de los datos personales que consten en este cuestionario es responsabilidad </w:t>
            </w:r>
            <w:r w:rsidR="00986050" w:rsidRPr="006B142B">
              <w:rPr>
                <w:sz w:val="14"/>
                <w:szCs w:val="14"/>
              </w:rPr>
              <w:t>de SOHISCERT</w:t>
            </w:r>
            <w:r w:rsidRPr="006B142B">
              <w:rPr>
                <w:sz w:val="14"/>
                <w:szCs w:val="14"/>
              </w:rPr>
              <w:t xml:space="preserve"> S. A. con la finalidad de gestionar los datos necesarios para la prestación del servicio solicitado y </w:t>
            </w:r>
            <w:proofErr w:type="gramStart"/>
            <w:r w:rsidRPr="006B142B">
              <w:rPr>
                <w:sz w:val="14"/>
                <w:szCs w:val="14"/>
              </w:rPr>
              <w:t>en relación al</w:t>
            </w:r>
            <w:proofErr w:type="gramEnd"/>
            <w:r w:rsidRPr="006B142B">
              <w:rPr>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B142B">
                <w:rPr>
                  <w:sz w:val="14"/>
                  <w:szCs w:val="14"/>
                  <w:u w:val="single"/>
                </w:rPr>
                <w:t>sohiscert@sohiscert.com</w:t>
              </w:r>
            </w:hyperlink>
            <w:r w:rsidRPr="006B142B">
              <w:rPr>
                <w:sz w:val="14"/>
                <w:szCs w:val="14"/>
              </w:rPr>
              <w:t xml:space="preserve"> o por correo postal al Apdo. Correos 349, C.P. 41710 Utrera (Sevilla). Puede consultar </w:t>
            </w:r>
            <w:proofErr w:type="gramStart"/>
            <w:r w:rsidRPr="006B142B">
              <w:rPr>
                <w:sz w:val="14"/>
                <w:szCs w:val="14"/>
              </w:rPr>
              <w:t>mayor información</w:t>
            </w:r>
            <w:proofErr w:type="gramEnd"/>
            <w:r w:rsidRPr="006B142B">
              <w:rPr>
                <w:sz w:val="14"/>
                <w:szCs w:val="14"/>
              </w:rPr>
              <w:t xml:space="preserve"> sobre política de privacidad y protección de datos accediendo a nuestra página web en el siguiente enlace: </w:t>
            </w:r>
            <w:hyperlink r:id="rId12" w:history="1">
              <w:r w:rsidRPr="006B142B">
                <w:rPr>
                  <w:rStyle w:val="Hipervnculo"/>
                  <w:color w:val="auto"/>
                  <w:sz w:val="14"/>
                  <w:szCs w:val="14"/>
                </w:rPr>
                <w:t>https://www.sohiscert.com/politica-de-privacidad-proteccion-de-datos/</w:t>
              </w:r>
            </w:hyperlink>
          </w:p>
          <w:p w14:paraId="14D5B354" w14:textId="77777777" w:rsidR="007648C8" w:rsidRPr="006B142B" w:rsidRDefault="007648C8" w:rsidP="00AB2049">
            <w:pPr>
              <w:rPr>
                <w:sz w:val="16"/>
                <w:szCs w:val="16"/>
              </w:rPr>
            </w:pPr>
          </w:p>
        </w:tc>
      </w:tr>
    </w:tbl>
    <w:p w14:paraId="62CCCA92" w14:textId="77777777" w:rsidR="00E51476" w:rsidRPr="006B142B" w:rsidRDefault="00E51476" w:rsidP="005400AC">
      <w:pPr>
        <w:ind w:right="-850"/>
        <w:rPr>
          <w:sz w:val="16"/>
          <w:szCs w:val="16"/>
        </w:rPr>
      </w:pPr>
    </w:p>
    <w:p w14:paraId="65843E12" w14:textId="77777777" w:rsidR="009518BA" w:rsidRPr="006B142B" w:rsidRDefault="00E51476" w:rsidP="00E51476">
      <w:pPr>
        <w:tabs>
          <w:tab w:val="left" w:pos="3660"/>
        </w:tabs>
        <w:rPr>
          <w:sz w:val="16"/>
          <w:szCs w:val="16"/>
        </w:rPr>
      </w:pPr>
      <w:r w:rsidRPr="006B142B">
        <w:rPr>
          <w:sz w:val="16"/>
          <w:szCs w:val="16"/>
        </w:rPr>
        <w:tab/>
      </w:r>
    </w:p>
    <w:sectPr w:rsidR="009518BA" w:rsidRPr="006B142B"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7CC" w14:textId="77777777" w:rsidR="00CF059F" w:rsidRDefault="00CF059F">
      <w:r>
        <w:separator/>
      </w:r>
    </w:p>
  </w:endnote>
  <w:endnote w:type="continuationSeparator" w:id="0">
    <w:p w14:paraId="3D8BDD25" w14:textId="77777777" w:rsidR="00CF059F" w:rsidRDefault="00CF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992F" w14:textId="4164224B" w:rsidR="00CF059F" w:rsidRPr="007648C8" w:rsidRDefault="00CF059F">
    <w:pPr>
      <w:pStyle w:val="Piedepgina"/>
      <w:rPr>
        <w:sz w:val="16"/>
        <w:szCs w:val="16"/>
      </w:rPr>
    </w:pPr>
    <w:r w:rsidRPr="007648C8">
      <w:rPr>
        <w:sz w:val="16"/>
        <w:szCs w:val="16"/>
      </w:rPr>
      <w:t>F42-0</w:t>
    </w:r>
    <w:r w:rsidR="006B142B">
      <w:rPr>
        <w:sz w:val="16"/>
        <w:szCs w:val="16"/>
      </w:rPr>
      <w:t>9</w:t>
    </w:r>
    <w:r>
      <w:rPr>
        <w:sz w:val="16"/>
        <w:szCs w:val="16"/>
      </w:rPr>
      <w:t>-</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453AD1">
      <w:rPr>
        <w:noProof/>
        <w:sz w:val="16"/>
        <w:szCs w:val="16"/>
      </w:rPr>
      <w:t>6</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453AD1">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5DD3" w14:textId="77777777" w:rsidR="00CF059F" w:rsidRDefault="00CF059F">
      <w:r>
        <w:separator/>
      </w:r>
    </w:p>
  </w:footnote>
  <w:footnote w:type="continuationSeparator" w:id="0">
    <w:p w14:paraId="68C3B4DB" w14:textId="77777777" w:rsidR="00CF059F" w:rsidRDefault="00CF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7B6" w14:textId="77777777" w:rsidR="00CF059F" w:rsidRDefault="00CF059F">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12DF87FE" wp14:editId="2470D1F9">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4498D544" w14:textId="77777777" w:rsidR="00CF059F" w:rsidRPr="00172676" w:rsidRDefault="00CF059F"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62E"/>
    <w:multiLevelType w:val="hybridMultilevel"/>
    <w:tmpl w:val="852A2D52"/>
    <w:lvl w:ilvl="0" w:tplc="B54467D4">
      <w:start w:val="60"/>
      <w:numFmt w:val="bullet"/>
      <w:lvlText w:val="-"/>
      <w:lvlJc w:val="left"/>
      <w:pPr>
        <w:ind w:left="1851" w:hanging="360"/>
      </w:pPr>
      <w:rPr>
        <w:rFonts w:ascii="Times New Roman" w:eastAsia="Times New Roman" w:hAnsi="Times New Roman" w:cs="Times New Roman" w:hint="default"/>
      </w:rPr>
    </w:lvl>
    <w:lvl w:ilvl="1" w:tplc="0C0A0003" w:tentative="1">
      <w:start w:val="1"/>
      <w:numFmt w:val="bullet"/>
      <w:lvlText w:val="o"/>
      <w:lvlJc w:val="left"/>
      <w:pPr>
        <w:ind w:left="2211" w:hanging="360"/>
      </w:pPr>
      <w:rPr>
        <w:rFonts w:ascii="Courier New" w:hAnsi="Courier New" w:cs="Courier New" w:hint="default"/>
      </w:rPr>
    </w:lvl>
    <w:lvl w:ilvl="2" w:tplc="0C0A0005" w:tentative="1">
      <w:start w:val="1"/>
      <w:numFmt w:val="bullet"/>
      <w:lvlText w:val=""/>
      <w:lvlJc w:val="left"/>
      <w:pPr>
        <w:ind w:left="2931" w:hanging="360"/>
      </w:pPr>
      <w:rPr>
        <w:rFonts w:ascii="Wingdings" w:hAnsi="Wingdings" w:hint="default"/>
      </w:rPr>
    </w:lvl>
    <w:lvl w:ilvl="3" w:tplc="0C0A0001" w:tentative="1">
      <w:start w:val="1"/>
      <w:numFmt w:val="bullet"/>
      <w:lvlText w:val=""/>
      <w:lvlJc w:val="left"/>
      <w:pPr>
        <w:ind w:left="3651" w:hanging="360"/>
      </w:pPr>
      <w:rPr>
        <w:rFonts w:ascii="Symbol" w:hAnsi="Symbol" w:hint="default"/>
      </w:rPr>
    </w:lvl>
    <w:lvl w:ilvl="4" w:tplc="0C0A0003" w:tentative="1">
      <w:start w:val="1"/>
      <w:numFmt w:val="bullet"/>
      <w:lvlText w:val="o"/>
      <w:lvlJc w:val="left"/>
      <w:pPr>
        <w:ind w:left="4371" w:hanging="360"/>
      </w:pPr>
      <w:rPr>
        <w:rFonts w:ascii="Courier New" w:hAnsi="Courier New" w:cs="Courier New" w:hint="default"/>
      </w:rPr>
    </w:lvl>
    <w:lvl w:ilvl="5" w:tplc="0C0A0005" w:tentative="1">
      <w:start w:val="1"/>
      <w:numFmt w:val="bullet"/>
      <w:lvlText w:val=""/>
      <w:lvlJc w:val="left"/>
      <w:pPr>
        <w:ind w:left="5091" w:hanging="360"/>
      </w:pPr>
      <w:rPr>
        <w:rFonts w:ascii="Wingdings" w:hAnsi="Wingdings" w:hint="default"/>
      </w:rPr>
    </w:lvl>
    <w:lvl w:ilvl="6" w:tplc="0C0A0001" w:tentative="1">
      <w:start w:val="1"/>
      <w:numFmt w:val="bullet"/>
      <w:lvlText w:val=""/>
      <w:lvlJc w:val="left"/>
      <w:pPr>
        <w:ind w:left="5811" w:hanging="360"/>
      </w:pPr>
      <w:rPr>
        <w:rFonts w:ascii="Symbol" w:hAnsi="Symbol" w:hint="default"/>
      </w:rPr>
    </w:lvl>
    <w:lvl w:ilvl="7" w:tplc="0C0A0003" w:tentative="1">
      <w:start w:val="1"/>
      <w:numFmt w:val="bullet"/>
      <w:lvlText w:val="o"/>
      <w:lvlJc w:val="left"/>
      <w:pPr>
        <w:ind w:left="6531" w:hanging="360"/>
      </w:pPr>
      <w:rPr>
        <w:rFonts w:ascii="Courier New" w:hAnsi="Courier New" w:cs="Courier New" w:hint="default"/>
      </w:rPr>
    </w:lvl>
    <w:lvl w:ilvl="8" w:tplc="0C0A0005" w:tentative="1">
      <w:start w:val="1"/>
      <w:numFmt w:val="bullet"/>
      <w:lvlText w:val=""/>
      <w:lvlJc w:val="left"/>
      <w:pPr>
        <w:ind w:left="7251" w:hanging="360"/>
      </w:pPr>
      <w:rPr>
        <w:rFonts w:ascii="Wingdings" w:hAnsi="Wingdings" w:hint="default"/>
      </w:rPr>
    </w:lvl>
  </w:abstractNum>
  <w:abstractNum w:abstractNumId="1"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5"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6"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9"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535652423">
    <w:abstractNumId w:val="5"/>
  </w:num>
  <w:num w:numId="2" w16cid:durableId="932010004">
    <w:abstractNumId w:val="4"/>
  </w:num>
  <w:num w:numId="3" w16cid:durableId="952517853">
    <w:abstractNumId w:val="9"/>
  </w:num>
  <w:num w:numId="4" w16cid:durableId="106238482">
    <w:abstractNumId w:val="2"/>
  </w:num>
  <w:num w:numId="5" w16cid:durableId="1370495678">
    <w:abstractNumId w:val="8"/>
  </w:num>
  <w:num w:numId="6" w16cid:durableId="654840802">
    <w:abstractNumId w:val="3"/>
  </w:num>
  <w:num w:numId="7" w16cid:durableId="762577183">
    <w:abstractNumId w:val="7"/>
  </w:num>
  <w:num w:numId="8" w16cid:durableId="1650328566">
    <w:abstractNumId w:val="6"/>
  </w:num>
  <w:num w:numId="9" w16cid:durableId="361829235">
    <w:abstractNumId w:val="1"/>
  </w:num>
  <w:num w:numId="10" w16cid:durableId="12533156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5088"/>
    <w:rsid w:val="00026412"/>
    <w:rsid w:val="00032C41"/>
    <w:rsid w:val="00035700"/>
    <w:rsid w:val="000400EE"/>
    <w:rsid w:val="000428C9"/>
    <w:rsid w:val="00046B7F"/>
    <w:rsid w:val="0004718C"/>
    <w:rsid w:val="00047F44"/>
    <w:rsid w:val="0005002C"/>
    <w:rsid w:val="000538C5"/>
    <w:rsid w:val="000545D9"/>
    <w:rsid w:val="00060AFD"/>
    <w:rsid w:val="00061133"/>
    <w:rsid w:val="00065A2D"/>
    <w:rsid w:val="00066949"/>
    <w:rsid w:val="00074572"/>
    <w:rsid w:val="00081B07"/>
    <w:rsid w:val="00084964"/>
    <w:rsid w:val="00087D64"/>
    <w:rsid w:val="000969D5"/>
    <w:rsid w:val="000A042E"/>
    <w:rsid w:val="000A6789"/>
    <w:rsid w:val="000B1405"/>
    <w:rsid w:val="000B3C2A"/>
    <w:rsid w:val="000B5A23"/>
    <w:rsid w:val="000B5BE6"/>
    <w:rsid w:val="000B62DA"/>
    <w:rsid w:val="000C7185"/>
    <w:rsid w:val="000D2086"/>
    <w:rsid w:val="000D2D7F"/>
    <w:rsid w:val="000D3923"/>
    <w:rsid w:val="000D78EA"/>
    <w:rsid w:val="000E74F7"/>
    <w:rsid w:val="000F28C2"/>
    <w:rsid w:val="000F4D41"/>
    <w:rsid w:val="000F4EBB"/>
    <w:rsid w:val="001029BB"/>
    <w:rsid w:val="00105E6E"/>
    <w:rsid w:val="00106257"/>
    <w:rsid w:val="001171DD"/>
    <w:rsid w:val="00121990"/>
    <w:rsid w:val="00131F67"/>
    <w:rsid w:val="00133BAA"/>
    <w:rsid w:val="001342F9"/>
    <w:rsid w:val="001354B2"/>
    <w:rsid w:val="00136E49"/>
    <w:rsid w:val="00141C77"/>
    <w:rsid w:val="0014680E"/>
    <w:rsid w:val="00151683"/>
    <w:rsid w:val="00154A1F"/>
    <w:rsid w:val="00162DE0"/>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34806"/>
    <w:rsid w:val="00245290"/>
    <w:rsid w:val="00250B94"/>
    <w:rsid w:val="00252754"/>
    <w:rsid w:val="00252B1B"/>
    <w:rsid w:val="002572C4"/>
    <w:rsid w:val="00264061"/>
    <w:rsid w:val="00267F01"/>
    <w:rsid w:val="00270E81"/>
    <w:rsid w:val="00272DB1"/>
    <w:rsid w:val="002744FE"/>
    <w:rsid w:val="00284600"/>
    <w:rsid w:val="0029232D"/>
    <w:rsid w:val="00294A7D"/>
    <w:rsid w:val="002A1D2D"/>
    <w:rsid w:val="002A318D"/>
    <w:rsid w:val="002A5BC2"/>
    <w:rsid w:val="002A79C8"/>
    <w:rsid w:val="002B17D3"/>
    <w:rsid w:val="002C0447"/>
    <w:rsid w:val="002D3F13"/>
    <w:rsid w:val="002D5C12"/>
    <w:rsid w:val="002E49D9"/>
    <w:rsid w:val="002F27B2"/>
    <w:rsid w:val="002F5409"/>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2C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1ECD"/>
    <w:rsid w:val="003D3C06"/>
    <w:rsid w:val="003D569B"/>
    <w:rsid w:val="003D79C7"/>
    <w:rsid w:val="003E292F"/>
    <w:rsid w:val="003E7846"/>
    <w:rsid w:val="003F4EEF"/>
    <w:rsid w:val="003F4FB4"/>
    <w:rsid w:val="00404C6E"/>
    <w:rsid w:val="004054E3"/>
    <w:rsid w:val="004145F5"/>
    <w:rsid w:val="00415128"/>
    <w:rsid w:val="00432102"/>
    <w:rsid w:val="004360F9"/>
    <w:rsid w:val="0044199F"/>
    <w:rsid w:val="004455B1"/>
    <w:rsid w:val="00447362"/>
    <w:rsid w:val="00450792"/>
    <w:rsid w:val="00451C35"/>
    <w:rsid w:val="00453AD1"/>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12A7"/>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1D41"/>
    <w:rsid w:val="00635C96"/>
    <w:rsid w:val="00642A62"/>
    <w:rsid w:val="00653C1B"/>
    <w:rsid w:val="00657199"/>
    <w:rsid w:val="0065721D"/>
    <w:rsid w:val="006765B0"/>
    <w:rsid w:val="00677762"/>
    <w:rsid w:val="0068184D"/>
    <w:rsid w:val="006833DE"/>
    <w:rsid w:val="006842DF"/>
    <w:rsid w:val="00685418"/>
    <w:rsid w:val="006A3395"/>
    <w:rsid w:val="006A4B4E"/>
    <w:rsid w:val="006B142B"/>
    <w:rsid w:val="006B51EE"/>
    <w:rsid w:val="006B7EFD"/>
    <w:rsid w:val="006C2B30"/>
    <w:rsid w:val="006C71E4"/>
    <w:rsid w:val="006D0940"/>
    <w:rsid w:val="006D396F"/>
    <w:rsid w:val="006D52E0"/>
    <w:rsid w:val="006D552A"/>
    <w:rsid w:val="006E55E7"/>
    <w:rsid w:val="006E6B83"/>
    <w:rsid w:val="006E6E60"/>
    <w:rsid w:val="006F46B8"/>
    <w:rsid w:val="00700B2B"/>
    <w:rsid w:val="0070179C"/>
    <w:rsid w:val="00702A81"/>
    <w:rsid w:val="007109C0"/>
    <w:rsid w:val="00712932"/>
    <w:rsid w:val="00713864"/>
    <w:rsid w:val="00721BFB"/>
    <w:rsid w:val="00725DAA"/>
    <w:rsid w:val="00731A2B"/>
    <w:rsid w:val="0074357E"/>
    <w:rsid w:val="0074541A"/>
    <w:rsid w:val="00750201"/>
    <w:rsid w:val="0075181B"/>
    <w:rsid w:val="00753F41"/>
    <w:rsid w:val="00757FDB"/>
    <w:rsid w:val="007648C8"/>
    <w:rsid w:val="007650CA"/>
    <w:rsid w:val="00765818"/>
    <w:rsid w:val="00774914"/>
    <w:rsid w:val="00776BDD"/>
    <w:rsid w:val="0077709F"/>
    <w:rsid w:val="00780682"/>
    <w:rsid w:val="00785816"/>
    <w:rsid w:val="00785DB6"/>
    <w:rsid w:val="0079074D"/>
    <w:rsid w:val="007926F8"/>
    <w:rsid w:val="00794315"/>
    <w:rsid w:val="007A6FBA"/>
    <w:rsid w:val="007B0C2D"/>
    <w:rsid w:val="007B56BF"/>
    <w:rsid w:val="007B5929"/>
    <w:rsid w:val="007B5EA3"/>
    <w:rsid w:val="007D0482"/>
    <w:rsid w:val="007D7432"/>
    <w:rsid w:val="007E062A"/>
    <w:rsid w:val="007E3298"/>
    <w:rsid w:val="00800B9C"/>
    <w:rsid w:val="00803562"/>
    <w:rsid w:val="00807A94"/>
    <w:rsid w:val="00810EA3"/>
    <w:rsid w:val="008225AA"/>
    <w:rsid w:val="008337AB"/>
    <w:rsid w:val="00833F5F"/>
    <w:rsid w:val="00837B0C"/>
    <w:rsid w:val="00842056"/>
    <w:rsid w:val="00843F23"/>
    <w:rsid w:val="00852351"/>
    <w:rsid w:val="0085530D"/>
    <w:rsid w:val="0085749B"/>
    <w:rsid w:val="00863749"/>
    <w:rsid w:val="008650AC"/>
    <w:rsid w:val="00880A87"/>
    <w:rsid w:val="008820BA"/>
    <w:rsid w:val="0088576D"/>
    <w:rsid w:val="00885A1A"/>
    <w:rsid w:val="00893498"/>
    <w:rsid w:val="00895F00"/>
    <w:rsid w:val="0089799E"/>
    <w:rsid w:val="008B341A"/>
    <w:rsid w:val="008C043D"/>
    <w:rsid w:val="008C3A59"/>
    <w:rsid w:val="008C545C"/>
    <w:rsid w:val="008C7DAF"/>
    <w:rsid w:val="008D2446"/>
    <w:rsid w:val="008D5E6C"/>
    <w:rsid w:val="008F0481"/>
    <w:rsid w:val="008F1797"/>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86050"/>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32CD"/>
    <w:rsid w:val="00AE637D"/>
    <w:rsid w:val="00AF1173"/>
    <w:rsid w:val="00AF4BFC"/>
    <w:rsid w:val="00B1290F"/>
    <w:rsid w:val="00B13A56"/>
    <w:rsid w:val="00B174F1"/>
    <w:rsid w:val="00B20E18"/>
    <w:rsid w:val="00B22B6F"/>
    <w:rsid w:val="00B24FD5"/>
    <w:rsid w:val="00B25980"/>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917C5"/>
    <w:rsid w:val="00BA0385"/>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37F1"/>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059F"/>
    <w:rsid w:val="00CF1E4E"/>
    <w:rsid w:val="00CF4B47"/>
    <w:rsid w:val="00D03E7C"/>
    <w:rsid w:val="00D05F4D"/>
    <w:rsid w:val="00D12905"/>
    <w:rsid w:val="00D16A9A"/>
    <w:rsid w:val="00D176D1"/>
    <w:rsid w:val="00D205E7"/>
    <w:rsid w:val="00D22596"/>
    <w:rsid w:val="00D23DC4"/>
    <w:rsid w:val="00D2635E"/>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3A1E"/>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21A5"/>
    <w:rsid w:val="00E82183"/>
    <w:rsid w:val="00E84244"/>
    <w:rsid w:val="00E90087"/>
    <w:rsid w:val="00E934E2"/>
    <w:rsid w:val="00E93BD1"/>
    <w:rsid w:val="00E947C9"/>
    <w:rsid w:val="00EA0CB8"/>
    <w:rsid w:val="00EA6738"/>
    <w:rsid w:val="00EA7999"/>
    <w:rsid w:val="00EB5B9C"/>
    <w:rsid w:val="00EC5522"/>
    <w:rsid w:val="00EC7425"/>
    <w:rsid w:val="00ED00E8"/>
    <w:rsid w:val="00ED1619"/>
    <w:rsid w:val="00ED3F7A"/>
    <w:rsid w:val="00ED6099"/>
    <w:rsid w:val="00ED7862"/>
    <w:rsid w:val="00EE3BB4"/>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85281"/>
    <w:rsid w:val="00F87BAC"/>
    <w:rsid w:val="00F903A6"/>
    <w:rsid w:val="00F91DC8"/>
    <w:rsid w:val="00F93FE3"/>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21E6AEC"/>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 w:type="character" w:customStyle="1" w:styleId="fontstyle01">
    <w:name w:val="fontstyle01"/>
    <w:basedOn w:val="Fuentedeprrafopredeter"/>
    <w:rsid w:val="00BA0385"/>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94"/>
    <w:rsid w:val="000B4AE5"/>
    <w:rsid w:val="00104218"/>
    <w:rsid w:val="001927F6"/>
    <w:rsid w:val="003210B5"/>
    <w:rsid w:val="004D7B9F"/>
    <w:rsid w:val="006C232C"/>
    <w:rsid w:val="00832AAD"/>
    <w:rsid w:val="00910EC8"/>
    <w:rsid w:val="00931C94"/>
    <w:rsid w:val="00950E1D"/>
    <w:rsid w:val="009B5E57"/>
    <w:rsid w:val="00BA327F"/>
    <w:rsid w:val="00BC607C"/>
    <w:rsid w:val="00C55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EADF-1AE1-48E0-9694-378472E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111</TotalTime>
  <Pages>9</Pages>
  <Words>3914</Words>
  <Characters>32478</Characters>
  <Application>Microsoft Office Word</Application>
  <DocSecurity>0</DocSecurity>
  <Lines>270</Lines>
  <Paragraphs>72</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36320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Asunción Martin- SOHISCERT</cp:lastModifiedBy>
  <cp:revision>22</cp:revision>
  <cp:lastPrinted>2021-11-03T19:58:00Z</cp:lastPrinted>
  <dcterms:created xsi:type="dcterms:W3CDTF">2021-11-02T20:55:00Z</dcterms:created>
  <dcterms:modified xsi:type="dcterms:W3CDTF">2023-06-06T12:28:00Z</dcterms:modified>
</cp:coreProperties>
</file>