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7283"/>
      </w:tblGrid>
      <w:tr w:rsidR="00944254" w14:paraId="7CD77368" w14:textId="77777777" w:rsidTr="0097383A">
        <w:trPr>
          <w:trHeight w:val="257"/>
        </w:trPr>
        <w:tc>
          <w:tcPr>
            <w:tcW w:w="1481" w:type="pct"/>
            <w:shd w:val="clear" w:color="auto" w:fill="F2F2F2"/>
            <w:vAlign w:val="center"/>
          </w:tcPr>
          <w:p w14:paraId="03035060" w14:textId="77777777" w:rsidR="00944254" w:rsidRPr="00944254" w:rsidRDefault="00944254" w:rsidP="00944254">
            <w:pPr>
              <w:jc w:val="center"/>
              <w:rPr>
                <w:sz w:val="18"/>
                <w:szCs w:val="18"/>
              </w:rPr>
            </w:pPr>
            <w:r w:rsidRPr="00944254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519" w:type="pct"/>
            <w:vMerge w:val="restart"/>
          </w:tcPr>
          <w:p w14:paraId="312F224E" w14:textId="77777777" w:rsidR="00944254" w:rsidRDefault="00944254" w:rsidP="002F2D4E">
            <w:pPr>
              <w:jc w:val="center"/>
              <w:rPr>
                <w:b/>
                <w:sz w:val="22"/>
                <w:szCs w:val="22"/>
              </w:rPr>
            </w:pPr>
          </w:p>
          <w:p w14:paraId="7843E35A" w14:textId="77777777" w:rsidR="00944254" w:rsidRPr="0095428B" w:rsidRDefault="00944254" w:rsidP="003B3865">
            <w:pPr>
              <w:jc w:val="center"/>
              <w:rPr>
                <w:b/>
              </w:rPr>
            </w:pPr>
            <w:r w:rsidRPr="001769B8">
              <w:rPr>
                <w:b/>
              </w:rPr>
              <w:t>CUESTIONARIO DE SOLICITUD DE CERTIFICACIÓN</w:t>
            </w:r>
          </w:p>
          <w:p w14:paraId="5F75DC72" w14:textId="77777777" w:rsidR="004C00B0" w:rsidRDefault="003B3865" w:rsidP="003B3865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GLOBALGAP </w:t>
            </w:r>
          </w:p>
          <w:p w14:paraId="4796D8DB" w14:textId="77777777" w:rsidR="003B3865" w:rsidRDefault="003B3865" w:rsidP="003B3865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740A9">
              <w:rPr>
                <w:b/>
                <w:color w:val="2F5496"/>
                <w:sz w:val="28"/>
                <w:szCs w:val="28"/>
              </w:rPr>
              <w:t>CADENA DE CUSTODIA</w:t>
            </w:r>
          </w:p>
          <w:p w14:paraId="010A226D" w14:textId="55B6AF20" w:rsidR="0095428B" w:rsidRPr="00FE64E5" w:rsidRDefault="003B3865" w:rsidP="004C00B0">
            <w:pPr>
              <w:jc w:val="center"/>
              <w:rPr>
                <w:color w:val="008000"/>
                <w:sz w:val="20"/>
                <w:szCs w:val="20"/>
              </w:rPr>
            </w:pPr>
            <w:r w:rsidRPr="00906152">
              <w:rPr>
                <w:color w:val="008000"/>
                <w:sz w:val="20"/>
                <w:szCs w:val="20"/>
              </w:rPr>
              <w:t>V</w:t>
            </w:r>
            <w:r w:rsidR="004C00B0" w:rsidRPr="00906152">
              <w:rPr>
                <w:color w:val="008000"/>
                <w:sz w:val="20"/>
                <w:szCs w:val="20"/>
              </w:rPr>
              <w:t>ersión</w:t>
            </w:r>
            <w:r w:rsidRPr="00906152">
              <w:rPr>
                <w:color w:val="008000"/>
                <w:sz w:val="20"/>
                <w:szCs w:val="20"/>
              </w:rPr>
              <w:t xml:space="preserve"> </w:t>
            </w:r>
            <w:r w:rsidR="00A44632" w:rsidRPr="00906152">
              <w:rPr>
                <w:color w:val="008000"/>
                <w:sz w:val="20"/>
                <w:szCs w:val="20"/>
              </w:rPr>
              <w:t>6</w:t>
            </w:r>
            <w:r w:rsidRPr="00906152">
              <w:rPr>
                <w:color w:val="008000"/>
                <w:sz w:val="20"/>
                <w:szCs w:val="20"/>
              </w:rPr>
              <w:t>.</w:t>
            </w:r>
            <w:r w:rsidR="00BC415B">
              <w:rPr>
                <w:color w:val="008000"/>
                <w:sz w:val="20"/>
                <w:szCs w:val="20"/>
              </w:rPr>
              <w:t>1</w:t>
            </w:r>
          </w:p>
        </w:tc>
      </w:tr>
      <w:tr w:rsidR="00944254" w14:paraId="7CDCE2E7" w14:textId="77777777" w:rsidTr="0097383A">
        <w:trPr>
          <w:trHeight w:val="1109"/>
        </w:trPr>
        <w:tc>
          <w:tcPr>
            <w:tcW w:w="1481" w:type="pct"/>
            <w:shd w:val="clear" w:color="auto" w:fill="F2F2F2"/>
            <w:vAlign w:val="center"/>
          </w:tcPr>
          <w:p w14:paraId="70734561" w14:textId="77777777" w:rsidR="00944254" w:rsidRDefault="00944254" w:rsidP="002F2D4E">
            <w:pPr>
              <w:jc w:val="left"/>
              <w:rPr>
                <w:b/>
                <w:sz w:val="16"/>
                <w:szCs w:val="16"/>
              </w:rPr>
            </w:pPr>
          </w:p>
          <w:p w14:paraId="11399580" w14:textId="77777777" w:rsidR="00944254" w:rsidRPr="00E51476" w:rsidRDefault="00944254" w:rsidP="002F2D4E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ENTRADA: </w:t>
            </w:r>
          </w:p>
          <w:p w14:paraId="6928FB55" w14:textId="77777777" w:rsidR="00944254" w:rsidRDefault="00944254" w:rsidP="002F2D4E">
            <w:pPr>
              <w:jc w:val="left"/>
              <w:rPr>
                <w:b/>
                <w:sz w:val="16"/>
                <w:szCs w:val="16"/>
              </w:rPr>
            </w:pPr>
          </w:p>
          <w:p w14:paraId="643ECFAE" w14:textId="77777777" w:rsidR="00944254" w:rsidRPr="00E51476" w:rsidRDefault="00944254" w:rsidP="002F2D4E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FECHA:____/____/___</w:t>
            </w:r>
          </w:p>
          <w:p w14:paraId="58B24450" w14:textId="77777777" w:rsidR="00944254" w:rsidRPr="00E51476" w:rsidRDefault="00944254" w:rsidP="002F2D4E">
            <w:pPr>
              <w:jc w:val="left"/>
              <w:rPr>
                <w:b/>
                <w:sz w:val="16"/>
                <w:szCs w:val="16"/>
              </w:rPr>
            </w:pPr>
          </w:p>
          <w:p w14:paraId="49F3A5CD" w14:textId="77777777" w:rsidR="00944254" w:rsidRPr="00E51476" w:rsidRDefault="00944254" w:rsidP="002F2D4E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POTENCIAL CLIENTE: </w:t>
            </w:r>
          </w:p>
          <w:p w14:paraId="232C832A" w14:textId="77777777" w:rsidR="00944254" w:rsidRPr="005B1295" w:rsidRDefault="00944254" w:rsidP="002F2D4E">
            <w:pPr>
              <w:jc w:val="left"/>
              <w:rPr>
                <w:b/>
                <w:sz w:val="18"/>
                <w:szCs w:val="18"/>
              </w:rPr>
            </w:pPr>
            <w:r w:rsidRPr="00E51476"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9" w:type="pct"/>
            <w:vMerge/>
          </w:tcPr>
          <w:p w14:paraId="7DB0A5FD" w14:textId="77777777" w:rsidR="00944254" w:rsidRDefault="00944254" w:rsidP="002F2D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F9ABD5" w14:textId="77777777" w:rsidR="00944254" w:rsidRDefault="00944254" w:rsidP="0038663C">
      <w:pPr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2472" w:rsidRPr="00305BB8" w14:paraId="34828BA5" w14:textId="77777777" w:rsidTr="00305BB8">
        <w:trPr>
          <w:trHeight w:val="1152"/>
        </w:trPr>
        <w:tc>
          <w:tcPr>
            <w:tcW w:w="10348" w:type="dxa"/>
            <w:shd w:val="clear" w:color="auto" w:fill="auto"/>
            <w:vAlign w:val="center"/>
          </w:tcPr>
          <w:p w14:paraId="4541E438" w14:textId="77777777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sz w:val="18"/>
                <w:szCs w:val="18"/>
              </w:rPr>
              <w:t>SOHISCERT     www.sohiscert.com</w:t>
            </w:r>
          </w:p>
          <w:p w14:paraId="0BDD0A05" w14:textId="77777777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b/>
                <w:sz w:val="18"/>
                <w:szCs w:val="18"/>
              </w:rPr>
              <w:t>Oficinas Andalucía</w:t>
            </w:r>
            <w:r w:rsidRPr="00305BB8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39D614D8" w14:textId="030A364A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sz w:val="18"/>
                <w:szCs w:val="18"/>
              </w:rPr>
              <w:t xml:space="preserve">Tlf.: 955 868 051 Fax: 955 868 137 </w:t>
            </w:r>
            <w:hyperlink r:id="rId8" w:history="1">
              <w:r w:rsidRPr="00305BB8">
                <w:rPr>
                  <w:rStyle w:val="Hipervnculo"/>
                  <w:sz w:val="18"/>
                  <w:szCs w:val="18"/>
                </w:rPr>
                <w:t>sohiscert@sohiscert.com</w:t>
              </w:r>
            </w:hyperlink>
          </w:p>
          <w:p w14:paraId="64EA70B1" w14:textId="77777777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sz w:val="18"/>
                <w:szCs w:val="18"/>
              </w:rPr>
              <w:t xml:space="preserve">C/Picasso, 14- Bajo Izq. 23400- Úbeda (Jaén) Tlf.: 953754383 Fax: 953755937 </w:t>
            </w:r>
          </w:p>
          <w:p w14:paraId="10F2286B" w14:textId="77777777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35055CD9" w14:textId="77777777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sz w:val="18"/>
                <w:szCs w:val="18"/>
              </w:rPr>
              <w:t xml:space="preserve">Tlf.: 950533255 Fax: 950589146  </w:t>
            </w:r>
          </w:p>
          <w:p w14:paraId="29C7D1B7" w14:textId="77777777" w:rsidR="00D62472" w:rsidRPr="00305BB8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b/>
                <w:sz w:val="18"/>
                <w:szCs w:val="18"/>
              </w:rPr>
              <w:t>Oficinas Castilla La Mancha</w:t>
            </w:r>
            <w:r w:rsidRPr="00305BB8">
              <w:rPr>
                <w:sz w:val="18"/>
                <w:szCs w:val="18"/>
              </w:rPr>
              <w:t xml:space="preserve">: </w:t>
            </w:r>
            <w:r w:rsidR="00906152">
              <w:rPr>
                <w:sz w:val="18"/>
                <w:szCs w:val="18"/>
              </w:rPr>
              <w:t>Paseo Recaredo 1, planta -2 (edificio FEDETO</w:t>
            </w:r>
            <w:r w:rsidR="00906152" w:rsidRPr="00906152">
              <w:rPr>
                <w:sz w:val="18"/>
                <w:szCs w:val="18"/>
              </w:rPr>
              <w:t>)</w:t>
            </w:r>
            <w:r w:rsidRPr="00906152">
              <w:rPr>
                <w:sz w:val="18"/>
                <w:szCs w:val="18"/>
              </w:rPr>
              <w:t xml:space="preserve"> 4500</w:t>
            </w:r>
            <w:r w:rsidR="00906152" w:rsidRPr="00906152">
              <w:rPr>
                <w:sz w:val="18"/>
                <w:szCs w:val="18"/>
              </w:rPr>
              <w:t>2</w:t>
            </w:r>
            <w:r w:rsidRPr="00906152">
              <w:rPr>
                <w:sz w:val="18"/>
                <w:szCs w:val="18"/>
              </w:rPr>
              <w:t xml:space="preserve"> - Toledo. </w:t>
            </w:r>
            <w:r w:rsidRPr="00114E1E">
              <w:rPr>
                <w:sz w:val="18"/>
                <w:szCs w:val="18"/>
              </w:rPr>
              <w:t xml:space="preserve">Tlf.: 925 280 468 Fax: 925 280 472 </w:t>
            </w:r>
          </w:p>
          <w:p w14:paraId="71C52DFF" w14:textId="77777777" w:rsidR="00D62472" w:rsidRPr="00741A93" w:rsidRDefault="00D62472" w:rsidP="00305BB8">
            <w:pPr>
              <w:jc w:val="center"/>
              <w:rPr>
                <w:sz w:val="18"/>
                <w:szCs w:val="18"/>
              </w:rPr>
            </w:pPr>
            <w:r w:rsidRPr="00305BB8">
              <w:rPr>
                <w:sz w:val="18"/>
                <w:szCs w:val="18"/>
              </w:rPr>
              <w:t xml:space="preserve">C/Amargura, 2 - bajo, 13630 - Socuéllamos (Ciudad Real). </w:t>
            </w:r>
            <w:r w:rsidRPr="00741A93">
              <w:rPr>
                <w:sz w:val="18"/>
                <w:szCs w:val="18"/>
              </w:rPr>
              <w:t xml:space="preserve">Tlf.: 926 500 221 Fax: 926 539 073 </w:t>
            </w:r>
          </w:p>
        </w:tc>
      </w:tr>
    </w:tbl>
    <w:p w14:paraId="1F010AE3" w14:textId="77777777" w:rsidR="007B1537" w:rsidRPr="001769B8" w:rsidRDefault="007B1537" w:rsidP="0038663C">
      <w:pPr>
        <w:rPr>
          <w:b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914"/>
        <w:gridCol w:w="1347"/>
        <w:gridCol w:w="8"/>
        <w:gridCol w:w="3818"/>
      </w:tblGrid>
      <w:tr w:rsidR="00547BDB" w:rsidRPr="006B7CD7" w14:paraId="7E01B326" w14:textId="77777777" w:rsidTr="00FA46BF">
        <w:trPr>
          <w:trHeight w:val="397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060B63D6" w14:textId="1379653B" w:rsidR="00547BDB" w:rsidRPr="006B7CD7" w:rsidRDefault="003F5C8E" w:rsidP="00FA46B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INFORMACIÓN DEL OPERADOR </w:t>
            </w:r>
          </w:p>
        </w:tc>
      </w:tr>
      <w:tr w:rsidR="00547BDB" w:rsidRPr="001769B8" w14:paraId="3C37055F" w14:textId="77777777" w:rsidTr="00546E0C">
        <w:tc>
          <w:tcPr>
            <w:tcW w:w="3155" w:type="pct"/>
            <w:gridSpan w:val="4"/>
          </w:tcPr>
          <w:p w14:paraId="2242B1AB" w14:textId="77777777" w:rsidR="00547BDB" w:rsidRPr="007B1537" w:rsidRDefault="00F2546A" w:rsidP="000137DA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 xml:space="preserve">Nombre y apellidos </w:t>
            </w:r>
            <w:r w:rsidR="00893028">
              <w:rPr>
                <w:sz w:val="22"/>
                <w:szCs w:val="22"/>
              </w:rPr>
              <w:t>o</w:t>
            </w:r>
            <w:r w:rsidR="00547BDB" w:rsidRPr="007B1537">
              <w:rPr>
                <w:sz w:val="22"/>
                <w:szCs w:val="22"/>
              </w:rPr>
              <w:t xml:space="preserve"> razón social</w:t>
            </w:r>
          </w:p>
          <w:p w14:paraId="73A6A025" w14:textId="2F13C053" w:rsidR="00547BDB" w:rsidRPr="007B1537" w:rsidRDefault="00397AA3" w:rsidP="0001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5" w:type="pct"/>
          </w:tcPr>
          <w:p w14:paraId="5A5AA007" w14:textId="77777777" w:rsidR="00F2546A" w:rsidRPr="007B1537" w:rsidRDefault="00F2546A" w:rsidP="00F2546A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D.N.I. o C.I.F.</w:t>
            </w:r>
          </w:p>
          <w:p w14:paraId="61BA1EA8" w14:textId="7EB3CFDE" w:rsidR="00547BDB" w:rsidRPr="007B1537" w:rsidRDefault="00397AA3" w:rsidP="0001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83D00" w:rsidRPr="001769B8" w14:paraId="0B5A79DD" w14:textId="77777777" w:rsidTr="00546E0C">
        <w:tc>
          <w:tcPr>
            <w:tcW w:w="3155" w:type="pct"/>
            <w:gridSpan w:val="4"/>
          </w:tcPr>
          <w:p w14:paraId="25D5EE65" w14:textId="77777777" w:rsidR="00C83D00" w:rsidRPr="007B1537" w:rsidRDefault="003B3865" w:rsidP="00C83D00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Dirección</w:t>
            </w:r>
          </w:p>
          <w:p w14:paraId="1B276D37" w14:textId="01A23F93" w:rsidR="00C83D00" w:rsidRPr="007B1537" w:rsidRDefault="00397AA3" w:rsidP="00C83D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5" w:type="pct"/>
          </w:tcPr>
          <w:p w14:paraId="52958642" w14:textId="77777777" w:rsidR="00C83D00" w:rsidRPr="007B1537" w:rsidRDefault="00C83D00" w:rsidP="00C83D00">
            <w:pPr>
              <w:jc w:val="left"/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Código Postal</w:t>
            </w:r>
          </w:p>
          <w:p w14:paraId="4D4C836B" w14:textId="301DB49C" w:rsidR="00C83D00" w:rsidRPr="007B1537" w:rsidRDefault="00397AA3" w:rsidP="00C83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83D00" w:rsidRPr="001769B8" w14:paraId="5200D04F" w14:textId="77777777" w:rsidTr="00546E0C">
        <w:tc>
          <w:tcPr>
            <w:tcW w:w="3155" w:type="pct"/>
            <w:gridSpan w:val="4"/>
          </w:tcPr>
          <w:p w14:paraId="2901CC88" w14:textId="77777777" w:rsidR="00C83D00" w:rsidRPr="007B1537" w:rsidRDefault="00C83D00" w:rsidP="00C83D00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Municipio - Provincia</w:t>
            </w:r>
          </w:p>
          <w:p w14:paraId="45104E8E" w14:textId="59C291C2" w:rsidR="00C83D00" w:rsidRPr="007B1537" w:rsidRDefault="00397AA3" w:rsidP="0001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5" w:type="pct"/>
          </w:tcPr>
          <w:p w14:paraId="1DA26C90" w14:textId="77777777" w:rsidR="00C83D00" w:rsidRDefault="00C83D00" w:rsidP="00397AA3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País</w:t>
            </w:r>
          </w:p>
          <w:p w14:paraId="7B2B9505" w14:textId="0487D7EC" w:rsidR="00397AA3" w:rsidRPr="007B1537" w:rsidRDefault="00397AA3" w:rsidP="00397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83D00" w:rsidRPr="001769B8" w14:paraId="12BDAA80" w14:textId="77777777" w:rsidTr="00546E0C">
        <w:trPr>
          <w:trHeight w:val="462"/>
        </w:trPr>
        <w:tc>
          <w:tcPr>
            <w:tcW w:w="3155" w:type="pct"/>
            <w:gridSpan w:val="4"/>
          </w:tcPr>
          <w:p w14:paraId="04444B55" w14:textId="77777777" w:rsidR="00C83D00" w:rsidRPr="007B1537" w:rsidRDefault="00C83D00" w:rsidP="000137DA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Teléfono</w:t>
            </w:r>
          </w:p>
          <w:p w14:paraId="4B0AAD2E" w14:textId="613A10DB" w:rsidR="00C83D00" w:rsidRPr="007B1537" w:rsidRDefault="00397AA3" w:rsidP="0001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5" w:type="pct"/>
          </w:tcPr>
          <w:p w14:paraId="73A2AB7A" w14:textId="36E7A41A" w:rsidR="00C83D00" w:rsidRPr="00546E0C" w:rsidRDefault="00546E0C" w:rsidP="00397AA3">
            <w:pPr>
              <w:rPr>
                <w:sz w:val="22"/>
                <w:szCs w:val="22"/>
              </w:rPr>
            </w:pPr>
            <w:r w:rsidRPr="00546E0C">
              <w:rPr>
                <w:sz w:val="22"/>
                <w:szCs w:val="22"/>
              </w:rPr>
              <w:t xml:space="preserve">Correo electrónico </w:t>
            </w:r>
          </w:p>
          <w:p w14:paraId="42996B7E" w14:textId="6692C8B1" w:rsidR="00397AA3" w:rsidRPr="007B1537" w:rsidRDefault="00397AA3" w:rsidP="00397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1A3B" w:rsidRPr="001769B8" w14:paraId="5CD4CC84" w14:textId="77777777" w:rsidTr="00E91A3B">
        <w:tc>
          <w:tcPr>
            <w:tcW w:w="1575" w:type="pct"/>
          </w:tcPr>
          <w:p w14:paraId="44CC7A0A" w14:textId="77777777" w:rsidR="00E91A3B" w:rsidRDefault="00E91A3B" w:rsidP="00F2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GGN O Nº </w:t>
            </w:r>
            <w:proofErr w:type="spellStart"/>
            <w:r>
              <w:rPr>
                <w:sz w:val="22"/>
                <w:szCs w:val="22"/>
              </w:rPr>
              <w:t>CoC</w:t>
            </w:r>
            <w:proofErr w:type="spellEnd"/>
            <w:r>
              <w:rPr>
                <w:sz w:val="22"/>
                <w:szCs w:val="22"/>
              </w:rPr>
              <w:t xml:space="preserve"> previo</w:t>
            </w:r>
          </w:p>
          <w:p w14:paraId="144F95D8" w14:textId="7044D636" w:rsidR="00E91A3B" w:rsidRDefault="00E91A3B" w:rsidP="00F2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76" w:type="pct"/>
            <w:gridSpan w:val="2"/>
          </w:tcPr>
          <w:p w14:paraId="0A2C2D93" w14:textId="77777777" w:rsidR="00E91A3B" w:rsidRDefault="00E91A3B" w:rsidP="00F2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R.G.S. </w:t>
            </w:r>
          </w:p>
          <w:p w14:paraId="464B8BF7" w14:textId="34B431C3" w:rsidR="00E91A3B" w:rsidRPr="007B1537" w:rsidRDefault="00E91A3B" w:rsidP="00F2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9" w:type="pct"/>
            <w:gridSpan w:val="2"/>
          </w:tcPr>
          <w:p w14:paraId="7F1ED907" w14:textId="5D2D45D3" w:rsidR="00E91A3B" w:rsidRDefault="00E91A3B" w:rsidP="0038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GLN (si está disponible) </w:t>
            </w:r>
          </w:p>
          <w:p w14:paraId="0DA70E1B" w14:textId="2F5B980D" w:rsidR="00E91A3B" w:rsidRPr="007B1537" w:rsidRDefault="00E91A3B" w:rsidP="0038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A46BF" w:rsidRPr="00FA46BF" w14:paraId="78021BF0" w14:textId="77777777" w:rsidTr="00FA46BF">
        <w:trPr>
          <w:trHeight w:val="437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4DF62BFB" w14:textId="25469551" w:rsidR="00FA46BF" w:rsidRPr="00FA46BF" w:rsidRDefault="0077498F" w:rsidP="00FA46B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Persona de contacto. Responsable entidad legal </w:t>
            </w:r>
          </w:p>
        </w:tc>
      </w:tr>
      <w:tr w:rsidR="00FA46BF" w:rsidRPr="001769B8" w14:paraId="5E71B8C2" w14:textId="77777777" w:rsidTr="00FA46BF">
        <w:trPr>
          <w:trHeight w:val="437"/>
        </w:trPr>
        <w:tc>
          <w:tcPr>
            <w:tcW w:w="3151" w:type="pct"/>
            <w:gridSpan w:val="3"/>
          </w:tcPr>
          <w:p w14:paraId="3AA3F939" w14:textId="77777777" w:rsidR="00FA46BF" w:rsidRDefault="00FA46BF" w:rsidP="0038663C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Nombre y apellidos</w:t>
            </w:r>
          </w:p>
          <w:p w14:paraId="7E61B72D" w14:textId="54944086" w:rsidR="00FA46BF" w:rsidRDefault="00FA46BF" w:rsidP="0038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9" w:type="pct"/>
            <w:gridSpan w:val="2"/>
          </w:tcPr>
          <w:p w14:paraId="275FA8E1" w14:textId="77777777" w:rsidR="00FA46BF" w:rsidRPr="00893028" w:rsidRDefault="00FA46BF" w:rsidP="00FA46BF">
            <w:p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 xml:space="preserve">D.N.I. </w:t>
            </w:r>
          </w:p>
          <w:p w14:paraId="1F2B6295" w14:textId="751175FC" w:rsidR="00FA46BF" w:rsidRDefault="00FA46BF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A46BF" w:rsidRPr="001769B8" w14:paraId="7392096F" w14:textId="77777777" w:rsidTr="00FA46BF">
        <w:trPr>
          <w:trHeight w:val="437"/>
        </w:trPr>
        <w:tc>
          <w:tcPr>
            <w:tcW w:w="5000" w:type="pct"/>
            <w:gridSpan w:val="5"/>
          </w:tcPr>
          <w:p w14:paraId="3CF946AE" w14:textId="77777777" w:rsidR="00FA46BF" w:rsidRDefault="00FA46BF" w:rsidP="0038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</w:t>
            </w:r>
          </w:p>
          <w:p w14:paraId="372DD004" w14:textId="1E910C46" w:rsidR="00FA46BF" w:rsidRDefault="00FA46BF" w:rsidP="0038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A46BF" w:rsidRPr="001769B8" w14:paraId="6BC55CB1" w14:textId="77777777" w:rsidTr="00FA46BF">
        <w:trPr>
          <w:trHeight w:val="437"/>
        </w:trPr>
        <w:tc>
          <w:tcPr>
            <w:tcW w:w="3151" w:type="pct"/>
            <w:gridSpan w:val="3"/>
          </w:tcPr>
          <w:p w14:paraId="19BC43E8" w14:textId="77777777" w:rsidR="00FA46BF" w:rsidRDefault="00FA46BF" w:rsidP="00FA46BF">
            <w:pPr>
              <w:rPr>
                <w:sz w:val="22"/>
                <w:szCs w:val="22"/>
              </w:rPr>
            </w:pPr>
            <w:r w:rsidRPr="00FA46BF">
              <w:rPr>
                <w:sz w:val="22"/>
                <w:szCs w:val="22"/>
              </w:rPr>
              <w:t>Teléfono</w:t>
            </w:r>
          </w:p>
          <w:p w14:paraId="3691975D" w14:textId="72291C05" w:rsidR="00FA46BF" w:rsidRDefault="00FA46BF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9" w:type="pct"/>
            <w:gridSpan w:val="2"/>
          </w:tcPr>
          <w:p w14:paraId="191112A9" w14:textId="77777777" w:rsidR="00FA46BF" w:rsidRDefault="00FA46BF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Correo electrónico </w:t>
            </w:r>
          </w:p>
          <w:p w14:paraId="0A68A66D" w14:textId="5A9BE0D5" w:rsidR="00FA46BF" w:rsidRDefault="00FA46BF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5C8E" w:rsidRPr="003F5C8E" w14:paraId="38364BED" w14:textId="77777777" w:rsidTr="003F5C8E">
        <w:trPr>
          <w:trHeight w:val="437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64DE1E1E" w14:textId="5721D345" w:rsidR="003F5C8E" w:rsidRPr="003F5C8E" w:rsidRDefault="003F5C8E" w:rsidP="00FA46BF">
            <w:pPr>
              <w:rPr>
                <w:b/>
                <w:bCs/>
                <w:sz w:val="22"/>
                <w:szCs w:val="22"/>
              </w:rPr>
            </w:pPr>
            <w:r w:rsidRPr="003F5C8E">
              <w:rPr>
                <w:b/>
                <w:bCs/>
                <w:sz w:val="22"/>
                <w:szCs w:val="22"/>
              </w:rPr>
              <w:t xml:space="preserve">Datos de la Auditoria Interna </w:t>
            </w:r>
          </w:p>
        </w:tc>
      </w:tr>
      <w:tr w:rsidR="003F5C8E" w:rsidRPr="003F5C8E" w14:paraId="61E27830" w14:textId="77777777" w:rsidTr="003F5C8E">
        <w:trPr>
          <w:trHeight w:val="43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D56D8AD" w14:textId="5DCC1842" w:rsidR="003F5C8E" w:rsidRPr="00E84C07" w:rsidRDefault="003F5C8E" w:rsidP="00FA46BF">
            <w:pPr>
              <w:rPr>
                <w:sz w:val="22"/>
                <w:szCs w:val="22"/>
              </w:rPr>
            </w:pPr>
            <w:r w:rsidRPr="00E84C07">
              <w:rPr>
                <w:sz w:val="22"/>
                <w:szCs w:val="22"/>
              </w:rPr>
              <w:t>Nombre y apellidos del auditor interno</w:t>
            </w:r>
          </w:p>
          <w:p w14:paraId="2E57303E" w14:textId="7C78978D" w:rsidR="00E84C07" w:rsidRPr="00E84C07" w:rsidRDefault="00E84C07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1A3B" w:rsidRPr="003F5C8E" w14:paraId="5C3562B9" w14:textId="77777777" w:rsidTr="00E91A3B">
        <w:trPr>
          <w:trHeight w:val="43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DB04C25" w14:textId="7011B01B" w:rsidR="00E91A3B" w:rsidRDefault="00E91A3B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Correo electrónico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0ABDC77" w14:textId="548674A9" w:rsidR="00E91A3B" w:rsidRPr="00E84C07" w:rsidRDefault="00E91A3B" w:rsidP="00FA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21A3AA1" w14:textId="77777777" w:rsidR="00E84C07" w:rsidRDefault="00E84C07" w:rsidP="0038663C">
      <w:pPr>
        <w:rPr>
          <w:b/>
          <w:color w:val="FFFFFF"/>
          <w:sz w:val="22"/>
          <w:szCs w:val="22"/>
        </w:rPr>
      </w:pPr>
    </w:p>
    <w:p w14:paraId="7E220D1E" w14:textId="77777777" w:rsidR="004D4C51" w:rsidRDefault="004D4C51" w:rsidP="0038663C">
      <w:pPr>
        <w:rPr>
          <w:b/>
          <w:color w:val="FFFFFF"/>
          <w:sz w:val="22"/>
          <w:szCs w:val="22"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8"/>
        <w:gridCol w:w="3818"/>
      </w:tblGrid>
      <w:tr w:rsidR="0077498F" w:rsidRPr="006B7CD7" w14:paraId="3D36A758" w14:textId="77777777" w:rsidTr="0077498F">
        <w:trPr>
          <w:trHeight w:val="397"/>
        </w:trPr>
        <w:tc>
          <w:tcPr>
            <w:tcW w:w="5000" w:type="pct"/>
            <w:gridSpan w:val="3"/>
            <w:shd w:val="clear" w:color="auto" w:fill="E2EFD9"/>
            <w:vAlign w:val="center"/>
          </w:tcPr>
          <w:p w14:paraId="4AC9DD2B" w14:textId="571DBD87" w:rsidR="0077498F" w:rsidRPr="006B7CD7" w:rsidRDefault="0077498F" w:rsidP="006535C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INFORMACIÓN DEL SITIO / S </w:t>
            </w:r>
          </w:p>
        </w:tc>
      </w:tr>
      <w:tr w:rsidR="002937D7" w:rsidRPr="006B7CD7" w14:paraId="5FB8CE76" w14:textId="77777777" w:rsidTr="0077498F">
        <w:trPr>
          <w:trHeight w:val="397"/>
        </w:trPr>
        <w:tc>
          <w:tcPr>
            <w:tcW w:w="5000" w:type="pct"/>
            <w:gridSpan w:val="3"/>
            <w:shd w:val="clear" w:color="auto" w:fill="E2EFD9"/>
            <w:vAlign w:val="center"/>
          </w:tcPr>
          <w:p w14:paraId="56218A05" w14:textId="734494A5" w:rsidR="002937D7" w:rsidRDefault="002937D7" w:rsidP="006535C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¿Dispone de sitio?     </w:t>
            </w:r>
            <w:r>
              <w:rPr>
                <w:sz w:val="22"/>
                <w:szCs w:val="22"/>
              </w:rPr>
              <w:t xml:space="preserve">Si  </w:t>
            </w: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r w:rsidRPr="0077498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0B4202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r w:rsidRPr="0077498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7498F" w:rsidRPr="001769B8" w14:paraId="2F0E5490" w14:textId="77777777" w:rsidTr="00923E69">
        <w:trPr>
          <w:trHeight w:val="689"/>
        </w:trPr>
        <w:tc>
          <w:tcPr>
            <w:tcW w:w="5000" w:type="pct"/>
            <w:gridSpan w:val="3"/>
            <w:vAlign w:val="center"/>
          </w:tcPr>
          <w:p w14:paraId="7B0E861F" w14:textId="1194C525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sitio</w:t>
            </w:r>
          </w:p>
          <w:p w14:paraId="6FB5DDE4" w14:textId="52891D6E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7498F" w:rsidRPr="001769B8" w14:paraId="6E24FE09" w14:textId="77777777" w:rsidTr="0077498F">
        <w:trPr>
          <w:trHeight w:val="838"/>
        </w:trPr>
        <w:tc>
          <w:tcPr>
            <w:tcW w:w="5000" w:type="pct"/>
            <w:gridSpan w:val="3"/>
            <w:vAlign w:val="center"/>
          </w:tcPr>
          <w:p w14:paraId="0FFA2813" w14:textId="44EAF8FE" w:rsidR="0077498F" w:rsidRPr="0077498F" w:rsidRDefault="0077498F" w:rsidP="0077498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r w:rsidRPr="0077498F">
              <w:rPr>
                <w:b/>
                <w:sz w:val="22"/>
                <w:szCs w:val="22"/>
              </w:rPr>
              <w:t xml:space="preserve">  </w:t>
            </w:r>
            <w:r w:rsidRPr="0077498F">
              <w:rPr>
                <w:bCs/>
                <w:sz w:val="22"/>
                <w:szCs w:val="22"/>
              </w:rPr>
              <w:t xml:space="preserve">Sitio en franquicia (entidad legal separada) </w:t>
            </w:r>
          </w:p>
          <w:p w14:paraId="592B533C" w14:textId="07B328FF" w:rsidR="0077498F" w:rsidRPr="0077498F" w:rsidRDefault="0077498F" w:rsidP="0077498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r w:rsidRPr="0077498F">
              <w:rPr>
                <w:b/>
                <w:sz w:val="22"/>
                <w:szCs w:val="22"/>
              </w:rPr>
              <w:t xml:space="preserve">  </w:t>
            </w:r>
            <w:r w:rsidRPr="0077498F">
              <w:rPr>
                <w:bCs/>
                <w:sz w:val="22"/>
                <w:szCs w:val="22"/>
              </w:rPr>
              <w:t xml:space="preserve">Sitio </w:t>
            </w:r>
            <w:r>
              <w:rPr>
                <w:bCs/>
                <w:sz w:val="22"/>
                <w:szCs w:val="22"/>
              </w:rPr>
              <w:t xml:space="preserve">propio (no entidad legal separada, parte de la empresa solicitante). </w:t>
            </w:r>
            <w:r w:rsidRPr="0077498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498F" w:rsidRPr="001769B8" w14:paraId="2F3E5313" w14:textId="77777777" w:rsidTr="00923E69">
        <w:trPr>
          <w:trHeight w:val="653"/>
        </w:trPr>
        <w:tc>
          <w:tcPr>
            <w:tcW w:w="3155" w:type="pct"/>
            <w:gridSpan w:val="2"/>
            <w:vAlign w:val="center"/>
          </w:tcPr>
          <w:p w14:paraId="53CEDEF8" w14:textId="77777777" w:rsidR="0077498F" w:rsidRPr="007B1537" w:rsidRDefault="0077498F" w:rsidP="006535C2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Dirección</w:t>
            </w:r>
          </w:p>
          <w:p w14:paraId="424CB4F3" w14:textId="7BB2E26F" w:rsidR="0077498F" w:rsidRPr="007B1537" w:rsidRDefault="0077498F" w:rsidP="006535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14:paraId="13C6947D" w14:textId="77777777" w:rsidR="0077498F" w:rsidRPr="007B1537" w:rsidRDefault="0077498F" w:rsidP="006535C2">
            <w:pPr>
              <w:jc w:val="left"/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Código Postal</w:t>
            </w:r>
          </w:p>
          <w:p w14:paraId="443B3A74" w14:textId="26F3F32D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7498F" w:rsidRPr="001769B8" w14:paraId="52124003" w14:textId="77777777" w:rsidTr="00923E69">
        <w:trPr>
          <w:trHeight w:val="702"/>
        </w:trPr>
        <w:tc>
          <w:tcPr>
            <w:tcW w:w="3155" w:type="pct"/>
            <w:gridSpan w:val="2"/>
            <w:vAlign w:val="center"/>
          </w:tcPr>
          <w:p w14:paraId="0505DF11" w14:textId="77777777" w:rsidR="0077498F" w:rsidRPr="007B1537" w:rsidRDefault="0077498F" w:rsidP="006535C2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Municipio - Provincia</w:t>
            </w:r>
          </w:p>
          <w:p w14:paraId="4D4B3683" w14:textId="516EE2C3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14:paraId="5977274A" w14:textId="77777777" w:rsidR="0077498F" w:rsidRDefault="0077498F" w:rsidP="006535C2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País</w:t>
            </w:r>
          </w:p>
          <w:p w14:paraId="4B2B2AB5" w14:textId="25270850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7498F" w:rsidRPr="001769B8" w14:paraId="04E22C35" w14:textId="77777777" w:rsidTr="00923E69">
        <w:trPr>
          <w:trHeight w:val="610"/>
        </w:trPr>
        <w:tc>
          <w:tcPr>
            <w:tcW w:w="3155" w:type="pct"/>
            <w:gridSpan w:val="2"/>
            <w:vAlign w:val="center"/>
          </w:tcPr>
          <w:p w14:paraId="212EA043" w14:textId="77777777" w:rsidR="0077498F" w:rsidRPr="007B1537" w:rsidRDefault="0077498F" w:rsidP="006535C2">
            <w:pPr>
              <w:rPr>
                <w:sz w:val="22"/>
                <w:szCs w:val="22"/>
              </w:rPr>
            </w:pPr>
            <w:r w:rsidRPr="007B1537">
              <w:rPr>
                <w:sz w:val="22"/>
                <w:szCs w:val="22"/>
              </w:rPr>
              <w:t>Teléfono</w:t>
            </w:r>
          </w:p>
          <w:p w14:paraId="14C6F6C5" w14:textId="15199187" w:rsidR="0077498F" w:rsidRPr="007B1537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14:paraId="2FF5A189" w14:textId="77777777" w:rsidR="0077498F" w:rsidRPr="00546E0C" w:rsidRDefault="0077498F" w:rsidP="006535C2">
            <w:pPr>
              <w:rPr>
                <w:sz w:val="22"/>
                <w:szCs w:val="22"/>
              </w:rPr>
            </w:pPr>
            <w:r w:rsidRPr="00546E0C">
              <w:rPr>
                <w:sz w:val="22"/>
                <w:szCs w:val="22"/>
              </w:rPr>
              <w:t xml:space="preserve">Correo electrónico </w:t>
            </w:r>
          </w:p>
          <w:p w14:paraId="7D42C08F" w14:textId="7AA4C250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7498F" w:rsidRPr="001769B8" w14:paraId="6E655EE9" w14:textId="77777777" w:rsidTr="00923E69">
        <w:trPr>
          <w:trHeight w:val="922"/>
        </w:trPr>
        <w:tc>
          <w:tcPr>
            <w:tcW w:w="3151" w:type="pct"/>
            <w:vAlign w:val="center"/>
          </w:tcPr>
          <w:p w14:paraId="2D357FD4" w14:textId="70B6993A" w:rsidR="000B4202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Sub-GLN  (si está disponible)</w:t>
            </w:r>
          </w:p>
          <w:p w14:paraId="2672B336" w14:textId="5235E125" w:rsidR="0077498F" w:rsidRPr="007B1537" w:rsidRDefault="0077498F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9" w:type="pct"/>
            <w:gridSpan w:val="2"/>
            <w:vAlign w:val="center"/>
          </w:tcPr>
          <w:p w14:paraId="506878B4" w14:textId="59A5CC81" w:rsidR="000B4202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Coordenadas</w:t>
            </w:r>
          </w:p>
          <w:p w14:paraId="05FCD985" w14:textId="5D23A1DB" w:rsidR="0077498F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Latitud: </w:t>
            </w:r>
            <w:r w:rsidR="0077498F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98F">
              <w:rPr>
                <w:sz w:val="22"/>
                <w:szCs w:val="22"/>
              </w:rPr>
              <w:instrText xml:space="preserve"> FORMTEXT </w:instrText>
            </w:r>
            <w:r w:rsidR="0077498F">
              <w:rPr>
                <w:sz w:val="22"/>
                <w:szCs w:val="22"/>
              </w:rPr>
            </w:r>
            <w:r w:rsidR="0077498F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77498F">
              <w:rPr>
                <w:sz w:val="22"/>
                <w:szCs w:val="22"/>
              </w:rPr>
              <w:fldChar w:fldCharType="end"/>
            </w:r>
          </w:p>
          <w:p w14:paraId="74E41E25" w14:textId="4FCEE405" w:rsidR="000B4202" w:rsidRPr="007B1537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Longitud: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B4202" w:rsidRPr="001769B8" w14:paraId="6B59FFFD" w14:textId="77777777" w:rsidTr="000B4202">
        <w:trPr>
          <w:trHeight w:val="561"/>
        </w:trPr>
        <w:tc>
          <w:tcPr>
            <w:tcW w:w="5000" w:type="pct"/>
            <w:gridSpan w:val="3"/>
          </w:tcPr>
          <w:p w14:paraId="043C617D" w14:textId="77777777" w:rsidR="000B4202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Productos que manipula:  </w:t>
            </w:r>
          </w:p>
          <w:p w14:paraId="285F4EAD" w14:textId="77ED9390" w:rsidR="000B4202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B4202" w:rsidRPr="001769B8" w14:paraId="51FF8595" w14:textId="77777777" w:rsidTr="000B4202">
        <w:trPr>
          <w:trHeight w:val="557"/>
        </w:trPr>
        <w:tc>
          <w:tcPr>
            <w:tcW w:w="5000" w:type="pct"/>
            <w:gridSpan w:val="3"/>
            <w:vAlign w:val="center"/>
          </w:tcPr>
          <w:p w14:paraId="10ACD8A2" w14:textId="401B326C" w:rsidR="000B4202" w:rsidRDefault="000B4202" w:rsidP="0065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Etiquetado del producto en el sitio   SI  </w:t>
            </w: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r w:rsidRPr="0077498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0B4202">
              <w:rPr>
                <w:bCs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r w:rsidRPr="0077498F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648E0285" w14:textId="77777777" w:rsidR="00FA46BF" w:rsidRPr="000B4202" w:rsidRDefault="00FA46BF" w:rsidP="00923E69">
      <w:pPr>
        <w:rPr>
          <w:i/>
          <w:sz w:val="22"/>
          <w:szCs w:val="22"/>
        </w:rPr>
      </w:pPr>
    </w:p>
    <w:p w14:paraId="14262299" w14:textId="0CBC38CC" w:rsidR="00FA46BF" w:rsidRPr="00E91A3B" w:rsidRDefault="000B4202" w:rsidP="00923E69">
      <w:pPr>
        <w:ind w:left="142"/>
        <w:rPr>
          <w:i/>
          <w:sz w:val="18"/>
          <w:szCs w:val="18"/>
        </w:rPr>
      </w:pPr>
      <w:r w:rsidRPr="00E91A3B">
        <w:rPr>
          <w:i/>
          <w:sz w:val="18"/>
          <w:szCs w:val="18"/>
        </w:rPr>
        <w:t>En caso</w:t>
      </w:r>
      <w:r w:rsidR="00923E69" w:rsidRPr="00E91A3B">
        <w:rPr>
          <w:i/>
          <w:sz w:val="18"/>
          <w:szCs w:val="18"/>
        </w:rPr>
        <w:t xml:space="preserve"> de</w:t>
      </w:r>
      <w:r w:rsidRPr="00E91A3B">
        <w:rPr>
          <w:i/>
          <w:sz w:val="18"/>
          <w:szCs w:val="18"/>
        </w:rPr>
        <w:t xml:space="preserve"> que </w:t>
      </w:r>
      <w:r w:rsidR="00923E69" w:rsidRPr="00E91A3B">
        <w:rPr>
          <w:i/>
          <w:sz w:val="18"/>
          <w:szCs w:val="18"/>
        </w:rPr>
        <w:t xml:space="preserve">el sitio esté incluido en una certificación de comercio minorista y también actúe como comerciante (venta de productos con la declaración GLOBALGAP a otras empresas fuera de la red de minoristas), esta información debe quedar clara. </w:t>
      </w:r>
    </w:p>
    <w:p w14:paraId="083DB3C0" w14:textId="77777777" w:rsidR="00F60292" w:rsidRDefault="00F60292" w:rsidP="00923E69">
      <w:pPr>
        <w:ind w:left="142"/>
        <w:rPr>
          <w:iCs/>
          <w:sz w:val="22"/>
          <w:szCs w:val="22"/>
        </w:rPr>
      </w:pPr>
    </w:p>
    <w:p w14:paraId="393CD06D" w14:textId="77777777" w:rsidR="000B4202" w:rsidRDefault="000B4202" w:rsidP="00923E69">
      <w:pPr>
        <w:rPr>
          <w:i/>
          <w:sz w:val="20"/>
          <w:szCs w:val="20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4646"/>
      </w:tblGrid>
      <w:tr w:rsidR="00923E69" w:rsidRPr="001769B8" w14:paraId="035A15AA" w14:textId="77777777" w:rsidTr="00E91A3B">
        <w:trPr>
          <w:trHeight w:val="361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170A5B37" w14:textId="4A9EE16A" w:rsidR="00923E69" w:rsidRDefault="00923E69" w:rsidP="00F60292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ÁMBITO</w:t>
            </w:r>
          </w:p>
        </w:tc>
      </w:tr>
      <w:tr w:rsidR="004D4C51" w:rsidRPr="001769B8" w14:paraId="238A7786" w14:textId="77777777" w:rsidTr="00E91A3B">
        <w:trPr>
          <w:trHeight w:val="53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B923866" w14:textId="2EE5C577" w:rsidR="004D4C51" w:rsidRPr="004D4C51" w:rsidRDefault="004D4C51" w:rsidP="00F60292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 w:rsidRPr="004D4C51">
              <w:rPr>
                <w:b/>
                <w:sz w:val="22"/>
                <w:szCs w:val="22"/>
              </w:rPr>
              <w:t xml:space="preserve">Modalidad de auditoría  </w:t>
            </w:r>
            <w:r w:rsidRPr="004D4C5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C51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D4C51">
              <w:rPr>
                <w:b/>
                <w:sz w:val="22"/>
                <w:szCs w:val="22"/>
                <w:lang w:val="en-GB"/>
              </w:rPr>
              <w:fldChar w:fldCharType="end"/>
            </w:r>
            <w:r w:rsidRPr="004D4C51">
              <w:rPr>
                <w:b/>
                <w:sz w:val="22"/>
                <w:szCs w:val="22"/>
              </w:rPr>
              <w:t xml:space="preserve">  Presencial   </w:t>
            </w:r>
            <w:r w:rsidRPr="004D4C5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C51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D4C51">
              <w:rPr>
                <w:b/>
                <w:sz w:val="22"/>
                <w:szCs w:val="22"/>
                <w:lang w:val="en-GB"/>
              </w:rPr>
              <w:fldChar w:fldCharType="end"/>
            </w:r>
            <w:r w:rsidRPr="004D4C51">
              <w:rPr>
                <w:b/>
                <w:sz w:val="22"/>
                <w:szCs w:val="22"/>
              </w:rPr>
              <w:t xml:space="preserve"> En remoto </w:t>
            </w:r>
            <w:r w:rsidRPr="004D4C51">
              <w:rPr>
                <w:bCs/>
                <w:sz w:val="22"/>
                <w:szCs w:val="22"/>
              </w:rPr>
              <w:t>(solo se permite si n</w:t>
            </w:r>
            <w:r>
              <w:rPr>
                <w:bCs/>
                <w:sz w:val="22"/>
                <w:szCs w:val="22"/>
              </w:rPr>
              <w:t xml:space="preserve">o tiene contacto físico con producto) </w:t>
            </w:r>
          </w:p>
        </w:tc>
      </w:tr>
      <w:tr w:rsidR="004E1FC5" w:rsidRPr="001769B8" w14:paraId="5CF6650D" w14:textId="77777777" w:rsidTr="00E91A3B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3C02272" w14:textId="5222A672" w:rsidR="004E1FC5" w:rsidRDefault="004E1FC5" w:rsidP="006535C2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 w:rsidRPr="004E1FC5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C5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E1FC5">
              <w:rPr>
                <w:b/>
                <w:sz w:val="20"/>
                <w:szCs w:val="20"/>
                <w:lang w:val="en-GB"/>
              </w:rPr>
              <w:fldChar w:fldCharType="end"/>
            </w:r>
            <w:r w:rsidRPr="004E1FC5">
              <w:rPr>
                <w:sz w:val="20"/>
                <w:szCs w:val="20"/>
              </w:rPr>
              <w:t xml:space="preserve"> </w:t>
            </w:r>
            <w:r w:rsidRPr="007B1537">
              <w:rPr>
                <w:sz w:val="22"/>
                <w:szCs w:val="22"/>
              </w:rPr>
              <w:t>Cultivos</w:t>
            </w:r>
            <w:r>
              <w:rPr>
                <w:sz w:val="22"/>
                <w:szCs w:val="22"/>
              </w:rPr>
              <w:t xml:space="preserve">.    </w:t>
            </w:r>
            <w:r w:rsidRPr="007B1537">
              <w:rPr>
                <w:sz w:val="22"/>
                <w:szCs w:val="22"/>
              </w:rPr>
              <w:t xml:space="preserve">Indique los productos: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E1FC5" w:rsidRPr="001769B8" w14:paraId="4462AD19" w14:textId="77777777" w:rsidTr="00E91A3B">
        <w:trPr>
          <w:trHeight w:val="47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63D38358" w14:textId="4CC3692C" w:rsidR="004E1FC5" w:rsidRDefault="004E1FC5" w:rsidP="006535C2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Opción de certificación </w:t>
            </w:r>
          </w:p>
        </w:tc>
      </w:tr>
      <w:tr w:rsidR="00FA46BF" w:rsidRPr="001769B8" w14:paraId="637E118D" w14:textId="77777777" w:rsidTr="00E91A3B">
        <w:trPr>
          <w:trHeight w:val="557"/>
        </w:trPr>
        <w:tc>
          <w:tcPr>
            <w:tcW w:w="5000" w:type="pct"/>
            <w:gridSpan w:val="2"/>
            <w:vAlign w:val="center"/>
          </w:tcPr>
          <w:p w14:paraId="0B9120D8" w14:textId="77777777" w:rsidR="004E1FC5" w:rsidRPr="00F77D9A" w:rsidRDefault="004E1FC5" w:rsidP="004E1FC5">
            <w:pPr>
              <w:tabs>
                <w:tab w:val="num" w:pos="720"/>
              </w:tabs>
              <w:jc w:val="left"/>
              <w:rPr>
                <w:b/>
                <w:sz w:val="18"/>
                <w:szCs w:val="18"/>
              </w:rPr>
            </w:pPr>
          </w:p>
          <w:p w14:paraId="42A076D1" w14:textId="49B04D45" w:rsidR="004E1FC5" w:rsidRDefault="004E1FC5" w:rsidP="004E1FC5">
            <w:pPr>
              <w:tabs>
                <w:tab w:val="num" w:pos="720"/>
              </w:tabs>
              <w:jc w:val="left"/>
              <w:rPr>
                <w:sz w:val="22"/>
                <w:szCs w:val="22"/>
              </w:rPr>
            </w:pPr>
            <w:r w:rsidRPr="007B1537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7B1537">
              <w:rPr>
                <w:b/>
                <w:sz w:val="18"/>
                <w:szCs w:val="18"/>
                <w:lang w:val="en-GB"/>
              </w:rPr>
              <w:fldChar w:fldCharType="end"/>
            </w:r>
            <w:r w:rsidRPr="007B1537">
              <w:rPr>
                <w:sz w:val="18"/>
                <w:szCs w:val="18"/>
              </w:rPr>
              <w:t xml:space="preserve"> </w:t>
            </w:r>
            <w:r w:rsidRPr="00BD7805">
              <w:rPr>
                <w:sz w:val="22"/>
                <w:szCs w:val="22"/>
              </w:rPr>
              <w:t xml:space="preserve">  Opción 1. Productor individual  </w:t>
            </w:r>
            <w:r>
              <w:rPr>
                <w:sz w:val="22"/>
                <w:szCs w:val="22"/>
              </w:rPr>
              <w:t xml:space="preserve">   </w:t>
            </w:r>
          </w:p>
          <w:p w14:paraId="20FB0439" w14:textId="77777777" w:rsidR="004E1FC5" w:rsidRPr="004E1FC5" w:rsidRDefault="004E1FC5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7B1537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7B1537">
              <w:rPr>
                <w:b/>
                <w:sz w:val="18"/>
                <w:szCs w:val="18"/>
                <w:lang w:val="en-GB"/>
              </w:rPr>
              <w:fldChar w:fldCharType="end"/>
            </w:r>
            <w:r w:rsidRPr="007B1537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 Opción 1</w:t>
            </w:r>
            <w:r w:rsidRPr="00906152">
              <w:rPr>
                <w:sz w:val="22"/>
                <w:szCs w:val="22"/>
              </w:rPr>
              <w:t xml:space="preserve">. </w:t>
            </w:r>
            <w:r w:rsidRPr="004E1FC5">
              <w:rPr>
                <w:sz w:val="22"/>
                <w:szCs w:val="22"/>
              </w:rPr>
              <w:t>Productor mutisitio</w:t>
            </w:r>
          </w:p>
          <w:p w14:paraId="2F337BC9" w14:textId="77777777" w:rsidR="004E1FC5" w:rsidRDefault="004E1FC5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4E1FC5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C5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4E1FC5">
              <w:rPr>
                <w:b/>
                <w:sz w:val="18"/>
                <w:szCs w:val="18"/>
                <w:lang w:val="en-GB"/>
              </w:rPr>
              <w:fldChar w:fldCharType="end"/>
            </w:r>
            <w:r w:rsidRPr="004E1FC5">
              <w:rPr>
                <w:sz w:val="18"/>
                <w:szCs w:val="18"/>
              </w:rPr>
              <w:t xml:space="preserve"> </w:t>
            </w:r>
            <w:r w:rsidRPr="004E1FC5">
              <w:rPr>
                <w:sz w:val="22"/>
                <w:szCs w:val="22"/>
              </w:rPr>
              <w:t xml:space="preserve">  Opción 1. Productor multisitio</w:t>
            </w:r>
            <w:r w:rsidRPr="004E1FC5">
              <w:rPr>
                <w:color w:val="2E74B5"/>
                <w:sz w:val="22"/>
                <w:szCs w:val="22"/>
              </w:rPr>
              <w:t xml:space="preserve"> </w:t>
            </w:r>
            <w:r w:rsidRPr="00906152">
              <w:rPr>
                <w:sz w:val="22"/>
                <w:szCs w:val="22"/>
              </w:rPr>
              <w:t>para comercios minoristas y cadenas de restaurantes en franquicia.</w:t>
            </w:r>
          </w:p>
          <w:p w14:paraId="74B51F48" w14:textId="765A458A" w:rsidR="004E1FC5" w:rsidRPr="007B1537" w:rsidRDefault="004E1FC5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60292" w:rsidRPr="001769B8" w14:paraId="3E33E3F6" w14:textId="77777777" w:rsidTr="00E91A3B">
        <w:trPr>
          <w:trHeight w:val="379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72EE6209" w14:textId="6EBA2399" w:rsidR="00F60292" w:rsidRPr="00F60292" w:rsidRDefault="00F60292" w:rsidP="004E1FC5">
            <w:pPr>
              <w:tabs>
                <w:tab w:val="num" w:pos="720"/>
              </w:tabs>
              <w:jc w:val="left"/>
              <w:rPr>
                <w:b/>
                <w:sz w:val="22"/>
                <w:szCs w:val="22"/>
                <w:lang w:val="en-GB"/>
              </w:rPr>
            </w:pPr>
            <w:r w:rsidRPr="00F60292">
              <w:rPr>
                <w:b/>
                <w:sz w:val="22"/>
                <w:szCs w:val="22"/>
                <w:lang w:val="en-GB"/>
              </w:rPr>
              <w:t xml:space="preserve">Tipo de empresa </w:t>
            </w:r>
          </w:p>
        </w:tc>
      </w:tr>
      <w:tr w:rsidR="00F60292" w:rsidRPr="001769B8" w14:paraId="516DAAFD" w14:textId="77777777" w:rsidTr="00E91A3B">
        <w:trPr>
          <w:trHeight w:val="557"/>
        </w:trPr>
        <w:tc>
          <w:tcPr>
            <w:tcW w:w="5000" w:type="pct"/>
            <w:gridSpan w:val="2"/>
            <w:vAlign w:val="center"/>
          </w:tcPr>
          <w:p w14:paraId="4582236B" w14:textId="77777777" w:rsidR="00F60292" w:rsidRPr="00F77D9A" w:rsidRDefault="00F60292" w:rsidP="00E91A3B">
            <w:pPr>
              <w:tabs>
                <w:tab w:val="num" w:pos="720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14:paraId="205925D6" w14:textId="5403EC39" w:rsidR="00F60292" w:rsidRPr="00E91A3B" w:rsidRDefault="00F60292" w:rsidP="00E91A3B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E91A3B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A3B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E91A3B">
              <w:rPr>
                <w:b/>
                <w:sz w:val="18"/>
                <w:szCs w:val="18"/>
                <w:lang w:val="en-GB"/>
              </w:rPr>
              <w:fldChar w:fldCharType="end"/>
            </w:r>
            <w:r w:rsidRPr="00E91A3B">
              <w:rPr>
                <w:sz w:val="18"/>
                <w:szCs w:val="18"/>
              </w:rPr>
              <w:t xml:space="preserve"> </w:t>
            </w:r>
            <w:r w:rsidRPr="00E91A3B">
              <w:rPr>
                <w:sz w:val="22"/>
                <w:szCs w:val="22"/>
              </w:rPr>
              <w:t xml:space="preserve">  Cadena de suministro      </w:t>
            </w:r>
          </w:p>
          <w:p w14:paraId="4DFF3E40" w14:textId="215D2945" w:rsidR="00F60292" w:rsidRDefault="00F60292" w:rsidP="00E91A3B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E91A3B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A3B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E91A3B">
              <w:rPr>
                <w:b/>
                <w:sz w:val="18"/>
                <w:szCs w:val="18"/>
                <w:lang w:val="en-GB"/>
              </w:rPr>
              <w:fldChar w:fldCharType="end"/>
            </w:r>
            <w:r w:rsidRPr="00E91A3B">
              <w:rPr>
                <w:sz w:val="18"/>
                <w:szCs w:val="18"/>
              </w:rPr>
              <w:t xml:space="preserve"> </w:t>
            </w:r>
            <w:r w:rsidRPr="00E91A3B">
              <w:rPr>
                <w:sz w:val="22"/>
                <w:szCs w:val="22"/>
              </w:rPr>
              <w:t xml:space="preserve">  Comercio minorista y cadena de restaurantes</w:t>
            </w:r>
            <w:r>
              <w:rPr>
                <w:sz w:val="22"/>
                <w:szCs w:val="22"/>
              </w:rPr>
              <w:t xml:space="preserve"> </w:t>
            </w:r>
          </w:p>
          <w:p w14:paraId="60B66C82" w14:textId="77777777" w:rsidR="00F60292" w:rsidRPr="00F60292" w:rsidRDefault="00F60292" w:rsidP="00E91A3B">
            <w:pPr>
              <w:tabs>
                <w:tab w:val="num" w:pos="720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2937D7" w:rsidRPr="001769B8" w14:paraId="2ED2929F" w14:textId="77777777" w:rsidTr="00E91A3B">
        <w:trPr>
          <w:trHeight w:val="423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1649F898" w14:textId="305DCC4D" w:rsidR="002937D7" w:rsidRPr="00D65E60" w:rsidRDefault="002937D7" w:rsidP="00D65E60">
            <w:pPr>
              <w:tabs>
                <w:tab w:val="num" w:pos="720"/>
              </w:tabs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65E60">
              <w:rPr>
                <w:b/>
                <w:sz w:val="22"/>
                <w:szCs w:val="22"/>
              </w:rPr>
              <w:t>Actividades</w:t>
            </w:r>
            <w:r w:rsidR="00D65E60" w:rsidRPr="00D65E60">
              <w:rPr>
                <w:b/>
                <w:sz w:val="22"/>
                <w:szCs w:val="22"/>
              </w:rPr>
              <w:t xml:space="preserve">. </w:t>
            </w:r>
            <w:r w:rsidR="00D65E60" w:rsidRPr="000703E1">
              <w:rPr>
                <w:bCs/>
                <w:sz w:val="22"/>
                <w:szCs w:val="22"/>
              </w:rPr>
              <w:t xml:space="preserve">Marque una o varias opciones en función de las actividades que realice: </w:t>
            </w:r>
          </w:p>
        </w:tc>
      </w:tr>
      <w:tr w:rsidR="00FA46BF" w:rsidRPr="001769B8" w14:paraId="4341044E" w14:textId="77777777" w:rsidTr="00E91A3B">
        <w:trPr>
          <w:trHeight w:val="1453"/>
        </w:trPr>
        <w:tc>
          <w:tcPr>
            <w:tcW w:w="5000" w:type="pct"/>
            <w:gridSpan w:val="2"/>
            <w:vAlign w:val="center"/>
          </w:tcPr>
          <w:p w14:paraId="2BF83229" w14:textId="5180804D" w:rsidR="000C690A" w:rsidRDefault="00FA46BF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C690A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7"/>
            <w:r w:rsidRPr="000C690A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C690A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"/>
            <w:r w:rsidRPr="000C690A">
              <w:rPr>
                <w:sz w:val="18"/>
                <w:szCs w:val="18"/>
              </w:rPr>
              <w:t xml:space="preserve"> </w:t>
            </w:r>
            <w:r w:rsidR="00F60292">
              <w:rPr>
                <w:sz w:val="18"/>
                <w:szCs w:val="18"/>
              </w:rPr>
              <w:t xml:space="preserve">   </w:t>
            </w:r>
            <w:r w:rsidRPr="007B1537">
              <w:rPr>
                <w:sz w:val="22"/>
                <w:szCs w:val="22"/>
              </w:rPr>
              <w:t>Manipulación</w:t>
            </w:r>
            <w:r w:rsidR="002937D7">
              <w:rPr>
                <w:sz w:val="22"/>
                <w:szCs w:val="22"/>
              </w:rPr>
              <w:t xml:space="preserve">. Indique los productos: </w:t>
            </w:r>
            <w:r w:rsidR="002937D7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37D7">
              <w:rPr>
                <w:sz w:val="22"/>
                <w:szCs w:val="22"/>
              </w:rPr>
              <w:instrText xml:space="preserve"> FORMTEXT </w:instrText>
            </w:r>
            <w:r w:rsidR="002937D7">
              <w:rPr>
                <w:sz w:val="22"/>
                <w:szCs w:val="22"/>
              </w:rPr>
            </w:r>
            <w:r w:rsidR="002937D7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2937D7">
              <w:rPr>
                <w:sz w:val="22"/>
                <w:szCs w:val="22"/>
              </w:rPr>
              <w:fldChar w:fldCharType="end"/>
            </w:r>
          </w:p>
          <w:p w14:paraId="4E7DC3F3" w14:textId="71D8C94C" w:rsidR="000C690A" w:rsidRDefault="00FA46BF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C690A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C690A">
              <w:rPr>
                <w:b/>
                <w:sz w:val="18"/>
                <w:szCs w:val="18"/>
                <w:lang w:val="en-GB"/>
              </w:rPr>
              <w:fldChar w:fldCharType="end"/>
            </w:r>
            <w:r w:rsidRPr="000C690A">
              <w:rPr>
                <w:sz w:val="18"/>
                <w:szCs w:val="18"/>
              </w:rPr>
              <w:t xml:space="preserve"> </w:t>
            </w:r>
            <w:r w:rsidR="00F60292">
              <w:rPr>
                <w:sz w:val="18"/>
                <w:szCs w:val="18"/>
              </w:rPr>
              <w:t xml:space="preserve">   </w:t>
            </w:r>
            <w:r w:rsidR="002937D7" w:rsidRPr="007B1537">
              <w:rPr>
                <w:sz w:val="22"/>
                <w:szCs w:val="22"/>
              </w:rPr>
              <w:t>Comercialización</w:t>
            </w:r>
            <w:r w:rsidR="002937D7">
              <w:rPr>
                <w:sz w:val="22"/>
                <w:szCs w:val="22"/>
              </w:rPr>
              <w:t xml:space="preserve">. Indique los productos: </w:t>
            </w:r>
            <w:r w:rsidR="002937D7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37D7">
              <w:rPr>
                <w:sz w:val="22"/>
                <w:szCs w:val="22"/>
              </w:rPr>
              <w:instrText xml:space="preserve"> FORMTEXT </w:instrText>
            </w:r>
            <w:r w:rsidR="002937D7">
              <w:rPr>
                <w:sz w:val="22"/>
                <w:szCs w:val="22"/>
              </w:rPr>
            </w:r>
            <w:r w:rsidR="002937D7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2937D7">
              <w:rPr>
                <w:sz w:val="22"/>
                <w:szCs w:val="22"/>
              </w:rPr>
              <w:fldChar w:fldCharType="end"/>
            </w:r>
          </w:p>
          <w:p w14:paraId="0237183E" w14:textId="7472320E" w:rsidR="000703E1" w:rsidRDefault="004E1FC5" w:rsidP="000C690A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C690A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C690A">
              <w:rPr>
                <w:b/>
                <w:sz w:val="18"/>
                <w:szCs w:val="18"/>
                <w:lang w:val="en-GB"/>
              </w:rPr>
              <w:fldChar w:fldCharType="end"/>
            </w:r>
            <w:r w:rsidRPr="000C690A">
              <w:rPr>
                <w:sz w:val="18"/>
                <w:szCs w:val="18"/>
              </w:rPr>
              <w:t xml:space="preserve"> </w:t>
            </w:r>
            <w:r w:rsidR="00F60292">
              <w:rPr>
                <w:sz w:val="18"/>
                <w:szCs w:val="18"/>
              </w:rPr>
              <w:t xml:space="preserve">   </w:t>
            </w:r>
            <w:r w:rsidRPr="00B043F8">
              <w:rPr>
                <w:sz w:val="22"/>
                <w:szCs w:val="22"/>
              </w:rPr>
              <w:t>Procesa</w:t>
            </w:r>
            <w:r>
              <w:rPr>
                <w:sz w:val="22"/>
                <w:szCs w:val="22"/>
              </w:rPr>
              <w:t xml:space="preserve">do. Indique los productos: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462897B" w14:textId="340ECB66" w:rsidR="002937D7" w:rsidRPr="007B1537" w:rsidRDefault="00FA46BF" w:rsidP="000C690A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C690A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C690A">
              <w:rPr>
                <w:b/>
                <w:sz w:val="18"/>
                <w:szCs w:val="18"/>
                <w:lang w:val="en-GB"/>
              </w:rPr>
              <w:fldChar w:fldCharType="end"/>
            </w:r>
            <w:r w:rsidRPr="000C690A">
              <w:rPr>
                <w:sz w:val="18"/>
                <w:szCs w:val="18"/>
              </w:rPr>
              <w:t xml:space="preserve"> </w:t>
            </w:r>
            <w:r w:rsidR="00F60292">
              <w:rPr>
                <w:sz w:val="18"/>
                <w:szCs w:val="18"/>
              </w:rPr>
              <w:t xml:space="preserve">   </w:t>
            </w:r>
            <w:r w:rsidRPr="007B1537">
              <w:rPr>
                <w:sz w:val="22"/>
                <w:szCs w:val="22"/>
              </w:rPr>
              <w:t>Proveedor de servicios</w:t>
            </w:r>
            <w:r>
              <w:rPr>
                <w:sz w:val="22"/>
                <w:szCs w:val="22"/>
              </w:rPr>
              <w:t xml:space="preserve">. </w:t>
            </w:r>
            <w:r w:rsidR="004E1FC5">
              <w:rPr>
                <w:sz w:val="22"/>
                <w:szCs w:val="22"/>
              </w:rPr>
              <w:t xml:space="preserve"> </w:t>
            </w:r>
            <w:r w:rsidRPr="00B043F8">
              <w:rPr>
                <w:sz w:val="22"/>
                <w:szCs w:val="22"/>
              </w:rPr>
              <w:t xml:space="preserve">Indique las actividades que realiza y si dispone de instalaciones: </w:t>
            </w:r>
            <w:r w:rsidR="004E1FC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E1FC5">
              <w:rPr>
                <w:sz w:val="22"/>
                <w:szCs w:val="22"/>
              </w:rPr>
              <w:instrText xml:space="preserve"> FORMTEXT </w:instrText>
            </w:r>
            <w:r w:rsidR="004E1FC5">
              <w:rPr>
                <w:sz w:val="22"/>
                <w:szCs w:val="22"/>
              </w:rPr>
            </w:r>
            <w:r w:rsidR="004E1FC5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4E1FC5">
              <w:rPr>
                <w:sz w:val="22"/>
                <w:szCs w:val="22"/>
              </w:rPr>
              <w:fldChar w:fldCharType="end"/>
            </w:r>
          </w:p>
        </w:tc>
      </w:tr>
      <w:tr w:rsidR="00CB1687" w:rsidRPr="001769B8" w14:paraId="523B03CC" w14:textId="77777777" w:rsidTr="00E91A3B">
        <w:trPr>
          <w:trHeight w:val="553"/>
        </w:trPr>
        <w:tc>
          <w:tcPr>
            <w:tcW w:w="5000" w:type="pct"/>
            <w:gridSpan w:val="2"/>
            <w:vAlign w:val="center"/>
          </w:tcPr>
          <w:p w14:paraId="7F6B4B77" w14:textId="5E83274E" w:rsidR="00CB1687" w:rsidRPr="00CB1687" w:rsidRDefault="00CB1687" w:rsidP="004E1FC5">
            <w:pPr>
              <w:tabs>
                <w:tab w:val="num" w:pos="72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CB1687">
              <w:rPr>
                <w:b/>
                <w:sz w:val="22"/>
                <w:szCs w:val="22"/>
              </w:rPr>
              <w:t>Cantidad estimada de producto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690A" w:rsidRPr="001769B8" w14:paraId="1BD57A52" w14:textId="77777777" w:rsidTr="00E91A3B">
        <w:trPr>
          <w:trHeight w:val="446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1ADC9890" w14:textId="209EB304" w:rsidR="000C690A" w:rsidRPr="00496B1E" w:rsidRDefault="000C690A" w:rsidP="004E1FC5">
            <w:pPr>
              <w:tabs>
                <w:tab w:val="num" w:pos="72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Subcontrataciones</w:t>
            </w:r>
            <w:r w:rsidR="00496B1E">
              <w:rPr>
                <w:b/>
                <w:sz w:val="22"/>
                <w:szCs w:val="22"/>
              </w:rPr>
              <w:t xml:space="preserve">:    </w:t>
            </w:r>
            <w:r w:rsidR="00496B1E">
              <w:rPr>
                <w:bCs/>
                <w:sz w:val="22"/>
                <w:szCs w:val="22"/>
              </w:rPr>
              <w:t xml:space="preserve">No </w:t>
            </w:r>
            <w:r w:rsidR="00496B1E"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1E"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496B1E"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="00496B1E" w:rsidRPr="00496B1E">
              <w:rPr>
                <w:b/>
                <w:sz w:val="20"/>
                <w:szCs w:val="20"/>
              </w:rPr>
              <w:t xml:space="preserve">   </w:t>
            </w:r>
            <w:r w:rsidR="00496B1E">
              <w:rPr>
                <w:b/>
                <w:sz w:val="20"/>
                <w:szCs w:val="20"/>
              </w:rPr>
              <w:t xml:space="preserve">   </w:t>
            </w:r>
            <w:r w:rsidR="00496B1E">
              <w:rPr>
                <w:bCs/>
                <w:sz w:val="22"/>
                <w:szCs w:val="22"/>
              </w:rPr>
              <w:t xml:space="preserve">Sí  </w:t>
            </w:r>
            <w:r w:rsidR="00496B1E"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1E"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496B1E"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="00496B1E" w:rsidRPr="000C690A">
              <w:rPr>
                <w:b/>
                <w:sz w:val="20"/>
                <w:szCs w:val="20"/>
              </w:rPr>
              <w:t xml:space="preserve">  </w:t>
            </w:r>
            <w:r w:rsidR="00496B1E">
              <w:rPr>
                <w:b/>
                <w:sz w:val="20"/>
                <w:szCs w:val="20"/>
              </w:rPr>
              <w:t xml:space="preserve"> </w:t>
            </w:r>
            <w:r w:rsidR="00496B1E" w:rsidRPr="000C690A">
              <w:rPr>
                <w:b/>
                <w:sz w:val="20"/>
                <w:szCs w:val="20"/>
              </w:rPr>
              <w:t xml:space="preserve"> </w:t>
            </w:r>
            <w:r w:rsidR="00496B1E">
              <w:rPr>
                <w:b/>
                <w:sz w:val="20"/>
                <w:szCs w:val="20"/>
              </w:rPr>
              <w:t xml:space="preserve">   </w:t>
            </w:r>
            <w:r w:rsidR="00496B1E" w:rsidRPr="00496B1E">
              <w:rPr>
                <w:bCs/>
                <w:sz w:val="22"/>
                <w:szCs w:val="22"/>
              </w:rPr>
              <w:t>En caso afirmativo, indique</w:t>
            </w:r>
          </w:p>
        </w:tc>
      </w:tr>
      <w:tr w:rsidR="000703E1" w:rsidRPr="001769B8" w14:paraId="4DF72F30" w14:textId="77777777" w:rsidTr="00E91A3B">
        <w:trPr>
          <w:trHeight w:val="469"/>
        </w:trPr>
        <w:tc>
          <w:tcPr>
            <w:tcW w:w="2771" w:type="pct"/>
            <w:shd w:val="clear" w:color="auto" w:fill="auto"/>
            <w:vAlign w:val="center"/>
          </w:tcPr>
          <w:p w14:paraId="0E9E88BF" w14:textId="19C9A6A0" w:rsidR="000703E1" w:rsidRDefault="000703E1" w:rsidP="004E1FC5">
            <w:pPr>
              <w:tabs>
                <w:tab w:val="num" w:pos="72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>Nombre y apellidos o razón social de la empresa subcontratada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6F02800C" w14:textId="3D90FF3B" w:rsidR="000703E1" w:rsidRPr="000703E1" w:rsidRDefault="000703E1" w:rsidP="00070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03E1" w:rsidRPr="001769B8" w14:paraId="60E6CE04" w14:textId="77777777" w:rsidTr="00E91A3B">
        <w:trPr>
          <w:trHeight w:val="469"/>
        </w:trPr>
        <w:tc>
          <w:tcPr>
            <w:tcW w:w="2771" w:type="pct"/>
            <w:shd w:val="clear" w:color="auto" w:fill="auto"/>
            <w:vAlign w:val="center"/>
          </w:tcPr>
          <w:p w14:paraId="7073671E" w14:textId="0E91AC29" w:rsidR="000703E1" w:rsidRPr="00893028" w:rsidRDefault="000703E1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93028">
              <w:rPr>
                <w:sz w:val="22"/>
                <w:szCs w:val="22"/>
              </w:rPr>
              <w:t>ctividad (es) subcontratada (s):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1647F09F" w14:textId="4C3A8B8B" w:rsidR="000703E1" w:rsidRDefault="000703E1" w:rsidP="00070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03E1" w:rsidRPr="001769B8" w14:paraId="003494FF" w14:textId="77777777" w:rsidTr="00E91A3B">
        <w:trPr>
          <w:trHeight w:val="469"/>
        </w:trPr>
        <w:tc>
          <w:tcPr>
            <w:tcW w:w="2771" w:type="pct"/>
            <w:shd w:val="clear" w:color="auto" w:fill="auto"/>
            <w:vAlign w:val="center"/>
          </w:tcPr>
          <w:p w14:paraId="30B18760" w14:textId="4475CF25" w:rsidR="000703E1" w:rsidRDefault="000703E1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Pr="00893028">
              <w:rPr>
                <w:sz w:val="22"/>
                <w:szCs w:val="22"/>
              </w:rPr>
              <w:t xml:space="preserve">mbito y producto para el que </w:t>
            </w:r>
            <w:r>
              <w:rPr>
                <w:sz w:val="22"/>
                <w:szCs w:val="22"/>
              </w:rPr>
              <w:t>realiza</w:t>
            </w:r>
            <w:r w:rsidRPr="00893028">
              <w:rPr>
                <w:sz w:val="22"/>
                <w:szCs w:val="22"/>
              </w:rPr>
              <w:t xml:space="preserve"> la subcontratación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25A32E51" w14:textId="3F6F3A84" w:rsidR="000703E1" w:rsidRDefault="000703E1" w:rsidP="00070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03E1" w:rsidRPr="001769B8" w14:paraId="7EBA1ECC" w14:textId="77777777" w:rsidTr="00E91A3B">
        <w:trPr>
          <w:trHeight w:val="1076"/>
        </w:trPr>
        <w:tc>
          <w:tcPr>
            <w:tcW w:w="2771" w:type="pct"/>
            <w:shd w:val="clear" w:color="auto" w:fill="auto"/>
            <w:vAlign w:val="center"/>
          </w:tcPr>
          <w:p w14:paraId="108C23CD" w14:textId="07E67F39" w:rsidR="000703E1" w:rsidRDefault="000703E1" w:rsidP="004E1FC5">
            <w:pPr>
              <w:tabs>
                <w:tab w:val="num" w:pos="7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 xml:space="preserve">¿Está certificada para esa actividad y ese ámbito?  </w:t>
            </w:r>
            <w:r w:rsidRPr="000703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2A226D27" w14:textId="319849AA" w:rsidR="000703E1" w:rsidRDefault="000703E1" w:rsidP="000703E1">
            <w:pPr>
              <w:spacing w:line="276" w:lineRule="auto"/>
              <w:rPr>
                <w:sz w:val="22"/>
                <w:szCs w:val="22"/>
              </w:rPr>
            </w:pPr>
            <w:r w:rsidRPr="000703E1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E1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703E1">
              <w:rPr>
                <w:b/>
                <w:sz w:val="18"/>
                <w:szCs w:val="18"/>
                <w:lang w:val="en-GB"/>
              </w:rPr>
              <w:fldChar w:fldCharType="end"/>
            </w:r>
            <w:r w:rsidRPr="00893028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í</w:t>
            </w:r>
            <w:r w:rsidRPr="0089302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GGN: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65E6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CoC: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BE66352" w14:textId="7C0F2BD0" w:rsidR="000703E1" w:rsidRDefault="000703E1" w:rsidP="00070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65E6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Organismo de Control: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B46305C" w14:textId="1D6104FF" w:rsidR="000703E1" w:rsidRDefault="000703E1" w:rsidP="000703E1">
            <w:pPr>
              <w:spacing w:line="276" w:lineRule="auto"/>
              <w:rPr>
                <w:sz w:val="22"/>
                <w:szCs w:val="22"/>
              </w:rPr>
            </w:pPr>
            <w:r w:rsidRPr="000703E1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E1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703E1">
              <w:rPr>
                <w:b/>
                <w:sz w:val="18"/>
                <w:szCs w:val="18"/>
                <w:lang w:val="en-GB"/>
              </w:rPr>
              <w:fldChar w:fldCharType="end"/>
            </w:r>
            <w:r w:rsidRPr="00893028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893028">
              <w:rPr>
                <w:sz w:val="22"/>
                <w:szCs w:val="22"/>
              </w:rPr>
              <w:t xml:space="preserve">     </w:t>
            </w:r>
          </w:p>
        </w:tc>
      </w:tr>
      <w:tr w:rsidR="000703E1" w:rsidRPr="001769B8" w14:paraId="49C10874" w14:textId="77777777" w:rsidTr="00E91A3B">
        <w:trPr>
          <w:trHeight w:val="39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1D65141B" w14:textId="72AB454F" w:rsidR="000703E1" w:rsidRPr="00496B1E" w:rsidRDefault="00496B1E" w:rsidP="000703E1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496B1E">
              <w:rPr>
                <w:b/>
                <w:sz w:val="22"/>
                <w:szCs w:val="22"/>
                <w:lang w:val="en-GB"/>
              </w:rPr>
              <w:t>Etique</w:t>
            </w:r>
            <w:r>
              <w:rPr>
                <w:b/>
                <w:sz w:val="22"/>
                <w:szCs w:val="22"/>
                <w:lang w:val="en-GB"/>
              </w:rPr>
              <w:t xml:space="preserve">tado:    </w:t>
            </w:r>
            <w:r>
              <w:rPr>
                <w:bCs/>
                <w:sz w:val="22"/>
                <w:szCs w:val="22"/>
              </w:rPr>
              <w:t xml:space="preserve">No </w:t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Pr="00496B1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Sí  </w:t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C69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69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FA46BF" w:rsidRPr="001769B8" w14:paraId="799040A0" w14:textId="77777777" w:rsidTr="00E91A3B">
        <w:trPr>
          <w:trHeight w:val="535"/>
        </w:trPr>
        <w:tc>
          <w:tcPr>
            <w:tcW w:w="5000" w:type="pct"/>
            <w:gridSpan w:val="2"/>
            <w:vAlign w:val="center"/>
          </w:tcPr>
          <w:p w14:paraId="5650EC90" w14:textId="1C6F7C19" w:rsidR="00FA46BF" w:rsidRPr="007B1537" w:rsidRDefault="00FA46BF" w:rsidP="00496B1E">
            <w:pPr>
              <w:tabs>
                <w:tab w:val="num" w:pos="720"/>
              </w:tabs>
              <w:jc w:val="left"/>
              <w:rPr>
                <w:sz w:val="22"/>
                <w:szCs w:val="22"/>
              </w:rPr>
            </w:pPr>
            <w:r w:rsidRPr="00496B1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1E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end"/>
            </w:r>
            <w:r w:rsidRPr="007B1537">
              <w:rPr>
                <w:sz w:val="22"/>
                <w:szCs w:val="22"/>
              </w:rPr>
              <w:t xml:space="preserve">  GG</w:t>
            </w:r>
            <w:r w:rsidR="00496B1E">
              <w:rPr>
                <w:sz w:val="22"/>
                <w:szCs w:val="22"/>
              </w:rPr>
              <w:t xml:space="preserve">N        </w:t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1E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end"/>
            </w:r>
            <w:r w:rsidRPr="00496B1E">
              <w:rPr>
                <w:sz w:val="18"/>
                <w:szCs w:val="18"/>
              </w:rPr>
              <w:t xml:space="preserve"> </w:t>
            </w:r>
            <w:r w:rsidRPr="007B1537">
              <w:rPr>
                <w:sz w:val="22"/>
                <w:szCs w:val="22"/>
              </w:rPr>
              <w:t xml:space="preserve"> CoC </w:t>
            </w:r>
            <w:r w:rsidR="00496B1E">
              <w:rPr>
                <w:sz w:val="22"/>
                <w:szCs w:val="22"/>
              </w:rPr>
              <w:t xml:space="preserve">     </w:t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1E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end"/>
            </w:r>
            <w:r w:rsidRPr="00496B1E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B1537">
              <w:rPr>
                <w:sz w:val="22"/>
                <w:szCs w:val="22"/>
              </w:rPr>
              <w:t>Código de trazabilidad</w:t>
            </w:r>
            <w:r w:rsidR="00496B1E">
              <w:rPr>
                <w:sz w:val="22"/>
                <w:szCs w:val="22"/>
              </w:rPr>
              <w:t xml:space="preserve">      </w:t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1E">
              <w:rPr>
                <w:b/>
                <w:sz w:val="18"/>
                <w:szCs w:val="18"/>
              </w:rPr>
              <w:instrText xml:space="preserve"> FORMCHECKBOX </w:instrText>
            </w:r>
            <w:r w:rsidR="00EB0973">
              <w:rPr>
                <w:b/>
                <w:sz w:val="18"/>
                <w:szCs w:val="18"/>
                <w:lang w:val="en-GB"/>
              </w:rPr>
            </w:r>
            <w:r w:rsidR="00EB097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496B1E">
              <w:rPr>
                <w:b/>
                <w:sz w:val="18"/>
                <w:szCs w:val="18"/>
                <w:lang w:val="en-GB"/>
              </w:rPr>
              <w:fldChar w:fldCharType="end"/>
            </w:r>
            <w:r w:rsidRPr="00496B1E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043F8">
              <w:rPr>
                <w:sz w:val="22"/>
                <w:szCs w:val="22"/>
              </w:rPr>
              <w:t>Reetiqueta producto</w:t>
            </w:r>
          </w:p>
        </w:tc>
      </w:tr>
      <w:tr w:rsidR="00F60292" w:rsidRPr="001769B8" w14:paraId="7B76871C" w14:textId="77777777" w:rsidTr="00E91A3B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2BAC1C" w14:textId="1FEC9594" w:rsidR="00F60292" w:rsidRPr="00F60292" w:rsidRDefault="00F60292" w:rsidP="00496B1E">
            <w:pPr>
              <w:tabs>
                <w:tab w:val="num" w:pos="720"/>
              </w:tabs>
              <w:jc w:val="left"/>
              <w:rPr>
                <w:b/>
                <w:sz w:val="18"/>
                <w:szCs w:val="18"/>
              </w:rPr>
            </w:pPr>
            <w:r w:rsidRPr="00F60292">
              <w:rPr>
                <w:b/>
                <w:sz w:val="22"/>
                <w:szCs w:val="22"/>
              </w:rPr>
              <w:t>Titular de la licencia de la etiqueta GGN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5E60">
              <w:rPr>
                <w:b/>
                <w:sz w:val="18"/>
                <w:szCs w:val="18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No </w:t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Pr="00496B1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Sí  </w:t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C69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69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65E60" w:rsidRPr="001769B8" w14:paraId="202A13EC" w14:textId="77777777" w:rsidTr="00E91A3B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EB8A6C" w14:textId="4B7C8C02" w:rsidR="00D65E60" w:rsidRPr="00F60292" w:rsidRDefault="00D65E60" w:rsidP="00496B1E">
            <w:pPr>
              <w:tabs>
                <w:tab w:val="num" w:pos="72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¿Tiene disponible un certificado reconocido GFSI </w:t>
            </w:r>
            <w:r w:rsidR="00CB1687">
              <w:rPr>
                <w:b/>
                <w:sz w:val="22"/>
                <w:szCs w:val="22"/>
              </w:rPr>
              <w:t>(e</w:t>
            </w:r>
            <w:r>
              <w:rPr>
                <w:b/>
                <w:sz w:val="22"/>
                <w:szCs w:val="22"/>
              </w:rPr>
              <w:t>tapa posterior a la finca</w:t>
            </w:r>
            <w:r w:rsidR="00CB1687">
              <w:rPr>
                <w:b/>
                <w:sz w:val="22"/>
                <w:szCs w:val="22"/>
              </w:rPr>
              <w:t>)?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B1687">
              <w:rPr>
                <w:b/>
                <w:sz w:val="22"/>
                <w:szCs w:val="22"/>
              </w:rPr>
              <w:t xml:space="preserve"> </w:t>
            </w:r>
            <w:r w:rsidR="00CB1687">
              <w:rPr>
                <w:bCs/>
                <w:sz w:val="22"/>
                <w:szCs w:val="22"/>
              </w:rPr>
              <w:t xml:space="preserve">No </w:t>
            </w:r>
            <w:r w:rsidR="00CB1687"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687"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CB1687"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="00CB1687" w:rsidRPr="00496B1E">
              <w:rPr>
                <w:b/>
                <w:sz w:val="20"/>
                <w:szCs w:val="20"/>
              </w:rPr>
              <w:t xml:space="preserve">   </w:t>
            </w:r>
            <w:r w:rsidR="00CB1687">
              <w:rPr>
                <w:b/>
                <w:sz w:val="20"/>
                <w:szCs w:val="20"/>
              </w:rPr>
              <w:t xml:space="preserve">   </w:t>
            </w:r>
            <w:r w:rsidR="00CB1687">
              <w:rPr>
                <w:bCs/>
                <w:sz w:val="22"/>
                <w:szCs w:val="22"/>
              </w:rPr>
              <w:t xml:space="preserve">Sí  </w:t>
            </w:r>
            <w:r w:rsidR="00CB1687" w:rsidRPr="000C690A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687" w:rsidRPr="000C690A">
              <w:rPr>
                <w:b/>
                <w:sz w:val="20"/>
                <w:szCs w:val="20"/>
              </w:rPr>
              <w:instrText xml:space="preserve"> FORMCHECKBOX </w:instrText>
            </w:r>
            <w:r w:rsidR="00EB0973">
              <w:rPr>
                <w:b/>
                <w:sz w:val="20"/>
                <w:szCs w:val="20"/>
                <w:lang w:val="en-GB"/>
              </w:rPr>
            </w:r>
            <w:r w:rsidR="00EB0973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CB1687" w:rsidRPr="000C690A">
              <w:rPr>
                <w:b/>
                <w:sz w:val="20"/>
                <w:szCs w:val="20"/>
                <w:lang w:val="en-GB"/>
              </w:rPr>
              <w:fldChar w:fldCharType="end"/>
            </w:r>
            <w:r w:rsidR="00CB1687" w:rsidRPr="000C690A">
              <w:rPr>
                <w:b/>
                <w:sz w:val="20"/>
                <w:szCs w:val="20"/>
              </w:rPr>
              <w:t xml:space="preserve">  </w:t>
            </w:r>
            <w:r w:rsidR="00CB1687">
              <w:rPr>
                <w:b/>
                <w:sz w:val="20"/>
                <w:szCs w:val="20"/>
              </w:rPr>
              <w:t xml:space="preserve"> </w:t>
            </w:r>
            <w:r w:rsidR="00CB1687" w:rsidRPr="000C690A">
              <w:rPr>
                <w:b/>
                <w:sz w:val="20"/>
                <w:szCs w:val="20"/>
              </w:rPr>
              <w:t xml:space="preserve"> </w:t>
            </w:r>
            <w:r w:rsidR="00CB1687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B1687" w:rsidRPr="001769B8" w14:paraId="74F810E3" w14:textId="77777777" w:rsidTr="00E91A3B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CA6E58" w14:textId="38A42E80" w:rsidR="00CB1687" w:rsidRDefault="00CB1687" w:rsidP="00496B1E">
            <w:pPr>
              <w:tabs>
                <w:tab w:val="num" w:pos="72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Países de destino: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5DB2939" w14:textId="77777777" w:rsidR="00F60292" w:rsidRDefault="00F60292" w:rsidP="00893028">
      <w:pPr>
        <w:tabs>
          <w:tab w:val="left" w:pos="1980"/>
        </w:tabs>
        <w:rPr>
          <w:b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0C2533" w:rsidRPr="00643AC5" w14:paraId="4D76567C" w14:textId="77777777" w:rsidTr="00E91A3B">
        <w:trPr>
          <w:trHeight w:val="406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3F30C806" w14:textId="77777777" w:rsidR="000C2533" w:rsidRPr="002F2D4E" w:rsidRDefault="000C2533" w:rsidP="00E91A3B">
            <w:pPr>
              <w:rPr>
                <w:b/>
                <w:sz w:val="22"/>
                <w:szCs w:val="22"/>
              </w:rPr>
            </w:pPr>
            <w:r w:rsidRPr="002F2D4E">
              <w:rPr>
                <w:b/>
                <w:sz w:val="22"/>
                <w:szCs w:val="22"/>
              </w:rPr>
              <w:t xml:space="preserve">ANTECEDENTES DEL OPERADOR </w:t>
            </w:r>
          </w:p>
        </w:tc>
      </w:tr>
      <w:tr w:rsidR="000C2533" w:rsidRPr="00643AC5" w14:paraId="18F84041" w14:textId="77777777" w:rsidTr="0073123B">
        <w:tc>
          <w:tcPr>
            <w:tcW w:w="5000" w:type="pct"/>
          </w:tcPr>
          <w:p w14:paraId="4F1EDC40" w14:textId="2D5D08F6" w:rsidR="00893028" w:rsidRDefault="000C2533" w:rsidP="0073123B">
            <w:pPr>
              <w:rPr>
                <w:sz w:val="22"/>
                <w:szCs w:val="22"/>
              </w:rPr>
            </w:pPr>
            <w:r w:rsidRPr="00893028">
              <w:rPr>
                <w:b/>
                <w:sz w:val="22"/>
                <w:szCs w:val="22"/>
              </w:rPr>
              <w:t>¿Ha estado usted certificado en GLOBALG.A.P anteriormente?</w:t>
            </w:r>
            <w:r w:rsidRPr="00893028">
              <w:rPr>
                <w:sz w:val="22"/>
                <w:szCs w:val="22"/>
              </w:rPr>
              <w:t xml:space="preserve">         </w:t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028"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893028">
              <w:rPr>
                <w:sz w:val="22"/>
                <w:szCs w:val="22"/>
              </w:rPr>
              <w:t xml:space="preserve"> SÍ            </w:t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028"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893028">
              <w:rPr>
                <w:sz w:val="22"/>
                <w:szCs w:val="22"/>
              </w:rPr>
              <w:t xml:space="preserve"> NO </w:t>
            </w:r>
          </w:p>
          <w:p w14:paraId="6DF46195" w14:textId="3574FC2E" w:rsidR="000C2533" w:rsidRPr="00893028" w:rsidRDefault="000C2533" w:rsidP="0073123B">
            <w:p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>En caso afirmativo, indicar:</w:t>
            </w:r>
            <w:r w:rsidR="00397AA3">
              <w:rPr>
                <w:sz w:val="22"/>
                <w:szCs w:val="22"/>
              </w:rPr>
              <w:t xml:space="preserve">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</w:p>
          <w:p w14:paraId="53508544" w14:textId="77777777" w:rsidR="000C2533" w:rsidRPr="00893028" w:rsidRDefault="000C2533" w:rsidP="007312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 xml:space="preserve">Cuál fue la opción de certificación:              Opción 1 </w:t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028"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end"/>
            </w:r>
            <w:r w:rsidR="00A70AC3" w:rsidRPr="00893028">
              <w:rPr>
                <w:sz w:val="22"/>
                <w:szCs w:val="22"/>
              </w:rPr>
              <w:t xml:space="preserve">         Opción 1 Explotación múltiple</w:t>
            </w:r>
            <w:r w:rsidRPr="00893028">
              <w:rPr>
                <w:sz w:val="22"/>
                <w:szCs w:val="22"/>
              </w:rPr>
              <w:t xml:space="preserve"> </w:t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028"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893028" w:rsidRPr="007B1537">
              <w:rPr>
                <w:b/>
                <w:sz w:val="22"/>
                <w:szCs w:val="22"/>
                <w:lang w:val="en-GB"/>
              </w:rPr>
              <w:fldChar w:fldCharType="end"/>
            </w:r>
          </w:p>
          <w:p w14:paraId="53157085" w14:textId="3690C120" w:rsidR="000C2533" w:rsidRPr="00893028" w:rsidRDefault="000C2533" w:rsidP="007312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>Número de Cliente de Globalgap (GGN</w:t>
            </w:r>
            <w:r w:rsidR="00232532" w:rsidRPr="00906152">
              <w:rPr>
                <w:sz w:val="22"/>
                <w:szCs w:val="22"/>
              </w:rPr>
              <w:t>/CoC</w:t>
            </w:r>
            <w:r w:rsidRPr="00906152">
              <w:rPr>
                <w:sz w:val="22"/>
                <w:szCs w:val="22"/>
              </w:rPr>
              <w:t>):</w:t>
            </w:r>
            <w:r w:rsidR="00397AA3">
              <w:rPr>
                <w:sz w:val="22"/>
                <w:szCs w:val="22"/>
              </w:rPr>
              <w:t xml:space="preserve">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</w:p>
          <w:p w14:paraId="788A90F4" w14:textId="4297B302" w:rsidR="000C2533" w:rsidRPr="00893028" w:rsidRDefault="000C2533" w:rsidP="007312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>Organismo de Control:</w:t>
            </w:r>
            <w:r w:rsidR="00397AA3">
              <w:rPr>
                <w:sz w:val="22"/>
                <w:szCs w:val="22"/>
              </w:rPr>
              <w:t xml:space="preserve">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</w:p>
          <w:p w14:paraId="76E7DD65" w14:textId="37F8238A" w:rsidR="000C2533" w:rsidRPr="00893028" w:rsidRDefault="000C2533" w:rsidP="007312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 xml:space="preserve">Producto certificado: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</w:p>
          <w:p w14:paraId="0B676772" w14:textId="2E1DCA46" w:rsidR="000C2533" w:rsidRPr="008C7CBF" w:rsidRDefault="000C2533" w:rsidP="008C7CB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>Fecha de validez del certificado:</w:t>
            </w:r>
            <w:r w:rsidR="00397AA3">
              <w:rPr>
                <w:sz w:val="22"/>
                <w:szCs w:val="22"/>
              </w:rPr>
              <w:t xml:space="preserve">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</w:p>
        </w:tc>
      </w:tr>
      <w:tr w:rsidR="000C2533" w:rsidRPr="00643AC5" w14:paraId="58B68F9F" w14:textId="77777777" w:rsidTr="008C7CBF">
        <w:trPr>
          <w:trHeight w:val="1188"/>
        </w:trPr>
        <w:tc>
          <w:tcPr>
            <w:tcW w:w="5000" w:type="pct"/>
            <w:vAlign w:val="center"/>
          </w:tcPr>
          <w:p w14:paraId="06C5CE2A" w14:textId="77777777" w:rsidR="000C2533" w:rsidRPr="00893028" w:rsidRDefault="000C2533" w:rsidP="0073123B">
            <w:pPr>
              <w:rPr>
                <w:b/>
                <w:sz w:val="22"/>
                <w:szCs w:val="22"/>
              </w:rPr>
            </w:pPr>
            <w:r w:rsidRPr="00893028">
              <w:rPr>
                <w:b/>
                <w:sz w:val="22"/>
                <w:szCs w:val="22"/>
              </w:rPr>
              <w:t>¿Cuenta con certificado reconocido por GFSI posterior a la explotación?</w:t>
            </w:r>
          </w:p>
          <w:p w14:paraId="6D82DED9" w14:textId="77777777" w:rsidR="000C2533" w:rsidRPr="00893028" w:rsidRDefault="000C2533" w:rsidP="0073123B">
            <w:pPr>
              <w:rPr>
                <w:sz w:val="22"/>
                <w:szCs w:val="22"/>
              </w:rPr>
            </w:pPr>
          </w:p>
          <w:p w14:paraId="50AC1082" w14:textId="4F4148EF" w:rsidR="000C2533" w:rsidRPr="00893028" w:rsidRDefault="00893028" w:rsidP="0073123B">
            <w:pPr>
              <w:rPr>
                <w:sz w:val="22"/>
                <w:szCs w:val="22"/>
              </w:rPr>
            </w:pPr>
            <w:r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B1537">
              <w:rPr>
                <w:b/>
                <w:sz w:val="22"/>
                <w:szCs w:val="22"/>
                <w:lang w:val="en-GB"/>
              </w:rPr>
              <w:fldChar w:fldCharType="end"/>
            </w:r>
            <w:r w:rsidRPr="00893028">
              <w:rPr>
                <w:b/>
                <w:sz w:val="22"/>
                <w:szCs w:val="22"/>
              </w:rPr>
              <w:t xml:space="preserve"> </w:t>
            </w:r>
            <w:r w:rsidR="000C2533" w:rsidRPr="00893028">
              <w:rPr>
                <w:sz w:val="22"/>
                <w:szCs w:val="22"/>
              </w:rPr>
              <w:t xml:space="preserve">SÍ      </w:t>
            </w:r>
            <w:r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B1537">
              <w:rPr>
                <w:b/>
                <w:sz w:val="22"/>
                <w:szCs w:val="22"/>
                <w:lang w:val="en-GB"/>
              </w:rPr>
              <w:fldChar w:fldCharType="end"/>
            </w:r>
            <w:r w:rsidR="000C2533" w:rsidRPr="00893028">
              <w:rPr>
                <w:sz w:val="22"/>
                <w:szCs w:val="22"/>
              </w:rPr>
              <w:t xml:space="preserve"> NO            Indíquelo</w:t>
            </w:r>
            <w:r w:rsidR="000419E0" w:rsidRPr="00893028">
              <w:rPr>
                <w:sz w:val="22"/>
                <w:szCs w:val="22"/>
              </w:rPr>
              <w:t xml:space="preserve"> e indique caducidad </w:t>
            </w:r>
            <w:r w:rsidR="000C2533" w:rsidRPr="00893028">
              <w:rPr>
                <w:sz w:val="22"/>
                <w:szCs w:val="22"/>
              </w:rPr>
              <w:t>:</w:t>
            </w:r>
            <w:r w:rsidR="00397AA3">
              <w:rPr>
                <w:sz w:val="22"/>
                <w:szCs w:val="22"/>
              </w:rPr>
              <w:t xml:space="preserve">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  <w:r w:rsidR="000419E0" w:rsidRPr="00893028">
              <w:rPr>
                <w:sz w:val="22"/>
                <w:szCs w:val="22"/>
              </w:rPr>
              <w:t xml:space="preserve"> </w:t>
            </w:r>
          </w:p>
          <w:p w14:paraId="740237CB" w14:textId="77777777" w:rsidR="000C2533" w:rsidRPr="00893028" w:rsidRDefault="000C2533" w:rsidP="0073123B">
            <w:pPr>
              <w:rPr>
                <w:sz w:val="22"/>
                <w:szCs w:val="22"/>
              </w:rPr>
            </w:pPr>
          </w:p>
          <w:p w14:paraId="2E539CE4" w14:textId="58B61E39" w:rsidR="000C2533" w:rsidRPr="00893028" w:rsidRDefault="000C2533" w:rsidP="0073123B">
            <w:pPr>
              <w:rPr>
                <w:sz w:val="22"/>
                <w:szCs w:val="22"/>
              </w:rPr>
            </w:pPr>
            <w:r w:rsidRPr="00893028">
              <w:rPr>
                <w:sz w:val="22"/>
                <w:szCs w:val="22"/>
              </w:rPr>
              <w:t>En caso afirmativo, especificar con qué Entidad de Certificación:</w:t>
            </w:r>
            <w:r w:rsidR="00397AA3">
              <w:rPr>
                <w:sz w:val="22"/>
                <w:szCs w:val="22"/>
              </w:rPr>
              <w:t xml:space="preserve"> </w:t>
            </w:r>
            <w:r w:rsidR="00397AA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7AA3">
              <w:rPr>
                <w:sz w:val="22"/>
                <w:szCs w:val="22"/>
              </w:rPr>
              <w:instrText xml:space="preserve"> FORMTEXT </w:instrText>
            </w:r>
            <w:r w:rsidR="00397AA3">
              <w:rPr>
                <w:sz w:val="22"/>
                <w:szCs w:val="22"/>
              </w:rPr>
            </w:r>
            <w:r w:rsidR="00397AA3">
              <w:rPr>
                <w:sz w:val="22"/>
                <w:szCs w:val="22"/>
              </w:rPr>
              <w:fldChar w:fldCharType="separate"/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872EB5">
              <w:rPr>
                <w:noProof/>
                <w:sz w:val="22"/>
                <w:szCs w:val="22"/>
              </w:rPr>
              <w:t> </w:t>
            </w:r>
            <w:r w:rsidR="00397AA3">
              <w:rPr>
                <w:sz w:val="22"/>
                <w:szCs w:val="22"/>
              </w:rPr>
              <w:fldChar w:fldCharType="end"/>
            </w:r>
            <w:r w:rsidR="00893028">
              <w:rPr>
                <w:sz w:val="22"/>
                <w:szCs w:val="22"/>
              </w:rPr>
              <w:t xml:space="preserve"> </w:t>
            </w:r>
          </w:p>
        </w:tc>
      </w:tr>
    </w:tbl>
    <w:p w14:paraId="6EB0BAD3" w14:textId="77777777" w:rsidR="00A70AC3" w:rsidRDefault="00A70AC3" w:rsidP="00A70AC3"/>
    <w:p w14:paraId="40BA45B7" w14:textId="77777777" w:rsidR="00B043F8" w:rsidRDefault="00B043F8">
      <w:pPr>
        <w:rPr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4D16" w:rsidRPr="00E91A3B" w14:paraId="447DDFE7" w14:textId="77777777" w:rsidTr="00E91A3B">
        <w:trPr>
          <w:trHeight w:val="433"/>
        </w:trPr>
        <w:tc>
          <w:tcPr>
            <w:tcW w:w="10490" w:type="dxa"/>
            <w:shd w:val="clear" w:color="auto" w:fill="E2EFD9" w:themeFill="accent6" w:themeFillTint="33"/>
            <w:vAlign w:val="center"/>
          </w:tcPr>
          <w:p w14:paraId="451151DA" w14:textId="77777777" w:rsidR="00E74D16" w:rsidRPr="00E91A3B" w:rsidRDefault="00E74D16" w:rsidP="00E91A3B">
            <w:pPr>
              <w:shd w:val="clear" w:color="auto" w:fill="D6E3BC"/>
              <w:jc w:val="left"/>
              <w:rPr>
                <w:b/>
                <w:sz w:val="22"/>
                <w:szCs w:val="22"/>
              </w:rPr>
            </w:pPr>
            <w:r w:rsidRPr="00E91A3B">
              <w:rPr>
                <w:b/>
                <w:sz w:val="22"/>
                <w:szCs w:val="22"/>
              </w:rPr>
              <w:t>DOCUMENTOS QUE SE ADJUNTA</w:t>
            </w:r>
            <w:r w:rsidR="00516FC6" w:rsidRPr="00E91A3B">
              <w:rPr>
                <w:b/>
                <w:sz w:val="22"/>
                <w:szCs w:val="22"/>
              </w:rPr>
              <w:t>N</w:t>
            </w:r>
          </w:p>
        </w:tc>
      </w:tr>
      <w:tr w:rsidR="00E74D16" w:rsidRPr="001769B8" w14:paraId="6FAE9005" w14:textId="77777777" w:rsidTr="008C7CBF">
        <w:trPr>
          <w:trHeight w:val="876"/>
        </w:trPr>
        <w:tc>
          <w:tcPr>
            <w:tcW w:w="10490" w:type="dxa"/>
          </w:tcPr>
          <w:p w14:paraId="5D012CB4" w14:textId="77777777" w:rsidR="00A44632" w:rsidRDefault="00893028" w:rsidP="006D0D37">
            <w:pPr>
              <w:rPr>
                <w:sz w:val="22"/>
                <w:szCs w:val="22"/>
              </w:rPr>
            </w:pPr>
            <w:r w:rsidRPr="007B1537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37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B1537">
              <w:rPr>
                <w:b/>
                <w:sz w:val="22"/>
                <w:szCs w:val="22"/>
                <w:lang w:val="en-GB"/>
              </w:rPr>
              <w:fldChar w:fldCharType="end"/>
            </w:r>
            <w:r w:rsidR="006D0D37" w:rsidRPr="00893028">
              <w:rPr>
                <w:sz w:val="22"/>
                <w:szCs w:val="22"/>
              </w:rPr>
              <w:t xml:space="preserve">  </w:t>
            </w:r>
            <w:r w:rsidR="00E74D16" w:rsidRPr="00893028">
              <w:rPr>
                <w:sz w:val="22"/>
                <w:szCs w:val="22"/>
              </w:rPr>
              <w:t xml:space="preserve">Documento del anterior organismo de certificación (cuando proceda)  </w:t>
            </w:r>
          </w:p>
          <w:p w14:paraId="111CEFC0" w14:textId="77777777" w:rsidR="00A44632" w:rsidRPr="00906152" w:rsidRDefault="00A44632" w:rsidP="00A44632">
            <w:pPr>
              <w:rPr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152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0615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906152">
              <w:rPr>
                <w:sz w:val="22"/>
                <w:szCs w:val="22"/>
              </w:rPr>
              <w:t xml:space="preserve">  Acuerdo de licencia del logotipo de la etiqueta GGN</w:t>
            </w:r>
          </w:p>
          <w:p w14:paraId="79C75902" w14:textId="652D8B46" w:rsidR="006D0D37" w:rsidRPr="00E91A3B" w:rsidRDefault="00940962" w:rsidP="00A70AC3">
            <w:pPr>
              <w:rPr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152">
              <w:rPr>
                <w:b/>
                <w:sz w:val="22"/>
                <w:szCs w:val="22"/>
              </w:rPr>
              <w:instrText xml:space="preserve"> FORMCHECKBOX </w:instrText>
            </w:r>
            <w:r w:rsidR="00EB0973">
              <w:rPr>
                <w:b/>
                <w:sz w:val="22"/>
                <w:szCs w:val="22"/>
                <w:lang w:val="en-GB"/>
              </w:rPr>
            </w:r>
            <w:r w:rsidR="00EB097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0615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906152">
              <w:rPr>
                <w:sz w:val="22"/>
                <w:szCs w:val="22"/>
              </w:rPr>
              <w:t xml:space="preserve">  Listado de sitios para </w:t>
            </w:r>
            <w:proofErr w:type="spellStart"/>
            <w:r w:rsidRPr="00906152">
              <w:rPr>
                <w:sz w:val="22"/>
                <w:szCs w:val="22"/>
              </w:rPr>
              <w:t>multisitio</w:t>
            </w:r>
            <w:proofErr w:type="spellEnd"/>
          </w:p>
        </w:tc>
      </w:tr>
    </w:tbl>
    <w:p w14:paraId="69F4C4D0" w14:textId="77777777" w:rsidR="008C7CBF" w:rsidRDefault="008C7CBF">
      <w:pPr>
        <w:rPr>
          <w:b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E55CD1" w:rsidRPr="001769B8" w14:paraId="43AD8983" w14:textId="77777777" w:rsidTr="00516FC6">
        <w:tc>
          <w:tcPr>
            <w:tcW w:w="5000" w:type="pct"/>
            <w:shd w:val="clear" w:color="auto" w:fill="D6E3BC"/>
          </w:tcPr>
          <w:p w14:paraId="4EFFBAC9" w14:textId="680DA067" w:rsidR="00872EB5" w:rsidRPr="00872EB5" w:rsidRDefault="00E55CD1" w:rsidP="00872EB5">
            <w:pPr>
              <w:jc w:val="center"/>
              <w:rPr>
                <w:b/>
                <w:bCs/>
              </w:rPr>
            </w:pPr>
            <w:r w:rsidRPr="001769B8">
              <w:rPr>
                <w:b/>
                <w:bCs/>
              </w:rPr>
              <w:t>COMPROMISO</w:t>
            </w:r>
            <w:r w:rsidR="00E977D1">
              <w:rPr>
                <w:b/>
                <w:bCs/>
              </w:rPr>
              <w:t>S</w:t>
            </w:r>
            <w:r w:rsidRPr="001769B8">
              <w:rPr>
                <w:b/>
                <w:bCs/>
              </w:rPr>
              <w:t xml:space="preserve"> DE CERTIFICACIÓN</w:t>
            </w:r>
          </w:p>
        </w:tc>
      </w:tr>
      <w:tr w:rsidR="00872EB5" w:rsidRPr="001769B8" w14:paraId="393F1EFB" w14:textId="77777777" w:rsidTr="00872EB5">
        <w:tc>
          <w:tcPr>
            <w:tcW w:w="5000" w:type="pct"/>
            <w:shd w:val="clear" w:color="auto" w:fill="auto"/>
          </w:tcPr>
          <w:p w14:paraId="1E73BD78" w14:textId="77777777" w:rsidR="00872EB5" w:rsidRDefault="00872EB5" w:rsidP="00872EB5">
            <w:pPr>
              <w:rPr>
                <w:b/>
                <w:sz w:val="20"/>
                <w:szCs w:val="20"/>
              </w:rPr>
            </w:pPr>
            <w:r w:rsidRPr="00B20E18">
              <w:rPr>
                <w:b/>
                <w:sz w:val="20"/>
                <w:szCs w:val="20"/>
              </w:rPr>
              <w:t>Lea atentamente los compromisos que acepta al firmar este documento</w:t>
            </w:r>
            <w:r>
              <w:rPr>
                <w:b/>
                <w:sz w:val="20"/>
                <w:szCs w:val="20"/>
              </w:rPr>
              <w:t>.</w:t>
            </w:r>
          </w:p>
          <w:p w14:paraId="66A50203" w14:textId="159819C6" w:rsidR="00872EB5" w:rsidRDefault="00872EB5" w:rsidP="00872EB5">
            <w:pPr>
              <w:rPr>
                <w:sz w:val="20"/>
                <w:szCs w:val="20"/>
              </w:rPr>
            </w:pPr>
            <w:r w:rsidRPr="00B20E18">
              <w:rPr>
                <w:sz w:val="20"/>
                <w:szCs w:val="20"/>
              </w:rPr>
              <w:t>Este compromiso-contrato establece los derechos y obligaciones de SOHISCERT, como entidad de control y certificación autorizada y el operador solicitante de la certificación.</w:t>
            </w:r>
            <w:r>
              <w:rPr>
                <w:sz w:val="20"/>
                <w:szCs w:val="20"/>
              </w:rPr>
              <w:t xml:space="preserve"> </w:t>
            </w:r>
            <w:r w:rsidRPr="00B20E18">
              <w:rPr>
                <w:sz w:val="20"/>
                <w:szCs w:val="20"/>
              </w:rPr>
              <w:t>La certificación establece una colaboración entre las partes</w:t>
            </w:r>
            <w:r>
              <w:rPr>
                <w:sz w:val="20"/>
                <w:szCs w:val="20"/>
              </w:rPr>
              <w:t xml:space="preserve"> </w:t>
            </w:r>
            <w:r w:rsidRPr="00B20E18">
              <w:rPr>
                <w:sz w:val="20"/>
                <w:szCs w:val="20"/>
              </w:rPr>
              <w:t>al objeto de proteger la indicación de conformidad, que supone la adopción de los siguientes compromisos:</w:t>
            </w:r>
          </w:p>
          <w:p w14:paraId="29928A6C" w14:textId="77777777" w:rsidR="00872EB5" w:rsidRPr="00872EB5" w:rsidRDefault="00872EB5" w:rsidP="00872EB5">
            <w:pPr>
              <w:rPr>
                <w:sz w:val="20"/>
                <w:szCs w:val="20"/>
              </w:rPr>
            </w:pPr>
          </w:p>
          <w:p w14:paraId="540FFF32" w14:textId="1E80EA8F" w:rsidR="00872EB5" w:rsidRPr="005522DB" w:rsidRDefault="00872EB5" w:rsidP="00872EB5">
            <w:pPr>
              <w:jc w:val="left"/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04BE0772" w14:textId="77777777" w:rsidR="00872EB5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Conocer, </w:t>
            </w:r>
            <w:r w:rsidRPr="00BB064A">
              <w:rPr>
                <w:sz w:val="20"/>
                <w:szCs w:val="20"/>
              </w:rPr>
              <w:t xml:space="preserve">respetar </w:t>
            </w:r>
            <w:r>
              <w:rPr>
                <w:sz w:val="20"/>
                <w:szCs w:val="20"/>
              </w:rPr>
              <w:t xml:space="preserve">y cumplir con las exigencias de la norma. Aceptar las disposiciones definidas en el catálogo de sanciones de Globalgap en caso de incumplimientos. </w:t>
            </w:r>
          </w:p>
          <w:p w14:paraId="09305192" w14:textId="77777777" w:rsidR="00872EB5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1DB60783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a SOHISCERT</w:t>
            </w:r>
            <w:r w:rsidRPr="00BC415B">
              <w:rPr>
                <w:sz w:val="20"/>
                <w:szCs w:val="20"/>
              </w:rPr>
              <w:t>, con al menos 3 meses de antelación a la finalización del periodo de certificación, en caso de cancelación del contrato. La validez del presente contrato es de 4 años prorrogables.</w:t>
            </w:r>
          </w:p>
          <w:p w14:paraId="6B4AEC47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Aceptar los requisitos y procedimientos de Certificación de SOHISCERT contemplado en sus manuales conforme a la Norma UNE-EN 17065.</w:t>
            </w:r>
          </w:p>
          <w:p w14:paraId="345748C5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Aceptar y colaborar con los procedimientos de auditoría requeridos. Facilitar el trabajo de SOHISCERT, especialmente permitiendo el acceso de los técnicos a la documentación y registros, locales, unidades de producción, equipos, personal y subcontratistas, tanto en la práctica de los controles físicos como en la toma de muestras y verificaciones documentales.</w:t>
            </w:r>
          </w:p>
          <w:p w14:paraId="138F737A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 xml:space="preserve">Aceptar una toma de muestras, en caso </w:t>
            </w:r>
            <w:r>
              <w:rPr>
                <w:sz w:val="20"/>
                <w:szCs w:val="20"/>
              </w:rPr>
              <w:t xml:space="preserve">de </w:t>
            </w:r>
            <w:r w:rsidRPr="00BC415B">
              <w:rPr>
                <w:sz w:val="20"/>
                <w:szCs w:val="20"/>
              </w:rPr>
              <w:t>que se considere necesario.</w:t>
            </w:r>
          </w:p>
          <w:p w14:paraId="014DD4DC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 xml:space="preserve">Aceptar la presencia de observadores en las auditorías que se le realicen, ya sean de la Entidad de Acreditación, Autoridad Competente, propietarios de esquemas privados, supervisores de la propia entidad o técnicos en formación. </w:t>
            </w:r>
          </w:p>
          <w:p w14:paraId="21EB9E9E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 xml:space="preserve">Aceptar las subcontrataciones que realice SOHISCERT, especialmente con los laboratorios de ensayos. </w:t>
            </w:r>
          </w:p>
          <w:p w14:paraId="6730CAB2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Satisfacer el abono de los servicios de SOHISCERT y de las tarifas de la base de datos de GLOBALG.A.P conforme al presupuesto aceptado, así como, sus renovaciones posteriores, y en caso de Auditorías Adicionales, asumir los gastos extraordinarios.</w:t>
            </w:r>
          </w:p>
          <w:p w14:paraId="55DCF5F4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Autorizar a SOHISCERT S.A. a realizar el trámite de registro en la base de datos GLOBALG.A.P.</w:t>
            </w:r>
          </w:p>
          <w:p w14:paraId="18D4675C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Informar a sus clientes de forma escrita en caso de productos que incumplan con las exigencias de GLOBALG.A.P.</w:t>
            </w:r>
          </w:p>
          <w:p w14:paraId="278E0678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Cumplir con los Términos y Condiciones del Acuerdo Sublicencia y certificación y con lo dispuesto en el acuerdo de licencia del logotipo de la etiqueta GGN,</w:t>
            </w:r>
          </w:p>
          <w:p w14:paraId="0E9AFF77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</w:t>
            </w:r>
            <w:proofErr w:type="gramStart"/>
            <w:r w:rsidRPr="00BC415B">
              <w:rPr>
                <w:sz w:val="20"/>
                <w:szCs w:val="20"/>
              </w:rPr>
              <w:t>las mismas</w:t>
            </w:r>
            <w:proofErr w:type="gramEnd"/>
            <w:r w:rsidRPr="00BC415B">
              <w:rPr>
                <w:sz w:val="20"/>
                <w:szCs w:val="20"/>
              </w:rPr>
              <w:t xml:space="preserve">, investigarlas, documentar las medidas que se llevan para su tratamiento y permitir a SOHISCERT el acceso a las mismas cuando sean solicitadas. </w:t>
            </w:r>
          </w:p>
          <w:p w14:paraId="6B4731D9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Notificar las modificaciones respecto a la información declarada en esta solicitud, y sin retraso, acerca de los cambios en el sistema de producción que pudieran afectar a la conformidad del producto GLOBALG.A.P. así como de los cambios que se produzcan en las empresas subcontratadas.</w:t>
            </w:r>
          </w:p>
          <w:p w14:paraId="255045D3" w14:textId="77777777" w:rsidR="00872EB5" w:rsidRPr="00BC415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lastRenderedPageBreak/>
              <w:t xml:space="preserve">Usar el certificado y la marca de conformidad de SOHISCERT exclusivamente para los productos certificados conforme a las condiciones establecidas en las Reglas de Uso de la Marca. </w:t>
            </w:r>
          </w:p>
          <w:p w14:paraId="13936A06" w14:textId="77777777" w:rsidR="00872EB5" w:rsidRPr="009E772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C415B">
              <w:rPr>
                <w:sz w:val="20"/>
                <w:szCs w:val="20"/>
              </w:rPr>
              <w:t>No utilizar la certificación de producto de manera que ocasione mala</w:t>
            </w:r>
            <w:r w:rsidRPr="001442E6">
              <w:rPr>
                <w:sz w:val="20"/>
                <w:szCs w:val="20"/>
              </w:rPr>
              <w:t xml:space="preserve"> reputación para SOHISCERT. Realizar declaraciones sobre la certificación que sean coherentes con el alcance de certificación. No realizar declaraciones relacionadas con la certificación de producto que puedan ser consideradas engañosas o no autorizadas. </w:t>
            </w:r>
          </w:p>
          <w:p w14:paraId="19572EC4" w14:textId="77777777" w:rsidR="00872EB5" w:rsidRPr="009E772B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Dejar de utilizar cualquier referencia o publicidad a SOHISCERT y a la certificación de producto en caso </w:t>
            </w:r>
            <w:r>
              <w:rPr>
                <w:sz w:val="20"/>
                <w:szCs w:val="20"/>
              </w:rPr>
              <w:t xml:space="preserve">de </w:t>
            </w:r>
            <w:r w:rsidRPr="00587690">
              <w:rPr>
                <w:sz w:val="20"/>
                <w:szCs w:val="20"/>
              </w:rPr>
              <w:t>que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40A9CCBA" w14:textId="77777777" w:rsidR="00872EB5" w:rsidRPr="00587690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Utilizar las referencias y marca de conformidad de SOHISCERT, así como la certificación de producto, en documentos, folletos o publicidad de forma inequívoca para los productos certificados. </w:t>
            </w:r>
          </w:p>
          <w:p w14:paraId="4D1FC5E6" w14:textId="77777777" w:rsidR="00872EB5" w:rsidRPr="006E0DF2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E0DF2">
              <w:rPr>
                <w:sz w:val="20"/>
                <w:szCs w:val="20"/>
              </w:rPr>
              <w:t xml:space="preserve">En caso de suministrar copias de los documentos de certificación a terceros, reproducirlos en su totalidad o según lo especificado en el esquema de certificación. </w:t>
            </w:r>
          </w:p>
          <w:p w14:paraId="56F7E996" w14:textId="77777777" w:rsidR="00872EB5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E0DF2">
              <w:rPr>
                <w:sz w:val="20"/>
                <w:szCs w:val="20"/>
              </w:rPr>
              <w:t>Quitar del mercado aquellos productos cuando se proceda a una</w:t>
            </w:r>
            <w:r>
              <w:rPr>
                <w:sz w:val="20"/>
                <w:szCs w:val="20"/>
              </w:rPr>
              <w:t xml:space="preserve"> suspensión o</w:t>
            </w:r>
            <w:r w:rsidRPr="006E0DF2">
              <w:rPr>
                <w:sz w:val="20"/>
                <w:szCs w:val="20"/>
              </w:rPr>
              <w:t xml:space="preserve"> retirada de certificación.</w:t>
            </w:r>
          </w:p>
          <w:p w14:paraId="7FC901F2" w14:textId="77777777" w:rsidR="00872EB5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Declar</w:t>
            </w:r>
            <w:r>
              <w:rPr>
                <w:sz w:val="20"/>
                <w:szCs w:val="20"/>
              </w:rPr>
              <w:t>a</w:t>
            </w:r>
            <w:r w:rsidRPr="00587690">
              <w:rPr>
                <w:sz w:val="20"/>
                <w:szCs w:val="20"/>
              </w:rPr>
              <w:t xml:space="preserve"> que la información facilitada es auténtica y correcta</w:t>
            </w:r>
            <w:r w:rsidRPr="005522DB">
              <w:rPr>
                <w:sz w:val="20"/>
                <w:szCs w:val="20"/>
              </w:rPr>
              <w:t xml:space="preserve">, </w:t>
            </w:r>
            <w:r w:rsidRPr="00587690">
              <w:rPr>
                <w:sz w:val="20"/>
                <w:szCs w:val="20"/>
              </w:rPr>
              <w:t>manifestando que es el responsable del manejo de la explotación para la que solicita la inscripción.</w:t>
            </w:r>
          </w:p>
          <w:p w14:paraId="5D5C94AD" w14:textId="77777777" w:rsidR="00872EB5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E772B">
              <w:rPr>
                <w:sz w:val="20"/>
                <w:szCs w:val="20"/>
              </w:rPr>
              <w:t xml:space="preserve">Declara que los productos para los cuales </w:t>
            </w:r>
            <w:r>
              <w:rPr>
                <w:sz w:val="20"/>
                <w:szCs w:val="20"/>
              </w:rPr>
              <w:t xml:space="preserve">solicita certificación cumplen </w:t>
            </w:r>
            <w:r w:rsidRPr="009E772B">
              <w:rPr>
                <w:sz w:val="20"/>
                <w:szCs w:val="20"/>
              </w:rPr>
              <w:t>con la regulación de los países destino (donde el producto va a ser vendido o bien de los países cuya legislación va a ser usada como referencia).</w:t>
            </w:r>
          </w:p>
          <w:p w14:paraId="43C0A31D" w14:textId="77777777" w:rsidR="00872EB5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E772B">
              <w:rPr>
                <w:sz w:val="20"/>
                <w:szCs w:val="20"/>
              </w:rPr>
              <w:t>Garantizar que la documentación que entrega a SOHISCERT es completa, veraz y fiabl</w:t>
            </w:r>
            <w:r>
              <w:rPr>
                <w:sz w:val="20"/>
                <w:szCs w:val="20"/>
              </w:rPr>
              <w:t xml:space="preserve">e. </w:t>
            </w:r>
          </w:p>
          <w:p w14:paraId="503E6973" w14:textId="77777777" w:rsidR="00872EB5" w:rsidRPr="00B043F8" w:rsidRDefault="00872EB5" w:rsidP="00872EB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043F8">
              <w:rPr>
                <w:sz w:val="20"/>
                <w:szCs w:val="20"/>
              </w:rPr>
              <w:t xml:space="preserve">No cambiar de Organismo de Certificación en caso de solicitud de prórroga de validez del certificado. </w:t>
            </w:r>
          </w:p>
          <w:p w14:paraId="07249AAF" w14:textId="77777777" w:rsidR="00872EB5" w:rsidRDefault="00872EB5" w:rsidP="00872EB5">
            <w:pPr>
              <w:jc w:val="left"/>
              <w:rPr>
                <w:b/>
                <w:sz w:val="20"/>
                <w:szCs w:val="20"/>
              </w:rPr>
            </w:pPr>
          </w:p>
          <w:p w14:paraId="224ECD72" w14:textId="77777777" w:rsidR="00872EB5" w:rsidRPr="00537553" w:rsidRDefault="00872EB5" w:rsidP="00872EB5">
            <w:pPr>
              <w:jc w:val="left"/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>POR PARTE DE SOHISCERT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42C45C9" w14:textId="77777777" w:rsidR="00872EB5" w:rsidRDefault="00872EB5" w:rsidP="00872EB5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a cabo los controles correspondientes, tal y cómo son definidos en el Reglamento GLOBALG.A.P.</w:t>
            </w:r>
          </w:p>
          <w:p w14:paraId="717E12C6" w14:textId="77777777" w:rsidR="00872EB5" w:rsidRPr="00BB064A" w:rsidRDefault="00872EB5" w:rsidP="00872EB5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B064A">
              <w:rPr>
                <w:sz w:val="20"/>
                <w:szCs w:val="20"/>
              </w:rPr>
              <w:t xml:space="preserve">Confirmar el recibo de la solicitud formal de aceptación de la inscripción dentro 14 días naturales, desde que se haya recibido el Número de Cliente </w:t>
            </w:r>
            <w:r>
              <w:rPr>
                <w:sz w:val="20"/>
                <w:szCs w:val="20"/>
              </w:rPr>
              <w:t>Global</w:t>
            </w:r>
            <w:r w:rsidRPr="00BB064A">
              <w:rPr>
                <w:sz w:val="20"/>
                <w:szCs w:val="20"/>
              </w:rPr>
              <w:t>gap (</w:t>
            </w:r>
            <w:proofErr w:type="spellStart"/>
            <w:r>
              <w:rPr>
                <w:sz w:val="20"/>
                <w:szCs w:val="20"/>
              </w:rPr>
              <w:t>CoC</w:t>
            </w:r>
            <w:proofErr w:type="spellEnd"/>
            <w:r w:rsidRPr="00BB064A">
              <w:rPr>
                <w:sz w:val="20"/>
                <w:szCs w:val="20"/>
              </w:rPr>
              <w:t xml:space="preserve">)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BB064A">
                <w:rPr>
                  <w:sz w:val="20"/>
                  <w:szCs w:val="20"/>
                </w:rPr>
                <w:t>la Base</w:t>
              </w:r>
            </w:smartTag>
            <w:r w:rsidRPr="00BB064A">
              <w:rPr>
                <w:sz w:val="20"/>
                <w:szCs w:val="20"/>
              </w:rPr>
              <w:t xml:space="preserve"> de Datos de </w:t>
            </w:r>
            <w:r>
              <w:rPr>
                <w:sz w:val="20"/>
                <w:szCs w:val="20"/>
              </w:rPr>
              <w:t>GLOBALG.A.P</w:t>
            </w:r>
            <w:r w:rsidRPr="00BB064A">
              <w:rPr>
                <w:sz w:val="20"/>
                <w:szCs w:val="20"/>
              </w:rPr>
              <w:t>.</w:t>
            </w:r>
          </w:p>
          <w:p w14:paraId="0CA31F35" w14:textId="77777777" w:rsidR="00872EB5" w:rsidRPr="00BB064A" w:rsidRDefault="00872EB5" w:rsidP="00872EB5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B064A">
              <w:rPr>
                <w:sz w:val="20"/>
                <w:szCs w:val="20"/>
              </w:rPr>
              <w:t>Confirmar la certificación dentro de 14 días naturales después de eliminar cualquier no-conformidad pendiente</w:t>
            </w:r>
            <w:r w:rsidRPr="00BB064A">
              <w:rPr>
                <w:sz w:val="22"/>
                <w:szCs w:val="22"/>
              </w:rPr>
              <w:t>.</w:t>
            </w:r>
          </w:p>
          <w:p w14:paraId="68F0EFAB" w14:textId="77777777" w:rsidR="00872EB5" w:rsidRPr="00B043F8" w:rsidRDefault="00872EB5" w:rsidP="00872EB5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 un servicio imparcial y transparente. </w:t>
            </w:r>
            <w:r w:rsidRPr="005522DB">
              <w:rPr>
                <w:sz w:val="20"/>
                <w:szCs w:val="20"/>
              </w:rPr>
              <w:t>Respetar el secreto profesional y mantener la confidencialidad:</w:t>
            </w:r>
          </w:p>
          <w:p w14:paraId="7E2774E5" w14:textId="77777777" w:rsidR="00872EB5" w:rsidRPr="009E772B" w:rsidRDefault="00872EB5" w:rsidP="00872EB5">
            <w:pPr>
              <w:rPr>
                <w:sz w:val="20"/>
                <w:szCs w:val="20"/>
              </w:rPr>
            </w:pPr>
          </w:p>
          <w:p w14:paraId="4ABC661C" w14:textId="77777777" w:rsidR="00872EB5" w:rsidRPr="004830B7" w:rsidRDefault="00872EB5" w:rsidP="00872EB5">
            <w:pPr>
              <w:spacing w:line="240" w:lineRule="atLeas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4830B7">
              <w:rPr>
                <w:sz w:val="20"/>
                <w:szCs w:val="20"/>
              </w:rPr>
              <w:t xml:space="preserve">SOHISCERT considera </w:t>
            </w:r>
            <w:r w:rsidRPr="005522DB">
              <w:rPr>
                <w:i/>
                <w:sz w:val="20"/>
                <w:szCs w:val="20"/>
              </w:rPr>
              <w:t xml:space="preserve">confidencial </w:t>
            </w:r>
            <w:r w:rsidRPr="004830B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certificación y la que se obtiene de un tercero a través de fuentes distintas del cliente. SOHISCERT tan sólo podrá divulgar la información considerada confidencial a ENAC, </w:t>
            </w:r>
            <w:r>
              <w:rPr>
                <w:sz w:val="20"/>
                <w:szCs w:val="20"/>
              </w:rPr>
              <w:t>propietarios del esquema</w:t>
            </w:r>
            <w:r w:rsidRPr="004830B7">
              <w:rPr>
                <w:sz w:val="20"/>
                <w:szCs w:val="20"/>
              </w:rPr>
              <w:t xml:space="preserve">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38A60FD2" w14:textId="77777777" w:rsidR="00872EB5" w:rsidRDefault="00872EB5" w:rsidP="00872EB5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55B9C859" w14:textId="77777777" w:rsidR="00872EB5" w:rsidRDefault="00872EB5" w:rsidP="00872EB5">
            <w:pPr>
              <w:spacing w:line="240" w:lineRule="atLeast"/>
              <w:ind w:left="4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516FC6">
              <w:rPr>
                <w:sz w:val="20"/>
                <w:szCs w:val="20"/>
              </w:rPr>
              <w:t xml:space="preserve">SOHISCERT </w:t>
            </w:r>
            <w:r w:rsidRPr="00DB4E29">
              <w:rPr>
                <w:sz w:val="20"/>
                <w:szCs w:val="20"/>
              </w:rPr>
              <w:t xml:space="preserve">considera datos </w:t>
            </w:r>
            <w:r w:rsidRPr="00DB4E29">
              <w:rPr>
                <w:i/>
                <w:sz w:val="20"/>
                <w:szCs w:val="20"/>
              </w:rPr>
              <w:t xml:space="preserve">públicos, </w:t>
            </w:r>
            <w:r w:rsidRPr="00DB4E29">
              <w:rPr>
                <w:sz w:val="20"/>
                <w:szCs w:val="20"/>
              </w:rPr>
              <w:t xml:space="preserve">GGN, el número de </w:t>
            </w:r>
            <w:proofErr w:type="spellStart"/>
            <w:r w:rsidRPr="00DB4E29">
              <w:rPr>
                <w:sz w:val="20"/>
                <w:szCs w:val="20"/>
              </w:rPr>
              <w:t>CoC</w:t>
            </w:r>
            <w:proofErr w:type="spellEnd"/>
            <w:r w:rsidRPr="00DB4E29">
              <w:rPr>
                <w:sz w:val="20"/>
                <w:szCs w:val="20"/>
              </w:rPr>
              <w:t>, número de certificado GLOBALGAP, esquema, versión, opción, ámbitos, productos y estados, atributos relacionados con el ámbito (por ejemplo, ¿se realiza etiquetado</w:t>
            </w:r>
            <w:r w:rsidRPr="00BC415B">
              <w:rPr>
                <w:sz w:val="20"/>
                <w:szCs w:val="20"/>
              </w:rPr>
              <w:t>?), OC, OA,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B4E29">
              <w:rPr>
                <w:sz w:val="20"/>
                <w:szCs w:val="20"/>
              </w:rPr>
              <w:t>el titular del certificado, el nombre de la empresa y el domicilio</w:t>
            </w:r>
            <w:r w:rsidRPr="00F822C8">
              <w:rPr>
                <w:color w:val="FF0000"/>
                <w:sz w:val="20"/>
                <w:szCs w:val="20"/>
              </w:rPr>
              <w:t>,</w:t>
            </w:r>
            <w:r w:rsidRPr="00DB4E29">
              <w:rPr>
                <w:sz w:val="20"/>
                <w:szCs w:val="20"/>
              </w:rPr>
              <w:t xml:space="preserve"> las direcciones de las explotaciones, la vigencia. </w:t>
            </w:r>
            <w:r>
              <w:rPr>
                <w:sz w:val="20"/>
                <w:szCs w:val="20"/>
              </w:rPr>
              <w:t xml:space="preserve">Al firmar el presente cuestionario da su consentimiento expreso de que esta información pueda ser divulgada por SOHISCERT a un tercero. </w:t>
            </w:r>
          </w:p>
          <w:p w14:paraId="5347EF19" w14:textId="77777777" w:rsidR="00872EB5" w:rsidRDefault="00872EB5" w:rsidP="00872EB5">
            <w:pPr>
              <w:spacing w:line="240" w:lineRule="atLeast"/>
              <w:ind w:left="639"/>
              <w:rPr>
                <w:sz w:val="20"/>
                <w:szCs w:val="20"/>
              </w:rPr>
            </w:pPr>
          </w:p>
          <w:p w14:paraId="2DB6ED89" w14:textId="75D509A7" w:rsidR="00872EB5" w:rsidRPr="00872EB5" w:rsidRDefault="00872EB5" w:rsidP="00872EB5">
            <w:pPr>
              <w:rPr>
                <w:color w:val="FF0000"/>
                <w:sz w:val="20"/>
                <w:szCs w:val="20"/>
              </w:rPr>
            </w:pPr>
            <w:r w:rsidRPr="00A364D7"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Pr="00A364D7">
              <w:rPr>
                <w:color w:val="FF0000"/>
                <w:sz w:val="20"/>
                <w:szCs w:val="20"/>
              </w:rPr>
              <w:t>.</w:t>
            </w:r>
          </w:p>
          <w:p w14:paraId="5DC35F1C" w14:textId="77777777" w:rsidR="00872EB5" w:rsidRPr="00397AA3" w:rsidRDefault="00872EB5" w:rsidP="00872EB5">
            <w:pPr>
              <w:jc w:val="center"/>
              <w:rPr>
                <w:sz w:val="20"/>
              </w:rPr>
            </w:pPr>
            <w:r w:rsidRPr="00397AA3">
              <w:rPr>
                <w:sz w:val="20"/>
              </w:rPr>
              <w:t xml:space="preserve">En </w:t>
            </w:r>
            <w:r w:rsidRPr="00397AA3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97AA3">
              <w:rPr>
                <w:sz w:val="20"/>
              </w:rPr>
              <w:instrText xml:space="preserve"> FORMTEXT </w:instrText>
            </w:r>
            <w:r w:rsidRPr="00397AA3">
              <w:rPr>
                <w:sz w:val="20"/>
              </w:rPr>
            </w:r>
            <w:r w:rsidRPr="00397A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97AA3">
              <w:rPr>
                <w:sz w:val="20"/>
              </w:rPr>
              <w:fldChar w:fldCharType="end"/>
            </w:r>
            <w:bookmarkEnd w:id="2"/>
            <w:r w:rsidRPr="00397AA3">
              <w:rPr>
                <w:sz w:val="20"/>
              </w:rPr>
              <w:t xml:space="preserve"> </w:t>
            </w:r>
            <w:proofErr w:type="spellStart"/>
            <w:r w:rsidRPr="00397AA3">
              <w:rPr>
                <w:sz w:val="20"/>
              </w:rPr>
              <w:t>a</w:t>
            </w:r>
            <w:proofErr w:type="spellEnd"/>
            <w:r w:rsidRPr="00397AA3">
              <w:rPr>
                <w:sz w:val="20"/>
              </w:rPr>
              <w:t xml:space="preserve"> </w:t>
            </w:r>
            <w:r w:rsidRPr="00397AA3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97AA3">
              <w:rPr>
                <w:sz w:val="20"/>
              </w:rPr>
              <w:instrText xml:space="preserve"> FORMTEXT </w:instrText>
            </w:r>
            <w:r w:rsidRPr="00397AA3">
              <w:rPr>
                <w:sz w:val="20"/>
              </w:rPr>
            </w:r>
            <w:r w:rsidRPr="00397A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97AA3">
              <w:rPr>
                <w:sz w:val="20"/>
              </w:rPr>
              <w:fldChar w:fldCharType="end"/>
            </w:r>
            <w:bookmarkEnd w:id="3"/>
            <w:r w:rsidRPr="00397AA3">
              <w:rPr>
                <w:sz w:val="20"/>
              </w:rPr>
              <w:t xml:space="preserve"> </w:t>
            </w:r>
            <w:proofErr w:type="spellStart"/>
            <w:r w:rsidRPr="00397AA3">
              <w:rPr>
                <w:sz w:val="20"/>
              </w:rPr>
              <w:t>de</w:t>
            </w:r>
            <w:proofErr w:type="spellEnd"/>
            <w:r w:rsidRPr="00397AA3">
              <w:rPr>
                <w:sz w:val="20"/>
              </w:rPr>
              <w:t xml:space="preserve"> </w:t>
            </w:r>
            <w:r w:rsidRPr="00397AA3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97AA3">
              <w:rPr>
                <w:sz w:val="20"/>
              </w:rPr>
              <w:instrText xml:space="preserve"> FORMTEXT </w:instrText>
            </w:r>
            <w:r w:rsidRPr="00397AA3">
              <w:rPr>
                <w:sz w:val="20"/>
              </w:rPr>
            </w:r>
            <w:r w:rsidRPr="00397A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97AA3">
              <w:rPr>
                <w:sz w:val="20"/>
              </w:rPr>
              <w:fldChar w:fldCharType="end"/>
            </w:r>
            <w:bookmarkEnd w:id="4"/>
            <w:r w:rsidRPr="00397AA3">
              <w:rPr>
                <w:sz w:val="20"/>
              </w:rPr>
              <w:t xml:space="preserve"> </w:t>
            </w:r>
            <w:proofErr w:type="spellStart"/>
            <w:r w:rsidRPr="00397AA3">
              <w:rPr>
                <w:sz w:val="20"/>
              </w:rPr>
              <w:t>de</w:t>
            </w:r>
            <w:proofErr w:type="spellEnd"/>
            <w:r w:rsidRPr="00397AA3">
              <w:rPr>
                <w:sz w:val="20"/>
              </w:rPr>
              <w:t xml:space="preserve"> 20</w:t>
            </w:r>
            <w:r w:rsidRPr="00397AA3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97AA3">
              <w:rPr>
                <w:sz w:val="20"/>
              </w:rPr>
              <w:instrText xml:space="preserve"> FORMTEXT </w:instrText>
            </w:r>
            <w:r w:rsidRPr="00397AA3">
              <w:rPr>
                <w:sz w:val="20"/>
              </w:rPr>
            </w:r>
            <w:r w:rsidRPr="00397A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97AA3">
              <w:rPr>
                <w:sz w:val="20"/>
              </w:rPr>
              <w:fldChar w:fldCharType="end"/>
            </w:r>
            <w:bookmarkEnd w:id="5"/>
          </w:p>
          <w:p w14:paraId="35472F7C" w14:textId="77777777" w:rsidR="00872EB5" w:rsidRPr="00397AA3" w:rsidRDefault="00872EB5" w:rsidP="00872EB5">
            <w:pPr>
              <w:jc w:val="left"/>
              <w:rPr>
                <w:b/>
              </w:rPr>
            </w:pPr>
          </w:p>
          <w:p w14:paraId="06F5863C" w14:textId="77777777" w:rsidR="00872EB5" w:rsidRPr="00397AA3" w:rsidRDefault="00872EB5" w:rsidP="00872EB5">
            <w:pPr>
              <w:tabs>
                <w:tab w:val="left" w:pos="7230"/>
              </w:tabs>
              <w:ind w:left="708"/>
              <w:jc w:val="left"/>
              <w:rPr>
                <w:b/>
                <w:sz w:val="20"/>
                <w:szCs w:val="20"/>
              </w:rPr>
            </w:pPr>
            <w:r w:rsidRPr="00397AA3">
              <w:rPr>
                <w:b/>
              </w:rPr>
              <w:t xml:space="preserve">  </w:t>
            </w:r>
            <w:r w:rsidRPr="00397AA3">
              <w:rPr>
                <w:b/>
                <w:sz w:val="20"/>
                <w:szCs w:val="20"/>
              </w:rPr>
              <w:t xml:space="preserve">OPERADOR  (parte contratante)                                                                   SOHISCERT </w:t>
            </w:r>
          </w:p>
          <w:p w14:paraId="142B6BA4" w14:textId="77777777" w:rsidR="00872EB5" w:rsidRPr="00397AA3" w:rsidRDefault="00872EB5" w:rsidP="00872EB5">
            <w:pPr>
              <w:tabs>
                <w:tab w:val="left" w:pos="6855"/>
              </w:tabs>
              <w:jc w:val="left"/>
              <w:rPr>
                <w:b/>
              </w:rPr>
            </w:pPr>
            <w:r>
              <w:rPr>
                <w:noProof/>
              </w:rPr>
              <w:pict w14:anchorId="07A47B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margin-left:305.55pt;margin-top:12pt;width:124.35pt;height:60.5pt;z-index:251659264">
                  <v:imagedata r:id="rId9" o:title=""/>
                </v:shape>
              </w:pict>
            </w:r>
          </w:p>
          <w:p w14:paraId="60CD1CC3" w14:textId="3F05BC6B" w:rsidR="00872EB5" w:rsidRPr="00397AA3" w:rsidRDefault="00872EB5" w:rsidP="00872EB5">
            <w:pPr>
              <w:tabs>
                <w:tab w:val="center" w:pos="5296"/>
              </w:tabs>
              <w:ind w:left="708"/>
              <w:jc w:val="left"/>
              <w:rPr>
                <w:b/>
              </w:rPr>
            </w:pPr>
            <w:r w:rsidRPr="00397AA3">
              <w:rPr>
                <w:b/>
              </w:rPr>
              <w:object w:dxaOrig="225" w:dyaOrig="225" w14:anchorId="4C2E11F5">
                <v:shape id="_x0000_i1031" type="#_x0000_t75" style="width:165.2pt;height:59.1pt" o:ole="">
                  <v:imagedata r:id="rId10" o:title=""/>
                </v:shape>
                <w:control r:id="rId11" w:name="TextBox2" w:shapeid="_x0000_i1031"/>
              </w:object>
            </w:r>
          </w:p>
          <w:p w14:paraId="37D548CC" w14:textId="77777777" w:rsidR="00872EB5" w:rsidRPr="00397AA3" w:rsidRDefault="00872EB5" w:rsidP="00872EB5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0C56796D" w14:textId="77777777" w:rsidR="00872EB5" w:rsidRPr="00397AA3" w:rsidRDefault="00872EB5" w:rsidP="00872EB5">
            <w:pPr>
              <w:tabs>
                <w:tab w:val="center" w:pos="5296"/>
              </w:tabs>
              <w:ind w:left="708"/>
              <w:jc w:val="left"/>
              <w:rPr>
                <w:b/>
                <w:sz w:val="20"/>
                <w:szCs w:val="20"/>
              </w:rPr>
            </w:pPr>
            <w:r w:rsidRPr="00397AA3">
              <w:rPr>
                <w:b/>
                <w:sz w:val="20"/>
                <w:szCs w:val="20"/>
              </w:rPr>
              <w:t>Fdo.:</w:t>
            </w:r>
            <w:r w:rsidRPr="00397AA3"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97AA3">
              <w:rPr>
                <w:b/>
                <w:sz w:val="20"/>
                <w:szCs w:val="20"/>
              </w:rPr>
              <w:instrText xml:space="preserve"> FORMTEXT </w:instrText>
            </w:r>
            <w:r w:rsidRPr="00397AA3">
              <w:rPr>
                <w:b/>
                <w:sz w:val="20"/>
                <w:szCs w:val="20"/>
              </w:rPr>
            </w:r>
            <w:r w:rsidRPr="00397A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397AA3">
              <w:rPr>
                <w:b/>
                <w:sz w:val="20"/>
                <w:szCs w:val="20"/>
              </w:rPr>
              <w:fldChar w:fldCharType="end"/>
            </w:r>
            <w:bookmarkEnd w:id="6"/>
            <w:r w:rsidRPr="00397AA3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Fdo.: Eduardo Merello Álvarez</w:t>
            </w:r>
          </w:p>
          <w:p w14:paraId="4919A192" w14:textId="77777777" w:rsidR="00872EB5" w:rsidRDefault="00872EB5" w:rsidP="00872EB5">
            <w:pPr>
              <w:jc w:val="left"/>
              <w:rPr>
                <w:b/>
                <w:sz w:val="20"/>
                <w:szCs w:val="20"/>
              </w:rPr>
            </w:pPr>
            <w:r w:rsidRPr="00397AA3">
              <w:rPr>
                <w:b/>
                <w:sz w:val="20"/>
                <w:szCs w:val="20"/>
              </w:rPr>
              <w:tab/>
            </w:r>
          </w:p>
          <w:p w14:paraId="6C7D10BA" w14:textId="19E6DF85" w:rsidR="00872EB5" w:rsidRPr="00397AA3" w:rsidRDefault="00872EB5" w:rsidP="00872EB5">
            <w:pPr>
              <w:jc w:val="left"/>
              <w:rPr>
                <w:b/>
                <w:sz w:val="20"/>
                <w:szCs w:val="20"/>
              </w:rPr>
            </w:pPr>
            <w:r w:rsidRPr="00397AA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Director-Gerente</w:t>
            </w:r>
          </w:p>
          <w:p w14:paraId="0A5C443F" w14:textId="08E04342" w:rsidR="00872EB5" w:rsidRPr="00872EB5" w:rsidRDefault="00872EB5" w:rsidP="00EB0973">
            <w:pPr>
              <w:rPr>
                <w:b/>
              </w:rPr>
            </w:pPr>
            <w:r w:rsidRPr="00305073">
              <w:rPr>
                <w:b/>
                <w:sz w:val="20"/>
                <w:szCs w:val="20"/>
              </w:rPr>
              <w:t>La presente solicitud no supone ninguna obligación económica hasta la aceptación del presupuesto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10B2D9DD" w14:textId="77777777" w:rsidR="00872EB5" w:rsidRPr="00153B8C" w:rsidRDefault="00872EB5" w:rsidP="00EB0973">
            <w:pPr>
              <w:rPr>
                <w:b/>
                <w:color w:val="000000"/>
                <w:sz w:val="14"/>
                <w:szCs w:val="14"/>
              </w:rPr>
            </w:pPr>
            <w:r w:rsidRPr="00153B8C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4BFCB882" w14:textId="385CB6DF" w:rsidR="00872EB5" w:rsidRPr="001769B8" w:rsidRDefault="00872EB5" w:rsidP="00EB0973">
            <w:pPr>
              <w:rPr>
                <w:b/>
                <w:bCs/>
              </w:rPr>
            </w:pPr>
            <w:r w:rsidRPr="00153B8C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</w:t>
            </w:r>
            <w:r>
              <w:rPr>
                <w:color w:val="000000"/>
                <w:sz w:val="14"/>
                <w:szCs w:val="14"/>
              </w:rPr>
              <w:t>, ENAC, Autoridades Competentes u otros organismos de control</w:t>
            </w:r>
            <w:r w:rsidRPr="00153B8C">
              <w:rPr>
                <w:color w:val="000000"/>
                <w:sz w:val="14"/>
                <w:szCs w:val="14"/>
              </w:rPr>
              <w:t xml:space="preserve">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2" w:history="1">
              <w:r w:rsidRPr="00153B8C">
                <w:rPr>
                  <w:color w:val="0070C0"/>
                  <w:sz w:val="14"/>
                  <w:szCs w:val="14"/>
                  <w:u w:val="single"/>
                </w:rPr>
                <w:t>sohiscert@sohiscert.com</w:t>
              </w:r>
            </w:hyperlink>
            <w:r w:rsidRPr="00153B8C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r w:rsidRPr="00153B8C">
              <w:rPr>
                <w:color w:val="0070C0"/>
                <w:sz w:val="14"/>
                <w:szCs w:val="14"/>
                <w:u w:val="single"/>
              </w:rPr>
              <w:t>https://www.sohiscert.com/politica-de-privacidad-proteccion-de-datos/</w:t>
            </w:r>
          </w:p>
        </w:tc>
      </w:tr>
    </w:tbl>
    <w:p w14:paraId="508AEE4E" w14:textId="77777777" w:rsidR="00E55CD1" w:rsidRDefault="00E55CD1">
      <w:pPr>
        <w:rPr>
          <w:b/>
        </w:rPr>
      </w:pPr>
    </w:p>
    <w:p w14:paraId="34AD8E84" w14:textId="77777777" w:rsidR="00BB064A" w:rsidRDefault="00BB064A">
      <w:pPr>
        <w:rPr>
          <w:b/>
        </w:rPr>
      </w:pPr>
    </w:p>
    <w:sectPr w:rsidR="00BB064A" w:rsidSect="00137DB3">
      <w:headerReference w:type="default" r:id="rId13"/>
      <w:footerReference w:type="default" r:id="rId14"/>
      <w:type w:val="oddPage"/>
      <w:pgSz w:w="11906" w:h="16838" w:code="9"/>
      <w:pgMar w:top="567" w:right="1133" w:bottom="35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762A" w14:textId="77777777" w:rsidR="006704B1" w:rsidRDefault="006704B1">
      <w:r>
        <w:separator/>
      </w:r>
    </w:p>
  </w:endnote>
  <w:endnote w:type="continuationSeparator" w:id="0">
    <w:p w14:paraId="4D29B314" w14:textId="77777777" w:rsidR="006704B1" w:rsidRDefault="0067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DC5E" w14:textId="3A33AFC0" w:rsidR="002561FA" w:rsidRPr="00AB65BE" w:rsidRDefault="002561FA" w:rsidP="007008E2">
    <w:pPr>
      <w:pStyle w:val="Piedepgina"/>
      <w:jc w:val="left"/>
      <w:rPr>
        <w:sz w:val="18"/>
        <w:szCs w:val="18"/>
      </w:rPr>
    </w:pPr>
    <w:r w:rsidRPr="00DB4E29">
      <w:rPr>
        <w:sz w:val="18"/>
        <w:szCs w:val="18"/>
      </w:rPr>
      <w:t xml:space="preserve">     F331-0</w:t>
    </w:r>
    <w:r w:rsidR="00BC415B">
      <w:rPr>
        <w:sz w:val="18"/>
        <w:szCs w:val="18"/>
      </w:rPr>
      <w:t>7</w:t>
    </w:r>
    <w:r w:rsidRPr="00E571D4">
      <w:rPr>
        <w:color w:val="1F3864"/>
        <w:sz w:val="18"/>
        <w:szCs w:val="18"/>
      </w:rPr>
      <w:t>-</w:t>
    </w:r>
    <w:r w:rsidRPr="00AB65BE">
      <w:rPr>
        <w:sz w:val="18"/>
        <w:szCs w:val="18"/>
      </w:rPr>
      <w:t>Cu</w:t>
    </w:r>
    <w:r>
      <w:rPr>
        <w:sz w:val="18"/>
        <w:szCs w:val="18"/>
      </w:rPr>
      <w:t>estionario Solicitud GLOBALGAP CoC</w:t>
    </w:r>
    <w:r w:rsidRPr="00AB65BE">
      <w:rPr>
        <w:sz w:val="18"/>
        <w:szCs w:val="18"/>
      </w:rPr>
      <w:t xml:space="preserve">                                                                                                   </w:t>
    </w:r>
    <w:r>
      <w:rPr>
        <w:sz w:val="18"/>
        <w:szCs w:val="18"/>
      </w:rPr>
      <w:t xml:space="preserve">    </w:t>
    </w:r>
    <w:r w:rsidRPr="00AB65BE">
      <w:rPr>
        <w:sz w:val="18"/>
        <w:szCs w:val="18"/>
      </w:rPr>
      <w:t xml:space="preserve">Página </w:t>
    </w:r>
    <w:r w:rsidRPr="00AB65BE">
      <w:rPr>
        <w:sz w:val="18"/>
        <w:szCs w:val="18"/>
      </w:rPr>
      <w:fldChar w:fldCharType="begin"/>
    </w:r>
    <w:r w:rsidRPr="00AB65BE">
      <w:rPr>
        <w:sz w:val="18"/>
        <w:szCs w:val="18"/>
      </w:rPr>
      <w:instrText xml:space="preserve"> PAGE </w:instrText>
    </w:r>
    <w:r w:rsidRPr="00AB65BE">
      <w:rPr>
        <w:sz w:val="18"/>
        <w:szCs w:val="18"/>
      </w:rPr>
      <w:fldChar w:fldCharType="separate"/>
    </w:r>
    <w:r w:rsidR="003B40C8">
      <w:rPr>
        <w:noProof/>
        <w:sz w:val="18"/>
        <w:szCs w:val="18"/>
      </w:rPr>
      <w:t>5</w:t>
    </w:r>
    <w:r w:rsidRPr="00AB65BE">
      <w:rPr>
        <w:sz w:val="18"/>
        <w:szCs w:val="18"/>
      </w:rPr>
      <w:fldChar w:fldCharType="end"/>
    </w:r>
    <w:r w:rsidRPr="00AB65BE">
      <w:rPr>
        <w:sz w:val="18"/>
        <w:szCs w:val="18"/>
      </w:rPr>
      <w:t xml:space="preserve"> de </w:t>
    </w:r>
    <w:r w:rsidRPr="00AB65BE">
      <w:rPr>
        <w:sz w:val="18"/>
        <w:szCs w:val="18"/>
      </w:rPr>
      <w:fldChar w:fldCharType="begin"/>
    </w:r>
    <w:r w:rsidRPr="00AB65BE">
      <w:rPr>
        <w:sz w:val="18"/>
        <w:szCs w:val="18"/>
      </w:rPr>
      <w:instrText xml:space="preserve"> NUMPAGES </w:instrText>
    </w:r>
    <w:r w:rsidRPr="00AB65BE">
      <w:rPr>
        <w:sz w:val="18"/>
        <w:szCs w:val="18"/>
      </w:rPr>
      <w:fldChar w:fldCharType="separate"/>
    </w:r>
    <w:r w:rsidR="003B40C8">
      <w:rPr>
        <w:noProof/>
        <w:sz w:val="18"/>
        <w:szCs w:val="18"/>
      </w:rPr>
      <w:t>5</w:t>
    </w:r>
    <w:r w:rsidRPr="00AB65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B0E" w14:textId="77777777" w:rsidR="006704B1" w:rsidRDefault="006704B1">
      <w:r>
        <w:separator/>
      </w:r>
    </w:p>
  </w:footnote>
  <w:footnote w:type="continuationSeparator" w:id="0">
    <w:p w14:paraId="0E1504D8" w14:textId="77777777" w:rsidR="006704B1" w:rsidRDefault="0067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DF2A" w14:textId="77777777" w:rsidR="002561FA" w:rsidRDefault="002561FA">
    <w:pPr>
      <w:pStyle w:val="Encabezado"/>
    </w:pPr>
  </w:p>
  <w:p w14:paraId="4FC9107E" w14:textId="77777777" w:rsidR="002561FA" w:rsidRDefault="00EB0973" w:rsidP="002F2D4E">
    <w:pPr>
      <w:pStyle w:val="Encabezado"/>
      <w:tabs>
        <w:tab w:val="clear" w:pos="4252"/>
        <w:tab w:val="clear" w:pos="8504"/>
        <w:tab w:val="left" w:pos="3645"/>
      </w:tabs>
      <w:ind w:left="142"/>
      <w:rPr>
        <w:rFonts w:ascii="Arial" w:hAnsi="Arial" w:cs="Arial"/>
        <w:b/>
        <w:bCs/>
        <w:sz w:val="32"/>
      </w:rPr>
    </w:pPr>
    <w:r>
      <w:rPr>
        <w:noProof/>
      </w:rPr>
      <w:pict w14:anchorId="3C197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87.65pt;margin-top:-.1pt;width:35.25pt;height:24.4pt;z-index:251657728">
          <v:imagedata r:id="rId1" o:title="LOGO SHC VERDE"/>
        </v:shape>
      </w:pict>
    </w:r>
    <w:r w:rsidR="002561FA">
      <w:rPr>
        <w:rFonts w:ascii="Arial" w:hAnsi="Arial" w:cs="Arial"/>
        <w:b/>
        <w:bCs/>
        <w:sz w:val="32"/>
      </w:rPr>
      <w:t>SOHISCERT</w:t>
    </w:r>
    <w:r w:rsidR="002561FA">
      <w:rPr>
        <w:rFonts w:ascii="Arial" w:hAnsi="Arial" w:cs="Arial"/>
        <w:b/>
        <w:bCs/>
        <w:sz w:val="32"/>
      </w:rPr>
      <w:tab/>
    </w:r>
  </w:p>
  <w:p w14:paraId="6F8AA17D" w14:textId="77777777" w:rsidR="002561FA" w:rsidRPr="00DB4E29" w:rsidRDefault="002561FA" w:rsidP="002F2D4E">
    <w:pPr>
      <w:pStyle w:val="Encabezado"/>
      <w:tabs>
        <w:tab w:val="clear" w:pos="4252"/>
        <w:tab w:val="clear" w:pos="8504"/>
        <w:tab w:val="left" w:pos="3645"/>
      </w:tabs>
      <w:ind w:left="142"/>
      <w:rPr>
        <w:rFonts w:ascii="Arial" w:hAnsi="Arial" w:cs="Arial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105"/>
    <w:multiLevelType w:val="hybridMultilevel"/>
    <w:tmpl w:val="0CEC1ADA"/>
    <w:lvl w:ilvl="0" w:tplc="469E6FD0">
      <w:start w:val="5"/>
      <w:numFmt w:val="bullet"/>
      <w:lvlText w:val="F"/>
      <w:lvlJc w:val="left"/>
      <w:pPr>
        <w:ind w:left="360" w:hanging="360"/>
      </w:pPr>
      <w:rPr>
        <w:rFonts w:ascii="Wingdings" w:eastAsia="Times New Roman" w:hAnsi="Wingdings" w:cs="Times New Roman" w:hint="default"/>
        <w:color w:val="1F4E7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159D"/>
    <w:multiLevelType w:val="multilevel"/>
    <w:tmpl w:val="58B6C0B0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C84C42"/>
    <w:multiLevelType w:val="hybridMultilevel"/>
    <w:tmpl w:val="AF2A89E6"/>
    <w:lvl w:ilvl="0" w:tplc="1E5CF85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B39"/>
    <w:multiLevelType w:val="hybridMultilevel"/>
    <w:tmpl w:val="70500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35A0"/>
    <w:multiLevelType w:val="hybridMultilevel"/>
    <w:tmpl w:val="EFD2FA3E"/>
    <w:lvl w:ilvl="0" w:tplc="1E5CF85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6E08"/>
    <w:multiLevelType w:val="multilevel"/>
    <w:tmpl w:val="308028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3F02336"/>
    <w:multiLevelType w:val="hybridMultilevel"/>
    <w:tmpl w:val="C99CF0AC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48A387C"/>
    <w:multiLevelType w:val="hybridMultilevel"/>
    <w:tmpl w:val="C20253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34CB"/>
    <w:multiLevelType w:val="hybridMultilevel"/>
    <w:tmpl w:val="229C0A06"/>
    <w:lvl w:ilvl="0" w:tplc="ED9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A5193E"/>
    <w:multiLevelType w:val="multilevel"/>
    <w:tmpl w:val="F7CA9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631324"/>
    <w:multiLevelType w:val="hybridMultilevel"/>
    <w:tmpl w:val="1396A70A"/>
    <w:lvl w:ilvl="0" w:tplc="4582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66ABC"/>
    <w:multiLevelType w:val="hybridMultilevel"/>
    <w:tmpl w:val="8E361530"/>
    <w:lvl w:ilvl="0" w:tplc="21FE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E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12CC8"/>
    <w:multiLevelType w:val="singleLevel"/>
    <w:tmpl w:val="70F4B1A2"/>
    <w:lvl w:ilvl="0">
      <w:numFmt w:val="bullet"/>
      <w:lvlText w:val="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sz w:val="36"/>
      </w:rPr>
    </w:lvl>
  </w:abstractNum>
  <w:abstractNum w:abstractNumId="13" w15:restartNumberingAfterBreak="0">
    <w:nsid w:val="2A7B6548"/>
    <w:multiLevelType w:val="hybridMultilevel"/>
    <w:tmpl w:val="7F92A24C"/>
    <w:lvl w:ilvl="0" w:tplc="A416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5D96"/>
    <w:multiLevelType w:val="hybridMultilevel"/>
    <w:tmpl w:val="9E78EE2A"/>
    <w:lvl w:ilvl="0" w:tplc="59F45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1E47"/>
    <w:multiLevelType w:val="hybridMultilevel"/>
    <w:tmpl w:val="B3BE1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77491"/>
    <w:multiLevelType w:val="hybridMultilevel"/>
    <w:tmpl w:val="5AD62D4C"/>
    <w:lvl w:ilvl="0" w:tplc="A416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C2F1AF0"/>
    <w:multiLevelType w:val="multilevel"/>
    <w:tmpl w:val="58B6C0B0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A65A69"/>
    <w:multiLevelType w:val="multilevel"/>
    <w:tmpl w:val="309C48CA"/>
    <w:lvl w:ilvl="0">
      <w:start w:val="3"/>
      <w:numFmt w:val="decimal"/>
      <w:lvlText w:val="%1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BA55AC"/>
    <w:multiLevelType w:val="multilevel"/>
    <w:tmpl w:val="41C81DC6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102BFC"/>
    <w:multiLevelType w:val="hybridMultilevel"/>
    <w:tmpl w:val="04242532"/>
    <w:lvl w:ilvl="0" w:tplc="92680638">
      <w:start w:val="5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B5F63"/>
    <w:multiLevelType w:val="hybridMultilevel"/>
    <w:tmpl w:val="55E82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A41D8"/>
    <w:multiLevelType w:val="hybridMultilevel"/>
    <w:tmpl w:val="6276BBCE"/>
    <w:lvl w:ilvl="0" w:tplc="C4603520">
      <w:start w:val="1"/>
      <w:numFmt w:val="bullet"/>
      <w:lvlText w:val=""/>
      <w:lvlJc w:val="left"/>
      <w:pPr>
        <w:tabs>
          <w:tab w:val="num" w:pos="794"/>
        </w:tabs>
        <w:ind w:left="851" w:hanging="49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154AF"/>
    <w:multiLevelType w:val="hybridMultilevel"/>
    <w:tmpl w:val="C99CF0AC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6034E32"/>
    <w:multiLevelType w:val="multilevel"/>
    <w:tmpl w:val="21924ECE"/>
    <w:lvl w:ilvl="0">
      <w:start w:val="4"/>
      <w:numFmt w:val="decimal"/>
      <w:lvlText w:val="%1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61504F6"/>
    <w:multiLevelType w:val="hybridMultilevel"/>
    <w:tmpl w:val="43E06742"/>
    <w:lvl w:ilvl="0" w:tplc="ED9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8CC1BF5"/>
    <w:multiLevelType w:val="hybridMultilevel"/>
    <w:tmpl w:val="69C8B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048B"/>
    <w:multiLevelType w:val="hybridMultilevel"/>
    <w:tmpl w:val="D1BCAD36"/>
    <w:lvl w:ilvl="0" w:tplc="0C0A0019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A538A"/>
    <w:multiLevelType w:val="multilevel"/>
    <w:tmpl w:val="2410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D604B2C"/>
    <w:multiLevelType w:val="hybridMultilevel"/>
    <w:tmpl w:val="69C8B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42878"/>
    <w:multiLevelType w:val="hybridMultilevel"/>
    <w:tmpl w:val="71984CAE"/>
    <w:lvl w:ilvl="0" w:tplc="0C0A0019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73042"/>
    <w:multiLevelType w:val="hybridMultilevel"/>
    <w:tmpl w:val="43E06742"/>
    <w:lvl w:ilvl="0" w:tplc="ED9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1B74CE9"/>
    <w:multiLevelType w:val="hybridMultilevel"/>
    <w:tmpl w:val="A6AE11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D42D12"/>
    <w:multiLevelType w:val="multilevel"/>
    <w:tmpl w:val="299A421C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8E70DAC"/>
    <w:multiLevelType w:val="hybridMultilevel"/>
    <w:tmpl w:val="77740EEA"/>
    <w:lvl w:ilvl="0" w:tplc="A416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52C1"/>
    <w:multiLevelType w:val="multilevel"/>
    <w:tmpl w:val="71D2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BF94397"/>
    <w:multiLevelType w:val="hybridMultilevel"/>
    <w:tmpl w:val="54B28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647500">
    <w:abstractNumId w:val="17"/>
  </w:num>
  <w:num w:numId="2" w16cid:durableId="1899974888">
    <w:abstractNumId w:val="12"/>
  </w:num>
  <w:num w:numId="3" w16cid:durableId="194464082">
    <w:abstractNumId w:val="2"/>
  </w:num>
  <w:num w:numId="4" w16cid:durableId="1880162494">
    <w:abstractNumId w:val="4"/>
  </w:num>
  <w:num w:numId="5" w16cid:durableId="938101771">
    <w:abstractNumId w:val="21"/>
  </w:num>
  <w:num w:numId="6" w16cid:durableId="1064647185">
    <w:abstractNumId w:val="25"/>
  </w:num>
  <w:num w:numId="7" w16cid:durableId="3867831">
    <w:abstractNumId w:val="24"/>
  </w:num>
  <w:num w:numId="8" w16cid:durableId="923149834">
    <w:abstractNumId w:val="5"/>
  </w:num>
  <w:num w:numId="9" w16cid:durableId="1486824933">
    <w:abstractNumId w:val="32"/>
  </w:num>
  <w:num w:numId="10" w16cid:durableId="1088845292">
    <w:abstractNumId w:val="29"/>
  </w:num>
  <w:num w:numId="11" w16cid:durableId="1728724934">
    <w:abstractNumId w:val="19"/>
  </w:num>
  <w:num w:numId="12" w16cid:durableId="312879341">
    <w:abstractNumId w:val="35"/>
  </w:num>
  <w:num w:numId="13" w16cid:durableId="639504724">
    <w:abstractNumId w:val="37"/>
  </w:num>
  <w:num w:numId="14" w16cid:durableId="1415663823">
    <w:abstractNumId w:val="26"/>
  </w:num>
  <w:num w:numId="15" w16cid:durableId="873929156">
    <w:abstractNumId w:val="20"/>
  </w:num>
  <w:num w:numId="16" w16cid:durableId="1378819722">
    <w:abstractNumId w:val="1"/>
  </w:num>
  <w:num w:numId="17" w16cid:durableId="429130332">
    <w:abstractNumId w:val="18"/>
  </w:num>
  <w:num w:numId="18" w16cid:durableId="248514240">
    <w:abstractNumId w:val="38"/>
  </w:num>
  <w:num w:numId="19" w16cid:durableId="659505740">
    <w:abstractNumId w:val="36"/>
  </w:num>
  <w:num w:numId="20" w16cid:durableId="1154639676">
    <w:abstractNumId w:val="16"/>
  </w:num>
  <w:num w:numId="21" w16cid:durableId="976958806">
    <w:abstractNumId w:val="13"/>
  </w:num>
  <w:num w:numId="22" w16cid:durableId="1197154526">
    <w:abstractNumId w:val="28"/>
  </w:num>
  <w:num w:numId="23" w16cid:durableId="2031833385">
    <w:abstractNumId w:val="22"/>
  </w:num>
  <w:num w:numId="24" w16cid:durableId="2078437211">
    <w:abstractNumId w:val="7"/>
  </w:num>
  <w:num w:numId="25" w16cid:durableId="886575522">
    <w:abstractNumId w:val="10"/>
  </w:num>
  <w:num w:numId="26" w16cid:durableId="1644504813">
    <w:abstractNumId w:val="15"/>
  </w:num>
  <w:num w:numId="27" w16cid:durableId="248125781">
    <w:abstractNumId w:val="27"/>
  </w:num>
  <w:num w:numId="28" w16cid:durableId="1356032964">
    <w:abstractNumId w:val="33"/>
  </w:num>
  <w:num w:numId="29" w16cid:durableId="1873224072">
    <w:abstractNumId w:val="8"/>
  </w:num>
  <w:num w:numId="30" w16cid:durableId="1612737395">
    <w:abstractNumId w:val="31"/>
  </w:num>
  <w:num w:numId="31" w16cid:durableId="694117159">
    <w:abstractNumId w:val="9"/>
  </w:num>
  <w:num w:numId="32" w16cid:durableId="1537623354">
    <w:abstractNumId w:val="34"/>
  </w:num>
  <w:num w:numId="33" w16cid:durableId="180628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9205195">
    <w:abstractNumId w:val="6"/>
  </w:num>
  <w:num w:numId="35" w16cid:durableId="703748862">
    <w:abstractNumId w:val="23"/>
  </w:num>
  <w:num w:numId="36" w16cid:durableId="1962029979">
    <w:abstractNumId w:val="30"/>
  </w:num>
  <w:num w:numId="37" w16cid:durableId="333074573">
    <w:abstractNumId w:val="14"/>
  </w:num>
  <w:num w:numId="38" w16cid:durableId="647632412">
    <w:abstractNumId w:val="11"/>
  </w:num>
  <w:num w:numId="39" w16cid:durableId="789936756">
    <w:abstractNumId w:val="0"/>
  </w:num>
  <w:num w:numId="40" w16cid:durableId="1841390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BFA"/>
    <w:rsid w:val="00011602"/>
    <w:rsid w:val="000137DA"/>
    <w:rsid w:val="000352BB"/>
    <w:rsid w:val="000419E0"/>
    <w:rsid w:val="0004775A"/>
    <w:rsid w:val="0005145B"/>
    <w:rsid w:val="00051B26"/>
    <w:rsid w:val="00063A5D"/>
    <w:rsid w:val="00067634"/>
    <w:rsid w:val="000703E1"/>
    <w:rsid w:val="00073AB9"/>
    <w:rsid w:val="00097B82"/>
    <w:rsid w:val="000A621C"/>
    <w:rsid w:val="000B0F16"/>
    <w:rsid w:val="000B225E"/>
    <w:rsid w:val="000B2AAF"/>
    <w:rsid w:val="000B4202"/>
    <w:rsid w:val="000B72D5"/>
    <w:rsid w:val="000C0F54"/>
    <w:rsid w:val="000C2533"/>
    <w:rsid w:val="000C2F92"/>
    <w:rsid w:val="000C54F9"/>
    <w:rsid w:val="000C690A"/>
    <w:rsid w:val="000D2B8D"/>
    <w:rsid w:val="000D6F4F"/>
    <w:rsid w:val="000F52BD"/>
    <w:rsid w:val="000F57D5"/>
    <w:rsid w:val="000F63E1"/>
    <w:rsid w:val="000F66F0"/>
    <w:rsid w:val="000F6B15"/>
    <w:rsid w:val="00114D8A"/>
    <w:rsid w:val="00114E1E"/>
    <w:rsid w:val="00115B43"/>
    <w:rsid w:val="00121037"/>
    <w:rsid w:val="00122388"/>
    <w:rsid w:val="00137DB3"/>
    <w:rsid w:val="0014317A"/>
    <w:rsid w:val="001442E6"/>
    <w:rsid w:val="00147BEC"/>
    <w:rsid w:val="00154902"/>
    <w:rsid w:val="0015762B"/>
    <w:rsid w:val="00162EC4"/>
    <w:rsid w:val="00167129"/>
    <w:rsid w:val="001673DF"/>
    <w:rsid w:val="00170DFA"/>
    <w:rsid w:val="00175645"/>
    <w:rsid w:val="001769B8"/>
    <w:rsid w:val="00192874"/>
    <w:rsid w:val="001A23D1"/>
    <w:rsid w:val="001A272F"/>
    <w:rsid w:val="001A2B5C"/>
    <w:rsid w:val="001A4FCD"/>
    <w:rsid w:val="001B36E1"/>
    <w:rsid w:val="001C1665"/>
    <w:rsid w:val="001C1D0B"/>
    <w:rsid w:val="001C5C3C"/>
    <w:rsid w:val="001D20C0"/>
    <w:rsid w:val="001F1E45"/>
    <w:rsid w:val="001F62E7"/>
    <w:rsid w:val="001F7CB0"/>
    <w:rsid w:val="0020006B"/>
    <w:rsid w:val="00201A6C"/>
    <w:rsid w:val="00213BB5"/>
    <w:rsid w:val="00213CEF"/>
    <w:rsid w:val="00215A64"/>
    <w:rsid w:val="00222D6E"/>
    <w:rsid w:val="00224B2D"/>
    <w:rsid w:val="00224C9E"/>
    <w:rsid w:val="00232532"/>
    <w:rsid w:val="00235244"/>
    <w:rsid w:val="00243F15"/>
    <w:rsid w:val="00244D93"/>
    <w:rsid w:val="00254C98"/>
    <w:rsid w:val="002561FA"/>
    <w:rsid w:val="00256924"/>
    <w:rsid w:val="002627BF"/>
    <w:rsid w:val="00273818"/>
    <w:rsid w:val="00276E00"/>
    <w:rsid w:val="002801B4"/>
    <w:rsid w:val="00281F5B"/>
    <w:rsid w:val="002864C4"/>
    <w:rsid w:val="00287F08"/>
    <w:rsid w:val="00290006"/>
    <w:rsid w:val="002908F3"/>
    <w:rsid w:val="00290E41"/>
    <w:rsid w:val="002937D7"/>
    <w:rsid w:val="002A0335"/>
    <w:rsid w:val="002A0652"/>
    <w:rsid w:val="002A2E11"/>
    <w:rsid w:val="002E2F4D"/>
    <w:rsid w:val="002E3BFB"/>
    <w:rsid w:val="002E7EA4"/>
    <w:rsid w:val="002F1313"/>
    <w:rsid w:val="002F2D4E"/>
    <w:rsid w:val="00305BB8"/>
    <w:rsid w:val="00306A41"/>
    <w:rsid w:val="0031012D"/>
    <w:rsid w:val="0031056C"/>
    <w:rsid w:val="00316203"/>
    <w:rsid w:val="00326DC5"/>
    <w:rsid w:val="00336012"/>
    <w:rsid w:val="00364311"/>
    <w:rsid w:val="00373E27"/>
    <w:rsid w:val="00373ED4"/>
    <w:rsid w:val="003740A9"/>
    <w:rsid w:val="00375FFF"/>
    <w:rsid w:val="00383533"/>
    <w:rsid w:val="0038663C"/>
    <w:rsid w:val="00396A64"/>
    <w:rsid w:val="00397AA3"/>
    <w:rsid w:val="003A35CA"/>
    <w:rsid w:val="003B037C"/>
    <w:rsid w:val="003B1484"/>
    <w:rsid w:val="003B1A9F"/>
    <w:rsid w:val="003B3865"/>
    <w:rsid w:val="003B40C8"/>
    <w:rsid w:val="003B5EE7"/>
    <w:rsid w:val="003C4749"/>
    <w:rsid w:val="003D10CF"/>
    <w:rsid w:val="003E7C0B"/>
    <w:rsid w:val="003F5C8E"/>
    <w:rsid w:val="004017B4"/>
    <w:rsid w:val="00404185"/>
    <w:rsid w:val="00410680"/>
    <w:rsid w:val="00423728"/>
    <w:rsid w:val="00427F55"/>
    <w:rsid w:val="00430727"/>
    <w:rsid w:val="00440634"/>
    <w:rsid w:val="00440A7E"/>
    <w:rsid w:val="00447380"/>
    <w:rsid w:val="00454B77"/>
    <w:rsid w:val="00455B62"/>
    <w:rsid w:val="004673E9"/>
    <w:rsid w:val="00472217"/>
    <w:rsid w:val="004742F3"/>
    <w:rsid w:val="00475CB1"/>
    <w:rsid w:val="004804F3"/>
    <w:rsid w:val="00482B86"/>
    <w:rsid w:val="004843DF"/>
    <w:rsid w:val="004872A4"/>
    <w:rsid w:val="00487640"/>
    <w:rsid w:val="00492C44"/>
    <w:rsid w:val="00496B1E"/>
    <w:rsid w:val="00497E95"/>
    <w:rsid w:val="004C00B0"/>
    <w:rsid w:val="004C1FEB"/>
    <w:rsid w:val="004D4C51"/>
    <w:rsid w:val="004D5FD4"/>
    <w:rsid w:val="004E1FC5"/>
    <w:rsid w:val="004E2FF2"/>
    <w:rsid w:val="004E4283"/>
    <w:rsid w:val="004E459F"/>
    <w:rsid w:val="004F6214"/>
    <w:rsid w:val="00503FDC"/>
    <w:rsid w:val="00516FC6"/>
    <w:rsid w:val="00520841"/>
    <w:rsid w:val="005306D5"/>
    <w:rsid w:val="00531841"/>
    <w:rsid w:val="00537553"/>
    <w:rsid w:val="00542EFE"/>
    <w:rsid w:val="00546E0C"/>
    <w:rsid w:val="00547BDB"/>
    <w:rsid w:val="0055085F"/>
    <w:rsid w:val="00550BA3"/>
    <w:rsid w:val="0055276F"/>
    <w:rsid w:val="00556E6C"/>
    <w:rsid w:val="00560D1D"/>
    <w:rsid w:val="00564E41"/>
    <w:rsid w:val="005706B6"/>
    <w:rsid w:val="00574F47"/>
    <w:rsid w:val="00583F63"/>
    <w:rsid w:val="00585745"/>
    <w:rsid w:val="005869B6"/>
    <w:rsid w:val="00591BDE"/>
    <w:rsid w:val="0059492C"/>
    <w:rsid w:val="005A1A4E"/>
    <w:rsid w:val="005B3ED9"/>
    <w:rsid w:val="005B578A"/>
    <w:rsid w:val="005B7723"/>
    <w:rsid w:val="005C02FF"/>
    <w:rsid w:val="005C2324"/>
    <w:rsid w:val="005C397E"/>
    <w:rsid w:val="005C4D38"/>
    <w:rsid w:val="005D0E97"/>
    <w:rsid w:val="005F30B5"/>
    <w:rsid w:val="00625265"/>
    <w:rsid w:val="006343AA"/>
    <w:rsid w:val="0063664C"/>
    <w:rsid w:val="006411BF"/>
    <w:rsid w:val="00641EBB"/>
    <w:rsid w:val="00643AC5"/>
    <w:rsid w:val="00645534"/>
    <w:rsid w:val="00646AB5"/>
    <w:rsid w:val="006575EE"/>
    <w:rsid w:val="00665D07"/>
    <w:rsid w:val="006704B1"/>
    <w:rsid w:val="006725A8"/>
    <w:rsid w:val="00675F29"/>
    <w:rsid w:val="00687344"/>
    <w:rsid w:val="006934F3"/>
    <w:rsid w:val="00694FB4"/>
    <w:rsid w:val="006A2EFF"/>
    <w:rsid w:val="006A5D99"/>
    <w:rsid w:val="006A734B"/>
    <w:rsid w:val="006B7CD7"/>
    <w:rsid w:val="006C0E53"/>
    <w:rsid w:val="006C1CCA"/>
    <w:rsid w:val="006D0D37"/>
    <w:rsid w:val="006E5603"/>
    <w:rsid w:val="006F1CCE"/>
    <w:rsid w:val="006F235F"/>
    <w:rsid w:val="006F319B"/>
    <w:rsid w:val="007008E2"/>
    <w:rsid w:val="00701220"/>
    <w:rsid w:val="00711FAE"/>
    <w:rsid w:val="00725B0A"/>
    <w:rsid w:val="0073123B"/>
    <w:rsid w:val="00736EDB"/>
    <w:rsid w:val="00741A93"/>
    <w:rsid w:val="00742935"/>
    <w:rsid w:val="00756255"/>
    <w:rsid w:val="00760DEC"/>
    <w:rsid w:val="00770217"/>
    <w:rsid w:val="007712B3"/>
    <w:rsid w:val="007728C6"/>
    <w:rsid w:val="0077498F"/>
    <w:rsid w:val="007753AD"/>
    <w:rsid w:val="00782B15"/>
    <w:rsid w:val="0078451F"/>
    <w:rsid w:val="00790BE6"/>
    <w:rsid w:val="00790EC4"/>
    <w:rsid w:val="00792C67"/>
    <w:rsid w:val="007957C9"/>
    <w:rsid w:val="0079789C"/>
    <w:rsid w:val="007A32E1"/>
    <w:rsid w:val="007A7871"/>
    <w:rsid w:val="007B1537"/>
    <w:rsid w:val="007B21F1"/>
    <w:rsid w:val="007C6D20"/>
    <w:rsid w:val="007D199D"/>
    <w:rsid w:val="007E3FA3"/>
    <w:rsid w:val="007F0B55"/>
    <w:rsid w:val="00800069"/>
    <w:rsid w:val="00805D23"/>
    <w:rsid w:val="00807B0A"/>
    <w:rsid w:val="00807E72"/>
    <w:rsid w:val="00820545"/>
    <w:rsid w:val="00820F1F"/>
    <w:rsid w:val="00824F8F"/>
    <w:rsid w:val="00830B56"/>
    <w:rsid w:val="00843886"/>
    <w:rsid w:val="00844F4F"/>
    <w:rsid w:val="00845506"/>
    <w:rsid w:val="00845C64"/>
    <w:rsid w:val="00850D8D"/>
    <w:rsid w:val="008522B2"/>
    <w:rsid w:val="00855602"/>
    <w:rsid w:val="008578D6"/>
    <w:rsid w:val="00860697"/>
    <w:rsid w:val="00872EB5"/>
    <w:rsid w:val="00873552"/>
    <w:rsid w:val="00876352"/>
    <w:rsid w:val="00876355"/>
    <w:rsid w:val="008768F1"/>
    <w:rsid w:val="00890602"/>
    <w:rsid w:val="008910E6"/>
    <w:rsid w:val="00891933"/>
    <w:rsid w:val="00893028"/>
    <w:rsid w:val="00896EF4"/>
    <w:rsid w:val="008972C6"/>
    <w:rsid w:val="008A55CF"/>
    <w:rsid w:val="008A59C4"/>
    <w:rsid w:val="008B1C87"/>
    <w:rsid w:val="008B243C"/>
    <w:rsid w:val="008B665F"/>
    <w:rsid w:val="008C0AD5"/>
    <w:rsid w:val="008C1EA0"/>
    <w:rsid w:val="008C7CBF"/>
    <w:rsid w:val="008D3A42"/>
    <w:rsid w:val="0090063D"/>
    <w:rsid w:val="00906152"/>
    <w:rsid w:val="009069B3"/>
    <w:rsid w:val="0091762B"/>
    <w:rsid w:val="00923C99"/>
    <w:rsid w:val="00923E69"/>
    <w:rsid w:val="00925542"/>
    <w:rsid w:val="009255C4"/>
    <w:rsid w:val="00934B3D"/>
    <w:rsid w:val="0093684D"/>
    <w:rsid w:val="009407CB"/>
    <w:rsid w:val="00940962"/>
    <w:rsid w:val="00943B4B"/>
    <w:rsid w:val="00944254"/>
    <w:rsid w:val="00952BEE"/>
    <w:rsid w:val="0095428B"/>
    <w:rsid w:val="00954730"/>
    <w:rsid w:val="00955BFA"/>
    <w:rsid w:val="00971216"/>
    <w:rsid w:val="0097383A"/>
    <w:rsid w:val="009901C2"/>
    <w:rsid w:val="00990F3A"/>
    <w:rsid w:val="009A711B"/>
    <w:rsid w:val="009B3905"/>
    <w:rsid w:val="009D39A1"/>
    <w:rsid w:val="009E014E"/>
    <w:rsid w:val="009E3767"/>
    <w:rsid w:val="009E474E"/>
    <w:rsid w:val="009E772B"/>
    <w:rsid w:val="009F23CE"/>
    <w:rsid w:val="00A14AA3"/>
    <w:rsid w:val="00A27B8F"/>
    <w:rsid w:val="00A34CA8"/>
    <w:rsid w:val="00A44632"/>
    <w:rsid w:val="00A47A3D"/>
    <w:rsid w:val="00A53EF3"/>
    <w:rsid w:val="00A70AC3"/>
    <w:rsid w:val="00A74835"/>
    <w:rsid w:val="00A7709C"/>
    <w:rsid w:val="00A907DE"/>
    <w:rsid w:val="00A90B4E"/>
    <w:rsid w:val="00A90F86"/>
    <w:rsid w:val="00A93FF7"/>
    <w:rsid w:val="00A954DC"/>
    <w:rsid w:val="00AA57B2"/>
    <w:rsid w:val="00AB65BE"/>
    <w:rsid w:val="00AB6F27"/>
    <w:rsid w:val="00AC11A3"/>
    <w:rsid w:val="00AC12F5"/>
    <w:rsid w:val="00AD2AD7"/>
    <w:rsid w:val="00AD39AB"/>
    <w:rsid w:val="00AD4016"/>
    <w:rsid w:val="00AD4C5A"/>
    <w:rsid w:val="00AE5F91"/>
    <w:rsid w:val="00AF0A3D"/>
    <w:rsid w:val="00AF0B01"/>
    <w:rsid w:val="00AF0DAC"/>
    <w:rsid w:val="00AF1907"/>
    <w:rsid w:val="00AF2838"/>
    <w:rsid w:val="00B00888"/>
    <w:rsid w:val="00B02C2A"/>
    <w:rsid w:val="00B02D13"/>
    <w:rsid w:val="00B043F8"/>
    <w:rsid w:val="00B11932"/>
    <w:rsid w:val="00B13792"/>
    <w:rsid w:val="00B16C24"/>
    <w:rsid w:val="00B24B34"/>
    <w:rsid w:val="00B25840"/>
    <w:rsid w:val="00B36B9D"/>
    <w:rsid w:val="00B467A6"/>
    <w:rsid w:val="00B544C1"/>
    <w:rsid w:val="00B54CC4"/>
    <w:rsid w:val="00B62773"/>
    <w:rsid w:val="00B629F5"/>
    <w:rsid w:val="00B637CA"/>
    <w:rsid w:val="00B7564B"/>
    <w:rsid w:val="00B75B8D"/>
    <w:rsid w:val="00B77AD3"/>
    <w:rsid w:val="00B817FC"/>
    <w:rsid w:val="00B8338B"/>
    <w:rsid w:val="00B8364C"/>
    <w:rsid w:val="00B95ABC"/>
    <w:rsid w:val="00BA0625"/>
    <w:rsid w:val="00BA7EA2"/>
    <w:rsid w:val="00BB064A"/>
    <w:rsid w:val="00BB1196"/>
    <w:rsid w:val="00BB1C19"/>
    <w:rsid w:val="00BC1168"/>
    <w:rsid w:val="00BC15E0"/>
    <w:rsid w:val="00BC415B"/>
    <w:rsid w:val="00BC5C7C"/>
    <w:rsid w:val="00BD1CA1"/>
    <w:rsid w:val="00BD1F03"/>
    <w:rsid w:val="00BD7805"/>
    <w:rsid w:val="00BE0F89"/>
    <w:rsid w:val="00BE1231"/>
    <w:rsid w:val="00BF541F"/>
    <w:rsid w:val="00C155EF"/>
    <w:rsid w:val="00C15E28"/>
    <w:rsid w:val="00C25F54"/>
    <w:rsid w:val="00C303A6"/>
    <w:rsid w:val="00C42613"/>
    <w:rsid w:val="00C430EA"/>
    <w:rsid w:val="00C43793"/>
    <w:rsid w:val="00C5038D"/>
    <w:rsid w:val="00C613A6"/>
    <w:rsid w:val="00C635AB"/>
    <w:rsid w:val="00C63939"/>
    <w:rsid w:val="00C63FA8"/>
    <w:rsid w:val="00C71CDA"/>
    <w:rsid w:val="00C74EEB"/>
    <w:rsid w:val="00C77E11"/>
    <w:rsid w:val="00C83D00"/>
    <w:rsid w:val="00C90E0D"/>
    <w:rsid w:val="00C91396"/>
    <w:rsid w:val="00C976AE"/>
    <w:rsid w:val="00CA0054"/>
    <w:rsid w:val="00CA12FC"/>
    <w:rsid w:val="00CB1687"/>
    <w:rsid w:val="00CB2CC4"/>
    <w:rsid w:val="00CB464A"/>
    <w:rsid w:val="00CC1D24"/>
    <w:rsid w:val="00CC5D55"/>
    <w:rsid w:val="00CC60D9"/>
    <w:rsid w:val="00CC6FF2"/>
    <w:rsid w:val="00CD0C54"/>
    <w:rsid w:val="00CD594E"/>
    <w:rsid w:val="00CD7250"/>
    <w:rsid w:val="00CE17B0"/>
    <w:rsid w:val="00CE2077"/>
    <w:rsid w:val="00D03D55"/>
    <w:rsid w:val="00D1593E"/>
    <w:rsid w:val="00D2007E"/>
    <w:rsid w:val="00D25D1A"/>
    <w:rsid w:val="00D2642B"/>
    <w:rsid w:val="00D26852"/>
    <w:rsid w:val="00D35A4F"/>
    <w:rsid w:val="00D42B7C"/>
    <w:rsid w:val="00D437DB"/>
    <w:rsid w:val="00D471AD"/>
    <w:rsid w:val="00D525E1"/>
    <w:rsid w:val="00D575DD"/>
    <w:rsid w:val="00D61EFD"/>
    <w:rsid w:val="00D62472"/>
    <w:rsid w:val="00D65E60"/>
    <w:rsid w:val="00D67EA8"/>
    <w:rsid w:val="00D704A7"/>
    <w:rsid w:val="00D73CED"/>
    <w:rsid w:val="00D75815"/>
    <w:rsid w:val="00D770FA"/>
    <w:rsid w:val="00D77F65"/>
    <w:rsid w:val="00D82230"/>
    <w:rsid w:val="00DA09D4"/>
    <w:rsid w:val="00DA4DD1"/>
    <w:rsid w:val="00DA75AA"/>
    <w:rsid w:val="00DB0447"/>
    <w:rsid w:val="00DB3826"/>
    <w:rsid w:val="00DB4E29"/>
    <w:rsid w:val="00DC1E87"/>
    <w:rsid w:val="00DC66B0"/>
    <w:rsid w:val="00DD16F6"/>
    <w:rsid w:val="00DE55B5"/>
    <w:rsid w:val="00DE63A3"/>
    <w:rsid w:val="00E06977"/>
    <w:rsid w:val="00E25EDB"/>
    <w:rsid w:val="00E267F2"/>
    <w:rsid w:val="00E31356"/>
    <w:rsid w:val="00E55CD1"/>
    <w:rsid w:val="00E5687A"/>
    <w:rsid w:val="00E571D4"/>
    <w:rsid w:val="00E74D16"/>
    <w:rsid w:val="00E75343"/>
    <w:rsid w:val="00E77637"/>
    <w:rsid w:val="00E810D4"/>
    <w:rsid w:val="00E84C07"/>
    <w:rsid w:val="00E87BFC"/>
    <w:rsid w:val="00E91A3B"/>
    <w:rsid w:val="00E937B8"/>
    <w:rsid w:val="00E96DBC"/>
    <w:rsid w:val="00E977D1"/>
    <w:rsid w:val="00EA2B1E"/>
    <w:rsid w:val="00EB0973"/>
    <w:rsid w:val="00EB6D87"/>
    <w:rsid w:val="00EC276A"/>
    <w:rsid w:val="00ED0A5C"/>
    <w:rsid w:val="00EE51CB"/>
    <w:rsid w:val="00EE6F50"/>
    <w:rsid w:val="00EE773F"/>
    <w:rsid w:val="00EF1706"/>
    <w:rsid w:val="00EF704D"/>
    <w:rsid w:val="00F02480"/>
    <w:rsid w:val="00F16DD7"/>
    <w:rsid w:val="00F17F32"/>
    <w:rsid w:val="00F2027B"/>
    <w:rsid w:val="00F2531C"/>
    <w:rsid w:val="00F2546A"/>
    <w:rsid w:val="00F35135"/>
    <w:rsid w:val="00F438E0"/>
    <w:rsid w:val="00F45743"/>
    <w:rsid w:val="00F60292"/>
    <w:rsid w:val="00F60F97"/>
    <w:rsid w:val="00F61EE3"/>
    <w:rsid w:val="00F651B3"/>
    <w:rsid w:val="00F77D9A"/>
    <w:rsid w:val="00F822C8"/>
    <w:rsid w:val="00F84016"/>
    <w:rsid w:val="00FA0EDD"/>
    <w:rsid w:val="00FA19BE"/>
    <w:rsid w:val="00FA443B"/>
    <w:rsid w:val="00FA46BF"/>
    <w:rsid w:val="00FA74B0"/>
    <w:rsid w:val="00FB0875"/>
    <w:rsid w:val="00FB3A36"/>
    <w:rsid w:val="00FB47CE"/>
    <w:rsid w:val="00FB669C"/>
    <w:rsid w:val="00FC291D"/>
    <w:rsid w:val="00FC38AF"/>
    <w:rsid w:val="00FC3F8D"/>
    <w:rsid w:val="00FC64A6"/>
    <w:rsid w:val="00FC7517"/>
    <w:rsid w:val="00FD2569"/>
    <w:rsid w:val="00FD42B0"/>
    <w:rsid w:val="00FE29FF"/>
    <w:rsid w:val="00FE3448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2"/>
    </o:shapelayout>
  </w:shapeDefaults>
  <w:decimalSymbol w:val=","/>
  <w:listSeparator w:val=";"/>
  <w14:docId w14:val="51D74189"/>
  <w15:chartTrackingRefBased/>
  <w15:docId w15:val="{C63B0303-9186-4BCC-96EE-8F4E791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2D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Textoindependiente">
    <w:name w:val="Body Text"/>
    <w:basedOn w:val="Normal"/>
    <w:rPr>
      <w:b/>
      <w:sz w:val="28"/>
    </w:rPr>
  </w:style>
  <w:style w:type="paragraph" w:customStyle="1" w:styleId="Tnr12">
    <w:name w:val="Tnr12"/>
    <w:basedOn w:val="Normal"/>
    <w:rPr>
      <w:szCs w:val="20"/>
      <w:lang w:val="es-ES_tradnl"/>
    </w:rPr>
  </w:style>
  <w:style w:type="paragraph" w:styleId="Textoindependiente2">
    <w:name w:val="Body Text 2"/>
    <w:basedOn w:val="Normal"/>
    <w:link w:val="Textoindependiente2Car"/>
    <w:rPr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rPr>
      <w:sz w:val="20"/>
    </w:rPr>
  </w:style>
  <w:style w:type="table" w:styleId="Tablaconcuadrcula">
    <w:name w:val="Table Grid"/>
    <w:basedOn w:val="Tablanormal"/>
    <w:rsid w:val="003866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7B0"/>
    <w:pPr>
      <w:ind w:left="708"/>
    </w:pPr>
  </w:style>
  <w:style w:type="character" w:customStyle="1" w:styleId="hps">
    <w:name w:val="hps"/>
    <w:basedOn w:val="Fuentedeprrafopredeter"/>
    <w:rsid w:val="00D75815"/>
  </w:style>
  <w:style w:type="character" w:customStyle="1" w:styleId="EncabezadoCar">
    <w:name w:val="Encabezado Car"/>
    <w:link w:val="Encabezado"/>
    <w:uiPriority w:val="99"/>
    <w:rsid w:val="000C2F92"/>
    <w:rPr>
      <w:sz w:val="24"/>
      <w:szCs w:val="24"/>
    </w:rPr>
  </w:style>
  <w:style w:type="paragraph" w:styleId="Textodeglobo">
    <w:name w:val="Balloon Text"/>
    <w:basedOn w:val="Normal"/>
    <w:link w:val="TextodegloboCar"/>
    <w:rsid w:val="000C2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2F9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E55CD1"/>
    <w:rPr>
      <w:sz w:val="24"/>
    </w:rPr>
  </w:style>
  <w:style w:type="character" w:styleId="Hipervnculo">
    <w:name w:val="Hyperlink"/>
    <w:unhideWhenUsed/>
    <w:rsid w:val="00D62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iscert@sohisce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hiscert@sohisce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7F7C-B53C-41A8-816C-CC45F9A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71</TotalTime>
  <Pages>4</Pages>
  <Words>2269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ENTRADA</vt:lpstr>
    </vt:vector>
  </TitlesOfParts>
  <Company>SOHISCERT</Company>
  <LinksUpToDate>false</LinksUpToDate>
  <CharactersWithSpaces>14722</CharactersWithSpaces>
  <SharedDoc>false</SharedDoc>
  <HLinks>
    <vt:vector size="12" baseType="variant">
      <vt:variant>
        <vt:i4>7077963</vt:i4>
      </vt:variant>
      <vt:variant>
        <vt:i4>290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ENTRADA</dc:title>
  <dc:subject/>
  <dc:creator>Laura Garzón</dc:creator>
  <cp:keywords/>
  <cp:lastModifiedBy>Consuelo Pizarro - SOHISCERT</cp:lastModifiedBy>
  <cp:revision>8</cp:revision>
  <cp:lastPrinted>2014-06-30T11:06:00Z</cp:lastPrinted>
  <dcterms:created xsi:type="dcterms:W3CDTF">2023-07-14T09:18:00Z</dcterms:created>
  <dcterms:modified xsi:type="dcterms:W3CDTF">2023-07-28T11:58:00Z</dcterms:modified>
</cp:coreProperties>
</file>