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0" w:type="pct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7654"/>
      </w:tblGrid>
      <w:tr w:rsidR="00944254" w14:paraId="48554E31" w14:textId="77777777" w:rsidTr="00A60A92">
        <w:trPr>
          <w:trHeight w:val="395"/>
        </w:trPr>
        <w:tc>
          <w:tcPr>
            <w:tcW w:w="1324" w:type="pct"/>
            <w:shd w:val="clear" w:color="auto" w:fill="F2F2F2"/>
            <w:vAlign w:val="center"/>
          </w:tcPr>
          <w:p w14:paraId="04075E1E" w14:textId="77777777" w:rsidR="00944254" w:rsidRPr="00944254" w:rsidRDefault="00944254" w:rsidP="002B6FD4">
            <w:pPr>
              <w:rPr>
                <w:sz w:val="18"/>
                <w:szCs w:val="18"/>
              </w:rPr>
            </w:pPr>
            <w:r w:rsidRPr="00944254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676" w:type="pct"/>
            <w:vMerge w:val="restart"/>
            <w:vAlign w:val="center"/>
          </w:tcPr>
          <w:p w14:paraId="2EE9C116" w14:textId="057C6AB4" w:rsidR="00C40DC1" w:rsidRPr="002B6FD4" w:rsidRDefault="00944254" w:rsidP="00A60A92">
            <w:pPr>
              <w:jc w:val="center"/>
              <w:rPr>
                <w:b/>
                <w:sz w:val="28"/>
                <w:szCs w:val="28"/>
              </w:rPr>
            </w:pPr>
            <w:r w:rsidRPr="002B6FD4">
              <w:rPr>
                <w:b/>
                <w:sz w:val="28"/>
                <w:szCs w:val="28"/>
              </w:rPr>
              <w:t>CUESTIONARIO DE SOLICITUD DE CERTIFICACIÓN</w:t>
            </w:r>
          </w:p>
          <w:p w14:paraId="39212A02" w14:textId="7CE995F2" w:rsidR="0095428B" w:rsidRPr="002B6FD4" w:rsidRDefault="00944254" w:rsidP="00A60A92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2F2D4E">
              <w:rPr>
                <w:b/>
                <w:color w:val="008000"/>
                <w:sz w:val="28"/>
                <w:szCs w:val="28"/>
              </w:rPr>
              <w:t xml:space="preserve">GLOBALGAP </w:t>
            </w:r>
            <w:r w:rsidR="00E14FE7">
              <w:rPr>
                <w:b/>
                <w:color w:val="008000"/>
                <w:sz w:val="28"/>
                <w:szCs w:val="28"/>
              </w:rPr>
              <w:t>CULTIVOS</w:t>
            </w:r>
            <w:r w:rsidR="00841F30">
              <w:rPr>
                <w:b/>
                <w:color w:val="008000"/>
                <w:sz w:val="28"/>
                <w:szCs w:val="28"/>
              </w:rPr>
              <w:t xml:space="preserve"> V.6</w:t>
            </w:r>
            <w:r w:rsidR="002B6FD4">
              <w:rPr>
                <w:b/>
                <w:color w:val="008000"/>
                <w:sz w:val="28"/>
                <w:szCs w:val="28"/>
              </w:rPr>
              <w:t xml:space="preserve"> </w:t>
            </w:r>
            <w:r w:rsidR="00841F30">
              <w:rPr>
                <w:b/>
                <w:color w:val="008000"/>
                <w:sz w:val="28"/>
                <w:szCs w:val="28"/>
              </w:rPr>
              <w:t>SMART</w:t>
            </w:r>
          </w:p>
        </w:tc>
      </w:tr>
      <w:tr w:rsidR="00944254" w14:paraId="224B2B81" w14:textId="77777777" w:rsidTr="00A60A92">
        <w:trPr>
          <w:trHeight w:val="1109"/>
        </w:trPr>
        <w:tc>
          <w:tcPr>
            <w:tcW w:w="1324" w:type="pct"/>
            <w:shd w:val="clear" w:color="auto" w:fill="F2F2F2"/>
            <w:vAlign w:val="center"/>
          </w:tcPr>
          <w:p w14:paraId="6AD2730C" w14:textId="77777777" w:rsidR="002B6FD4" w:rsidRDefault="002B6FD4" w:rsidP="002F2D4E">
            <w:pPr>
              <w:jc w:val="left"/>
              <w:rPr>
                <w:b/>
                <w:sz w:val="16"/>
                <w:szCs w:val="16"/>
              </w:rPr>
            </w:pPr>
          </w:p>
          <w:p w14:paraId="642A4040" w14:textId="5A000012" w:rsidR="00944254" w:rsidRDefault="00241F01" w:rsidP="002F2D4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944254" w:rsidRPr="00E51476">
              <w:rPr>
                <w:b/>
                <w:sz w:val="16"/>
                <w:szCs w:val="16"/>
              </w:rPr>
              <w:t>ECHA: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44254" w:rsidRPr="00E51476">
              <w:rPr>
                <w:b/>
                <w:sz w:val="16"/>
                <w:szCs w:val="16"/>
              </w:rPr>
              <w:t>____/____/___</w:t>
            </w:r>
          </w:p>
          <w:p w14:paraId="3A0AE530" w14:textId="77777777" w:rsidR="002B6FD4" w:rsidRPr="00E51476" w:rsidRDefault="002B6FD4" w:rsidP="002F2D4E">
            <w:pPr>
              <w:jc w:val="left"/>
              <w:rPr>
                <w:b/>
                <w:sz w:val="16"/>
                <w:szCs w:val="16"/>
              </w:rPr>
            </w:pPr>
          </w:p>
          <w:p w14:paraId="5E6F2542" w14:textId="77777777" w:rsidR="00944254" w:rsidRPr="005B1295" w:rsidRDefault="00944254" w:rsidP="002F2D4E">
            <w:pPr>
              <w:jc w:val="left"/>
              <w:rPr>
                <w:b/>
                <w:sz w:val="18"/>
                <w:szCs w:val="18"/>
              </w:rPr>
            </w:pPr>
            <w:r w:rsidRPr="00E51476">
              <w:rPr>
                <w:b/>
                <w:sz w:val="16"/>
                <w:szCs w:val="16"/>
              </w:rPr>
              <w:t>Nº OPERADOR: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76" w:type="pct"/>
            <w:vMerge/>
            <w:vAlign w:val="center"/>
          </w:tcPr>
          <w:p w14:paraId="68F536FB" w14:textId="77777777" w:rsidR="00944254" w:rsidRDefault="00944254" w:rsidP="002F2D4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94B93C9" w14:textId="77777777" w:rsidR="00944254" w:rsidRDefault="007728B4" w:rsidP="0038663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1937E" wp14:editId="30687E35">
                <wp:simplePos x="0" y="0"/>
                <wp:positionH relativeFrom="column">
                  <wp:posOffset>157540</wp:posOffset>
                </wp:positionH>
                <wp:positionV relativeFrom="paragraph">
                  <wp:posOffset>160752</wp:posOffset>
                </wp:positionV>
                <wp:extent cx="6575629" cy="871268"/>
                <wp:effectExtent l="0" t="0" r="158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629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F080" w14:textId="3C90548B" w:rsidR="00105641" w:rsidRPr="003F0DEC" w:rsidRDefault="00105641" w:rsidP="001056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F0DE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SOHISCERT     </w:t>
                            </w:r>
                            <w:hyperlink r:id="rId8" w:history="1">
                              <w:r w:rsidRPr="003F0DEC">
                                <w:rPr>
                                  <w:rStyle w:val="Hipervnculo"/>
                                  <w:sz w:val="18"/>
                                  <w:szCs w:val="18"/>
                                  <w:lang w:val="en-GB"/>
                                </w:rPr>
                                <w:t>www.sohiscert.com</w:t>
                              </w:r>
                            </w:hyperlink>
                            <w:r w:rsidRPr="003F0DE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F0DEC">
                              <w:rPr>
                                <w:sz w:val="18"/>
                                <w:szCs w:val="18"/>
                                <w:lang w:val="en-GB"/>
                              </w:rPr>
                              <w:t>Tlf</w:t>
                            </w:r>
                            <w:proofErr w:type="spellEnd"/>
                            <w:r w:rsidRPr="003F0DEC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.: 955 868 051 Fax: 955 868 137 </w:t>
                            </w:r>
                            <w:hyperlink r:id="rId9" w:history="1">
                              <w:r w:rsidRPr="003F0DEC">
                                <w:rPr>
                                  <w:rStyle w:val="Hipervnculo"/>
                                  <w:sz w:val="18"/>
                                  <w:szCs w:val="18"/>
                                  <w:lang w:val="en-GB"/>
                                </w:rPr>
                                <w:t>sohiscert@sohiscert.com</w:t>
                              </w:r>
                            </w:hyperlink>
                          </w:p>
                          <w:p w14:paraId="4FA32036" w14:textId="77777777" w:rsidR="00105641" w:rsidRPr="00BE5EE7" w:rsidRDefault="00105641" w:rsidP="001056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5EE7">
                              <w:rPr>
                                <w:b/>
                                <w:sz w:val="18"/>
                                <w:szCs w:val="18"/>
                              </w:rPr>
                              <w:t>Oficinas Andalucía</w:t>
                            </w:r>
                            <w:r w:rsidRPr="00BE5EE7">
                              <w:rPr>
                                <w:sz w:val="18"/>
                                <w:szCs w:val="18"/>
                              </w:rPr>
                              <w:t>: Finca la Cañada-Ctra. Sevilla - Utrera km 20,8 Apartado de Correos 349; 41710 - Utrera (Sevilla)</w:t>
                            </w:r>
                          </w:p>
                          <w:p w14:paraId="40179CEC" w14:textId="77777777" w:rsidR="00105641" w:rsidRPr="00BE5EE7" w:rsidRDefault="00105641" w:rsidP="001056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5EE7">
                              <w:rPr>
                                <w:sz w:val="18"/>
                                <w:szCs w:val="18"/>
                              </w:rPr>
                              <w:t xml:space="preserve">C/Picasso, 14- Bajo Izq. 23400- Úbeda (Jaén) </w:t>
                            </w:r>
                          </w:p>
                          <w:p w14:paraId="64EBD363" w14:textId="77777777" w:rsidR="00105641" w:rsidRPr="00BE5EE7" w:rsidRDefault="00105641" w:rsidP="001056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5EE7">
                              <w:rPr>
                                <w:sz w:val="18"/>
                                <w:szCs w:val="18"/>
                              </w:rPr>
                              <w:t xml:space="preserve">Parque Científico – Tecnológico (PITA) Av. De la Innovación, 15 Módulo 43 del área B.  04160- Almería. </w:t>
                            </w:r>
                          </w:p>
                          <w:p w14:paraId="46196C02" w14:textId="393257BB" w:rsidR="00105641" w:rsidRPr="00BE5EE7" w:rsidRDefault="00105641" w:rsidP="001056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5EE7">
                              <w:rPr>
                                <w:b/>
                                <w:sz w:val="18"/>
                                <w:szCs w:val="18"/>
                              </w:rPr>
                              <w:t>Oficinas Castilla La Mancha</w:t>
                            </w:r>
                            <w:r w:rsidR="00241F0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3A6413">
                              <w:rPr>
                                <w:sz w:val="18"/>
                                <w:szCs w:val="18"/>
                              </w:rPr>
                              <w:t>Paseo Recaredo, 1, planta menos 2 (edificio FEDETO), 45002 – Toledo</w:t>
                            </w:r>
                            <w:r w:rsidRPr="00BE5EE7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53CF915" w14:textId="585169E8" w:rsidR="00C96540" w:rsidRPr="003F0DEC" w:rsidRDefault="00105641" w:rsidP="00105641">
                            <w:pPr>
                              <w:jc w:val="center"/>
                            </w:pPr>
                            <w:r w:rsidRPr="00BE5EE7">
                              <w:rPr>
                                <w:sz w:val="18"/>
                                <w:szCs w:val="18"/>
                              </w:rPr>
                              <w:t>C/Amargura, 2 - bajo, 13630 - Socuéllamos (Ciudad Real).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193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4pt;margin-top:12.65pt;width:517.75pt;height:6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">
                <v:textbox>
                  <w:txbxContent>
                    <w:p w14:paraId="31FCF080" w14:textId="3C90548B" w:rsidR="00105641" w:rsidRPr="003F0DEC" w:rsidRDefault="00105641" w:rsidP="00105641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3F0DEC">
                        <w:rPr>
                          <w:sz w:val="18"/>
                          <w:szCs w:val="18"/>
                          <w:lang w:val="en-GB"/>
                        </w:rPr>
                        <w:t xml:space="preserve">SOHISCERT     </w:t>
                      </w:r>
                      <w:hyperlink r:id="rId10" w:history="1">
                        <w:r w:rsidRPr="003F0DEC">
                          <w:rPr>
                            <w:rStyle w:val="Hipervnculo"/>
                            <w:sz w:val="18"/>
                            <w:szCs w:val="18"/>
                            <w:lang w:val="en-GB"/>
                          </w:rPr>
                          <w:t>www.sohiscert.com</w:t>
                        </w:r>
                      </w:hyperlink>
                      <w:r w:rsidRPr="003F0DEC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3F0DEC">
                        <w:rPr>
                          <w:sz w:val="18"/>
                          <w:szCs w:val="18"/>
                          <w:lang w:val="en-GB"/>
                        </w:rPr>
                        <w:t>Tlf</w:t>
                      </w:r>
                      <w:proofErr w:type="spellEnd"/>
                      <w:r w:rsidRPr="003F0DEC">
                        <w:rPr>
                          <w:sz w:val="18"/>
                          <w:szCs w:val="18"/>
                          <w:lang w:val="en-GB"/>
                        </w:rPr>
                        <w:t xml:space="preserve">.: 955 868 051 Fax: 955 868 137 </w:t>
                      </w:r>
                      <w:hyperlink r:id="rId11" w:history="1">
                        <w:r w:rsidRPr="003F0DEC">
                          <w:rPr>
                            <w:rStyle w:val="Hipervnculo"/>
                            <w:sz w:val="18"/>
                            <w:szCs w:val="18"/>
                            <w:lang w:val="en-GB"/>
                          </w:rPr>
                          <w:t>sohiscert@sohiscert.com</w:t>
                        </w:r>
                      </w:hyperlink>
                    </w:p>
                    <w:p w14:paraId="4FA32036" w14:textId="77777777" w:rsidR="00105641" w:rsidRPr="00BE5EE7" w:rsidRDefault="00105641" w:rsidP="001056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5EE7">
                        <w:rPr>
                          <w:b/>
                          <w:sz w:val="18"/>
                          <w:szCs w:val="18"/>
                        </w:rPr>
                        <w:t>Oficinas Andalucía</w:t>
                      </w:r>
                      <w:r w:rsidRPr="00BE5EE7">
                        <w:rPr>
                          <w:sz w:val="18"/>
                          <w:szCs w:val="18"/>
                        </w:rPr>
                        <w:t>: Finca la Cañada-Ctra. Sevilla - Utrera km 20,8 Apartado de Correos 349; 41710 - Utrera (Sevilla)</w:t>
                      </w:r>
                    </w:p>
                    <w:p w14:paraId="40179CEC" w14:textId="77777777" w:rsidR="00105641" w:rsidRPr="00BE5EE7" w:rsidRDefault="00105641" w:rsidP="001056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5EE7">
                        <w:rPr>
                          <w:sz w:val="18"/>
                          <w:szCs w:val="18"/>
                        </w:rPr>
                        <w:t xml:space="preserve">C/Picasso, 14- Bajo Izq. 23400- Úbeda (Jaén) </w:t>
                      </w:r>
                    </w:p>
                    <w:p w14:paraId="64EBD363" w14:textId="77777777" w:rsidR="00105641" w:rsidRPr="00BE5EE7" w:rsidRDefault="00105641" w:rsidP="001056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5EE7">
                        <w:rPr>
                          <w:sz w:val="18"/>
                          <w:szCs w:val="18"/>
                        </w:rPr>
                        <w:t xml:space="preserve">Parque Científico – Tecnológico (PITA) Av. De la Innovación, 15 Módulo 43 del área B.  04160- Almería. </w:t>
                      </w:r>
                    </w:p>
                    <w:p w14:paraId="46196C02" w14:textId="393257BB" w:rsidR="00105641" w:rsidRPr="00BE5EE7" w:rsidRDefault="00105641" w:rsidP="001056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5EE7">
                        <w:rPr>
                          <w:b/>
                          <w:sz w:val="18"/>
                          <w:szCs w:val="18"/>
                        </w:rPr>
                        <w:t>Oficinas Castilla La Mancha</w:t>
                      </w:r>
                      <w:r w:rsidR="00241F01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Pr="003A6413">
                        <w:rPr>
                          <w:sz w:val="18"/>
                          <w:szCs w:val="18"/>
                        </w:rPr>
                        <w:t>Paseo Recaredo, 1, planta menos 2 (edificio FEDETO), 45002 – Toledo</w:t>
                      </w:r>
                      <w:r w:rsidRPr="00BE5EE7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53CF915" w14:textId="585169E8" w:rsidR="00C96540" w:rsidRPr="003F0DEC" w:rsidRDefault="00105641" w:rsidP="00105641">
                      <w:pPr>
                        <w:jc w:val="center"/>
                      </w:pPr>
                      <w:r w:rsidRPr="00BE5EE7">
                        <w:rPr>
                          <w:sz w:val="18"/>
                          <w:szCs w:val="18"/>
                        </w:rPr>
                        <w:t>C/Amargura, 2 - bajo, 13630 - Socuéllamos (Ciudad Real).</w:t>
                      </w:r>
                    </w:p>
                  </w:txbxContent>
                </v:textbox>
              </v:shape>
            </w:pict>
          </mc:Fallback>
        </mc:AlternateContent>
      </w:r>
    </w:p>
    <w:p w14:paraId="2371518D" w14:textId="77777777" w:rsidR="00944254" w:rsidRDefault="00944254" w:rsidP="0038663C">
      <w:pPr>
        <w:rPr>
          <w:b/>
        </w:rPr>
      </w:pPr>
    </w:p>
    <w:p w14:paraId="4D52454B" w14:textId="77777777" w:rsidR="00944254" w:rsidRDefault="00944254" w:rsidP="0038663C">
      <w:pPr>
        <w:rPr>
          <w:b/>
        </w:rPr>
      </w:pPr>
    </w:p>
    <w:p w14:paraId="68393B7D" w14:textId="77777777" w:rsidR="002F2D4E" w:rsidRDefault="002F2D4E" w:rsidP="0038663C">
      <w:pPr>
        <w:rPr>
          <w:b/>
        </w:rPr>
      </w:pPr>
    </w:p>
    <w:p w14:paraId="76AC242A" w14:textId="77777777" w:rsidR="00845506" w:rsidRDefault="00845506" w:rsidP="0038663C">
      <w:pPr>
        <w:rPr>
          <w:b/>
        </w:rPr>
      </w:pPr>
    </w:p>
    <w:p w14:paraId="44F465D4" w14:textId="0A6DF810" w:rsidR="00E430E3" w:rsidRDefault="00E430E3" w:rsidP="007728B4">
      <w:pPr>
        <w:rPr>
          <w:b/>
          <w:lang w:val="en-US"/>
        </w:rPr>
      </w:pPr>
    </w:p>
    <w:p w14:paraId="67039EB6" w14:textId="77777777" w:rsidR="008C669F" w:rsidRPr="008C669F" w:rsidRDefault="008C669F" w:rsidP="007728B4">
      <w:pPr>
        <w:rPr>
          <w:b/>
          <w:color w:val="FF0000"/>
          <w:lang w:val="en-US"/>
        </w:rPr>
      </w:pPr>
    </w:p>
    <w:tbl>
      <w:tblPr>
        <w:tblStyle w:val="Tablaconcuadrcula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44393C" w:rsidRPr="00C23BE7" w14:paraId="4DCF1F7B" w14:textId="77777777" w:rsidTr="00A60A92">
        <w:trPr>
          <w:trHeight w:val="321"/>
        </w:trPr>
        <w:tc>
          <w:tcPr>
            <w:tcW w:w="10348" w:type="dxa"/>
            <w:shd w:val="clear" w:color="auto" w:fill="91DBB6"/>
            <w:vAlign w:val="center"/>
          </w:tcPr>
          <w:p w14:paraId="0AA3ED31" w14:textId="7EF40D74" w:rsidR="0044393C" w:rsidRPr="002B6FD4" w:rsidRDefault="0044393C" w:rsidP="00AF0A8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B6FD4">
              <w:rPr>
                <w:b/>
                <w:bCs/>
                <w:sz w:val="18"/>
                <w:szCs w:val="18"/>
                <w:lang w:val="en-US"/>
              </w:rPr>
              <w:t xml:space="preserve">OPCIÓN DE CERTIFICACIÓN </w:t>
            </w:r>
          </w:p>
        </w:tc>
      </w:tr>
      <w:tr w:rsidR="0044393C" w:rsidRPr="00C23BE7" w14:paraId="17015C03" w14:textId="77777777" w:rsidTr="002B6FD4">
        <w:trPr>
          <w:trHeight w:val="723"/>
        </w:trPr>
        <w:tc>
          <w:tcPr>
            <w:tcW w:w="10348" w:type="dxa"/>
            <w:vAlign w:val="center"/>
          </w:tcPr>
          <w:p w14:paraId="0511EB0D" w14:textId="2A52402E" w:rsidR="0044393C" w:rsidRPr="002B6FD4" w:rsidRDefault="0044393C" w:rsidP="0044393C">
            <w:pPr>
              <w:tabs>
                <w:tab w:val="num" w:pos="720"/>
              </w:tabs>
              <w:spacing w:line="360" w:lineRule="auto"/>
              <w:jc w:val="left"/>
              <w:rPr>
                <w:sz w:val="18"/>
                <w:szCs w:val="18"/>
              </w:rPr>
            </w:pPr>
            <w:r w:rsidRPr="002B6FD4">
              <w:rPr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7"/>
            <w:r w:rsidRPr="002B6FD4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2B6FD4">
              <w:rPr>
                <w:sz w:val="18"/>
                <w:szCs w:val="18"/>
              </w:rPr>
              <w:fldChar w:fldCharType="end"/>
            </w:r>
            <w:bookmarkEnd w:id="0"/>
            <w:r w:rsidRPr="002B6FD4">
              <w:rPr>
                <w:b/>
                <w:sz w:val="18"/>
                <w:szCs w:val="18"/>
              </w:rPr>
              <w:t xml:space="preserve">  </w:t>
            </w:r>
            <w:r w:rsidRPr="002B6FD4">
              <w:rPr>
                <w:sz w:val="18"/>
                <w:szCs w:val="18"/>
              </w:rPr>
              <w:t xml:space="preserve">OPCIÓN 2. GRUPO DE PRODUCTORES                      </w:t>
            </w:r>
            <w:r w:rsidR="000D6CE0">
              <w:rPr>
                <w:sz w:val="18"/>
                <w:szCs w:val="18"/>
              </w:rPr>
              <w:t xml:space="preserve"> </w:t>
            </w:r>
            <w:r w:rsidRPr="002B6FD4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8"/>
            <w:r w:rsidRPr="002B6FD4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2B6FD4">
              <w:rPr>
                <w:sz w:val="18"/>
                <w:szCs w:val="18"/>
              </w:rPr>
              <w:fldChar w:fldCharType="end"/>
            </w:r>
            <w:bookmarkEnd w:id="1"/>
            <w:r w:rsidRPr="002B6FD4">
              <w:rPr>
                <w:sz w:val="18"/>
                <w:szCs w:val="18"/>
              </w:rPr>
              <w:t xml:space="preserve">  OPCIÓN 1. </w:t>
            </w:r>
            <w:r w:rsidR="000D6CE0">
              <w:rPr>
                <w:sz w:val="18"/>
                <w:szCs w:val="18"/>
              </w:rPr>
              <w:t>CERTIFICACIÓN</w:t>
            </w:r>
            <w:r w:rsidRPr="002B6FD4">
              <w:rPr>
                <w:sz w:val="18"/>
                <w:szCs w:val="18"/>
              </w:rPr>
              <w:t xml:space="preserve"> INDIVIDUAL </w:t>
            </w:r>
          </w:p>
          <w:p w14:paraId="3D9EFA9E" w14:textId="123D5B5E" w:rsidR="0044393C" w:rsidRPr="002B6FD4" w:rsidRDefault="0044393C" w:rsidP="0044393C">
            <w:pPr>
              <w:tabs>
                <w:tab w:val="num" w:pos="720"/>
              </w:tabs>
              <w:spacing w:line="360" w:lineRule="auto"/>
              <w:jc w:val="left"/>
              <w:rPr>
                <w:sz w:val="18"/>
                <w:szCs w:val="18"/>
              </w:rPr>
            </w:pPr>
            <w:r w:rsidRPr="002B6FD4">
              <w:rPr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9"/>
            <w:r w:rsidRPr="002B6FD4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2B6FD4">
              <w:rPr>
                <w:sz w:val="18"/>
                <w:szCs w:val="18"/>
              </w:rPr>
              <w:fldChar w:fldCharType="end"/>
            </w:r>
            <w:bookmarkEnd w:id="2"/>
            <w:r w:rsidRPr="002B6FD4">
              <w:rPr>
                <w:sz w:val="18"/>
                <w:szCs w:val="18"/>
              </w:rPr>
              <w:t xml:space="preserve">  OPCIÓN 1</w:t>
            </w:r>
            <w:r w:rsidR="000D6CE0">
              <w:rPr>
                <w:sz w:val="18"/>
                <w:szCs w:val="18"/>
              </w:rPr>
              <w:t xml:space="preserve">. PRODUCTOR MULTISIO </w:t>
            </w:r>
            <w:r w:rsidRPr="002B6FD4">
              <w:rPr>
                <w:sz w:val="18"/>
                <w:szCs w:val="18"/>
              </w:rPr>
              <w:t xml:space="preserve">SIN SGC            </w:t>
            </w:r>
            <w:r w:rsidRPr="002B6FD4">
              <w:rPr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0"/>
            <w:r w:rsidRPr="002B6FD4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2B6FD4">
              <w:rPr>
                <w:sz w:val="18"/>
                <w:szCs w:val="18"/>
              </w:rPr>
              <w:fldChar w:fldCharType="end"/>
            </w:r>
            <w:bookmarkEnd w:id="3"/>
            <w:r w:rsidRPr="002B6FD4">
              <w:rPr>
                <w:sz w:val="18"/>
                <w:szCs w:val="18"/>
              </w:rPr>
              <w:t xml:space="preserve">  OPCIÓN 1</w:t>
            </w:r>
            <w:r w:rsidR="000D6CE0">
              <w:rPr>
                <w:sz w:val="18"/>
                <w:szCs w:val="18"/>
              </w:rPr>
              <w:t>.</w:t>
            </w:r>
            <w:r w:rsidRPr="002B6FD4">
              <w:rPr>
                <w:sz w:val="18"/>
                <w:szCs w:val="18"/>
              </w:rPr>
              <w:t xml:space="preserve"> </w:t>
            </w:r>
            <w:r w:rsidR="000D6CE0">
              <w:rPr>
                <w:sz w:val="18"/>
                <w:szCs w:val="18"/>
              </w:rPr>
              <w:t>PRODUCTOR MULTISITIO</w:t>
            </w:r>
            <w:r w:rsidRPr="002B6FD4">
              <w:rPr>
                <w:sz w:val="18"/>
                <w:szCs w:val="18"/>
              </w:rPr>
              <w:t xml:space="preserve"> CON SGC</w:t>
            </w:r>
          </w:p>
        </w:tc>
      </w:tr>
    </w:tbl>
    <w:p w14:paraId="3F8ACAC6" w14:textId="77777777" w:rsidR="00F27248" w:rsidRDefault="00F27248" w:rsidP="007728B4">
      <w:pPr>
        <w:rPr>
          <w:b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861"/>
        <w:gridCol w:w="1218"/>
        <w:gridCol w:w="1031"/>
        <w:gridCol w:w="777"/>
        <w:gridCol w:w="357"/>
        <w:gridCol w:w="1295"/>
        <w:gridCol w:w="258"/>
        <w:gridCol w:w="281"/>
        <w:gridCol w:w="747"/>
        <w:gridCol w:w="1266"/>
      </w:tblGrid>
      <w:tr w:rsidR="00F27248" w:rsidRPr="00345F81" w14:paraId="25C44021" w14:textId="77777777" w:rsidTr="002B6FD4">
        <w:trPr>
          <w:trHeight w:val="358"/>
        </w:trPr>
        <w:tc>
          <w:tcPr>
            <w:tcW w:w="10348" w:type="dxa"/>
            <w:gridSpan w:val="11"/>
            <w:shd w:val="clear" w:color="auto" w:fill="91DBB6"/>
            <w:vAlign w:val="center"/>
          </w:tcPr>
          <w:p w14:paraId="2CAA8BDC" w14:textId="77777777" w:rsidR="00F27248" w:rsidRPr="00345F81" w:rsidRDefault="00F27248" w:rsidP="0078151F">
            <w:pPr>
              <w:pStyle w:val="Textoindependiente"/>
              <w:rPr>
                <w:color w:val="FFFFFF"/>
                <w:sz w:val="18"/>
                <w:szCs w:val="18"/>
              </w:rPr>
            </w:pPr>
            <w:r w:rsidRPr="00345F81">
              <w:rPr>
                <w:sz w:val="18"/>
                <w:szCs w:val="18"/>
              </w:rPr>
              <w:t>DATOS DEL SOLICITANTE</w:t>
            </w:r>
          </w:p>
        </w:tc>
      </w:tr>
      <w:tr w:rsidR="00667D0D" w:rsidRPr="00473B11" w14:paraId="4AA69A78" w14:textId="77777777" w:rsidTr="002B6FD4">
        <w:trPr>
          <w:trHeight w:val="457"/>
        </w:trPr>
        <w:tc>
          <w:tcPr>
            <w:tcW w:w="2257" w:type="dxa"/>
            <w:shd w:val="clear" w:color="auto" w:fill="F2F2F2"/>
            <w:vAlign w:val="center"/>
          </w:tcPr>
          <w:p w14:paraId="74DCF738" w14:textId="523BC100" w:rsidR="00F27248" w:rsidRPr="00B60B59" w:rsidRDefault="00B132FA" w:rsidP="0078151F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Nombre entidad legal </w:t>
            </w:r>
          </w:p>
        </w:tc>
        <w:tc>
          <w:tcPr>
            <w:tcW w:w="8091" w:type="dxa"/>
            <w:gridSpan w:val="10"/>
            <w:vAlign w:val="center"/>
          </w:tcPr>
          <w:p w14:paraId="5C051940" w14:textId="31384B9E" w:rsidR="00F27248" w:rsidRPr="00B60B59" w:rsidRDefault="00F27248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</w:instrText>
            </w:r>
            <w:bookmarkStart w:id="4" w:name="Texto1"/>
            <w:r w:rsidRPr="00B60B59">
              <w:rPr>
                <w:b w:val="0"/>
                <w:sz w:val="18"/>
                <w:szCs w:val="18"/>
              </w:rPr>
              <w:instrText xml:space="preserve">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667D0D" w:rsidRPr="00473B11" w14:paraId="7E3A0946" w14:textId="77777777" w:rsidTr="002B6FD4">
        <w:trPr>
          <w:trHeight w:val="363"/>
        </w:trPr>
        <w:tc>
          <w:tcPr>
            <w:tcW w:w="2257" w:type="dxa"/>
            <w:shd w:val="clear" w:color="auto" w:fill="F2F2F2"/>
            <w:vAlign w:val="center"/>
          </w:tcPr>
          <w:p w14:paraId="7480CED9" w14:textId="7783399A" w:rsidR="00F27248" w:rsidRPr="00B60B59" w:rsidRDefault="00F27248" w:rsidP="0078151F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bCs/>
                <w:sz w:val="18"/>
                <w:szCs w:val="18"/>
              </w:rPr>
              <w:t>CIF/NIF/NIE</w:t>
            </w:r>
            <w:r w:rsidR="00241F01">
              <w:rPr>
                <w:b/>
                <w:bCs/>
                <w:sz w:val="18"/>
                <w:szCs w:val="18"/>
              </w:rPr>
              <w:t>/C.I/R.U.C</w:t>
            </w:r>
          </w:p>
        </w:tc>
        <w:tc>
          <w:tcPr>
            <w:tcW w:w="8091" w:type="dxa"/>
            <w:gridSpan w:val="10"/>
            <w:vAlign w:val="center"/>
          </w:tcPr>
          <w:p w14:paraId="0C8C5232" w14:textId="093C8EC6" w:rsidR="00F27248" w:rsidRPr="00B60B59" w:rsidRDefault="00F27248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67D0D" w:rsidRPr="00473B11" w14:paraId="0A544AB6" w14:textId="77777777" w:rsidTr="002B6FD4">
        <w:trPr>
          <w:trHeight w:val="377"/>
        </w:trPr>
        <w:tc>
          <w:tcPr>
            <w:tcW w:w="2257" w:type="dxa"/>
            <w:shd w:val="clear" w:color="auto" w:fill="F2F2F2"/>
            <w:vAlign w:val="center"/>
          </w:tcPr>
          <w:p w14:paraId="1382BCB7" w14:textId="3B74076A" w:rsidR="00F27248" w:rsidRPr="00B60B59" w:rsidRDefault="00F27248" w:rsidP="00781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Dirección</w:t>
            </w:r>
            <w:r w:rsidRPr="00B60B59">
              <w:rPr>
                <w:b/>
                <w:bCs/>
                <w:sz w:val="18"/>
                <w:szCs w:val="18"/>
              </w:rPr>
              <w:t xml:space="preserve"> </w:t>
            </w:r>
            <w:r w:rsidR="00B132FA">
              <w:rPr>
                <w:b/>
                <w:bCs/>
                <w:sz w:val="18"/>
                <w:szCs w:val="18"/>
              </w:rPr>
              <w:t xml:space="preserve">física </w:t>
            </w:r>
          </w:p>
        </w:tc>
        <w:tc>
          <w:tcPr>
            <w:tcW w:w="8091" w:type="dxa"/>
            <w:gridSpan w:val="10"/>
            <w:vAlign w:val="center"/>
          </w:tcPr>
          <w:p w14:paraId="198E7CBE" w14:textId="28FCBF7A" w:rsidR="00F27248" w:rsidRPr="00B60B59" w:rsidRDefault="00F27248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B6FD4" w:rsidRPr="00473B11" w14:paraId="324042E9" w14:textId="77777777" w:rsidTr="002B6FD4">
        <w:trPr>
          <w:trHeight w:val="377"/>
        </w:trPr>
        <w:tc>
          <w:tcPr>
            <w:tcW w:w="2257" w:type="dxa"/>
            <w:shd w:val="clear" w:color="auto" w:fill="F2F2F2"/>
            <w:vAlign w:val="center"/>
          </w:tcPr>
          <w:p w14:paraId="1B4DF7CC" w14:textId="1270826C" w:rsidR="00B132FA" w:rsidRDefault="00B132FA" w:rsidP="00781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Dirección postal </w:t>
            </w:r>
          </w:p>
        </w:tc>
        <w:tc>
          <w:tcPr>
            <w:tcW w:w="8091" w:type="dxa"/>
            <w:gridSpan w:val="10"/>
            <w:vAlign w:val="center"/>
          </w:tcPr>
          <w:p w14:paraId="1928187D" w14:textId="57C4828A" w:rsidR="00B132FA" w:rsidRPr="00B60B59" w:rsidRDefault="00B132FA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C3683" w:rsidRPr="00473B11" w14:paraId="3375C46C" w14:textId="77777777" w:rsidTr="00241F01">
        <w:trPr>
          <w:trHeight w:val="407"/>
        </w:trPr>
        <w:tc>
          <w:tcPr>
            <w:tcW w:w="2257" w:type="dxa"/>
            <w:shd w:val="clear" w:color="auto" w:fill="F2F2F2"/>
            <w:vAlign w:val="center"/>
          </w:tcPr>
          <w:p w14:paraId="5EC2D8BE" w14:textId="77777777" w:rsidR="00B132FA" w:rsidRPr="00B60B59" w:rsidRDefault="00B132FA" w:rsidP="0078151F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861" w:type="dxa"/>
            <w:vAlign w:val="center"/>
          </w:tcPr>
          <w:p w14:paraId="7401ECCD" w14:textId="6B8617F1" w:rsidR="00B132FA" w:rsidRPr="00B60B59" w:rsidRDefault="00B132FA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08E67760" w14:textId="77777777" w:rsidR="00B132FA" w:rsidRPr="00B60B59" w:rsidRDefault="00B132FA" w:rsidP="0078151F">
            <w:pPr>
              <w:pStyle w:val="Textoindependiente"/>
              <w:rPr>
                <w:bCs/>
                <w:sz w:val="18"/>
                <w:szCs w:val="18"/>
              </w:rPr>
            </w:pPr>
            <w:r w:rsidRPr="00B60B59">
              <w:rPr>
                <w:bCs/>
                <w:sz w:val="18"/>
                <w:szCs w:val="18"/>
              </w:rPr>
              <w:t>Municipio</w:t>
            </w:r>
          </w:p>
        </w:tc>
        <w:tc>
          <w:tcPr>
            <w:tcW w:w="1031" w:type="dxa"/>
            <w:vAlign w:val="center"/>
          </w:tcPr>
          <w:p w14:paraId="0C7E5DF1" w14:textId="564B2735" w:rsidR="00B132FA" w:rsidRPr="00B60B59" w:rsidRDefault="00B132FA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6E6A5A3" w14:textId="77777777" w:rsidR="00B132FA" w:rsidRPr="00B60B59" w:rsidRDefault="00B132FA" w:rsidP="0078151F">
            <w:pPr>
              <w:pStyle w:val="Textoindependiente"/>
              <w:rPr>
                <w:bCs/>
                <w:sz w:val="18"/>
                <w:szCs w:val="18"/>
              </w:rPr>
            </w:pPr>
            <w:r w:rsidRPr="00B60B59">
              <w:rPr>
                <w:bCs/>
                <w:sz w:val="18"/>
                <w:szCs w:val="18"/>
              </w:rPr>
              <w:t xml:space="preserve">Provincia </w:t>
            </w:r>
          </w:p>
        </w:tc>
        <w:tc>
          <w:tcPr>
            <w:tcW w:w="1834" w:type="dxa"/>
            <w:gridSpan w:val="3"/>
            <w:vAlign w:val="center"/>
          </w:tcPr>
          <w:p w14:paraId="1235465A" w14:textId="5F27D5E5" w:rsidR="00B132FA" w:rsidRPr="00B60B59" w:rsidRDefault="00B132FA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14:paraId="4758AB43" w14:textId="6698F7FE" w:rsidR="00B132FA" w:rsidRPr="00B132FA" w:rsidRDefault="00B132FA" w:rsidP="0078151F">
            <w:pPr>
              <w:pStyle w:val="Textoindependiente"/>
              <w:rPr>
                <w:bCs/>
                <w:sz w:val="18"/>
                <w:szCs w:val="18"/>
              </w:rPr>
            </w:pPr>
            <w:r w:rsidRPr="00B132FA">
              <w:rPr>
                <w:bCs/>
                <w:sz w:val="18"/>
                <w:szCs w:val="18"/>
              </w:rPr>
              <w:t xml:space="preserve">Estado </w:t>
            </w:r>
          </w:p>
        </w:tc>
        <w:tc>
          <w:tcPr>
            <w:tcW w:w="1266" w:type="dxa"/>
            <w:vAlign w:val="center"/>
          </w:tcPr>
          <w:p w14:paraId="396D5C2C" w14:textId="08B49711" w:rsidR="00B132FA" w:rsidRPr="00B60B59" w:rsidRDefault="00B132FA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C3683" w:rsidRPr="00473B11" w14:paraId="6BE6226E" w14:textId="77777777" w:rsidTr="002B6FD4">
        <w:trPr>
          <w:trHeight w:val="407"/>
        </w:trPr>
        <w:tc>
          <w:tcPr>
            <w:tcW w:w="2257" w:type="dxa"/>
            <w:shd w:val="clear" w:color="auto" w:fill="F2F2F2"/>
            <w:vAlign w:val="center"/>
          </w:tcPr>
          <w:p w14:paraId="0B245B05" w14:textId="6F1AB63C" w:rsidR="00B132FA" w:rsidRPr="00B60B59" w:rsidRDefault="00B132FA" w:rsidP="00781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Coordenadas geográficas </w:t>
            </w:r>
          </w:p>
        </w:tc>
        <w:tc>
          <w:tcPr>
            <w:tcW w:w="3110" w:type="dxa"/>
            <w:gridSpan w:val="3"/>
            <w:vAlign w:val="center"/>
          </w:tcPr>
          <w:p w14:paraId="6650AF79" w14:textId="0837C8D9" w:rsidR="00B132FA" w:rsidRPr="00B60B59" w:rsidRDefault="00B132FA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068AB32" w14:textId="779F85FF" w:rsidR="00B132FA" w:rsidRPr="00B60B59" w:rsidRDefault="00B132FA" w:rsidP="0078151F">
            <w:pPr>
              <w:pStyle w:val="Textoindependient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GLN </w:t>
            </w:r>
          </w:p>
        </w:tc>
        <w:tc>
          <w:tcPr>
            <w:tcW w:w="3847" w:type="dxa"/>
            <w:gridSpan w:val="5"/>
            <w:vAlign w:val="center"/>
          </w:tcPr>
          <w:p w14:paraId="61CC0B9B" w14:textId="0C3E5D62" w:rsidR="00B132FA" w:rsidRPr="00B60B59" w:rsidRDefault="00B132FA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B6FD4" w:rsidRPr="00473B11" w14:paraId="40CD7FC8" w14:textId="77777777" w:rsidTr="002B6FD4">
        <w:trPr>
          <w:trHeight w:val="404"/>
        </w:trPr>
        <w:tc>
          <w:tcPr>
            <w:tcW w:w="2257" w:type="dxa"/>
            <w:shd w:val="clear" w:color="auto" w:fill="F2F2F2"/>
            <w:vAlign w:val="center"/>
          </w:tcPr>
          <w:p w14:paraId="47FD452A" w14:textId="77777777" w:rsidR="00B132FA" w:rsidRPr="00B60B59" w:rsidRDefault="00B132FA" w:rsidP="0078151F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3110" w:type="dxa"/>
            <w:gridSpan w:val="3"/>
            <w:vAlign w:val="center"/>
          </w:tcPr>
          <w:p w14:paraId="6753FEB0" w14:textId="0E82F662" w:rsidR="00B132FA" w:rsidRPr="00B60B59" w:rsidRDefault="00B132FA" w:rsidP="0078151F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60B59">
              <w:rPr>
                <w:sz w:val="18"/>
                <w:szCs w:val="18"/>
              </w:rPr>
              <w:instrText xml:space="preserve"> FORMTEXT </w:instrText>
            </w:r>
            <w:r w:rsidRPr="00B60B59">
              <w:rPr>
                <w:b/>
                <w:sz w:val="18"/>
                <w:szCs w:val="18"/>
              </w:rPr>
            </w:r>
            <w:r w:rsidRPr="00B60B59">
              <w:rPr>
                <w:b/>
                <w:sz w:val="18"/>
                <w:szCs w:val="18"/>
              </w:rPr>
              <w:fldChar w:fldCharType="separate"/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Pr="00B60B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E5DDEF4" w14:textId="7985FB21" w:rsidR="00B132FA" w:rsidRPr="00B60B59" w:rsidRDefault="00B132FA" w:rsidP="00781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Móvil </w:t>
            </w:r>
          </w:p>
        </w:tc>
        <w:tc>
          <w:tcPr>
            <w:tcW w:w="3847" w:type="dxa"/>
            <w:gridSpan w:val="5"/>
            <w:vAlign w:val="center"/>
          </w:tcPr>
          <w:p w14:paraId="5CB5AD7D" w14:textId="222BD931" w:rsidR="00B132FA" w:rsidRPr="00B60B59" w:rsidRDefault="00B132FA" w:rsidP="0078151F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60B59">
              <w:rPr>
                <w:sz w:val="18"/>
                <w:szCs w:val="18"/>
              </w:rPr>
              <w:instrText xml:space="preserve"> FORMTEXT </w:instrText>
            </w:r>
            <w:r w:rsidRPr="00B60B59">
              <w:rPr>
                <w:b/>
                <w:sz w:val="18"/>
                <w:szCs w:val="18"/>
              </w:rPr>
            </w:r>
            <w:r w:rsidRPr="00B60B59">
              <w:rPr>
                <w:b/>
                <w:sz w:val="18"/>
                <w:szCs w:val="18"/>
              </w:rPr>
              <w:fldChar w:fldCharType="separate"/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Pr="00B60B5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B6FD4" w:rsidRPr="00473B11" w14:paraId="0618E208" w14:textId="77777777" w:rsidTr="002B6FD4">
        <w:trPr>
          <w:trHeight w:val="404"/>
        </w:trPr>
        <w:tc>
          <w:tcPr>
            <w:tcW w:w="2257" w:type="dxa"/>
            <w:shd w:val="clear" w:color="auto" w:fill="F2F2F2"/>
            <w:vAlign w:val="center"/>
          </w:tcPr>
          <w:p w14:paraId="13D6857F" w14:textId="4DD3CEE1" w:rsidR="00B132FA" w:rsidRPr="00B60B59" w:rsidRDefault="00B132FA" w:rsidP="00781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Correo electrónico </w:t>
            </w:r>
          </w:p>
        </w:tc>
        <w:tc>
          <w:tcPr>
            <w:tcW w:w="3110" w:type="dxa"/>
            <w:gridSpan w:val="3"/>
            <w:vAlign w:val="center"/>
          </w:tcPr>
          <w:p w14:paraId="116DE480" w14:textId="078F5F5B" w:rsidR="00B132FA" w:rsidRPr="00B60B59" w:rsidRDefault="00B132FA" w:rsidP="0078151F">
            <w:pPr>
              <w:rPr>
                <w:b/>
                <w:sz w:val="18"/>
                <w:szCs w:val="18"/>
              </w:rPr>
            </w:pPr>
            <w:r w:rsidRPr="00B60B59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60B59">
              <w:rPr>
                <w:sz w:val="18"/>
                <w:szCs w:val="18"/>
              </w:rPr>
              <w:instrText xml:space="preserve"> FORMTEXT </w:instrText>
            </w:r>
            <w:r w:rsidRPr="00B60B59">
              <w:rPr>
                <w:b/>
                <w:sz w:val="18"/>
                <w:szCs w:val="18"/>
              </w:rPr>
            </w:r>
            <w:r w:rsidRPr="00B60B59">
              <w:rPr>
                <w:b/>
                <w:sz w:val="18"/>
                <w:szCs w:val="18"/>
              </w:rPr>
              <w:fldChar w:fldCharType="separate"/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Pr="00B60B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E1DC2D4" w14:textId="125477FA" w:rsidR="00B132FA" w:rsidRPr="00B60B59" w:rsidRDefault="00B132FA" w:rsidP="007815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Web </w:t>
            </w:r>
          </w:p>
        </w:tc>
        <w:tc>
          <w:tcPr>
            <w:tcW w:w="3847" w:type="dxa"/>
            <w:gridSpan w:val="5"/>
            <w:vAlign w:val="center"/>
          </w:tcPr>
          <w:p w14:paraId="0C7881D1" w14:textId="03FAA7AA" w:rsidR="00B132FA" w:rsidRPr="00B60B59" w:rsidRDefault="00B132FA" w:rsidP="0078151F">
            <w:pPr>
              <w:rPr>
                <w:b/>
                <w:sz w:val="18"/>
                <w:szCs w:val="18"/>
              </w:rPr>
            </w:pPr>
            <w:r w:rsidRPr="00B60B59">
              <w:rPr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60B59">
              <w:rPr>
                <w:sz w:val="18"/>
                <w:szCs w:val="18"/>
              </w:rPr>
              <w:instrText xml:space="preserve"> FORMTEXT </w:instrText>
            </w:r>
            <w:r w:rsidRPr="00B60B59">
              <w:rPr>
                <w:b/>
                <w:sz w:val="18"/>
                <w:szCs w:val="18"/>
              </w:rPr>
            </w:r>
            <w:r w:rsidRPr="00B60B59">
              <w:rPr>
                <w:b/>
                <w:sz w:val="18"/>
                <w:szCs w:val="18"/>
              </w:rPr>
              <w:fldChar w:fldCharType="separate"/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Pr="00B60B5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27248" w:rsidRPr="00345F81" w14:paraId="2FA2278A" w14:textId="77777777" w:rsidTr="002B6FD4">
        <w:trPr>
          <w:trHeight w:val="381"/>
        </w:trPr>
        <w:tc>
          <w:tcPr>
            <w:tcW w:w="10348" w:type="dxa"/>
            <w:gridSpan w:val="11"/>
            <w:shd w:val="clear" w:color="auto" w:fill="91DBB6"/>
            <w:vAlign w:val="center"/>
          </w:tcPr>
          <w:p w14:paraId="26AC00A9" w14:textId="410F017E" w:rsidR="00F27248" w:rsidRPr="00345F81" w:rsidRDefault="00345F81" w:rsidP="00345F81">
            <w:pPr>
              <w:pStyle w:val="Textoindependiente"/>
              <w:tabs>
                <w:tab w:val="left" w:pos="1399"/>
              </w:tabs>
              <w:rPr>
                <w:sz w:val="18"/>
                <w:szCs w:val="18"/>
              </w:rPr>
            </w:pPr>
            <w:r w:rsidRPr="00345F81">
              <w:rPr>
                <w:sz w:val="18"/>
                <w:szCs w:val="18"/>
              </w:rPr>
              <w:t xml:space="preserve">CONTACTOS </w:t>
            </w:r>
          </w:p>
        </w:tc>
      </w:tr>
      <w:tr w:rsidR="00444C95" w:rsidRPr="00473B11" w14:paraId="7A6A728D" w14:textId="77777777" w:rsidTr="002B6FD4">
        <w:trPr>
          <w:trHeight w:val="431"/>
        </w:trPr>
        <w:tc>
          <w:tcPr>
            <w:tcW w:w="2257" w:type="dxa"/>
            <w:shd w:val="clear" w:color="auto" w:fill="F2F2F2"/>
            <w:vAlign w:val="center"/>
          </w:tcPr>
          <w:p w14:paraId="7AD3B24B" w14:textId="77B01F34" w:rsidR="00444C95" w:rsidRPr="006B09DF" w:rsidRDefault="00444C95" w:rsidP="00781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Representante legal </w:t>
            </w:r>
          </w:p>
        </w:tc>
        <w:tc>
          <w:tcPr>
            <w:tcW w:w="8091" w:type="dxa"/>
            <w:gridSpan w:val="10"/>
            <w:vAlign w:val="center"/>
          </w:tcPr>
          <w:p w14:paraId="31B15083" w14:textId="685B6BBC" w:rsidR="00444C95" w:rsidRPr="00444C95" w:rsidRDefault="00444C95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</w:tr>
      <w:tr w:rsidR="00444C95" w:rsidRPr="00473B11" w14:paraId="4521AD4F" w14:textId="77777777" w:rsidTr="002B6FD4">
        <w:trPr>
          <w:trHeight w:val="416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B97791" w14:textId="5A8D28A3" w:rsidR="00444C95" w:rsidRPr="006B09DF" w:rsidRDefault="00667D0D" w:rsidP="00781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Título – Cargo </w:t>
            </w:r>
          </w:p>
        </w:tc>
        <w:tc>
          <w:tcPr>
            <w:tcW w:w="8091" w:type="dxa"/>
            <w:gridSpan w:val="10"/>
            <w:tcBorders>
              <w:bottom w:val="single" w:sz="4" w:space="0" w:color="auto"/>
            </w:tcBorders>
            <w:vAlign w:val="center"/>
          </w:tcPr>
          <w:p w14:paraId="281EEAC7" w14:textId="55B3FE14" w:rsidR="00444C95" w:rsidRPr="00444C95" w:rsidRDefault="00444C95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  <w:bookmarkEnd w:id="6"/>
          </w:p>
        </w:tc>
      </w:tr>
      <w:tr w:rsidR="00A5252B" w:rsidRPr="00473B11" w14:paraId="58E0B0BE" w14:textId="77777777" w:rsidTr="00A5252B">
        <w:trPr>
          <w:trHeight w:val="416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7ECD2A" w14:textId="38CB83AB" w:rsidR="00444C95" w:rsidRPr="006B09DF" w:rsidRDefault="00667D0D" w:rsidP="007815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Teléfono </w:t>
            </w:r>
          </w:p>
        </w:tc>
        <w:tc>
          <w:tcPr>
            <w:tcW w:w="3887" w:type="dxa"/>
            <w:gridSpan w:val="4"/>
            <w:tcBorders>
              <w:bottom w:val="single" w:sz="4" w:space="0" w:color="auto"/>
            </w:tcBorders>
            <w:vAlign w:val="center"/>
          </w:tcPr>
          <w:p w14:paraId="469194BB" w14:textId="7CAF94A3" w:rsidR="00444C95" w:rsidRPr="006B09DF" w:rsidRDefault="00667D0D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03A6EB" w14:textId="4A5FEAD7" w:rsidR="00444C95" w:rsidRPr="006B09DF" w:rsidRDefault="00667D0D" w:rsidP="0078151F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 electrónico 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59276F2B" w14:textId="759003CF" w:rsidR="00444C95" w:rsidRPr="006B09DF" w:rsidRDefault="00667D0D" w:rsidP="0078151F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667D0D" w:rsidRPr="00473B11" w14:paraId="4C89C06F" w14:textId="77777777" w:rsidTr="002B6FD4">
        <w:trPr>
          <w:trHeight w:val="385"/>
        </w:trPr>
        <w:tc>
          <w:tcPr>
            <w:tcW w:w="2257" w:type="dxa"/>
            <w:shd w:val="clear" w:color="auto" w:fill="EDEDED" w:themeFill="accent3" w:themeFillTint="33"/>
            <w:vAlign w:val="center"/>
          </w:tcPr>
          <w:p w14:paraId="1E10E8D4" w14:textId="6FC821D0" w:rsidR="00667D0D" w:rsidRPr="00B60B59" w:rsidRDefault="00667D0D" w:rsidP="0078151F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Interlocutor auditorías </w:t>
            </w:r>
          </w:p>
        </w:tc>
        <w:tc>
          <w:tcPr>
            <w:tcW w:w="8091" w:type="dxa"/>
            <w:gridSpan w:val="10"/>
            <w:shd w:val="clear" w:color="auto" w:fill="auto"/>
            <w:vAlign w:val="center"/>
          </w:tcPr>
          <w:p w14:paraId="77888CAD" w14:textId="5DC5C852" w:rsidR="00667D0D" w:rsidRPr="00B60B59" w:rsidRDefault="00667D0D" w:rsidP="0078151F">
            <w:pPr>
              <w:pStyle w:val="Textoindependiente"/>
              <w:rPr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41F01" w:rsidRPr="00473B11" w14:paraId="5F77BFDC" w14:textId="77777777" w:rsidTr="007B7F57">
        <w:trPr>
          <w:trHeight w:val="385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91E658B" w14:textId="7A3ABA8A" w:rsidR="00241F01" w:rsidRDefault="00241F01" w:rsidP="00241F01">
            <w:pPr>
              <w:pStyle w:val="Textoindependient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Título – Cargo </w:t>
            </w:r>
          </w:p>
        </w:tc>
        <w:tc>
          <w:tcPr>
            <w:tcW w:w="8091" w:type="dxa"/>
            <w:gridSpan w:val="10"/>
            <w:tcBorders>
              <w:bottom w:val="single" w:sz="4" w:space="0" w:color="auto"/>
            </w:tcBorders>
            <w:vAlign w:val="center"/>
          </w:tcPr>
          <w:p w14:paraId="1E2A7FDB" w14:textId="0F9AE0ED" w:rsidR="00241F01" w:rsidRPr="006B09DF" w:rsidRDefault="00241F01" w:rsidP="00241F0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C3683" w:rsidRPr="00473B11" w14:paraId="1851942E" w14:textId="77777777" w:rsidTr="00A5252B">
        <w:trPr>
          <w:trHeight w:val="385"/>
        </w:trPr>
        <w:tc>
          <w:tcPr>
            <w:tcW w:w="2257" w:type="dxa"/>
            <w:shd w:val="clear" w:color="auto" w:fill="F2F2F2"/>
            <w:vAlign w:val="center"/>
          </w:tcPr>
          <w:p w14:paraId="4396D2E6" w14:textId="5D044B86" w:rsidR="00667D0D" w:rsidRPr="00667D0D" w:rsidRDefault="00667D0D" w:rsidP="00667D0D">
            <w:pPr>
              <w:pStyle w:val="Textoindependiente"/>
              <w:rPr>
                <w:sz w:val="18"/>
                <w:szCs w:val="18"/>
              </w:rPr>
            </w:pPr>
            <w:r w:rsidRPr="00667D0D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3887" w:type="dxa"/>
            <w:gridSpan w:val="4"/>
            <w:vAlign w:val="center"/>
          </w:tcPr>
          <w:p w14:paraId="358447B0" w14:textId="5B54D960" w:rsidR="00667D0D" w:rsidRPr="006B09DF" w:rsidRDefault="00667D0D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652" w:type="dxa"/>
            <w:gridSpan w:val="2"/>
            <w:shd w:val="clear" w:color="auto" w:fill="F2F2F2"/>
            <w:vAlign w:val="center"/>
          </w:tcPr>
          <w:p w14:paraId="01598FF7" w14:textId="069E45A6" w:rsidR="00667D0D" w:rsidRPr="006B09DF" w:rsidRDefault="00667D0D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 electrónico </w:t>
            </w:r>
          </w:p>
        </w:tc>
        <w:tc>
          <w:tcPr>
            <w:tcW w:w="2552" w:type="dxa"/>
            <w:gridSpan w:val="4"/>
            <w:vAlign w:val="center"/>
          </w:tcPr>
          <w:p w14:paraId="0C2591A8" w14:textId="420A3128" w:rsidR="00667D0D" w:rsidRPr="006B09DF" w:rsidRDefault="00667D0D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B6FD4" w:rsidRPr="00473B11" w14:paraId="3FC21C70" w14:textId="77777777" w:rsidTr="002B6FD4">
        <w:trPr>
          <w:trHeight w:val="385"/>
        </w:trPr>
        <w:tc>
          <w:tcPr>
            <w:tcW w:w="6144" w:type="dxa"/>
            <w:gridSpan w:val="5"/>
            <w:shd w:val="clear" w:color="auto" w:fill="F2F2F2"/>
            <w:vAlign w:val="center"/>
          </w:tcPr>
          <w:p w14:paraId="472FF11F" w14:textId="1B447AB6" w:rsidR="00667D0D" w:rsidRPr="00667D0D" w:rsidRDefault="00667D0D" w:rsidP="00667D0D">
            <w:pPr>
              <w:pStyle w:val="Textoindependiente"/>
              <w:rPr>
                <w:bCs/>
                <w:sz w:val="18"/>
                <w:szCs w:val="18"/>
              </w:rPr>
            </w:pPr>
            <w:r w:rsidRPr="00667D0D">
              <w:rPr>
                <w:bCs/>
                <w:sz w:val="18"/>
                <w:szCs w:val="18"/>
              </w:rPr>
              <w:t>Correo electrónico para notificaci</w:t>
            </w:r>
            <w:r>
              <w:rPr>
                <w:bCs/>
                <w:sz w:val="18"/>
                <w:szCs w:val="18"/>
              </w:rPr>
              <w:t>ones</w:t>
            </w:r>
            <w:r w:rsidRPr="00667D0D">
              <w:rPr>
                <w:bCs/>
                <w:sz w:val="18"/>
                <w:szCs w:val="18"/>
              </w:rPr>
              <w:t xml:space="preserve"> Área Privada Web S</w:t>
            </w:r>
            <w:r w:rsidR="00241F01">
              <w:rPr>
                <w:bCs/>
                <w:sz w:val="18"/>
                <w:szCs w:val="18"/>
              </w:rPr>
              <w:t>OHISCERT</w:t>
            </w:r>
          </w:p>
        </w:tc>
        <w:tc>
          <w:tcPr>
            <w:tcW w:w="4204" w:type="dxa"/>
            <w:gridSpan w:val="6"/>
            <w:shd w:val="clear" w:color="auto" w:fill="auto"/>
            <w:vAlign w:val="center"/>
          </w:tcPr>
          <w:p w14:paraId="1F41F0DD" w14:textId="2E7884EF" w:rsidR="00667D0D" w:rsidRPr="006B09DF" w:rsidRDefault="00667D0D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C3683" w:rsidRPr="00473B11" w14:paraId="3D13AEE1" w14:textId="77777777" w:rsidTr="002B6FD4">
        <w:trPr>
          <w:trHeight w:val="385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91DBB6"/>
            <w:vAlign w:val="center"/>
          </w:tcPr>
          <w:p w14:paraId="5CE7A0E1" w14:textId="330EF1CB" w:rsidR="00BC3683" w:rsidRPr="00BC3683" w:rsidRDefault="00BC3683" w:rsidP="00667D0D">
            <w:pPr>
              <w:pStyle w:val="Textoindependiente"/>
              <w:rPr>
                <w:bCs/>
                <w:sz w:val="18"/>
                <w:szCs w:val="18"/>
              </w:rPr>
            </w:pPr>
            <w:r w:rsidRPr="00BC3683">
              <w:rPr>
                <w:bCs/>
                <w:sz w:val="18"/>
                <w:szCs w:val="18"/>
              </w:rPr>
              <w:t xml:space="preserve">CERTIFICACIONES ANTERIORES </w:t>
            </w:r>
            <w:r>
              <w:rPr>
                <w:bCs/>
                <w:sz w:val="18"/>
                <w:szCs w:val="18"/>
              </w:rPr>
              <w:t xml:space="preserve">GLOBALGAP        </w:t>
            </w:r>
            <w:r w:rsidR="00A5252B">
              <w:rPr>
                <w:bCs/>
                <w:sz w:val="18"/>
                <w:szCs w:val="18"/>
              </w:rPr>
              <w:t xml:space="preserve">    </w:t>
            </w:r>
            <w:r w:rsidRPr="00BC368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683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BC3683">
              <w:rPr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NO        </w:t>
            </w:r>
            <w:r w:rsidRPr="00BC368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683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BC3683">
              <w:rPr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Pr="00BC3683">
              <w:rPr>
                <w:bCs/>
                <w:sz w:val="18"/>
                <w:szCs w:val="18"/>
              </w:rPr>
              <w:t xml:space="preserve">SI </w:t>
            </w:r>
            <w:r>
              <w:rPr>
                <w:bCs/>
                <w:sz w:val="18"/>
                <w:szCs w:val="18"/>
              </w:rPr>
              <w:t xml:space="preserve">     </w:t>
            </w:r>
          </w:p>
        </w:tc>
      </w:tr>
      <w:tr w:rsidR="00BC3683" w:rsidRPr="00473B11" w14:paraId="14083E47" w14:textId="77777777" w:rsidTr="002B6FD4">
        <w:trPr>
          <w:trHeight w:val="385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A68919" w14:textId="7B939709" w:rsidR="00BC3683" w:rsidRPr="00BC3683" w:rsidRDefault="00BC3683" w:rsidP="00667D0D">
            <w:pPr>
              <w:pStyle w:val="Textoindependiente"/>
              <w:rPr>
                <w:bCs/>
                <w:sz w:val="18"/>
                <w:szCs w:val="18"/>
              </w:rPr>
            </w:pPr>
            <w:r w:rsidRPr="00BC3683">
              <w:rPr>
                <w:bCs/>
                <w:sz w:val="18"/>
                <w:szCs w:val="18"/>
              </w:rPr>
              <w:t xml:space="preserve">GGN 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A014C" w14:textId="226F479F" w:rsidR="00BC3683" w:rsidRPr="006B09DF" w:rsidRDefault="00BC3683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8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3ECF7" w14:textId="0829A7B0" w:rsidR="00BC3683" w:rsidRPr="006B09DF" w:rsidRDefault="00BC3683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Organismo Certificación</w:t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FFA6" w14:textId="0D2BDFF7" w:rsidR="00BC3683" w:rsidRPr="006B09DF" w:rsidRDefault="00BC3683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B6FD4" w:rsidRPr="00473B11" w14:paraId="1307A1BC" w14:textId="77777777" w:rsidTr="002B6FD4">
        <w:trPr>
          <w:trHeight w:val="385"/>
        </w:trPr>
        <w:tc>
          <w:tcPr>
            <w:tcW w:w="22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598408B" w14:textId="5A5CEDBD" w:rsidR="002B6FD4" w:rsidRPr="00BC3683" w:rsidRDefault="002B6FD4" w:rsidP="00667D0D">
            <w:pPr>
              <w:pStyle w:val="Textoindependient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Opción de certificación</w:t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05376" w14:textId="79F02E96" w:rsidR="002B6FD4" w:rsidRPr="006B09DF" w:rsidRDefault="002B6FD4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8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183F" w14:textId="24E33315" w:rsidR="002B6FD4" w:rsidRPr="002B6FD4" w:rsidRDefault="002B6FD4" w:rsidP="00667D0D">
            <w:pPr>
              <w:pStyle w:val="Textoindependiente"/>
              <w:rPr>
                <w:bCs/>
                <w:sz w:val="18"/>
                <w:szCs w:val="18"/>
              </w:rPr>
            </w:pPr>
            <w:r w:rsidRPr="002B6FD4">
              <w:rPr>
                <w:bCs/>
                <w:sz w:val="18"/>
                <w:szCs w:val="18"/>
              </w:rPr>
              <w:t xml:space="preserve">Productos certificados </w:t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789A1" w14:textId="1B1BA0B9" w:rsidR="002B6FD4" w:rsidRPr="006B09DF" w:rsidRDefault="002B6FD4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2B6FD4" w:rsidRPr="00473B11" w14:paraId="5ECBC5B2" w14:textId="77777777" w:rsidTr="00A5252B">
        <w:trPr>
          <w:trHeight w:val="385"/>
        </w:trPr>
        <w:tc>
          <w:tcPr>
            <w:tcW w:w="2257" w:type="dxa"/>
            <w:shd w:val="clear" w:color="auto" w:fill="F2F2F2"/>
            <w:vAlign w:val="center"/>
          </w:tcPr>
          <w:p w14:paraId="4DED0A6B" w14:textId="2973D212" w:rsidR="002B6FD4" w:rsidRPr="002B6FD4" w:rsidRDefault="002B6FD4" w:rsidP="00667D0D">
            <w:pPr>
              <w:pStyle w:val="Textoindependiente"/>
              <w:rPr>
                <w:bCs/>
                <w:sz w:val="18"/>
                <w:szCs w:val="18"/>
              </w:rPr>
            </w:pPr>
            <w:r w:rsidRPr="002B6FD4">
              <w:rPr>
                <w:bCs/>
                <w:sz w:val="18"/>
                <w:szCs w:val="18"/>
              </w:rPr>
              <w:t xml:space="preserve">Fecha validez certificado </w:t>
            </w:r>
          </w:p>
        </w:tc>
        <w:tc>
          <w:tcPr>
            <w:tcW w:w="3110" w:type="dxa"/>
            <w:gridSpan w:val="3"/>
            <w:shd w:val="clear" w:color="auto" w:fill="auto"/>
            <w:vAlign w:val="center"/>
          </w:tcPr>
          <w:p w14:paraId="171AF1CC" w14:textId="098BE646" w:rsidR="002B6FD4" w:rsidRPr="006B09DF" w:rsidRDefault="002B6FD4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87" w:type="dxa"/>
            <w:gridSpan w:val="4"/>
            <w:shd w:val="clear" w:color="auto" w:fill="F2F2F2"/>
            <w:vAlign w:val="center"/>
          </w:tcPr>
          <w:p w14:paraId="5F4C1941" w14:textId="74D43B6F" w:rsidR="002B6FD4" w:rsidRPr="002B6FD4" w:rsidRDefault="002B6FD4" w:rsidP="00667D0D">
            <w:pPr>
              <w:pStyle w:val="Textoindependiente"/>
              <w:rPr>
                <w:bCs/>
                <w:sz w:val="18"/>
                <w:szCs w:val="18"/>
              </w:rPr>
            </w:pPr>
            <w:r w:rsidRPr="002B6FD4">
              <w:rPr>
                <w:bCs/>
                <w:sz w:val="18"/>
                <w:szCs w:val="18"/>
              </w:rPr>
              <w:t>¿Suspensiones / Cancelaciones?</w:t>
            </w:r>
          </w:p>
        </w:tc>
        <w:tc>
          <w:tcPr>
            <w:tcW w:w="2294" w:type="dxa"/>
            <w:gridSpan w:val="3"/>
            <w:shd w:val="clear" w:color="auto" w:fill="auto"/>
            <w:vAlign w:val="center"/>
          </w:tcPr>
          <w:p w14:paraId="05CB2EB7" w14:textId="430E96B9" w:rsidR="002B6FD4" w:rsidRPr="006B09DF" w:rsidRDefault="002B6FD4" w:rsidP="00667D0D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A5252B" w:rsidRPr="00473B11" w14:paraId="2F3E4E60" w14:textId="77777777" w:rsidTr="00A5252B">
        <w:trPr>
          <w:trHeight w:val="385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91DBB6"/>
            <w:vAlign w:val="center"/>
          </w:tcPr>
          <w:p w14:paraId="67A4903C" w14:textId="55FB26A8" w:rsidR="00A5252B" w:rsidRPr="00A5252B" w:rsidRDefault="00A5252B" w:rsidP="00667D0D">
            <w:pPr>
              <w:pStyle w:val="Textoindependiente"/>
              <w:rPr>
                <w:bCs/>
                <w:sz w:val="18"/>
                <w:szCs w:val="18"/>
              </w:rPr>
            </w:pPr>
            <w:r w:rsidRPr="00A5252B">
              <w:rPr>
                <w:bCs/>
                <w:sz w:val="18"/>
                <w:szCs w:val="18"/>
              </w:rPr>
              <w:t xml:space="preserve">OTRAS CERTIFICACIONES </w:t>
            </w:r>
            <w:r>
              <w:rPr>
                <w:bCs/>
                <w:sz w:val="18"/>
                <w:szCs w:val="18"/>
              </w:rPr>
              <w:t xml:space="preserve">                                                   </w:t>
            </w:r>
            <w:r w:rsidRPr="00BC368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683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BC3683">
              <w:rPr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NO        </w:t>
            </w:r>
            <w:r w:rsidRPr="00BC368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683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BC3683">
              <w:rPr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 w:rsidRPr="00BC3683">
              <w:rPr>
                <w:bCs/>
                <w:sz w:val="18"/>
                <w:szCs w:val="18"/>
              </w:rPr>
              <w:t xml:space="preserve">SI </w:t>
            </w:r>
            <w:r>
              <w:rPr>
                <w:bCs/>
                <w:sz w:val="18"/>
                <w:szCs w:val="18"/>
              </w:rPr>
              <w:t xml:space="preserve">     </w:t>
            </w:r>
          </w:p>
        </w:tc>
      </w:tr>
      <w:tr w:rsidR="00A5252B" w:rsidRPr="00473B11" w14:paraId="6DECEC4C" w14:textId="77777777" w:rsidTr="00A5252B">
        <w:trPr>
          <w:trHeight w:val="385"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8436C" w14:textId="77777777" w:rsidR="00A5252B" w:rsidRDefault="00A5252B" w:rsidP="00667D0D">
            <w:pPr>
              <w:pStyle w:val="Textoindependiente"/>
              <w:rPr>
                <w:b w:val="0"/>
                <w:sz w:val="18"/>
                <w:szCs w:val="18"/>
              </w:rPr>
            </w:pPr>
          </w:p>
          <w:p w14:paraId="539EDE37" w14:textId="2C47F827" w:rsidR="00A5252B" w:rsidRDefault="00A5252B" w:rsidP="00667D0D">
            <w:pPr>
              <w:pStyle w:val="Textoindependiente"/>
              <w:rPr>
                <w:sz w:val="18"/>
                <w:szCs w:val="18"/>
              </w:rPr>
            </w:pPr>
            <w:r w:rsidRPr="00BC368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683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BC368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IFS. Entidad de Certificación: </w:t>
            </w: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</w:t>
            </w:r>
            <w:r w:rsidRPr="00BC368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683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BC368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BRC Entidad de Certificación: </w:t>
            </w: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</w:t>
            </w:r>
            <w:r w:rsidRPr="00BC368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683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BC368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Producción Ecológica </w:t>
            </w:r>
          </w:p>
          <w:p w14:paraId="787E27A1" w14:textId="77777777" w:rsidR="00A5252B" w:rsidRDefault="00A5252B" w:rsidP="00667D0D">
            <w:pPr>
              <w:pStyle w:val="Textoindependiente"/>
              <w:rPr>
                <w:sz w:val="18"/>
                <w:szCs w:val="18"/>
              </w:rPr>
            </w:pPr>
          </w:p>
          <w:p w14:paraId="4E618ED3" w14:textId="26507B3A" w:rsidR="00A5252B" w:rsidRPr="00A5252B" w:rsidRDefault="00A5252B" w:rsidP="00667D0D">
            <w:pPr>
              <w:pStyle w:val="Textoindependiente"/>
              <w:rPr>
                <w:sz w:val="18"/>
                <w:szCs w:val="18"/>
              </w:rPr>
            </w:pPr>
            <w:r w:rsidRPr="00BC368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683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BC368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Otras </w:t>
            </w: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="00C642C4"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</w:p>
          <w:p w14:paraId="30B369C1" w14:textId="77777777" w:rsidR="00A5252B" w:rsidRPr="006B09DF" w:rsidRDefault="00A5252B" w:rsidP="00667D0D">
            <w:pPr>
              <w:pStyle w:val="Textoindependiente"/>
              <w:rPr>
                <w:b w:val="0"/>
                <w:sz w:val="18"/>
                <w:szCs w:val="18"/>
              </w:rPr>
            </w:pPr>
          </w:p>
        </w:tc>
      </w:tr>
    </w:tbl>
    <w:p w14:paraId="606BAEA5" w14:textId="77777777" w:rsidR="00F27248" w:rsidRDefault="00F27248" w:rsidP="007728B4">
      <w:pPr>
        <w:rPr>
          <w:b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016FE" w:rsidRPr="00473B11" w14:paraId="3A5239E6" w14:textId="77777777" w:rsidTr="00A204D6">
        <w:trPr>
          <w:trHeight w:val="403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91DBB6"/>
            <w:vAlign w:val="center"/>
          </w:tcPr>
          <w:p w14:paraId="31D45874" w14:textId="0744437D" w:rsidR="000016FE" w:rsidRPr="00A5252B" w:rsidRDefault="00A60A92" w:rsidP="0078151F">
            <w:pPr>
              <w:pStyle w:val="Textoindependient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INFORMACIÓN DEL ALCANCE, PRODUCTO Y PRODUCTORES </w:t>
            </w:r>
          </w:p>
        </w:tc>
      </w:tr>
      <w:tr w:rsidR="000016FE" w:rsidRPr="00473B11" w14:paraId="28E457F6" w14:textId="77777777" w:rsidTr="0078151F">
        <w:trPr>
          <w:trHeight w:val="385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B0DFD" w14:textId="19229B9C" w:rsidR="000016FE" w:rsidRPr="00A60A92" w:rsidRDefault="00E519EF" w:rsidP="000016FE">
            <w:pPr>
              <w:pStyle w:val="Textoindependiente"/>
              <w:rPr>
                <w:b w:val="0"/>
                <w:bCs/>
                <w:sz w:val="18"/>
                <w:szCs w:val="18"/>
              </w:rPr>
            </w:pPr>
            <w:r w:rsidRPr="00A60A92">
              <w:rPr>
                <w:b w:val="0"/>
                <w:bCs/>
                <w:sz w:val="18"/>
                <w:szCs w:val="18"/>
              </w:rPr>
              <w:t xml:space="preserve">La información se </w:t>
            </w:r>
            <w:r w:rsidR="00A60A92">
              <w:rPr>
                <w:b w:val="0"/>
                <w:bCs/>
                <w:sz w:val="18"/>
                <w:szCs w:val="18"/>
              </w:rPr>
              <w:t xml:space="preserve">deberá </w:t>
            </w:r>
            <w:r w:rsidRPr="00A60A92">
              <w:rPr>
                <w:b w:val="0"/>
                <w:bCs/>
                <w:sz w:val="18"/>
                <w:szCs w:val="18"/>
              </w:rPr>
              <w:t>recoger en</w:t>
            </w:r>
            <w:r>
              <w:rPr>
                <w:sz w:val="18"/>
                <w:szCs w:val="18"/>
              </w:rPr>
              <w:t xml:space="preserve"> </w:t>
            </w:r>
            <w:r w:rsidRPr="00A60A92">
              <w:rPr>
                <w:sz w:val="18"/>
                <w:szCs w:val="18"/>
              </w:rPr>
              <w:t>F</w:t>
            </w:r>
            <w:r w:rsidR="00A60A92" w:rsidRPr="00A60A92">
              <w:rPr>
                <w:sz w:val="18"/>
                <w:szCs w:val="18"/>
              </w:rPr>
              <w:t>643</w:t>
            </w:r>
            <w:r w:rsidRPr="00A60A92">
              <w:rPr>
                <w:sz w:val="18"/>
                <w:szCs w:val="18"/>
              </w:rPr>
              <w:t>-</w:t>
            </w:r>
            <w:r w:rsidR="00A60A92" w:rsidRPr="00A60A92">
              <w:rPr>
                <w:sz w:val="18"/>
                <w:szCs w:val="18"/>
              </w:rPr>
              <w:t>versión en vigor</w:t>
            </w:r>
            <w:r w:rsidR="00A60A92">
              <w:rPr>
                <w:sz w:val="18"/>
                <w:szCs w:val="18"/>
              </w:rPr>
              <w:t xml:space="preserve">-Datos de registro GLOBALGAP V.6 SMART </w:t>
            </w:r>
          </w:p>
        </w:tc>
      </w:tr>
    </w:tbl>
    <w:p w14:paraId="484EA9ED" w14:textId="77777777" w:rsidR="00667D0D" w:rsidRDefault="00667D0D" w:rsidP="0038663C">
      <w:pPr>
        <w:rPr>
          <w:b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74CA9" w:rsidRPr="00473B11" w14:paraId="228AD8E4" w14:textId="77777777" w:rsidTr="00A60A92">
        <w:trPr>
          <w:trHeight w:val="32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91DBB6"/>
            <w:vAlign w:val="center"/>
          </w:tcPr>
          <w:p w14:paraId="038BBAD3" w14:textId="4205645F" w:rsidR="00D74CA9" w:rsidRPr="00A5252B" w:rsidRDefault="00D74CA9" w:rsidP="00082904">
            <w:pPr>
              <w:pStyle w:val="Textoindependient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INFORMACIÓN AUDITORIAS  </w:t>
            </w:r>
          </w:p>
        </w:tc>
      </w:tr>
      <w:tr w:rsidR="00D74CA9" w:rsidRPr="00473B11" w14:paraId="7FE3A349" w14:textId="77777777" w:rsidTr="00A60A92">
        <w:trPr>
          <w:trHeight w:val="1342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DE7FF" w14:textId="51FF33F6" w:rsidR="00D74CA9" w:rsidRPr="00D74CA9" w:rsidRDefault="00D74CA9" w:rsidP="00A60A92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D74CA9">
              <w:rPr>
                <w:b/>
                <w:sz w:val="18"/>
                <w:szCs w:val="18"/>
                <w:u w:val="single"/>
              </w:rPr>
              <w:t xml:space="preserve">Auditorías </w:t>
            </w:r>
            <w:r>
              <w:rPr>
                <w:b/>
                <w:sz w:val="18"/>
                <w:szCs w:val="18"/>
                <w:u w:val="single"/>
              </w:rPr>
              <w:t>a</w:t>
            </w:r>
            <w:r w:rsidRPr="00D74CA9">
              <w:rPr>
                <w:b/>
                <w:sz w:val="18"/>
                <w:szCs w:val="18"/>
                <w:u w:val="single"/>
              </w:rPr>
              <w:t>nunciadas</w:t>
            </w:r>
          </w:p>
          <w:p w14:paraId="58926F03" w14:textId="6714BE87" w:rsidR="00D74CA9" w:rsidRPr="00D74CA9" w:rsidRDefault="00D74CA9" w:rsidP="00A60A92">
            <w:pPr>
              <w:spacing w:line="276" w:lineRule="auto"/>
              <w:rPr>
                <w:bCs/>
                <w:sz w:val="18"/>
                <w:szCs w:val="18"/>
              </w:rPr>
            </w:pPr>
            <w:r w:rsidRPr="00D74CA9">
              <w:rPr>
                <w:bCs/>
                <w:sz w:val="18"/>
                <w:szCs w:val="18"/>
              </w:rPr>
              <w:t xml:space="preserve">¿Solicita la realización de etapas en el sitio y fuera del sitio? </w:t>
            </w:r>
            <w:r w:rsidR="00FD76B3">
              <w:rPr>
                <w:bCs/>
                <w:sz w:val="18"/>
                <w:szCs w:val="18"/>
              </w:rPr>
              <w:t xml:space="preserve">   </w:t>
            </w:r>
            <w:r w:rsidR="00FD76B3" w:rsidRPr="00BC368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6B3" w:rsidRPr="00BC3683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="00FD76B3" w:rsidRPr="00BC3683">
              <w:rPr>
                <w:sz w:val="18"/>
                <w:szCs w:val="18"/>
              </w:rPr>
              <w:fldChar w:fldCharType="end"/>
            </w:r>
            <w:r w:rsidR="00FD76B3">
              <w:rPr>
                <w:bCs/>
                <w:sz w:val="18"/>
                <w:szCs w:val="18"/>
              </w:rPr>
              <w:t xml:space="preserve">  NO    </w:t>
            </w:r>
            <w:r w:rsidR="00FD76B3" w:rsidRPr="00BC3683">
              <w:rPr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6B3" w:rsidRPr="00BC3683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="00FD76B3" w:rsidRPr="00BC3683">
              <w:rPr>
                <w:sz w:val="18"/>
                <w:szCs w:val="18"/>
              </w:rPr>
              <w:fldChar w:fldCharType="end"/>
            </w:r>
            <w:r w:rsidR="00FD76B3">
              <w:rPr>
                <w:bCs/>
                <w:sz w:val="18"/>
                <w:szCs w:val="18"/>
              </w:rPr>
              <w:t xml:space="preserve">  </w:t>
            </w:r>
            <w:r w:rsidR="00FD76B3" w:rsidRPr="00BC3683">
              <w:rPr>
                <w:bCs/>
                <w:sz w:val="18"/>
                <w:szCs w:val="18"/>
              </w:rPr>
              <w:t xml:space="preserve">SI </w:t>
            </w:r>
            <w:r w:rsidR="00FD76B3">
              <w:rPr>
                <w:bCs/>
                <w:sz w:val="18"/>
                <w:szCs w:val="18"/>
              </w:rPr>
              <w:t xml:space="preserve">     </w:t>
            </w:r>
          </w:p>
          <w:p w14:paraId="7D437CB8" w14:textId="77777777" w:rsidR="00D74CA9" w:rsidRDefault="00D74CA9" w:rsidP="00A60A92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2EE723F4" w14:textId="412084BD" w:rsidR="00D74CA9" w:rsidRPr="00D74CA9" w:rsidRDefault="00D74CA9" w:rsidP="00A60A92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D74CA9">
              <w:rPr>
                <w:b/>
                <w:sz w:val="18"/>
                <w:szCs w:val="18"/>
                <w:u w:val="single"/>
              </w:rPr>
              <w:t>Auditorías no anunciadas</w:t>
            </w:r>
          </w:p>
          <w:p w14:paraId="299979D5" w14:textId="67B845BF" w:rsidR="00D74CA9" w:rsidRPr="006B09DF" w:rsidRDefault="00D74CA9" w:rsidP="00A60A92">
            <w:pPr>
              <w:spacing w:line="276" w:lineRule="auto"/>
              <w:rPr>
                <w:b/>
                <w:sz w:val="18"/>
                <w:szCs w:val="18"/>
              </w:rPr>
            </w:pPr>
            <w:r w:rsidRPr="00FD76B3">
              <w:rPr>
                <w:bCs/>
                <w:sz w:val="18"/>
                <w:szCs w:val="18"/>
              </w:rPr>
              <w:t>Indique el periodo para el que no estará disponible para una auditoría no anunciada (Máximo 15 días):</w:t>
            </w:r>
            <w:r w:rsidRPr="00D74CA9">
              <w:rPr>
                <w:b/>
                <w:sz w:val="18"/>
                <w:szCs w:val="18"/>
              </w:rPr>
              <w:t xml:space="preserve"> </w:t>
            </w:r>
            <w:r w:rsidRPr="00B60B59">
              <w:rPr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sz w:val="18"/>
                <w:szCs w:val="18"/>
              </w:rPr>
              <w:instrText xml:space="preserve"> FORMTEXT </w:instrText>
            </w:r>
            <w:r w:rsidRPr="00B60B59">
              <w:rPr>
                <w:b/>
                <w:sz w:val="18"/>
                <w:szCs w:val="18"/>
              </w:rPr>
            </w:r>
            <w:r w:rsidRPr="00B60B59">
              <w:rPr>
                <w:b/>
                <w:sz w:val="18"/>
                <w:szCs w:val="18"/>
              </w:rPr>
              <w:fldChar w:fldCharType="separate"/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="00C642C4">
              <w:rPr>
                <w:b/>
                <w:noProof/>
                <w:sz w:val="18"/>
                <w:szCs w:val="18"/>
              </w:rPr>
              <w:t> </w:t>
            </w:r>
            <w:r w:rsidRPr="00B60B59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27561CB" w14:textId="77777777" w:rsidR="0044393C" w:rsidRDefault="0044393C" w:rsidP="0038663C">
      <w:pPr>
        <w:rPr>
          <w:b/>
        </w:rPr>
      </w:pPr>
    </w:p>
    <w:tbl>
      <w:tblPr>
        <w:tblStyle w:val="Tablaconcuadrcula"/>
        <w:tblW w:w="10348" w:type="dxa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44393C" w:rsidRPr="00C23BE7" w14:paraId="59FDA524" w14:textId="77777777" w:rsidTr="00A204D6">
        <w:trPr>
          <w:trHeight w:val="333"/>
        </w:trPr>
        <w:tc>
          <w:tcPr>
            <w:tcW w:w="10348" w:type="dxa"/>
            <w:shd w:val="clear" w:color="auto" w:fill="91DBB6"/>
            <w:vAlign w:val="center"/>
          </w:tcPr>
          <w:p w14:paraId="49F1BD72" w14:textId="77777777" w:rsidR="0044393C" w:rsidRPr="003D12E1" w:rsidRDefault="0044393C" w:rsidP="00AF0A8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D12E1">
              <w:rPr>
                <w:b/>
                <w:bCs/>
                <w:sz w:val="18"/>
                <w:szCs w:val="18"/>
                <w:lang w:val="en-US"/>
              </w:rPr>
              <w:t>SOLICITUD DE ADD-ON</w:t>
            </w:r>
          </w:p>
        </w:tc>
      </w:tr>
      <w:bookmarkStart w:id="7" w:name="_Hlk152579123"/>
      <w:tr w:rsidR="0044393C" w:rsidRPr="00C642C4" w14:paraId="77ECDFD1" w14:textId="77777777" w:rsidTr="00AF0A89">
        <w:trPr>
          <w:trHeight w:val="835"/>
        </w:trPr>
        <w:tc>
          <w:tcPr>
            <w:tcW w:w="10348" w:type="dxa"/>
            <w:vAlign w:val="center"/>
          </w:tcPr>
          <w:p w14:paraId="030E46A5" w14:textId="00B3BC3B" w:rsidR="00A204D6" w:rsidRPr="00871774" w:rsidRDefault="0044393C" w:rsidP="00AF0A89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7177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77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871774">
              <w:rPr>
                <w:sz w:val="18"/>
                <w:szCs w:val="18"/>
              </w:rPr>
              <w:fldChar w:fldCharType="end"/>
            </w:r>
            <w:r w:rsidRPr="00871774">
              <w:rPr>
                <w:sz w:val="18"/>
                <w:szCs w:val="18"/>
                <w:lang w:val="en-US"/>
              </w:rPr>
              <w:t xml:space="preserve">  NURTURE            </w:t>
            </w:r>
            <w:r w:rsidR="00A204D6" w:rsidRPr="00871774">
              <w:rPr>
                <w:sz w:val="18"/>
                <w:szCs w:val="18"/>
                <w:lang w:val="en-US"/>
              </w:rPr>
              <w:t xml:space="preserve">       </w:t>
            </w:r>
            <w:r w:rsidR="00D84152">
              <w:rPr>
                <w:sz w:val="18"/>
                <w:szCs w:val="18"/>
                <w:lang w:val="en-US"/>
              </w:rPr>
              <w:t xml:space="preserve"> </w:t>
            </w:r>
            <w:r w:rsidR="00A204D6" w:rsidRPr="00871774">
              <w:rPr>
                <w:sz w:val="18"/>
                <w:szCs w:val="18"/>
                <w:lang w:val="en-US"/>
              </w:rPr>
              <w:t xml:space="preserve">  </w:t>
            </w:r>
            <w:r w:rsidRPr="00871774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77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871774">
              <w:rPr>
                <w:sz w:val="18"/>
                <w:szCs w:val="18"/>
              </w:rPr>
              <w:fldChar w:fldCharType="end"/>
            </w:r>
            <w:r w:rsidRPr="00871774">
              <w:rPr>
                <w:sz w:val="18"/>
                <w:szCs w:val="18"/>
                <w:lang w:val="en-US"/>
              </w:rPr>
              <w:t xml:space="preserve"> GRASP         </w:t>
            </w:r>
            <w:r w:rsidR="003D12E1" w:rsidRPr="00871774">
              <w:rPr>
                <w:sz w:val="18"/>
                <w:szCs w:val="18"/>
                <w:lang w:val="en-US"/>
              </w:rPr>
              <w:t xml:space="preserve"> </w:t>
            </w:r>
            <w:r w:rsidR="00A204D6" w:rsidRPr="00871774">
              <w:rPr>
                <w:sz w:val="18"/>
                <w:szCs w:val="18"/>
                <w:lang w:val="en-US"/>
              </w:rPr>
              <w:t xml:space="preserve">                 </w:t>
            </w:r>
            <w:r w:rsidRPr="00871774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77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871774">
              <w:rPr>
                <w:sz w:val="18"/>
                <w:szCs w:val="18"/>
              </w:rPr>
              <w:fldChar w:fldCharType="end"/>
            </w:r>
            <w:r w:rsidRPr="00871774">
              <w:rPr>
                <w:sz w:val="18"/>
                <w:szCs w:val="18"/>
                <w:lang w:val="en-US"/>
              </w:rPr>
              <w:t xml:space="preserve"> SPRING                    </w:t>
            </w:r>
            <w:r w:rsidR="00A204D6" w:rsidRPr="00871774">
              <w:rPr>
                <w:sz w:val="18"/>
                <w:szCs w:val="18"/>
                <w:lang w:val="en-US"/>
              </w:rPr>
              <w:t xml:space="preserve">    </w:t>
            </w:r>
            <w:r w:rsidR="00D84152">
              <w:rPr>
                <w:sz w:val="18"/>
                <w:szCs w:val="18"/>
                <w:lang w:val="en-US"/>
              </w:rPr>
              <w:t xml:space="preserve">         </w:t>
            </w:r>
            <w:r w:rsidRPr="00871774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77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871774">
              <w:rPr>
                <w:sz w:val="18"/>
                <w:szCs w:val="18"/>
              </w:rPr>
              <w:fldChar w:fldCharType="end"/>
            </w:r>
            <w:r w:rsidRPr="00871774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="00BA1482" w:rsidRPr="00871774">
              <w:rPr>
                <w:sz w:val="18"/>
                <w:szCs w:val="18"/>
                <w:lang w:val="en-US"/>
              </w:rPr>
              <w:t>GG</w:t>
            </w:r>
            <w:r w:rsidRPr="00871774">
              <w:rPr>
                <w:sz w:val="18"/>
                <w:szCs w:val="18"/>
                <w:lang w:val="en-US"/>
              </w:rPr>
              <w:t>FSA</w:t>
            </w:r>
            <w:proofErr w:type="gramEnd"/>
            <w:r w:rsidRPr="00871774">
              <w:rPr>
                <w:sz w:val="18"/>
                <w:szCs w:val="18"/>
                <w:lang w:val="en-US"/>
              </w:rPr>
              <w:t xml:space="preserve">                       </w:t>
            </w:r>
            <w:r w:rsidR="00D84152" w:rsidRPr="00871774">
              <w:rPr>
                <w:sz w:val="18"/>
                <w:szCs w:val="18"/>
                <w:lang w:val="en-US"/>
              </w:rPr>
              <w:t xml:space="preserve">                             </w:t>
            </w:r>
            <w:r w:rsidRPr="00871774">
              <w:rPr>
                <w:sz w:val="18"/>
                <w:szCs w:val="18"/>
                <w:lang w:val="en-US"/>
              </w:rPr>
              <w:t xml:space="preserve">      </w:t>
            </w:r>
          </w:p>
          <w:p w14:paraId="2C273A1B" w14:textId="01B9C8F7" w:rsidR="0044393C" w:rsidRPr="00871774" w:rsidRDefault="0044393C" w:rsidP="00AF0A89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871774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77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871774">
              <w:rPr>
                <w:sz w:val="18"/>
                <w:szCs w:val="18"/>
              </w:rPr>
              <w:fldChar w:fldCharType="end"/>
            </w:r>
            <w:r w:rsidRPr="00871774">
              <w:rPr>
                <w:sz w:val="18"/>
                <w:szCs w:val="18"/>
                <w:lang w:val="en-US"/>
              </w:rPr>
              <w:t xml:space="preserve"> R</w:t>
            </w:r>
            <w:r w:rsidR="00BA1482" w:rsidRPr="00871774">
              <w:rPr>
                <w:sz w:val="18"/>
                <w:szCs w:val="18"/>
                <w:lang w:val="en-US"/>
              </w:rPr>
              <w:t>T</w:t>
            </w:r>
            <w:r w:rsidR="00D84152">
              <w:rPr>
                <w:sz w:val="18"/>
                <w:szCs w:val="18"/>
                <w:lang w:val="en-US"/>
              </w:rPr>
              <w:t>4</w:t>
            </w:r>
            <w:r w:rsidRPr="00871774">
              <w:rPr>
                <w:sz w:val="18"/>
                <w:szCs w:val="18"/>
                <w:lang w:val="en-US"/>
              </w:rPr>
              <w:t xml:space="preserve"> BANANA       </w:t>
            </w:r>
            <w:r w:rsidR="00A204D6" w:rsidRPr="00871774">
              <w:rPr>
                <w:sz w:val="18"/>
                <w:szCs w:val="18"/>
                <w:lang w:val="en-US"/>
              </w:rPr>
              <w:t xml:space="preserve">         </w:t>
            </w:r>
            <w:r w:rsidR="00D84152">
              <w:rPr>
                <w:sz w:val="18"/>
                <w:szCs w:val="18"/>
                <w:lang w:val="en-US"/>
              </w:rPr>
              <w:t xml:space="preserve"> </w:t>
            </w:r>
            <w:r w:rsidRPr="00871774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77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871774">
              <w:rPr>
                <w:sz w:val="18"/>
                <w:szCs w:val="18"/>
              </w:rPr>
              <w:fldChar w:fldCharType="end"/>
            </w:r>
            <w:r w:rsidRPr="00871774">
              <w:rPr>
                <w:sz w:val="18"/>
                <w:szCs w:val="18"/>
                <w:lang w:val="en-US"/>
              </w:rPr>
              <w:t xml:space="preserve"> FSMA           </w:t>
            </w:r>
            <w:r w:rsidR="00A204D6" w:rsidRPr="00871774">
              <w:rPr>
                <w:sz w:val="18"/>
                <w:szCs w:val="18"/>
                <w:lang w:val="en-US"/>
              </w:rPr>
              <w:t xml:space="preserve">               </w:t>
            </w:r>
            <w:r w:rsidR="00D84152">
              <w:rPr>
                <w:sz w:val="18"/>
                <w:szCs w:val="18"/>
                <w:lang w:val="en-US"/>
              </w:rPr>
              <w:t xml:space="preserve">   </w:t>
            </w:r>
            <w:r w:rsidRPr="00871774"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774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C642C4">
              <w:rPr>
                <w:sz w:val="18"/>
                <w:szCs w:val="18"/>
              </w:rPr>
            </w:r>
            <w:r w:rsidR="00C642C4">
              <w:rPr>
                <w:sz w:val="18"/>
                <w:szCs w:val="18"/>
              </w:rPr>
              <w:fldChar w:fldCharType="separate"/>
            </w:r>
            <w:r w:rsidRPr="00871774">
              <w:rPr>
                <w:sz w:val="18"/>
                <w:szCs w:val="18"/>
              </w:rPr>
              <w:fldChar w:fldCharType="end"/>
            </w:r>
            <w:r w:rsidRPr="00871774">
              <w:rPr>
                <w:sz w:val="18"/>
                <w:szCs w:val="18"/>
                <w:lang w:val="en-US"/>
              </w:rPr>
              <w:t xml:space="preserve"> AH-DLL GROW       </w:t>
            </w:r>
            <w:bookmarkEnd w:id="7"/>
          </w:p>
        </w:tc>
      </w:tr>
    </w:tbl>
    <w:p w14:paraId="0507C497" w14:textId="77777777" w:rsidR="00D84152" w:rsidRPr="0004150C" w:rsidRDefault="00D84152">
      <w:pPr>
        <w:rPr>
          <w:b/>
          <w:lang w:val="en-US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74D16" w:rsidRPr="00EA76EC" w14:paraId="26952BC6" w14:textId="77777777" w:rsidTr="00A60A92">
        <w:trPr>
          <w:trHeight w:val="349"/>
        </w:trPr>
        <w:tc>
          <w:tcPr>
            <w:tcW w:w="10490" w:type="dxa"/>
            <w:shd w:val="clear" w:color="auto" w:fill="91DBB6"/>
            <w:vAlign w:val="center"/>
          </w:tcPr>
          <w:p w14:paraId="7D50FA09" w14:textId="77777777" w:rsidR="00E74D16" w:rsidRPr="00EA76EC" w:rsidRDefault="00E74D16" w:rsidP="00EA76EC">
            <w:pPr>
              <w:pStyle w:val="Textoindependiente"/>
              <w:tabs>
                <w:tab w:val="left" w:pos="1399"/>
              </w:tabs>
              <w:rPr>
                <w:sz w:val="18"/>
                <w:szCs w:val="18"/>
              </w:rPr>
            </w:pPr>
            <w:r w:rsidRPr="00EA76EC">
              <w:rPr>
                <w:sz w:val="18"/>
                <w:szCs w:val="18"/>
              </w:rPr>
              <w:t>DOCUMENTOS QUE SE ADJUNTA</w:t>
            </w:r>
            <w:r w:rsidR="00516FC6" w:rsidRPr="00EA76EC">
              <w:rPr>
                <w:sz w:val="18"/>
                <w:szCs w:val="18"/>
              </w:rPr>
              <w:t>N</w:t>
            </w:r>
          </w:p>
        </w:tc>
      </w:tr>
      <w:tr w:rsidR="00E74D16" w:rsidRPr="00081CD1" w14:paraId="57972B0A" w14:textId="77777777" w:rsidTr="00A60A92">
        <w:trPr>
          <w:trHeight w:val="3239"/>
        </w:trPr>
        <w:tc>
          <w:tcPr>
            <w:tcW w:w="10490" w:type="dxa"/>
          </w:tcPr>
          <w:p w14:paraId="2E7B7570" w14:textId="77777777" w:rsidR="00EA76EC" w:rsidRDefault="00EA76EC" w:rsidP="006D0D37">
            <w:pPr>
              <w:rPr>
                <w:b/>
                <w:sz w:val="20"/>
                <w:szCs w:val="20"/>
              </w:rPr>
            </w:pPr>
          </w:p>
          <w:p w14:paraId="7BDFE0F2" w14:textId="4D5B5756" w:rsidR="00556191" w:rsidRPr="00A60A92" w:rsidRDefault="00556191" w:rsidP="00A60A92">
            <w:pPr>
              <w:pStyle w:val="Textoindependiente"/>
              <w:spacing w:line="276" w:lineRule="auto"/>
              <w:rPr>
                <w:sz w:val="18"/>
                <w:szCs w:val="18"/>
              </w:rPr>
            </w:pPr>
            <w:r w:rsidRPr="00A60A92">
              <w:rPr>
                <w:b w:val="0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A92">
              <w:rPr>
                <w:sz w:val="18"/>
                <w:szCs w:val="18"/>
              </w:rPr>
              <w:instrText xml:space="preserve"> FORMCHECKBOX </w:instrText>
            </w:r>
            <w:r w:rsidR="00C642C4">
              <w:rPr>
                <w:b w:val="0"/>
                <w:sz w:val="18"/>
                <w:szCs w:val="18"/>
              </w:rPr>
            </w:r>
            <w:r w:rsidR="00C642C4">
              <w:rPr>
                <w:b w:val="0"/>
                <w:sz w:val="18"/>
                <w:szCs w:val="18"/>
              </w:rPr>
              <w:fldChar w:fldCharType="separate"/>
            </w:r>
            <w:r w:rsidRPr="00A60A92">
              <w:rPr>
                <w:b w:val="0"/>
                <w:sz w:val="18"/>
                <w:szCs w:val="18"/>
              </w:rPr>
              <w:fldChar w:fldCharType="end"/>
            </w:r>
            <w:r w:rsidRPr="00A60A92">
              <w:rPr>
                <w:sz w:val="18"/>
                <w:szCs w:val="18"/>
              </w:rPr>
              <w:t xml:space="preserve">   </w:t>
            </w:r>
            <w:r w:rsidR="00A60A92" w:rsidRPr="00A60A92">
              <w:rPr>
                <w:sz w:val="18"/>
                <w:szCs w:val="18"/>
              </w:rPr>
              <w:t>F243-01-Datos de registro GLOBALGAP V.6 SMART</w:t>
            </w:r>
            <w:r w:rsidR="00A60A92">
              <w:rPr>
                <w:sz w:val="18"/>
                <w:szCs w:val="18"/>
              </w:rPr>
              <w:t xml:space="preserve"> (OBLIGATORIO) </w:t>
            </w:r>
          </w:p>
          <w:p w14:paraId="1D4047AB" w14:textId="71ED0F93" w:rsidR="00E74D16" w:rsidRPr="00A60A92" w:rsidRDefault="00197505" w:rsidP="00A60A92">
            <w:pPr>
              <w:spacing w:line="276" w:lineRule="auto"/>
              <w:rPr>
                <w:sz w:val="18"/>
                <w:szCs w:val="18"/>
              </w:rPr>
            </w:pPr>
            <w:r w:rsidRPr="00A60A92">
              <w:rPr>
                <w:b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A92">
              <w:rPr>
                <w:b/>
                <w:sz w:val="18"/>
                <w:szCs w:val="18"/>
              </w:rPr>
              <w:instrText xml:space="preserve"> FORMCHECKBOX </w:instrText>
            </w:r>
            <w:r w:rsidR="00C642C4">
              <w:rPr>
                <w:b/>
                <w:sz w:val="18"/>
                <w:szCs w:val="18"/>
              </w:rPr>
            </w:r>
            <w:r w:rsidR="00C642C4">
              <w:rPr>
                <w:b/>
                <w:sz w:val="18"/>
                <w:szCs w:val="18"/>
              </w:rPr>
              <w:fldChar w:fldCharType="separate"/>
            </w:r>
            <w:r w:rsidRPr="00A60A92">
              <w:rPr>
                <w:b/>
                <w:sz w:val="18"/>
                <w:szCs w:val="18"/>
              </w:rPr>
              <w:fldChar w:fldCharType="end"/>
            </w:r>
            <w:r w:rsidRPr="00A60A92">
              <w:rPr>
                <w:b/>
                <w:sz w:val="18"/>
                <w:szCs w:val="18"/>
              </w:rPr>
              <w:t xml:space="preserve"> </w:t>
            </w:r>
            <w:r w:rsidR="006D0D37" w:rsidRPr="00A60A92">
              <w:rPr>
                <w:sz w:val="18"/>
                <w:szCs w:val="18"/>
              </w:rPr>
              <w:t xml:space="preserve">  </w:t>
            </w:r>
            <w:r w:rsidR="00E74D16" w:rsidRPr="00A60A92">
              <w:rPr>
                <w:sz w:val="18"/>
                <w:szCs w:val="18"/>
              </w:rPr>
              <w:t xml:space="preserve">Documento del anterior organismo de certificación (cuando proceda)        </w:t>
            </w:r>
          </w:p>
          <w:p w14:paraId="33037216" w14:textId="03A535EB" w:rsidR="0004150C" w:rsidRPr="00A60A92" w:rsidRDefault="00197505" w:rsidP="00A60A92">
            <w:pPr>
              <w:spacing w:line="276" w:lineRule="auto"/>
              <w:ind w:left="346" w:hanging="346"/>
              <w:rPr>
                <w:sz w:val="18"/>
                <w:szCs w:val="18"/>
              </w:rPr>
            </w:pPr>
            <w:r w:rsidRPr="00A60A92">
              <w:rPr>
                <w:b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A92">
              <w:rPr>
                <w:b/>
                <w:sz w:val="18"/>
                <w:szCs w:val="18"/>
              </w:rPr>
              <w:instrText xml:space="preserve"> FORMCHECKBOX </w:instrText>
            </w:r>
            <w:r w:rsidR="00C642C4">
              <w:rPr>
                <w:b/>
                <w:sz w:val="18"/>
                <w:szCs w:val="18"/>
              </w:rPr>
            </w:r>
            <w:r w:rsidR="00C642C4">
              <w:rPr>
                <w:b/>
                <w:sz w:val="18"/>
                <w:szCs w:val="18"/>
              </w:rPr>
              <w:fldChar w:fldCharType="separate"/>
            </w:r>
            <w:r w:rsidRPr="00A60A92">
              <w:rPr>
                <w:b/>
                <w:sz w:val="18"/>
                <w:szCs w:val="18"/>
              </w:rPr>
              <w:fldChar w:fldCharType="end"/>
            </w:r>
            <w:r w:rsidRPr="00A60A92">
              <w:rPr>
                <w:b/>
                <w:sz w:val="18"/>
                <w:szCs w:val="18"/>
              </w:rPr>
              <w:t xml:space="preserve"> </w:t>
            </w:r>
            <w:r w:rsidR="00971216" w:rsidRPr="00A60A92">
              <w:rPr>
                <w:sz w:val="18"/>
                <w:szCs w:val="18"/>
              </w:rPr>
              <w:t xml:space="preserve"> </w:t>
            </w:r>
            <w:r w:rsidR="00497E95" w:rsidRPr="00A60A92">
              <w:rPr>
                <w:sz w:val="18"/>
                <w:szCs w:val="18"/>
              </w:rPr>
              <w:t xml:space="preserve">Contrato </w:t>
            </w:r>
            <w:r w:rsidR="00A35E9C" w:rsidRPr="00A60A92">
              <w:rPr>
                <w:sz w:val="18"/>
                <w:szCs w:val="18"/>
              </w:rPr>
              <w:t xml:space="preserve">con el comprador </w:t>
            </w:r>
            <w:r w:rsidR="00F60EAC" w:rsidRPr="00A60A92">
              <w:rPr>
                <w:sz w:val="18"/>
                <w:szCs w:val="18"/>
              </w:rPr>
              <w:t>en caso de que</w:t>
            </w:r>
            <w:r w:rsidR="00A35E9C" w:rsidRPr="00A60A92">
              <w:rPr>
                <w:sz w:val="18"/>
                <w:szCs w:val="18"/>
              </w:rPr>
              <w:t xml:space="preserve"> se excluya la recolecci</w:t>
            </w:r>
            <w:r w:rsidR="005942E5" w:rsidRPr="00A60A92">
              <w:rPr>
                <w:sz w:val="18"/>
                <w:szCs w:val="18"/>
              </w:rPr>
              <w:t>ón</w:t>
            </w:r>
            <w:r w:rsidR="00556191" w:rsidRPr="00A60A92">
              <w:rPr>
                <w:sz w:val="18"/>
                <w:szCs w:val="18"/>
              </w:rPr>
              <w:t xml:space="preserve"> (cuando proceda)</w:t>
            </w:r>
            <w:r w:rsidR="0004150C" w:rsidRPr="00A60A92">
              <w:rPr>
                <w:sz w:val="18"/>
                <w:szCs w:val="18"/>
              </w:rPr>
              <w:t xml:space="preserve"> donde se especifique que el cosechador/comprador realizará lo indicado en el Apdo. 2.2.e) de las Reglas para el ámbito de plantas:</w:t>
            </w:r>
          </w:p>
          <w:p w14:paraId="4EBD807A" w14:textId="0860947A" w:rsidR="0004150C" w:rsidRPr="00A60A92" w:rsidRDefault="0004150C" w:rsidP="00A60A92">
            <w:pPr>
              <w:pStyle w:val="Prrafodelista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RPr="00A60A92">
              <w:rPr>
                <w:sz w:val="18"/>
                <w:szCs w:val="18"/>
              </w:rPr>
              <w:t xml:space="preserve">Asumir la propiedad del producto antes de la cosecha. </w:t>
            </w:r>
          </w:p>
          <w:p w14:paraId="5B2B8DC3" w14:textId="49261496" w:rsidR="0004150C" w:rsidRPr="00A60A92" w:rsidRDefault="0004150C" w:rsidP="00A60A92">
            <w:pPr>
              <w:pStyle w:val="Prrafodelista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RPr="00A60A92">
              <w:rPr>
                <w:sz w:val="18"/>
                <w:szCs w:val="18"/>
              </w:rPr>
              <w:t xml:space="preserve">Asegurarse que el producto solo se cosecha una vez cumplido el plazo de seguridad precosecha. </w:t>
            </w:r>
          </w:p>
          <w:p w14:paraId="2F106F88" w14:textId="3D5E2C01" w:rsidR="0004150C" w:rsidRPr="00A60A92" w:rsidRDefault="0004150C" w:rsidP="00A60A92">
            <w:pPr>
              <w:pStyle w:val="Prrafodelista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RPr="00A60A92">
              <w:rPr>
                <w:sz w:val="18"/>
                <w:szCs w:val="18"/>
              </w:rPr>
              <w:t xml:space="preserve">Encargarse de la manipulación del producto después de la cosecha (no solo durante la cosecha). </w:t>
            </w:r>
          </w:p>
          <w:p w14:paraId="67B8775C" w14:textId="281D119D" w:rsidR="0004150C" w:rsidRPr="00A60A92" w:rsidRDefault="0004150C" w:rsidP="00A60A92">
            <w:pPr>
              <w:pStyle w:val="Prrafodelista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RPr="00A60A92">
              <w:rPr>
                <w:sz w:val="18"/>
                <w:szCs w:val="18"/>
              </w:rPr>
              <w:t xml:space="preserve">La compra de toda la producción. </w:t>
            </w:r>
          </w:p>
          <w:p w14:paraId="7CBD6D51" w14:textId="7D3DD3D3" w:rsidR="0004150C" w:rsidRPr="00A60A92" w:rsidRDefault="0004150C" w:rsidP="00A60A92">
            <w:pPr>
              <w:spacing w:line="276" w:lineRule="auto"/>
              <w:ind w:left="346"/>
              <w:rPr>
                <w:sz w:val="18"/>
                <w:szCs w:val="18"/>
              </w:rPr>
            </w:pPr>
            <w:r w:rsidRPr="00A60A92">
              <w:rPr>
                <w:sz w:val="18"/>
                <w:szCs w:val="18"/>
              </w:rPr>
              <w:t>Si en el momento de presentar la solicitud no conoce al comprador deberá aportar lo indicado en el Apdo. 2.2.f) de las Reglas para el ámbito de plantas:</w:t>
            </w:r>
          </w:p>
          <w:p w14:paraId="2362BA48" w14:textId="5C4DF2EA" w:rsidR="00636F94" w:rsidRDefault="0004150C" w:rsidP="00A60A92">
            <w:pPr>
              <w:pStyle w:val="Prrafodelista"/>
              <w:numPr>
                <w:ilvl w:val="0"/>
                <w:numId w:val="39"/>
              </w:numPr>
              <w:spacing w:line="276" w:lineRule="auto"/>
              <w:rPr>
                <w:color w:val="FF0000"/>
                <w:sz w:val="18"/>
                <w:szCs w:val="18"/>
              </w:rPr>
            </w:pPr>
            <w:r w:rsidRPr="00A60A92">
              <w:rPr>
                <w:sz w:val="18"/>
                <w:szCs w:val="18"/>
              </w:rPr>
              <w:t>Declaración del productor para informar al cosechador/comprador sobre el plazo de seguridad precosecha</w:t>
            </w:r>
            <w:r w:rsidRPr="00A60A92">
              <w:rPr>
                <w:color w:val="FF0000"/>
                <w:sz w:val="18"/>
                <w:szCs w:val="18"/>
              </w:rPr>
              <w:t xml:space="preserve">. </w:t>
            </w:r>
          </w:p>
          <w:p w14:paraId="75BC68B7" w14:textId="3475C76B" w:rsidR="00D536EC" w:rsidRPr="00C642C4" w:rsidRDefault="00D536EC" w:rsidP="00A60A92">
            <w:pPr>
              <w:pStyle w:val="Prrafodelista"/>
              <w:numPr>
                <w:ilvl w:val="0"/>
                <w:numId w:val="39"/>
              </w:numPr>
              <w:spacing w:line="276" w:lineRule="auto"/>
              <w:rPr>
                <w:color w:val="1F3864" w:themeColor="accent5" w:themeShade="80"/>
                <w:sz w:val="18"/>
                <w:szCs w:val="18"/>
              </w:rPr>
            </w:pPr>
            <w:r w:rsidRPr="00C642C4">
              <w:rPr>
                <w:color w:val="1F3864" w:themeColor="accent5" w:themeShade="80"/>
                <w:sz w:val="18"/>
                <w:szCs w:val="18"/>
              </w:rPr>
              <w:t>Un contrato con el comprador, tan pronto como el cosechador/comprador haya sido identificado, que incluya todas las cuestiones bajo el punto (e).</w:t>
            </w:r>
          </w:p>
          <w:p w14:paraId="5C59F37F" w14:textId="77777777" w:rsidR="006D0D37" w:rsidRDefault="00475725" w:rsidP="00A60A92">
            <w:pPr>
              <w:spacing w:line="276" w:lineRule="auto"/>
              <w:rPr>
                <w:sz w:val="20"/>
                <w:szCs w:val="20"/>
              </w:rPr>
            </w:pPr>
            <w:r w:rsidRPr="00A60A92">
              <w:rPr>
                <w:b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A92">
              <w:rPr>
                <w:b/>
                <w:sz w:val="18"/>
                <w:szCs w:val="18"/>
              </w:rPr>
              <w:instrText xml:space="preserve"> FORMCHECKBOX </w:instrText>
            </w:r>
            <w:r w:rsidR="00C642C4">
              <w:rPr>
                <w:b/>
                <w:sz w:val="18"/>
                <w:szCs w:val="18"/>
              </w:rPr>
            </w:r>
            <w:r w:rsidR="00C642C4">
              <w:rPr>
                <w:b/>
                <w:sz w:val="18"/>
                <w:szCs w:val="18"/>
              </w:rPr>
              <w:fldChar w:fldCharType="separate"/>
            </w:r>
            <w:r w:rsidRPr="00A60A92">
              <w:rPr>
                <w:b/>
                <w:sz w:val="18"/>
                <w:szCs w:val="18"/>
              </w:rPr>
              <w:fldChar w:fldCharType="end"/>
            </w:r>
            <w:r w:rsidRPr="00A60A92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="00A60A92" w:rsidRPr="00A60A92">
              <w:rPr>
                <w:b/>
                <w:sz w:val="18"/>
                <w:szCs w:val="18"/>
              </w:rPr>
              <w:t>Add</w:t>
            </w:r>
            <w:proofErr w:type="spellEnd"/>
            <w:r w:rsidR="00A60A92" w:rsidRPr="00A60A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60A92" w:rsidRPr="00A60A92">
              <w:rPr>
                <w:b/>
                <w:sz w:val="18"/>
                <w:szCs w:val="18"/>
              </w:rPr>
              <w:t>on</w:t>
            </w:r>
            <w:proofErr w:type="spellEnd"/>
            <w:r w:rsidR="00A60A92" w:rsidRPr="00A60A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60A92" w:rsidRPr="00A60A92">
              <w:rPr>
                <w:b/>
                <w:sz w:val="18"/>
                <w:szCs w:val="18"/>
              </w:rPr>
              <w:t>Nurture</w:t>
            </w:r>
            <w:proofErr w:type="spellEnd"/>
            <w:r w:rsidR="00A60A92" w:rsidRPr="00A60A92">
              <w:rPr>
                <w:b/>
                <w:sz w:val="18"/>
                <w:szCs w:val="18"/>
              </w:rPr>
              <w:t xml:space="preserve">: </w:t>
            </w:r>
            <w:r w:rsidRPr="00A60A92">
              <w:rPr>
                <w:sz w:val="18"/>
                <w:szCs w:val="18"/>
              </w:rPr>
              <w:t>Formulario de confirmación del productor (PCF)</w:t>
            </w:r>
            <w:r w:rsidRPr="00475725">
              <w:rPr>
                <w:sz w:val="20"/>
                <w:szCs w:val="20"/>
              </w:rPr>
              <w:t xml:space="preserve"> </w:t>
            </w:r>
          </w:p>
          <w:p w14:paraId="28837E76" w14:textId="0EB347CF" w:rsidR="00C642C4" w:rsidRPr="00A60A92" w:rsidRDefault="00C642C4" w:rsidP="00A60A9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D4C594C" w14:textId="77777777" w:rsidR="00B346F9" w:rsidRDefault="00B346F9" w:rsidP="00014A2F">
      <w:pPr>
        <w:tabs>
          <w:tab w:val="left" w:pos="3281"/>
        </w:tabs>
        <w:rPr>
          <w:b/>
        </w:rPr>
      </w:pPr>
    </w:p>
    <w:p w14:paraId="591C7E4D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16B4047E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5D969B4C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5FA5870C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250E27C9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7A03B452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08C57DDE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440076DD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107FF8C9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4E2EFBFE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65BA19F6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48315B4E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1B4C6651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139F3F74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69E63299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314CDFDE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28DCDAE5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43A6D0AF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382BC7E4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5A2BAFA8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3A7327E9" w14:textId="77777777" w:rsidR="00A60A92" w:rsidRDefault="00A60A92" w:rsidP="00014A2F">
      <w:pPr>
        <w:tabs>
          <w:tab w:val="left" w:pos="3281"/>
        </w:tabs>
        <w:rPr>
          <w:b/>
        </w:rPr>
      </w:pPr>
    </w:p>
    <w:p w14:paraId="13ECE40C" w14:textId="77777777" w:rsidR="00A60A92" w:rsidRPr="00081CD1" w:rsidRDefault="00A60A92" w:rsidP="00014A2F">
      <w:pPr>
        <w:tabs>
          <w:tab w:val="left" w:pos="3281"/>
        </w:tabs>
        <w:rPr>
          <w:b/>
        </w:rPr>
      </w:pPr>
    </w:p>
    <w:tbl>
      <w:tblPr>
        <w:tblW w:w="5000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E55CD1" w:rsidRPr="00081CD1" w14:paraId="5995EFD3" w14:textId="77777777" w:rsidTr="00A60A92">
        <w:tc>
          <w:tcPr>
            <w:tcW w:w="5000" w:type="pct"/>
            <w:shd w:val="clear" w:color="auto" w:fill="91DBB6"/>
          </w:tcPr>
          <w:p w14:paraId="7AE90C9D" w14:textId="77777777" w:rsidR="00E55CD1" w:rsidRPr="00081CD1" w:rsidRDefault="00E55CD1" w:rsidP="009E772B">
            <w:pPr>
              <w:jc w:val="center"/>
            </w:pPr>
            <w:r w:rsidRPr="00081CD1">
              <w:rPr>
                <w:b/>
                <w:bCs/>
              </w:rPr>
              <w:t>COMPROMISO</w:t>
            </w:r>
            <w:r w:rsidR="00E977D1" w:rsidRPr="00081CD1">
              <w:rPr>
                <w:b/>
                <w:bCs/>
              </w:rPr>
              <w:t>S</w:t>
            </w:r>
            <w:r w:rsidRPr="00081CD1">
              <w:rPr>
                <w:b/>
                <w:bCs/>
              </w:rPr>
              <w:t xml:space="preserve"> DE CERTIFICACIÓN</w:t>
            </w:r>
          </w:p>
        </w:tc>
      </w:tr>
      <w:tr w:rsidR="00E55CD1" w:rsidRPr="00081CD1" w14:paraId="3CBA26B0" w14:textId="77777777" w:rsidTr="00E4765C">
        <w:trPr>
          <w:trHeight w:val="10464"/>
        </w:trPr>
        <w:tc>
          <w:tcPr>
            <w:tcW w:w="5000" w:type="pct"/>
          </w:tcPr>
          <w:p w14:paraId="681E572E" w14:textId="77777777" w:rsidR="009E772B" w:rsidRPr="00081CD1" w:rsidRDefault="009E772B" w:rsidP="00E55CD1">
            <w:pPr>
              <w:rPr>
                <w:sz w:val="20"/>
                <w:szCs w:val="20"/>
              </w:rPr>
            </w:pPr>
          </w:p>
          <w:p w14:paraId="6F035E45" w14:textId="77777777" w:rsidR="00E55CD1" w:rsidRPr="00081CD1" w:rsidRDefault="00E55CD1" w:rsidP="00E55CD1">
            <w:pPr>
              <w:rPr>
                <w:b/>
                <w:sz w:val="20"/>
                <w:szCs w:val="20"/>
              </w:rPr>
            </w:pPr>
            <w:r w:rsidRPr="00081CD1">
              <w:rPr>
                <w:b/>
                <w:sz w:val="20"/>
                <w:szCs w:val="20"/>
              </w:rPr>
              <w:t>Lea atentamente los compromisos que acepta al firmar este documento.</w:t>
            </w:r>
          </w:p>
          <w:p w14:paraId="6F445FBF" w14:textId="30F37205" w:rsidR="00E55CD1" w:rsidRPr="00081CD1" w:rsidRDefault="00E55CD1" w:rsidP="00791D95">
            <w:pPr>
              <w:spacing w:line="240" w:lineRule="atLeast"/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Este compromiso-contrato establece los derechos y obligaciones de SOHISCERT, como entidad de control y certificación autorizada y el operador solicitante de la certificación. </w:t>
            </w:r>
            <w:r w:rsidR="000F3928" w:rsidRPr="00184195">
              <w:rPr>
                <w:sz w:val="20"/>
                <w:szCs w:val="20"/>
              </w:rPr>
              <w:t>El contrato tiene una duración máxima de 4 años.</w:t>
            </w:r>
            <w:r w:rsidR="006728AC" w:rsidRPr="00184195">
              <w:rPr>
                <w:sz w:val="20"/>
                <w:szCs w:val="20"/>
              </w:rPr>
              <w:t xml:space="preserve"> </w:t>
            </w:r>
            <w:r w:rsidRPr="00184195">
              <w:rPr>
                <w:sz w:val="20"/>
                <w:szCs w:val="20"/>
              </w:rPr>
              <w:t xml:space="preserve">La certificación establece una colaboración entre las partes al objeto de proteger la indicación de conformidad, que </w:t>
            </w:r>
            <w:r w:rsidR="00F60EAC" w:rsidRPr="00184195">
              <w:rPr>
                <w:sz w:val="20"/>
                <w:szCs w:val="20"/>
              </w:rPr>
              <w:t>supone la</w:t>
            </w:r>
            <w:r w:rsidRPr="00184195">
              <w:rPr>
                <w:sz w:val="20"/>
                <w:szCs w:val="20"/>
              </w:rPr>
              <w:t xml:space="preserve"> </w:t>
            </w:r>
            <w:r w:rsidRPr="00081CD1">
              <w:rPr>
                <w:sz w:val="20"/>
                <w:szCs w:val="20"/>
              </w:rPr>
              <w:t>adopción de los siguientes compromisos:</w:t>
            </w:r>
          </w:p>
          <w:p w14:paraId="2D1A04C5" w14:textId="77777777" w:rsidR="00E55CD1" w:rsidRPr="00081CD1" w:rsidRDefault="00E55CD1" w:rsidP="00E55CD1">
            <w:pPr>
              <w:jc w:val="left"/>
            </w:pPr>
          </w:p>
          <w:p w14:paraId="5A35C013" w14:textId="77777777" w:rsidR="00E55CD1" w:rsidRPr="00081CD1" w:rsidRDefault="00E55CD1" w:rsidP="00E55CD1">
            <w:pPr>
              <w:jc w:val="left"/>
              <w:rPr>
                <w:b/>
                <w:sz w:val="20"/>
                <w:szCs w:val="20"/>
              </w:rPr>
            </w:pPr>
            <w:r w:rsidRPr="00081CD1">
              <w:rPr>
                <w:b/>
                <w:sz w:val="20"/>
                <w:szCs w:val="20"/>
              </w:rPr>
              <w:t xml:space="preserve">POR PARTE DEL OPERADOR (CONTRATANTE): </w:t>
            </w:r>
          </w:p>
          <w:p w14:paraId="5B166FD1" w14:textId="77777777" w:rsidR="009E772B" w:rsidRPr="00081CD1" w:rsidRDefault="009E772B" w:rsidP="00E55CD1">
            <w:pPr>
              <w:jc w:val="left"/>
              <w:rPr>
                <w:b/>
                <w:sz w:val="20"/>
                <w:szCs w:val="20"/>
              </w:rPr>
            </w:pPr>
          </w:p>
          <w:p w14:paraId="06CC99BE" w14:textId="77777777" w:rsidR="00FC291D" w:rsidRPr="00081CD1" w:rsidRDefault="00BB064A" w:rsidP="00FC291D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Conocer, </w:t>
            </w:r>
            <w:r w:rsidR="00E55CD1" w:rsidRPr="00081CD1">
              <w:rPr>
                <w:sz w:val="20"/>
                <w:szCs w:val="20"/>
              </w:rPr>
              <w:t xml:space="preserve">respetar </w:t>
            </w:r>
            <w:r w:rsidRPr="00081CD1">
              <w:rPr>
                <w:sz w:val="20"/>
                <w:szCs w:val="20"/>
              </w:rPr>
              <w:t xml:space="preserve">y cumplir con las exigencias de la norma. </w:t>
            </w:r>
            <w:r w:rsidR="00FC291D" w:rsidRPr="00081CD1">
              <w:rPr>
                <w:sz w:val="20"/>
                <w:szCs w:val="20"/>
              </w:rPr>
              <w:t xml:space="preserve">Aceptar las disposiciones definidas en el catálogo </w:t>
            </w:r>
            <w:r w:rsidR="00E977D1" w:rsidRPr="00081CD1">
              <w:rPr>
                <w:sz w:val="20"/>
                <w:szCs w:val="20"/>
              </w:rPr>
              <w:t xml:space="preserve">de sanciones de Globalgap en caso de incumplimientos. </w:t>
            </w:r>
          </w:p>
          <w:p w14:paraId="7232C851" w14:textId="77777777" w:rsidR="00E55CD1" w:rsidRPr="00081CD1" w:rsidRDefault="00E55CD1" w:rsidP="00E55CD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Implementar los cambios referentes a los requisitos de certificación cuando sean comunicados por SOHISCERT. </w:t>
            </w:r>
          </w:p>
          <w:p w14:paraId="213BB168" w14:textId="77777777" w:rsidR="00FC291D" w:rsidRPr="00A204D6" w:rsidRDefault="00FC291D" w:rsidP="00E55CD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A204D6">
              <w:rPr>
                <w:sz w:val="20"/>
                <w:szCs w:val="20"/>
              </w:rPr>
              <w:t xml:space="preserve">Informar a SOHISCERT, con al menos 3 meses de antelación a la finalización del periodo de certificación, en caso de cancelación del contrato. </w:t>
            </w:r>
          </w:p>
          <w:p w14:paraId="0A119E81" w14:textId="77777777" w:rsidR="00FA74B0" w:rsidRPr="00081CD1" w:rsidRDefault="00FA74B0" w:rsidP="00FA74B0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Aceptar los requisitos y procedimientos de Certificación de SOHISCERT contemplado en sus manuales conforme a </w:t>
            </w:r>
            <w:smartTag w:uri="urn:schemas-microsoft-com:office:smarttags" w:element="PersonName">
              <w:smartTagPr>
                <w:attr w:name="ProductID" w:val="la Norma UNE-EN"/>
              </w:smartTagPr>
              <w:r w:rsidRPr="00081CD1">
                <w:rPr>
                  <w:sz w:val="20"/>
                  <w:szCs w:val="20"/>
                </w:rPr>
                <w:t>la Norma UNE-EN</w:t>
              </w:r>
            </w:smartTag>
            <w:r w:rsidRPr="00081CD1">
              <w:rPr>
                <w:sz w:val="20"/>
                <w:szCs w:val="20"/>
              </w:rPr>
              <w:t xml:space="preserve"> 17065.</w:t>
            </w:r>
          </w:p>
          <w:p w14:paraId="60FA656C" w14:textId="77777777" w:rsidR="009E772B" w:rsidRPr="00081CD1" w:rsidRDefault="00E977D1" w:rsidP="009E772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Aceptar y colaborar con los procedimientos de auditoría requeridos. </w:t>
            </w:r>
            <w:r w:rsidR="00FC291D" w:rsidRPr="00081CD1">
              <w:rPr>
                <w:sz w:val="20"/>
                <w:szCs w:val="20"/>
              </w:rPr>
              <w:t>Facilitar el trabajo de SOHISCERT, especialmente permitiendo el acceso de los técnicos a la documentación y registros, locales, unidades de producción, equipo</w:t>
            </w:r>
            <w:r w:rsidR="00B24B34" w:rsidRPr="00081CD1">
              <w:rPr>
                <w:sz w:val="20"/>
                <w:szCs w:val="20"/>
              </w:rPr>
              <w:t xml:space="preserve">s, personal y subcontratistas, </w:t>
            </w:r>
            <w:r w:rsidR="00FC291D" w:rsidRPr="00081CD1">
              <w:rPr>
                <w:sz w:val="20"/>
                <w:szCs w:val="20"/>
              </w:rPr>
              <w:t>tanto en la práctica de los controles físicos como en la toma de muestras y verificaciones documentales.</w:t>
            </w:r>
          </w:p>
          <w:p w14:paraId="0111C0AC" w14:textId="794A855F" w:rsidR="009E772B" w:rsidRPr="00081CD1" w:rsidRDefault="009E772B" w:rsidP="009E772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Aceptar una toma de muestras, </w:t>
            </w:r>
            <w:r w:rsidR="00F60EAC" w:rsidRPr="00081CD1">
              <w:rPr>
                <w:sz w:val="20"/>
                <w:szCs w:val="20"/>
              </w:rPr>
              <w:t>en caso de que</w:t>
            </w:r>
            <w:r w:rsidRPr="00081CD1">
              <w:rPr>
                <w:sz w:val="20"/>
                <w:szCs w:val="20"/>
              </w:rPr>
              <w:t xml:space="preserve"> se </w:t>
            </w:r>
            <w:r w:rsidR="00CC6FF2" w:rsidRPr="00081CD1">
              <w:rPr>
                <w:sz w:val="20"/>
                <w:szCs w:val="20"/>
              </w:rPr>
              <w:t>considere</w:t>
            </w:r>
            <w:r w:rsidRPr="00081CD1">
              <w:rPr>
                <w:sz w:val="20"/>
                <w:szCs w:val="20"/>
              </w:rPr>
              <w:t xml:space="preserve"> necesario.</w:t>
            </w:r>
          </w:p>
          <w:p w14:paraId="21193132" w14:textId="77777777" w:rsidR="00FA74B0" w:rsidRPr="00081CD1" w:rsidRDefault="00FA74B0" w:rsidP="00FA74B0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Aceptar la presencia de observadores en las auditorías que se le realicen, ya sean de la Entidad de Acreditación, Autoridad Competente, propietarios de esquemas privados, supervisores de la propia entidad o técnicos en formación. </w:t>
            </w:r>
          </w:p>
          <w:p w14:paraId="5E81132B" w14:textId="77777777" w:rsidR="009E772B" w:rsidRPr="00081CD1" w:rsidRDefault="009E772B" w:rsidP="009E772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Aceptar las subcontrataciones que realice SOHISCERT, especialmente con los laboratorios de ensayos. </w:t>
            </w:r>
          </w:p>
          <w:p w14:paraId="18C95352" w14:textId="77777777" w:rsidR="00FA74B0" w:rsidRPr="00081CD1" w:rsidRDefault="00FA74B0" w:rsidP="00FA74B0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>Satisfacer el abono de los servicios de SOHISCERT y de las tarifas de la base de datos de GLOBALG.A.P conforme al presupuesto aceptado, así como, sus renovaciones posteriores, y en caso de Auditorías Adicionales, asumir los gastos extraordinarios.</w:t>
            </w:r>
          </w:p>
          <w:p w14:paraId="7E8E21CA" w14:textId="77777777" w:rsidR="00FA74B0" w:rsidRPr="00081CD1" w:rsidRDefault="00FA74B0" w:rsidP="00FA74B0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>Autorizar a SOHISCERT S.A. a realizar el trámite de registro en la base de datos GLOBALG.A.P.</w:t>
            </w:r>
          </w:p>
          <w:p w14:paraId="2DB33AA5" w14:textId="77777777" w:rsidR="00FA74B0" w:rsidRPr="00081CD1" w:rsidRDefault="00FA74B0" w:rsidP="00FA74B0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>Informar a sus clientes de forma escrita en caso de productos que incumplan con las exigencias de GLOBALG.A.P.</w:t>
            </w:r>
          </w:p>
          <w:p w14:paraId="4FDD93F2" w14:textId="77777777" w:rsidR="00FA74B0" w:rsidRPr="00081CD1" w:rsidRDefault="00FA74B0" w:rsidP="00FA74B0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Cumplir con los Términos y Condiciones del Acuerdo de Certificación y </w:t>
            </w:r>
            <w:proofErr w:type="spellStart"/>
            <w:r w:rsidRPr="00081CD1">
              <w:rPr>
                <w:sz w:val="20"/>
                <w:szCs w:val="20"/>
              </w:rPr>
              <w:t>sub-licencia</w:t>
            </w:r>
            <w:proofErr w:type="spellEnd"/>
            <w:r w:rsidRPr="00081CD1">
              <w:rPr>
                <w:sz w:val="20"/>
                <w:szCs w:val="20"/>
              </w:rPr>
              <w:t>.</w:t>
            </w:r>
          </w:p>
          <w:p w14:paraId="02819A1D" w14:textId="77777777" w:rsidR="00FA74B0" w:rsidRPr="00081CD1" w:rsidRDefault="00FA74B0" w:rsidP="00FA74B0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Tomar las acciones adecuadas sobre reclamaciones de clientes con respecto a deficiencias que se encuentren en los productos que afecten a la conformidad con los requisitos de certificación, llevar un registro de </w:t>
            </w:r>
            <w:proofErr w:type="gramStart"/>
            <w:r w:rsidRPr="00081CD1">
              <w:rPr>
                <w:sz w:val="20"/>
                <w:szCs w:val="20"/>
              </w:rPr>
              <w:t>las mismas</w:t>
            </w:r>
            <w:proofErr w:type="gramEnd"/>
            <w:r w:rsidRPr="00081CD1">
              <w:rPr>
                <w:sz w:val="20"/>
                <w:szCs w:val="20"/>
              </w:rPr>
              <w:t xml:space="preserve">, investigarlas, documentar las medidas que se llevan para su tratamiento y permitir a SOHISCERT el acceso a las mismas cuando sean solicitadas. </w:t>
            </w:r>
          </w:p>
          <w:p w14:paraId="4101ECED" w14:textId="3C20AD5D" w:rsidR="00FA74B0" w:rsidRDefault="00FA74B0" w:rsidP="00FC01C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C01C7">
              <w:rPr>
                <w:sz w:val="20"/>
                <w:szCs w:val="20"/>
              </w:rPr>
              <w:t xml:space="preserve">Notificar las modificaciones respecto a la información declarada en esta solicitud, y sin retraso, acerca de los cambios </w:t>
            </w:r>
            <w:r w:rsidR="001442E6" w:rsidRPr="00FC01C7">
              <w:rPr>
                <w:sz w:val="20"/>
                <w:szCs w:val="20"/>
              </w:rPr>
              <w:t xml:space="preserve">en el sistema de producción que pudieran afectar a la conformidad del producto GLOBALG.A.P. </w:t>
            </w:r>
          </w:p>
          <w:p w14:paraId="573AE561" w14:textId="3180C5B3" w:rsidR="00FC01C7" w:rsidRPr="00A204D6" w:rsidRDefault="00FC01C7" w:rsidP="00A204D6">
            <w:pPr>
              <w:numPr>
                <w:ilvl w:val="0"/>
                <w:numId w:val="35"/>
              </w:numPr>
              <w:tabs>
                <w:tab w:val="left" w:pos="992"/>
              </w:tabs>
              <w:rPr>
                <w:sz w:val="20"/>
                <w:szCs w:val="20"/>
              </w:rPr>
            </w:pPr>
            <w:r w:rsidRPr="00A204D6">
              <w:rPr>
                <w:sz w:val="20"/>
                <w:szCs w:val="20"/>
              </w:rPr>
              <w:t xml:space="preserve">Utilizar la declaración GLOBALG.A.P de acuerdo con las reglas del documento “Uso de marcas registradas GLOBALG.A.P: política y directrices”. </w:t>
            </w:r>
          </w:p>
          <w:p w14:paraId="01EB2841" w14:textId="77777777" w:rsidR="001442E6" w:rsidRPr="00081CD1" w:rsidRDefault="001442E6" w:rsidP="001442E6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Usar el certificado y la marca de conformidad de SOHISCERT exclusivamente para los productos certificados </w:t>
            </w:r>
            <w:r w:rsidR="00E55CD1" w:rsidRPr="00081CD1">
              <w:rPr>
                <w:sz w:val="20"/>
                <w:szCs w:val="20"/>
              </w:rPr>
              <w:t>conforme a las condiciones establecidas en las Reglas de Uso de la Marca</w:t>
            </w:r>
            <w:r w:rsidR="00051B26" w:rsidRPr="00081CD1">
              <w:rPr>
                <w:sz w:val="20"/>
                <w:szCs w:val="20"/>
              </w:rPr>
              <w:t xml:space="preserve">. </w:t>
            </w:r>
          </w:p>
          <w:p w14:paraId="3573FC29" w14:textId="77777777" w:rsidR="009E772B" w:rsidRPr="00081CD1" w:rsidRDefault="00E55CD1" w:rsidP="009E772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>No utilizar la certificación de producto de manera que ocasione mala reputación para SOHISCERT. Realizar declaraciones sobre la certificación que sean coherentes c</w:t>
            </w:r>
            <w:r w:rsidR="001442E6" w:rsidRPr="00081CD1">
              <w:rPr>
                <w:sz w:val="20"/>
                <w:szCs w:val="20"/>
              </w:rPr>
              <w:t xml:space="preserve">on el alcance de certificación. No realizar </w:t>
            </w:r>
            <w:r w:rsidRPr="00081CD1">
              <w:rPr>
                <w:sz w:val="20"/>
                <w:szCs w:val="20"/>
              </w:rPr>
              <w:t xml:space="preserve">declaraciones relacionadas con la certificación de producto que puedan ser consideradas engañosas o no autorizadas. </w:t>
            </w:r>
          </w:p>
          <w:p w14:paraId="3D9D93BA" w14:textId="5545EA06" w:rsidR="009E772B" w:rsidRPr="00081CD1" w:rsidRDefault="00E55CD1" w:rsidP="009E772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Dejar de utilizar cualquier referencia o publicidad a SOHISCERT y a la certificación de producto </w:t>
            </w:r>
            <w:r w:rsidR="00F60EAC" w:rsidRPr="00081CD1">
              <w:rPr>
                <w:sz w:val="20"/>
                <w:szCs w:val="20"/>
              </w:rPr>
              <w:t>en caso de que</w:t>
            </w:r>
            <w:r w:rsidRPr="00081CD1">
              <w:rPr>
                <w:sz w:val="20"/>
                <w:szCs w:val="20"/>
              </w:rPr>
              <w:t xml:space="preserve"> se suspenda, retire o cancele su certificación, así como atender al procedimiento que tiene establecido SOHISCERT para devolver los documentos de certificación y llevar a cabo cualquier otra medida que le sea requerida.</w:t>
            </w:r>
          </w:p>
          <w:p w14:paraId="61392773" w14:textId="77777777" w:rsidR="00E55CD1" w:rsidRPr="00081CD1" w:rsidRDefault="00E55CD1" w:rsidP="00E55CD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Utilizar las referencias y marca de conformidad de SOHISCERT, así como la certificación de producto, en documentos, folletos o publicidad de forma inequívoca para los productos certificados. </w:t>
            </w:r>
          </w:p>
          <w:p w14:paraId="68AB61A8" w14:textId="77777777" w:rsidR="00E55CD1" w:rsidRPr="00081CD1" w:rsidRDefault="00E55CD1" w:rsidP="00E55CD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En caso de suministrar copias de los documentos de certificación a terceros, reproducirlos en su totalidad o según lo especificado en el esquema de certificación. </w:t>
            </w:r>
          </w:p>
          <w:p w14:paraId="11CE660A" w14:textId="77777777" w:rsidR="00E55CD1" w:rsidRPr="00081CD1" w:rsidRDefault="00E55CD1" w:rsidP="00E55CD1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>Quitar del mercado aquellos productos cuando se proceda a una suspensión o retirada de certificación.</w:t>
            </w:r>
          </w:p>
          <w:p w14:paraId="362D58B6" w14:textId="77777777" w:rsidR="009E772B" w:rsidRPr="00081CD1" w:rsidRDefault="00E55CD1" w:rsidP="009E772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>Declar</w:t>
            </w:r>
            <w:r w:rsidR="009E772B" w:rsidRPr="00081CD1">
              <w:rPr>
                <w:sz w:val="20"/>
                <w:szCs w:val="20"/>
              </w:rPr>
              <w:t>a</w:t>
            </w:r>
            <w:r w:rsidRPr="00081CD1">
              <w:rPr>
                <w:sz w:val="20"/>
                <w:szCs w:val="20"/>
              </w:rPr>
              <w:t xml:space="preserve"> que la información facilitada es auténtica y correcta, manifestando que es el responsable del manejo de la explotación para la que solicita la inscripción.</w:t>
            </w:r>
          </w:p>
          <w:p w14:paraId="04B1181C" w14:textId="77777777" w:rsidR="009E772B" w:rsidRPr="00081CD1" w:rsidRDefault="009E772B" w:rsidP="009E772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Declara que los productos para los cuales </w:t>
            </w:r>
            <w:r w:rsidR="00114D8A" w:rsidRPr="00081CD1">
              <w:rPr>
                <w:sz w:val="20"/>
                <w:szCs w:val="20"/>
              </w:rPr>
              <w:t xml:space="preserve">solicita certificación cumplen </w:t>
            </w:r>
            <w:r w:rsidRPr="00081CD1">
              <w:rPr>
                <w:sz w:val="20"/>
                <w:szCs w:val="20"/>
              </w:rPr>
              <w:t>con la regulación de los países destino (donde el producto va a ser vendido o bien de los países cuya legislación va a ser usada como referencia).</w:t>
            </w:r>
          </w:p>
          <w:p w14:paraId="18F6A36B" w14:textId="77777777" w:rsidR="009E772B" w:rsidRPr="00081CD1" w:rsidRDefault="009E772B" w:rsidP="009E772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Garantizar que la documentación que entrega a SOHISCERT es completa, veraz y fiable. </w:t>
            </w:r>
          </w:p>
          <w:p w14:paraId="48E81105" w14:textId="77777777" w:rsidR="00926E95" w:rsidRDefault="00F6234B" w:rsidP="009E772B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081CD1">
              <w:rPr>
                <w:sz w:val="20"/>
                <w:szCs w:val="20"/>
              </w:rPr>
              <w:t xml:space="preserve">No cambiar de Organismo de Certificación en caso de solicitud de prórroga de validez del certificado. </w:t>
            </w:r>
          </w:p>
          <w:p w14:paraId="3E65C553" w14:textId="6CB3B76B" w:rsidR="00A204D6" w:rsidRPr="00A204D6" w:rsidRDefault="005E435C" w:rsidP="00980B7A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243FE3">
              <w:rPr>
                <w:sz w:val="20"/>
                <w:szCs w:val="20"/>
              </w:rPr>
              <w:t xml:space="preserve">Conocer </w:t>
            </w:r>
            <w:r w:rsidR="00DA7669" w:rsidRPr="00243FE3">
              <w:rPr>
                <w:sz w:val="20"/>
                <w:szCs w:val="20"/>
              </w:rPr>
              <w:t xml:space="preserve">y aceptar </w:t>
            </w:r>
            <w:r w:rsidRPr="00243FE3">
              <w:rPr>
                <w:sz w:val="20"/>
                <w:szCs w:val="20"/>
              </w:rPr>
              <w:t>los términos recogidos en el Acuerdo de Sublicencia y Certificaci</w:t>
            </w:r>
            <w:r w:rsidR="00DA7669" w:rsidRPr="00243FE3">
              <w:rPr>
                <w:sz w:val="20"/>
                <w:szCs w:val="20"/>
              </w:rPr>
              <w:t xml:space="preserve">ón en vigor. Con la firma de los compromisos de certificación </w:t>
            </w:r>
            <w:r w:rsidR="00080410" w:rsidRPr="00243FE3">
              <w:rPr>
                <w:sz w:val="20"/>
                <w:szCs w:val="20"/>
              </w:rPr>
              <w:t xml:space="preserve">el operador acepta </w:t>
            </w:r>
            <w:r w:rsidR="00DA7669" w:rsidRPr="00243FE3">
              <w:rPr>
                <w:sz w:val="20"/>
                <w:szCs w:val="20"/>
              </w:rPr>
              <w:t>los té</w:t>
            </w:r>
            <w:r w:rsidR="00080410" w:rsidRPr="00243FE3">
              <w:rPr>
                <w:sz w:val="20"/>
                <w:szCs w:val="20"/>
              </w:rPr>
              <w:t xml:space="preserve">rminos </w:t>
            </w:r>
            <w:r w:rsidR="00DA7669" w:rsidRPr="00243FE3">
              <w:rPr>
                <w:sz w:val="20"/>
                <w:szCs w:val="20"/>
              </w:rPr>
              <w:t xml:space="preserve">recogidos en dicho Acuerdo, el cual permanecerá vigente hasta que se publique nueva </w:t>
            </w:r>
            <w:r w:rsidR="00F60EAC" w:rsidRPr="00243FE3">
              <w:rPr>
                <w:sz w:val="20"/>
                <w:szCs w:val="20"/>
              </w:rPr>
              <w:t xml:space="preserve">versión </w:t>
            </w:r>
            <w:proofErr w:type="gramStart"/>
            <w:r w:rsidR="00F60EAC" w:rsidRPr="00243FE3">
              <w:rPr>
                <w:sz w:val="20"/>
                <w:szCs w:val="20"/>
              </w:rPr>
              <w:t>del</w:t>
            </w:r>
            <w:r w:rsidR="00DA7669" w:rsidRPr="00243FE3">
              <w:rPr>
                <w:sz w:val="20"/>
                <w:szCs w:val="20"/>
              </w:rPr>
              <w:t xml:space="preserve"> mismo</w:t>
            </w:r>
            <w:proofErr w:type="gramEnd"/>
            <w:r w:rsidR="00DA7669" w:rsidRPr="00243FE3">
              <w:rPr>
                <w:sz w:val="20"/>
                <w:szCs w:val="20"/>
              </w:rPr>
              <w:t xml:space="preserve">. </w:t>
            </w:r>
            <w:r w:rsidR="00080410" w:rsidRPr="00243FE3">
              <w:rPr>
                <w:sz w:val="20"/>
                <w:szCs w:val="20"/>
              </w:rPr>
              <w:t>Se encuentra disponible el Área Privada Web de SOHISCERT</w:t>
            </w:r>
            <w:r w:rsidR="00A5350A" w:rsidRPr="00243FE3">
              <w:rPr>
                <w:sz w:val="20"/>
                <w:szCs w:val="20"/>
              </w:rPr>
              <w:t>.</w:t>
            </w:r>
          </w:p>
          <w:p w14:paraId="52057738" w14:textId="77777777" w:rsidR="00A204D6" w:rsidRDefault="00A204D6" w:rsidP="00980B7A">
            <w:pPr>
              <w:rPr>
                <w:sz w:val="20"/>
                <w:szCs w:val="20"/>
              </w:rPr>
            </w:pPr>
          </w:p>
          <w:p w14:paraId="2907EF7B" w14:textId="459075D6" w:rsidR="00980B7A" w:rsidRDefault="00980B7A" w:rsidP="00980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caso de solicitud para el módulo NURTURE: </w:t>
            </w:r>
          </w:p>
          <w:p w14:paraId="307B195A" w14:textId="77777777" w:rsidR="00980B7A" w:rsidRDefault="00980B7A" w:rsidP="00980B7A">
            <w:pPr>
              <w:pStyle w:val="Prrafodelist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Suministrar datos de registros adicionales según se especifica en el formulario de registro y en las Reglas de Acceso a Datos de NURTURE.</w:t>
            </w:r>
          </w:p>
          <w:p w14:paraId="7D885919" w14:textId="77777777" w:rsidR="00980B7A" w:rsidRDefault="00980B7A" w:rsidP="00980B7A">
            <w:pPr>
              <w:pStyle w:val="Prrafodelist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Comunicar todas las actualizaciones de datos que sean relevantes (</w:t>
            </w:r>
            <w:proofErr w:type="spellStart"/>
            <w:r>
              <w:rPr>
                <w:sz w:val="20"/>
                <w:szCs w:val="20"/>
              </w:rPr>
              <w:t>Ej</w:t>
            </w:r>
            <w:proofErr w:type="spellEnd"/>
            <w:r>
              <w:rPr>
                <w:sz w:val="20"/>
                <w:szCs w:val="20"/>
              </w:rPr>
              <w:t xml:space="preserve">: actualización de responsables, no conformidades detectadas, nuevos productos, nuevos sitios, etc.) </w:t>
            </w:r>
          </w:p>
          <w:p w14:paraId="72CF1841" w14:textId="77777777" w:rsidR="00980B7A" w:rsidRPr="00980B7A" w:rsidRDefault="00980B7A" w:rsidP="00980B7A">
            <w:pPr>
              <w:pStyle w:val="Prrafodelista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Aceptar las Reglas de Acceso a Datos de NURTURE.</w:t>
            </w:r>
          </w:p>
          <w:p w14:paraId="0DE25F57" w14:textId="77777777" w:rsidR="001442E6" w:rsidRPr="00081CD1" w:rsidRDefault="001442E6" w:rsidP="00E55CD1">
            <w:pPr>
              <w:jc w:val="left"/>
              <w:rPr>
                <w:b/>
                <w:sz w:val="20"/>
                <w:szCs w:val="20"/>
              </w:rPr>
            </w:pPr>
          </w:p>
          <w:p w14:paraId="2F0C23A5" w14:textId="36BB8F70" w:rsidR="00E55CD1" w:rsidRPr="00A204D6" w:rsidRDefault="00E55CD1" w:rsidP="00E55CD1">
            <w:pPr>
              <w:jc w:val="left"/>
              <w:rPr>
                <w:b/>
                <w:sz w:val="20"/>
                <w:szCs w:val="20"/>
              </w:rPr>
            </w:pPr>
            <w:r w:rsidRPr="00081CD1">
              <w:rPr>
                <w:b/>
                <w:sz w:val="20"/>
                <w:szCs w:val="20"/>
              </w:rPr>
              <w:t>POR PARTE DE SOHISCERT</w:t>
            </w:r>
            <w:r w:rsidR="00FA74B0" w:rsidRPr="00081CD1">
              <w:rPr>
                <w:b/>
                <w:sz w:val="20"/>
                <w:szCs w:val="20"/>
              </w:rPr>
              <w:t xml:space="preserve">: </w:t>
            </w:r>
          </w:p>
          <w:p w14:paraId="7FC03DBD" w14:textId="77777777" w:rsidR="00BB064A" w:rsidRPr="0027523D" w:rsidRDefault="00BB064A" w:rsidP="00531841">
            <w:pPr>
              <w:numPr>
                <w:ilvl w:val="7"/>
                <w:numId w:val="31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27523D">
              <w:rPr>
                <w:sz w:val="20"/>
                <w:szCs w:val="20"/>
              </w:rPr>
              <w:t>Llevar a cabo los controles correspondientes, tal y cómo son definidos en el Reglamento G</w:t>
            </w:r>
            <w:r w:rsidR="001442E6" w:rsidRPr="0027523D">
              <w:rPr>
                <w:sz w:val="20"/>
                <w:szCs w:val="20"/>
              </w:rPr>
              <w:t>LOBALG.A.P.</w:t>
            </w:r>
          </w:p>
          <w:p w14:paraId="0D0D82D6" w14:textId="77777777" w:rsidR="00BB064A" w:rsidRPr="0027523D" w:rsidRDefault="00BB064A" w:rsidP="00531841">
            <w:pPr>
              <w:numPr>
                <w:ilvl w:val="7"/>
                <w:numId w:val="31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27523D">
              <w:rPr>
                <w:sz w:val="20"/>
                <w:szCs w:val="20"/>
              </w:rPr>
              <w:t xml:space="preserve">Confirmar el recibo de la solicitud formal de aceptación de la inscripción dentro 14 días naturales, desde que se haya recibido el Número de Cliente Globalgap (GGN) de </w:t>
            </w:r>
            <w:smartTag w:uri="urn:schemas-microsoft-com:office:smarttags" w:element="PersonName">
              <w:smartTagPr>
                <w:attr w:name="ProductID" w:val="la Base"/>
              </w:smartTagPr>
              <w:r w:rsidRPr="0027523D">
                <w:rPr>
                  <w:sz w:val="20"/>
                  <w:szCs w:val="20"/>
                </w:rPr>
                <w:t>la Base</w:t>
              </w:r>
            </w:smartTag>
            <w:r w:rsidRPr="0027523D">
              <w:rPr>
                <w:sz w:val="20"/>
                <w:szCs w:val="20"/>
              </w:rPr>
              <w:t xml:space="preserve"> de Datos de </w:t>
            </w:r>
            <w:r w:rsidR="006D0D37" w:rsidRPr="0027523D">
              <w:rPr>
                <w:sz w:val="20"/>
                <w:szCs w:val="20"/>
              </w:rPr>
              <w:t>GLOBALG.A.P</w:t>
            </w:r>
            <w:r w:rsidRPr="0027523D">
              <w:rPr>
                <w:sz w:val="20"/>
                <w:szCs w:val="20"/>
              </w:rPr>
              <w:t>.</w:t>
            </w:r>
          </w:p>
          <w:p w14:paraId="5A60F2EE" w14:textId="77777777" w:rsidR="00BB064A" w:rsidRPr="0027523D" w:rsidRDefault="00BB064A" w:rsidP="00531841">
            <w:pPr>
              <w:numPr>
                <w:ilvl w:val="7"/>
                <w:numId w:val="31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27523D">
              <w:rPr>
                <w:sz w:val="20"/>
                <w:szCs w:val="20"/>
              </w:rPr>
              <w:t>Confirmar la certificación dentro de 14 días naturales después de eliminar cualquier no-conformidad pendiente</w:t>
            </w:r>
            <w:r w:rsidRPr="0027523D">
              <w:rPr>
                <w:sz w:val="22"/>
                <w:szCs w:val="22"/>
              </w:rPr>
              <w:t>.</w:t>
            </w:r>
          </w:p>
          <w:p w14:paraId="54546E39" w14:textId="2FE24167" w:rsidR="00E0674A" w:rsidRPr="0027523D" w:rsidRDefault="00E0674A" w:rsidP="00531841">
            <w:pPr>
              <w:numPr>
                <w:ilvl w:val="7"/>
                <w:numId w:val="31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27523D">
              <w:rPr>
                <w:sz w:val="20"/>
                <w:szCs w:val="20"/>
              </w:rPr>
              <w:t xml:space="preserve">A solicitud del operador, proporcionar el informe completo y la lista de </w:t>
            </w:r>
            <w:r w:rsidR="00FC01C7" w:rsidRPr="0027523D">
              <w:rPr>
                <w:sz w:val="20"/>
                <w:szCs w:val="20"/>
              </w:rPr>
              <w:t xml:space="preserve">verificación </w:t>
            </w:r>
            <w:r w:rsidR="00C766DE" w:rsidRPr="0027523D">
              <w:rPr>
                <w:sz w:val="20"/>
                <w:szCs w:val="20"/>
              </w:rPr>
              <w:t xml:space="preserve">de la auditoría completada en un plazo de 5 días laborables desde la decisión de certificación a excepción de aquellos operadores incluyan entre los países de destino </w:t>
            </w:r>
            <w:proofErr w:type="gramStart"/>
            <w:r w:rsidR="00C766DE" w:rsidRPr="0027523D">
              <w:rPr>
                <w:sz w:val="20"/>
                <w:szCs w:val="20"/>
              </w:rPr>
              <w:t>EEUU</w:t>
            </w:r>
            <w:proofErr w:type="gramEnd"/>
            <w:r w:rsidR="00C766DE" w:rsidRPr="0027523D">
              <w:rPr>
                <w:sz w:val="20"/>
                <w:szCs w:val="20"/>
              </w:rPr>
              <w:t xml:space="preserve"> y/o Canadá, cuya comunicación se debe realizar en el mismo momento de la decisión de certificación. </w:t>
            </w:r>
          </w:p>
          <w:p w14:paraId="27F9454C" w14:textId="3036B431" w:rsidR="006728AC" w:rsidRPr="0027523D" w:rsidRDefault="006728AC" w:rsidP="00531841">
            <w:pPr>
              <w:numPr>
                <w:ilvl w:val="7"/>
                <w:numId w:val="31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27523D">
              <w:rPr>
                <w:sz w:val="20"/>
                <w:szCs w:val="20"/>
              </w:rPr>
              <w:t xml:space="preserve">Registras y actualizar la información en los sistemas TI GLOBALG.A.P. </w:t>
            </w:r>
          </w:p>
          <w:p w14:paraId="461571C6" w14:textId="77777777" w:rsidR="006D0D37" w:rsidRPr="0027523D" w:rsidRDefault="00BB064A" w:rsidP="00516FC6">
            <w:pPr>
              <w:numPr>
                <w:ilvl w:val="7"/>
                <w:numId w:val="31"/>
              </w:numPr>
              <w:tabs>
                <w:tab w:val="clear" w:pos="927"/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27523D">
              <w:rPr>
                <w:sz w:val="20"/>
                <w:szCs w:val="20"/>
              </w:rPr>
              <w:t xml:space="preserve">Dar un servicio imparcial y transparente. </w:t>
            </w:r>
            <w:r w:rsidR="00E55CD1" w:rsidRPr="0027523D">
              <w:rPr>
                <w:sz w:val="20"/>
                <w:szCs w:val="20"/>
              </w:rPr>
              <w:t>Respetar el secreto profesional y mantener la confidencialidad:</w:t>
            </w:r>
          </w:p>
          <w:p w14:paraId="24227503" w14:textId="0902F533" w:rsidR="006728AC" w:rsidRPr="0027523D" w:rsidRDefault="00BB064A" w:rsidP="006728AC">
            <w:pPr>
              <w:spacing w:line="240" w:lineRule="atLeast"/>
              <w:ind w:left="567"/>
              <w:rPr>
                <w:iCs/>
                <w:sz w:val="20"/>
                <w:szCs w:val="20"/>
              </w:rPr>
            </w:pPr>
            <w:r w:rsidRPr="0027523D">
              <w:rPr>
                <w:sz w:val="20"/>
                <w:szCs w:val="20"/>
              </w:rPr>
              <w:t>4</w:t>
            </w:r>
            <w:r w:rsidR="00E55CD1" w:rsidRPr="0027523D">
              <w:rPr>
                <w:sz w:val="20"/>
                <w:szCs w:val="20"/>
              </w:rPr>
              <w:t xml:space="preserve">.1. SOHISCERT considera </w:t>
            </w:r>
            <w:r w:rsidR="00E55CD1" w:rsidRPr="0027523D">
              <w:rPr>
                <w:i/>
                <w:sz w:val="20"/>
                <w:szCs w:val="20"/>
              </w:rPr>
              <w:t xml:space="preserve">confidencial </w:t>
            </w:r>
            <w:r w:rsidR="006728AC" w:rsidRPr="0027523D">
              <w:rPr>
                <w:iCs/>
                <w:sz w:val="20"/>
                <w:szCs w:val="20"/>
              </w:rPr>
              <w:t>la información relacionada con el productor solicitante, incluyendo detalles de los productos y procesos, informes de auditoría y documentación asociada</w:t>
            </w:r>
            <w:r w:rsidR="00DC1F8F" w:rsidRPr="0027523D">
              <w:rPr>
                <w:iCs/>
                <w:sz w:val="20"/>
                <w:szCs w:val="20"/>
              </w:rPr>
              <w:t xml:space="preserve">, tal y como se recoge en el documento </w:t>
            </w:r>
            <w:r w:rsidR="0027523D" w:rsidRPr="0027523D">
              <w:rPr>
                <w:iCs/>
                <w:sz w:val="20"/>
                <w:szCs w:val="20"/>
              </w:rPr>
              <w:t xml:space="preserve">Reglas de Acceso a Datos de </w:t>
            </w:r>
            <w:r w:rsidR="0027523D" w:rsidRPr="0027523D">
              <w:rPr>
                <w:sz w:val="20"/>
                <w:szCs w:val="20"/>
              </w:rPr>
              <w:t xml:space="preserve">GLOBALG.A.P. V.4. </w:t>
            </w:r>
          </w:p>
          <w:p w14:paraId="3FBA9671" w14:textId="5E70372D" w:rsidR="00E55CD1" w:rsidRPr="0027523D" w:rsidRDefault="00E55CD1" w:rsidP="00E0674A">
            <w:pPr>
              <w:spacing w:line="240" w:lineRule="atLeast"/>
              <w:ind w:left="567"/>
              <w:rPr>
                <w:sz w:val="20"/>
                <w:szCs w:val="20"/>
              </w:rPr>
            </w:pPr>
            <w:r w:rsidRPr="0027523D">
              <w:rPr>
                <w:sz w:val="20"/>
                <w:szCs w:val="20"/>
              </w:rPr>
              <w:t xml:space="preserve"> SOHISCERT tan sólo podrá divulgar la información considerada confidencial a ENAC, </w:t>
            </w:r>
            <w:r w:rsidR="00BB064A" w:rsidRPr="0027523D">
              <w:rPr>
                <w:sz w:val="20"/>
                <w:szCs w:val="20"/>
              </w:rPr>
              <w:t>propietarios del esquema</w:t>
            </w:r>
            <w:r w:rsidRPr="0027523D">
              <w:rPr>
                <w:sz w:val="20"/>
                <w:szCs w:val="20"/>
              </w:rPr>
              <w:t xml:space="preserve">, otros Organismos de Control o en aquellos casos en los que sea exigido por Ley o disposiciones contractuales. SOHISCERT se compromete a informar previamente al cliente en caso de divulgar información confidencial a un tercero o en circunstancias distintas de las mencionadas anteriormente, salvo que esté prohibido por Ley. </w:t>
            </w:r>
          </w:p>
          <w:p w14:paraId="742A3AE6" w14:textId="7A0BF38C" w:rsidR="00E55CD1" w:rsidRPr="0027523D" w:rsidRDefault="00BB064A" w:rsidP="0027523D">
            <w:pPr>
              <w:spacing w:line="240" w:lineRule="atLeast"/>
              <w:ind w:left="567"/>
              <w:rPr>
                <w:iCs/>
                <w:sz w:val="20"/>
                <w:szCs w:val="20"/>
              </w:rPr>
            </w:pPr>
            <w:r w:rsidRPr="0027523D">
              <w:rPr>
                <w:sz w:val="20"/>
                <w:szCs w:val="20"/>
              </w:rPr>
              <w:t>4</w:t>
            </w:r>
            <w:r w:rsidR="00E55CD1" w:rsidRPr="0027523D">
              <w:rPr>
                <w:sz w:val="20"/>
                <w:szCs w:val="20"/>
              </w:rPr>
              <w:t xml:space="preserve">.2. SOHISCERT considera datos </w:t>
            </w:r>
            <w:r w:rsidR="00E55CD1" w:rsidRPr="0027523D">
              <w:rPr>
                <w:i/>
                <w:sz w:val="20"/>
                <w:szCs w:val="20"/>
              </w:rPr>
              <w:t>públicos</w:t>
            </w:r>
            <w:r w:rsidR="0027523D" w:rsidRPr="0027523D">
              <w:rPr>
                <w:iCs/>
                <w:sz w:val="20"/>
                <w:szCs w:val="20"/>
              </w:rPr>
              <w:t xml:space="preserve"> la información recogida en el documento Reglas de Acceso a Datos de </w:t>
            </w:r>
            <w:r w:rsidR="0027523D" w:rsidRPr="0027523D">
              <w:rPr>
                <w:sz w:val="20"/>
                <w:szCs w:val="20"/>
              </w:rPr>
              <w:t xml:space="preserve">GLOBALG.A.P. V.4: </w:t>
            </w:r>
            <w:r w:rsidR="009B3905" w:rsidRPr="0027523D">
              <w:rPr>
                <w:sz w:val="20"/>
                <w:szCs w:val="20"/>
              </w:rPr>
              <w:t xml:space="preserve">nombre y dirección, </w:t>
            </w:r>
            <w:r w:rsidR="000F63E1" w:rsidRPr="0027523D">
              <w:rPr>
                <w:sz w:val="20"/>
                <w:szCs w:val="20"/>
              </w:rPr>
              <w:t xml:space="preserve"> número de registro GGN, el número de certificado de GLOBALGAP, el programa de certificación, la versión, opción, productos y su estado, declaración de manipulación/procesamiento del producto, </w:t>
            </w:r>
            <w:proofErr w:type="spellStart"/>
            <w:r w:rsidR="000F63E1" w:rsidRPr="0027523D">
              <w:rPr>
                <w:sz w:val="20"/>
                <w:szCs w:val="20"/>
              </w:rPr>
              <w:t>nº</w:t>
            </w:r>
            <w:proofErr w:type="spellEnd"/>
            <w:r w:rsidR="000F63E1" w:rsidRPr="0027523D">
              <w:rPr>
                <w:sz w:val="20"/>
                <w:szCs w:val="20"/>
              </w:rPr>
              <w:t xml:space="preserve"> de productores (en caso de opciones 2), país de producción y de destino, unidades de gestión de producción y unidades de manipulación del producto, así como la información sobre pro</w:t>
            </w:r>
            <w:r w:rsidR="0027523D" w:rsidRPr="0027523D">
              <w:rPr>
                <w:sz w:val="20"/>
                <w:szCs w:val="20"/>
              </w:rPr>
              <w:t>piedad</w:t>
            </w:r>
            <w:r w:rsidR="000F63E1" w:rsidRPr="0027523D">
              <w:rPr>
                <w:sz w:val="20"/>
                <w:szCs w:val="20"/>
              </w:rPr>
              <w:t xml:space="preserve"> paralela y exclusión de </w:t>
            </w:r>
            <w:r w:rsidR="0027523D" w:rsidRPr="0027523D">
              <w:rPr>
                <w:sz w:val="20"/>
                <w:szCs w:val="20"/>
              </w:rPr>
              <w:t xml:space="preserve">la </w:t>
            </w:r>
            <w:proofErr w:type="spellStart"/>
            <w:r w:rsidR="0027523D" w:rsidRPr="0027523D">
              <w:rPr>
                <w:sz w:val="20"/>
                <w:szCs w:val="20"/>
              </w:rPr>
              <w:t>recolecciónm</w:t>
            </w:r>
            <w:proofErr w:type="spellEnd"/>
            <w:r w:rsidR="000F63E1" w:rsidRPr="0027523D">
              <w:rPr>
                <w:sz w:val="20"/>
                <w:szCs w:val="20"/>
              </w:rPr>
              <w:t xml:space="preserve"> por producto (si corresponde). </w:t>
            </w:r>
            <w:r w:rsidR="00C0767C" w:rsidRPr="0027523D">
              <w:rPr>
                <w:sz w:val="20"/>
                <w:szCs w:val="20"/>
              </w:rPr>
              <w:t xml:space="preserve">Al firmar el presente cuestionario da su consentimiento expreso de que esta información pueda ser divulgada por SOHISCERT a un tercero. </w:t>
            </w:r>
          </w:p>
          <w:p w14:paraId="4D483396" w14:textId="77777777" w:rsidR="000F3928" w:rsidRPr="0027523D" w:rsidRDefault="000F3928" w:rsidP="00E55CD1">
            <w:pPr>
              <w:spacing w:line="240" w:lineRule="atLeast"/>
              <w:rPr>
                <w:sz w:val="20"/>
                <w:szCs w:val="20"/>
              </w:rPr>
            </w:pPr>
          </w:p>
          <w:p w14:paraId="2D765B89" w14:textId="77777777" w:rsidR="00E55CD1" w:rsidRPr="0027523D" w:rsidRDefault="00E55CD1" w:rsidP="00E55CD1">
            <w:pPr>
              <w:ind w:left="567"/>
              <w:rPr>
                <w:sz w:val="20"/>
                <w:szCs w:val="20"/>
              </w:rPr>
            </w:pPr>
            <w:r w:rsidRPr="0027523D">
              <w:rPr>
                <w:sz w:val="20"/>
                <w:szCs w:val="20"/>
              </w:rPr>
              <w:t>Al firmar el presente compromiso el operador acepta las condiciones establecidas para el uso de su información por parte de SOHISCERT.</w:t>
            </w:r>
          </w:p>
          <w:p w14:paraId="30A25D5A" w14:textId="77777777" w:rsidR="00E55CD1" w:rsidRPr="00081CD1" w:rsidRDefault="00E55CD1" w:rsidP="00E55CD1">
            <w:pPr>
              <w:spacing w:line="240" w:lineRule="atLeast"/>
              <w:rPr>
                <w:sz w:val="20"/>
                <w:szCs w:val="20"/>
              </w:rPr>
            </w:pPr>
          </w:p>
          <w:p w14:paraId="5FE42394" w14:textId="77777777" w:rsidR="00197505" w:rsidRPr="00197505" w:rsidRDefault="00197505" w:rsidP="00197505">
            <w:pPr>
              <w:jc w:val="left"/>
            </w:pPr>
          </w:p>
          <w:p w14:paraId="4E35D575" w14:textId="3BFBC068" w:rsidR="00197505" w:rsidRPr="00197505" w:rsidRDefault="00197505" w:rsidP="00197505">
            <w:pPr>
              <w:jc w:val="center"/>
              <w:rPr>
                <w:sz w:val="20"/>
              </w:rPr>
            </w:pPr>
            <w:r w:rsidRPr="00197505">
              <w:rPr>
                <w:sz w:val="20"/>
              </w:rPr>
              <w:t xml:space="preserve">En </w:t>
            </w:r>
            <w:r w:rsidRPr="0019750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97505">
              <w:rPr>
                <w:sz w:val="20"/>
              </w:rPr>
              <w:instrText xml:space="preserve"> FORMTEXT </w:instrText>
            </w:r>
            <w:r w:rsidRPr="00197505">
              <w:rPr>
                <w:sz w:val="20"/>
              </w:rPr>
            </w:r>
            <w:r w:rsidRPr="00197505">
              <w:rPr>
                <w:sz w:val="20"/>
              </w:rPr>
              <w:fldChar w:fldCharType="separate"/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Pr="00197505">
              <w:rPr>
                <w:sz w:val="20"/>
              </w:rPr>
              <w:fldChar w:fldCharType="end"/>
            </w:r>
            <w:r w:rsidRPr="00197505">
              <w:rPr>
                <w:sz w:val="20"/>
              </w:rPr>
              <w:t xml:space="preserve"> </w:t>
            </w:r>
            <w:proofErr w:type="spellStart"/>
            <w:r w:rsidRPr="00197505">
              <w:rPr>
                <w:sz w:val="20"/>
              </w:rPr>
              <w:t>a</w:t>
            </w:r>
            <w:proofErr w:type="spellEnd"/>
            <w:r w:rsidRPr="00197505">
              <w:rPr>
                <w:sz w:val="20"/>
              </w:rPr>
              <w:t xml:space="preserve"> </w:t>
            </w:r>
            <w:r w:rsidRPr="00197505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97505">
              <w:rPr>
                <w:sz w:val="20"/>
              </w:rPr>
              <w:instrText xml:space="preserve"> FORMTEXT </w:instrText>
            </w:r>
            <w:r w:rsidRPr="00197505">
              <w:rPr>
                <w:sz w:val="20"/>
              </w:rPr>
            </w:r>
            <w:r w:rsidRPr="00197505">
              <w:rPr>
                <w:sz w:val="20"/>
              </w:rPr>
              <w:fldChar w:fldCharType="separate"/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Pr="00197505">
              <w:rPr>
                <w:sz w:val="20"/>
              </w:rPr>
              <w:fldChar w:fldCharType="end"/>
            </w:r>
            <w:r w:rsidRPr="00197505">
              <w:rPr>
                <w:sz w:val="20"/>
              </w:rPr>
              <w:t xml:space="preserve"> </w:t>
            </w:r>
            <w:proofErr w:type="spellStart"/>
            <w:r w:rsidRPr="00197505">
              <w:rPr>
                <w:sz w:val="20"/>
              </w:rPr>
              <w:t>de</w:t>
            </w:r>
            <w:proofErr w:type="spellEnd"/>
            <w:r w:rsidRPr="00197505">
              <w:rPr>
                <w:sz w:val="20"/>
              </w:rPr>
              <w:t xml:space="preserve"> </w:t>
            </w:r>
            <w:r w:rsidRPr="00197505"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197505">
              <w:rPr>
                <w:sz w:val="20"/>
              </w:rPr>
              <w:instrText xml:space="preserve"> FORMTEXT </w:instrText>
            </w:r>
            <w:r w:rsidRPr="00197505">
              <w:rPr>
                <w:sz w:val="20"/>
              </w:rPr>
            </w:r>
            <w:r w:rsidRPr="00197505">
              <w:rPr>
                <w:sz w:val="20"/>
              </w:rPr>
              <w:fldChar w:fldCharType="separate"/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Pr="00197505">
              <w:rPr>
                <w:sz w:val="20"/>
              </w:rPr>
              <w:fldChar w:fldCharType="end"/>
            </w:r>
            <w:r w:rsidRPr="00197505">
              <w:rPr>
                <w:sz w:val="20"/>
              </w:rPr>
              <w:t xml:space="preserve"> </w:t>
            </w:r>
            <w:proofErr w:type="spellStart"/>
            <w:r w:rsidRPr="00197505">
              <w:rPr>
                <w:sz w:val="20"/>
              </w:rPr>
              <w:t>de</w:t>
            </w:r>
            <w:proofErr w:type="spellEnd"/>
            <w:r w:rsidRPr="00197505">
              <w:rPr>
                <w:sz w:val="20"/>
              </w:rPr>
              <w:t xml:space="preserve"> 20</w:t>
            </w:r>
            <w:r w:rsidRPr="00197505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97505">
              <w:rPr>
                <w:sz w:val="20"/>
              </w:rPr>
              <w:instrText xml:space="preserve"> FORMTEXT </w:instrText>
            </w:r>
            <w:r w:rsidRPr="00197505">
              <w:rPr>
                <w:sz w:val="20"/>
              </w:rPr>
            </w:r>
            <w:r w:rsidRPr="00197505">
              <w:rPr>
                <w:sz w:val="20"/>
              </w:rPr>
              <w:fldChar w:fldCharType="separate"/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="00C642C4">
              <w:rPr>
                <w:noProof/>
                <w:sz w:val="20"/>
              </w:rPr>
              <w:t> </w:t>
            </w:r>
            <w:r w:rsidRPr="00197505">
              <w:rPr>
                <w:sz w:val="20"/>
              </w:rPr>
              <w:fldChar w:fldCharType="end"/>
            </w:r>
          </w:p>
          <w:p w14:paraId="024ACA8A" w14:textId="77777777" w:rsidR="00197505" w:rsidRPr="00197505" w:rsidRDefault="00C0767C" w:rsidP="00C0767C">
            <w:pPr>
              <w:tabs>
                <w:tab w:val="left" w:pos="2146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</w:p>
          <w:p w14:paraId="0A48CC3B" w14:textId="77777777" w:rsidR="00197505" w:rsidRPr="00197505" w:rsidRDefault="00197505" w:rsidP="00197505">
            <w:pPr>
              <w:jc w:val="left"/>
              <w:rPr>
                <w:b/>
              </w:rPr>
            </w:pPr>
          </w:p>
          <w:p w14:paraId="25CF9A7A" w14:textId="77777777" w:rsidR="00197505" w:rsidRPr="00197505" w:rsidRDefault="00197505" w:rsidP="00197505">
            <w:pPr>
              <w:tabs>
                <w:tab w:val="left" w:pos="7230"/>
              </w:tabs>
              <w:ind w:left="708"/>
              <w:jc w:val="left"/>
              <w:rPr>
                <w:b/>
                <w:sz w:val="20"/>
                <w:szCs w:val="20"/>
              </w:rPr>
            </w:pPr>
            <w:r w:rsidRPr="00197505">
              <w:rPr>
                <w:b/>
              </w:rPr>
              <w:t xml:space="preserve">  </w:t>
            </w:r>
            <w:r w:rsidRPr="00197505">
              <w:rPr>
                <w:b/>
                <w:sz w:val="20"/>
                <w:szCs w:val="20"/>
              </w:rPr>
              <w:t xml:space="preserve">OPERADOR  (parte contratante)                                                                   SOHISCERT </w:t>
            </w:r>
          </w:p>
          <w:p w14:paraId="2865F6C8" w14:textId="77777777" w:rsidR="00197505" w:rsidRPr="00197505" w:rsidRDefault="00F818AB" w:rsidP="00197505">
            <w:pPr>
              <w:tabs>
                <w:tab w:val="left" w:pos="6855"/>
              </w:tabs>
              <w:jc w:val="lef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3BEDE364" wp14:editId="30394753">
                  <wp:simplePos x="0" y="0"/>
                  <wp:positionH relativeFrom="column">
                    <wp:posOffset>3820160</wp:posOffset>
                  </wp:positionH>
                  <wp:positionV relativeFrom="paragraph">
                    <wp:posOffset>77470</wp:posOffset>
                  </wp:positionV>
                  <wp:extent cx="1885950" cy="9334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B91149" w14:textId="77777777" w:rsidR="00197505" w:rsidRDefault="00197505" w:rsidP="00197505">
            <w:pPr>
              <w:tabs>
                <w:tab w:val="center" w:pos="5296"/>
              </w:tabs>
              <w:jc w:val="left"/>
              <w:rPr>
                <w:b/>
              </w:rPr>
            </w:pPr>
          </w:p>
          <w:sdt>
            <w:sdtPr>
              <w:rPr>
                <w:b/>
              </w:rPr>
              <w:id w:val="-1586752083"/>
              <w:placeholder>
                <w:docPart w:val="DefaultPlaceholder_1081868574"/>
              </w:placeholder>
              <w:showingPlcHdr/>
            </w:sdtPr>
            <w:sdtEndPr/>
            <w:sdtContent>
              <w:p w14:paraId="58D90FAC" w14:textId="77777777" w:rsidR="00A90292" w:rsidRDefault="00A90292" w:rsidP="00197505">
                <w:pPr>
                  <w:tabs>
                    <w:tab w:val="center" w:pos="5296"/>
                  </w:tabs>
                  <w:jc w:val="left"/>
                  <w:rPr>
                    <w:b/>
                  </w:rPr>
                </w:pPr>
                <w:r w:rsidRPr="00950534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1A3B1C18" w14:textId="77777777" w:rsidR="00A90292" w:rsidRDefault="00A90292" w:rsidP="00197505">
            <w:pPr>
              <w:tabs>
                <w:tab w:val="center" w:pos="5296"/>
              </w:tabs>
              <w:jc w:val="left"/>
              <w:rPr>
                <w:b/>
              </w:rPr>
            </w:pPr>
          </w:p>
          <w:p w14:paraId="68B179B1" w14:textId="77777777" w:rsidR="00A90292" w:rsidRPr="00197505" w:rsidRDefault="00A90292" w:rsidP="00197505">
            <w:pPr>
              <w:tabs>
                <w:tab w:val="center" w:pos="5296"/>
              </w:tabs>
              <w:jc w:val="left"/>
              <w:rPr>
                <w:b/>
              </w:rPr>
            </w:pPr>
          </w:p>
          <w:p w14:paraId="7B96653F" w14:textId="611DA6C9" w:rsidR="00197505" w:rsidRPr="00197505" w:rsidRDefault="00197505" w:rsidP="00197505">
            <w:pPr>
              <w:tabs>
                <w:tab w:val="center" w:pos="5296"/>
              </w:tabs>
              <w:ind w:left="708"/>
              <w:jc w:val="left"/>
              <w:rPr>
                <w:b/>
                <w:sz w:val="20"/>
                <w:szCs w:val="20"/>
              </w:rPr>
            </w:pPr>
            <w:r w:rsidRPr="00197505">
              <w:rPr>
                <w:b/>
                <w:sz w:val="20"/>
                <w:szCs w:val="20"/>
              </w:rPr>
              <w:t>Fdo.:</w:t>
            </w:r>
            <w:r w:rsidRPr="00197505">
              <w:rPr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97505">
              <w:rPr>
                <w:b/>
                <w:sz w:val="20"/>
                <w:szCs w:val="20"/>
              </w:rPr>
              <w:instrText xml:space="preserve"> FORMTEXT </w:instrText>
            </w:r>
            <w:r w:rsidRPr="00197505">
              <w:rPr>
                <w:b/>
                <w:sz w:val="20"/>
                <w:szCs w:val="20"/>
              </w:rPr>
            </w:r>
            <w:r w:rsidRPr="00197505">
              <w:rPr>
                <w:b/>
                <w:sz w:val="20"/>
                <w:szCs w:val="20"/>
              </w:rPr>
              <w:fldChar w:fldCharType="separate"/>
            </w:r>
            <w:r w:rsidR="00C642C4">
              <w:rPr>
                <w:b/>
                <w:noProof/>
                <w:sz w:val="20"/>
                <w:szCs w:val="20"/>
              </w:rPr>
              <w:t> </w:t>
            </w:r>
            <w:r w:rsidR="00C642C4">
              <w:rPr>
                <w:b/>
                <w:noProof/>
                <w:sz w:val="20"/>
                <w:szCs w:val="20"/>
              </w:rPr>
              <w:t> </w:t>
            </w:r>
            <w:r w:rsidR="00C642C4">
              <w:rPr>
                <w:b/>
                <w:noProof/>
                <w:sz w:val="20"/>
                <w:szCs w:val="20"/>
              </w:rPr>
              <w:t> </w:t>
            </w:r>
            <w:r w:rsidR="00C642C4">
              <w:rPr>
                <w:b/>
                <w:noProof/>
                <w:sz w:val="20"/>
                <w:szCs w:val="20"/>
              </w:rPr>
              <w:t> </w:t>
            </w:r>
            <w:r w:rsidR="00C642C4">
              <w:rPr>
                <w:b/>
                <w:noProof/>
                <w:sz w:val="20"/>
                <w:szCs w:val="20"/>
              </w:rPr>
              <w:t> </w:t>
            </w:r>
            <w:r w:rsidRPr="00197505">
              <w:rPr>
                <w:b/>
                <w:sz w:val="20"/>
                <w:szCs w:val="20"/>
              </w:rPr>
              <w:fldChar w:fldCharType="end"/>
            </w:r>
            <w:r w:rsidRPr="00197505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Fdo.: Eduardo Merello Álvarez</w:t>
            </w:r>
          </w:p>
          <w:p w14:paraId="53B71BF2" w14:textId="77777777" w:rsidR="00197505" w:rsidRPr="00197505" w:rsidRDefault="00197505" w:rsidP="00197505">
            <w:pPr>
              <w:jc w:val="left"/>
              <w:rPr>
                <w:b/>
                <w:sz w:val="20"/>
                <w:szCs w:val="20"/>
              </w:rPr>
            </w:pPr>
            <w:r w:rsidRPr="00197505">
              <w:rPr>
                <w:b/>
                <w:sz w:val="20"/>
                <w:szCs w:val="20"/>
              </w:rPr>
              <w:tab/>
              <w:t xml:space="preserve">                                                                                                                      Director-Gerente</w:t>
            </w:r>
          </w:p>
          <w:p w14:paraId="32B7E8B5" w14:textId="77777777" w:rsidR="00E55CD1" w:rsidRPr="00081CD1" w:rsidRDefault="00E55CD1" w:rsidP="00E55CD1">
            <w:pPr>
              <w:jc w:val="left"/>
              <w:rPr>
                <w:b/>
                <w:sz w:val="20"/>
                <w:szCs w:val="20"/>
              </w:rPr>
            </w:pPr>
          </w:p>
          <w:p w14:paraId="546740C5" w14:textId="77777777" w:rsidR="00E55CD1" w:rsidRPr="00081CD1" w:rsidRDefault="00E55CD1" w:rsidP="00E55CD1">
            <w:pPr>
              <w:jc w:val="left"/>
              <w:rPr>
                <w:b/>
              </w:rPr>
            </w:pPr>
          </w:p>
          <w:p w14:paraId="182C9751" w14:textId="77777777" w:rsidR="00E55CD1" w:rsidRDefault="00E55CD1" w:rsidP="00E55CD1">
            <w:pPr>
              <w:rPr>
                <w:b/>
                <w:sz w:val="20"/>
                <w:szCs w:val="20"/>
              </w:rPr>
            </w:pPr>
            <w:r w:rsidRPr="00081CD1">
              <w:rPr>
                <w:b/>
                <w:sz w:val="20"/>
                <w:szCs w:val="20"/>
              </w:rPr>
              <w:t xml:space="preserve">La presente solicitud no supone ninguna obligación económica hasta la aceptación del presupuesto. </w:t>
            </w:r>
          </w:p>
          <w:p w14:paraId="01B5B86D" w14:textId="77777777" w:rsidR="00C0767C" w:rsidRPr="00081CD1" w:rsidRDefault="00C0767C" w:rsidP="00E55CD1">
            <w:pPr>
              <w:rPr>
                <w:b/>
              </w:rPr>
            </w:pPr>
          </w:p>
          <w:p w14:paraId="3370D157" w14:textId="77777777" w:rsidR="00C0767C" w:rsidRPr="00153B8C" w:rsidRDefault="00C0767C" w:rsidP="00C0767C">
            <w:pPr>
              <w:rPr>
                <w:b/>
                <w:color w:val="000000"/>
                <w:sz w:val="14"/>
                <w:szCs w:val="14"/>
              </w:rPr>
            </w:pPr>
            <w:r w:rsidRPr="00153B8C"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0A1BC2BD" w14:textId="58F8CC96" w:rsidR="009E772B" w:rsidRDefault="00C0767C" w:rsidP="00C0767C">
            <w:pPr>
              <w:rPr>
                <w:color w:val="0070C0"/>
                <w:sz w:val="14"/>
                <w:szCs w:val="14"/>
                <w:u w:val="single"/>
              </w:rPr>
            </w:pPr>
            <w:r w:rsidRPr="00153B8C"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 w:rsidRPr="00153B8C">
              <w:rPr>
                <w:color w:val="000000"/>
                <w:sz w:val="14"/>
                <w:szCs w:val="14"/>
              </w:rPr>
              <w:t>de  SOHISCERT</w:t>
            </w:r>
            <w:proofErr w:type="gramEnd"/>
            <w:r w:rsidRPr="00153B8C"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</w:t>
            </w:r>
            <w:r>
              <w:rPr>
                <w:color w:val="000000"/>
                <w:sz w:val="14"/>
                <w:szCs w:val="14"/>
              </w:rPr>
              <w:t>, ENAC, Autoridades Competentes u otros organismos de control</w:t>
            </w:r>
            <w:r w:rsidRPr="00153B8C">
              <w:rPr>
                <w:color w:val="000000"/>
                <w:sz w:val="14"/>
                <w:szCs w:val="14"/>
              </w:rPr>
              <w:t xml:space="preserve">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3" w:history="1">
              <w:r w:rsidRPr="00153B8C">
                <w:rPr>
                  <w:color w:val="0070C0"/>
                  <w:sz w:val="14"/>
                  <w:szCs w:val="14"/>
                  <w:u w:val="single"/>
                </w:rPr>
                <w:t>sohiscert@sohiscert.com</w:t>
              </w:r>
            </w:hyperlink>
            <w:r w:rsidRPr="00153B8C"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</w:t>
            </w:r>
            <w:proofErr w:type="gramStart"/>
            <w:r w:rsidRPr="00153B8C">
              <w:rPr>
                <w:color w:val="000000"/>
                <w:sz w:val="14"/>
                <w:szCs w:val="14"/>
              </w:rPr>
              <w:t>mayor información</w:t>
            </w:r>
            <w:proofErr w:type="gramEnd"/>
            <w:r w:rsidRPr="00153B8C">
              <w:rPr>
                <w:color w:val="000000"/>
                <w:sz w:val="14"/>
                <w:szCs w:val="14"/>
              </w:rPr>
              <w:t xml:space="preserve"> sobre política de privacidad y protección de datos accediendo a nuestra página web en el siguiente enlace: </w:t>
            </w:r>
            <w:hyperlink r:id="rId14" w:history="1">
              <w:r w:rsidR="007728B4" w:rsidRPr="000217C7">
                <w:rPr>
                  <w:rStyle w:val="Hipervnculo"/>
                  <w:sz w:val="14"/>
                  <w:szCs w:val="14"/>
                </w:rPr>
                <w:t>https://www.sohiscert.com/politica-de-privacidad-proteccion-de-datos/</w:t>
              </w:r>
            </w:hyperlink>
          </w:p>
          <w:p w14:paraId="660A85C1" w14:textId="77777777" w:rsidR="007728B4" w:rsidRPr="00081CD1" w:rsidRDefault="007728B4" w:rsidP="00C0767C">
            <w:pPr>
              <w:rPr>
                <w:sz w:val="16"/>
                <w:szCs w:val="16"/>
              </w:rPr>
            </w:pPr>
          </w:p>
        </w:tc>
      </w:tr>
    </w:tbl>
    <w:p w14:paraId="4C6B0527" w14:textId="77777777" w:rsidR="00410680" w:rsidRPr="00081CD1" w:rsidRDefault="00410680"/>
    <w:sectPr w:rsidR="00410680" w:rsidRPr="00081CD1" w:rsidSect="00942B19">
      <w:headerReference w:type="default" r:id="rId15"/>
      <w:footerReference w:type="default" r:id="rId16"/>
      <w:type w:val="oddPage"/>
      <w:pgSz w:w="11906" w:h="16838" w:code="9"/>
      <w:pgMar w:top="567" w:right="849" w:bottom="357" w:left="56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6B52" w14:textId="77777777" w:rsidR="00942B19" w:rsidRDefault="00942B19">
      <w:r>
        <w:separator/>
      </w:r>
    </w:p>
  </w:endnote>
  <w:endnote w:type="continuationSeparator" w:id="0">
    <w:p w14:paraId="181AF8E5" w14:textId="77777777" w:rsidR="00942B19" w:rsidRDefault="0094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3CB3" w14:textId="03CAB7FA" w:rsidR="00C96540" w:rsidRPr="00A60A92" w:rsidRDefault="00C96540" w:rsidP="007008E2">
    <w:pPr>
      <w:pStyle w:val="Piedepgina"/>
      <w:jc w:val="left"/>
      <w:rPr>
        <w:sz w:val="16"/>
        <w:szCs w:val="16"/>
      </w:rPr>
    </w:pPr>
    <w:r w:rsidRPr="00A60A92">
      <w:rPr>
        <w:sz w:val="16"/>
        <w:szCs w:val="16"/>
      </w:rPr>
      <w:t xml:space="preserve">     F</w:t>
    </w:r>
    <w:r w:rsidR="00A60A92" w:rsidRPr="00A60A92">
      <w:rPr>
        <w:sz w:val="16"/>
        <w:szCs w:val="16"/>
      </w:rPr>
      <w:t>642-</w:t>
    </w:r>
    <w:r w:rsidR="00667D0D" w:rsidRPr="00A60A92">
      <w:rPr>
        <w:color w:val="000000"/>
        <w:sz w:val="16"/>
        <w:szCs w:val="16"/>
      </w:rPr>
      <w:t>0</w:t>
    </w:r>
    <w:r w:rsidR="00C642C4">
      <w:rPr>
        <w:color w:val="000000"/>
        <w:sz w:val="16"/>
        <w:szCs w:val="16"/>
      </w:rPr>
      <w:t>2</w:t>
    </w:r>
    <w:r w:rsidRPr="00A60A92">
      <w:rPr>
        <w:color w:val="000000"/>
        <w:sz w:val="16"/>
        <w:szCs w:val="16"/>
      </w:rPr>
      <w:t>-</w:t>
    </w:r>
    <w:r w:rsidRPr="00A60A92">
      <w:rPr>
        <w:sz w:val="16"/>
        <w:szCs w:val="16"/>
      </w:rPr>
      <w:t xml:space="preserve">Cuestionario Solicitud GLOBALGAP </w:t>
    </w:r>
    <w:r w:rsidR="00667D0D" w:rsidRPr="00A60A92">
      <w:rPr>
        <w:sz w:val="16"/>
        <w:szCs w:val="16"/>
      </w:rPr>
      <w:t>V.6 SMART</w:t>
    </w:r>
    <w:r w:rsidRPr="00A60A92">
      <w:rPr>
        <w:sz w:val="16"/>
        <w:szCs w:val="16"/>
      </w:rPr>
      <w:t xml:space="preserve">                                                                                                 </w:t>
    </w:r>
    <w:r w:rsidR="00A60A92">
      <w:rPr>
        <w:sz w:val="16"/>
        <w:szCs w:val="16"/>
      </w:rPr>
      <w:t xml:space="preserve">                                    </w:t>
    </w:r>
    <w:r w:rsidRPr="00A60A92">
      <w:rPr>
        <w:sz w:val="16"/>
        <w:szCs w:val="16"/>
      </w:rPr>
      <w:t xml:space="preserve">Página </w:t>
    </w:r>
    <w:r w:rsidRPr="00A60A92">
      <w:rPr>
        <w:sz w:val="16"/>
        <w:szCs w:val="16"/>
      </w:rPr>
      <w:fldChar w:fldCharType="begin"/>
    </w:r>
    <w:r w:rsidRPr="00A60A92">
      <w:rPr>
        <w:sz w:val="16"/>
        <w:szCs w:val="16"/>
      </w:rPr>
      <w:instrText xml:space="preserve"> PAGE </w:instrText>
    </w:r>
    <w:r w:rsidRPr="00A60A92">
      <w:rPr>
        <w:sz w:val="16"/>
        <w:szCs w:val="16"/>
      </w:rPr>
      <w:fldChar w:fldCharType="separate"/>
    </w:r>
    <w:r w:rsidR="00EB7F89" w:rsidRPr="00A60A92">
      <w:rPr>
        <w:noProof/>
        <w:sz w:val="16"/>
        <w:szCs w:val="16"/>
      </w:rPr>
      <w:t>1</w:t>
    </w:r>
    <w:r w:rsidRPr="00A60A92">
      <w:rPr>
        <w:sz w:val="16"/>
        <w:szCs w:val="16"/>
      </w:rPr>
      <w:fldChar w:fldCharType="end"/>
    </w:r>
    <w:r w:rsidRPr="00A60A92">
      <w:rPr>
        <w:sz w:val="16"/>
        <w:szCs w:val="16"/>
      </w:rPr>
      <w:t xml:space="preserve"> de </w:t>
    </w:r>
    <w:r w:rsidRPr="00A60A92">
      <w:rPr>
        <w:sz w:val="16"/>
        <w:szCs w:val="16"/>
      </w:rPr>
      <w:fldChar w:fldCharType="begin"/>
    </w:r>
    <w:r w:rsidRPr="00A60A92">
      <w:rPr>
        <w:sz w:val="16"/>
        <w:szCs w:val="16"/>
      </w:rPr>
      <w:instrText xml:space="preserve"> NUMPAGES </w:instrText>
    </w:r>
    <w:r w:rsidRPr="00A60A92">
      <w:rPr>
        <w:sz w:val="16"/>
        <w:szCs w:val="16"/>
      </w:rPr>
      <w:fldChar w:fldCharType="separate"/>
    </w:r>
    <w:r w:rsidR="00EB7F89" w:rsidRPr="00A60A92">
      <w:rPr>
        <w:noProof/>
        <w:sz w:val="16"/>
        <w:szCs w:val="16"/>
      </w:rPr>
      <w:t>6</w:t>
    </w:r>
    <w:r w:rsidRPr="00A60A92">
      <w:rPr>
        <w:sz w:val="16"/>
        <w:szCs w:val="16"/>
      </w:rPr>
      <w:fldChar w:fldCharType="end"/>
    </w:r>
  </w:p>
  <w:p w14:paraId="721E688E" w14:textId="77777777" w:rsidR="00A60A92" w:rsidRPr="00AB65BE" w:rsidRDefault="00A60A92" w:rsidP="007008E2">
    <w:pPr>
      <w:pStyle w:val="Piedepgina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450E" w14:textId="77777777" w:rsidR="00942B19" w:rsidRDefault="00942B19">
      <w:r>
        <w:separator/>
      </w:r>
    </w:p>
  </w:footnote>
  <w:footnote w:type="continuationSeparator" w:id="0">
    <w:p w14:paraId="6DA2475A" w14:textId="77777777" w:rsidR="00942B19" w:rsidRDefault="0094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34D2" w14:textId="77777777" w:rsidR="00C96540" w:rsidRDefault="00C96540">
    <w:pPr>
      <w:pStyle w:val="Encabezado"/>
    </w:pPr>
  </w:p>
  <w:p w14:paraId="160D2532" w14:textId="77777777" w:rsidR="00C96540" w:rsidRDefault="00C96540" w:rsidP="002F2D4E">
    <w:pPr>
      <w:pStyle w:val="Encabezado"/>
      <w:tabs>
        <w:tab w:val="clear" w:pos="4252"/>
        <w:tab w:val="clear" w:pos="8504"/>
        <w:tab w:val="left" w:pos="3645"/>
      </w:tabs>
      <w:ind w:left="142"/>
      <w:rPr>
        <w:rFonts w:ascii="Arial" w:hAnsi="Arial" w:cs="Arial"/>
        <w:b/>
        <w:bCs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8541AA" wp14:editId="0234EFC7">
          <wp:simplePos x="0" y="0"/>
          <wp:positionH relativeFrom="column">
            <wp:posOffset>6193155</wp:posOffset>
          </wp:positionH>
          <wp:positionV relativeFrom="paragraph">
            <wp:posOffset>-1270</wp:posOffset>
          </wp:positionV>
          <wp:extent cx="447675" cy="309880"/>
          <wp:effectExtent l="0" t="0" r="9525" b="0"/>
          <wp:wrapNone/>
          <wp:docPr id="5" name="Imagen 5" descr="LOGO SHC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C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</w:rPr>
      <w:t>SOHISCERT</w:t>
    </w:r>
    <w:r>
      <w:rPr>
        <w:rFonts w:ascii="Arial" w:hAnsi="Arial" w:cs="Arial"/>
        <w:b/>
        <w:bCs/>
        <w:sz w:val="32"/>
      </w:rPr>
      <w:tab/>
    </w:r>
  </w:p>
  <w:p w14:paraId="1158BEE4" w14:textId="77777777" w:rsidR="00C96540" w:rsidRPr="002F2D4E" w:rsidRDefault="00C96540" w:rsidP="002F2D4E">
    <w:pPr>
      <w:pStyle w:val="Encabezado"/>
      <w:tabs>
        <w:tab w:val="clear" w:pos="4252"/>
        <w:tab w:val="clear" w:pos="8504"/>
        <w:tab w:val="left" w:pos="3645"/>
      </w:tabs>
      <w:ind w:left="142"/>
      <w:rPr>
        <w:rFonts w:ascii="Arial" w:hAnsi="Arial" w:cs="Arial"/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59D"/>
    <w:multiLevelType w:val="multilevel"/>
    <w:tmpl w:val="58B6C0B0"/>
    <w:lvl w:ilvl="0">
      <w:start w:val="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C84C42"/>
    <w:multiLevelType w:val="hybridMultilevel"/>
    <w:tmpl w:val="AF2A89E6"/>
    <w:lvl w:ilvl="0" w:tplc="1E5CF850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07BE"/>
    <w:multiLevelType w:val="hybridMultilevel"/>
    <w:tmpl w:val="7242D974"/>
    <w:lvl w:ilvl="0" w:tplc="6556F7D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7235A0"/>
    <w:multiLevelType w:val="hybridMultilevel"/>
    <w:tmpl w:val="EFD2FA3E"/>
    <w:lvl w:ilvl="0" w:tplc="1E5CF850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E08"/>
    <w:multiLevelType w:val="multilevel"/>
    <w:tmpl w:val="308028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3F02336"/>
    <w:multiLevelType w:val="hybridMultilevel"/>
    <w:tmpl w:val="C99CF0AC"/>
    <w:lvl w:ilvl="0" w:tplc="B128D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8A387C"/>
    <w:multiLevelType w:val="hybridMultilevel"/>
    <w:tmpl w:val="C20253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4CB"/>
    <w:multiLevelType w:val="hybridMultilevel"/>
    <w:tmpl w:val="229C0A06"/>
    <w:lvl w:ilvl="0" w:tplc="ED94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CA5193E"/>
    <w:multiLevelType w:val="multilevel"/>
    <w:tmpl w:val="F7CA92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  <w:b w:val="0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631324"/>
    <w:multiLevelType w:val="hybridMultilevel"/>
    <w:tmpl w:val="1396A70A"/>
    <w:lvl w:ilvl="0" w:tplc="4582D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2CC8"/>
    <w:multiLevelType w:val="singleLevel"/>
    <w:tmpl w:val="70F4B1A2"/>
    <w:lvl w:ilvl="0">
      <w:numFmt w:val="bullet"/>
      <w:lvlText w:val=""/>
      <w:lvlJc w:val="left"/>
      <w:pPr>
        <w:tabs>
          <w:tab w:val="num" w:pos="1740"/>
        </w:tabs>
        <w:ind w:left="1740" w:hanging="480"/>
      </w:pPr>
      <w:rPr>
        <w:rFonts w:ascii="Symbol" w:hAnsi="Symbol" w:hint="default"/>
        <w:sz w:val="36"/>
      </w:rPr>
    </w:lvl>
  </w:abstractNum>
  <w:abstractNum w:abstractNumId="11" w15:restartNumberingAfterBreak="0">
    <w:nsid w:val="2A7B6548"/>
    <w:multiLevelType w:val="hybridMultilevel"/>
    <w:tmpl w:val="7F92A24C"/>
    <w:lvl w:ilvl="0" w:tplc="A416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25D96"/>
    <w:multiLevelType w:val="hybridMultilevel"/>
    <w:tmpl w:val="9E78EE2A"/>
    <w:lvl w:ilvl="0" w:tplc="59F45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F1E47"/>
    <w:multiLevelType w:val="hybridMultilevel"/>
    <w:tmpl w:val="B3BE1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77491"/>
    <w:multiLevelType w:val="hybridMultilevel"/>
    <w:tmpl w:val="5AD62D4C"/>
    <w:lvl w:ilvl="0" w:tplc="A416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07F"/>
    <w:multiLevelType w:val="multilevel"/>
    <w:tmpl w:val="C0DEB95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2F1AF0"/>
    <w:multiLevelType w:val="multilevel"/>
    <w:tmpl w:val="58B6C0B0"/>
    <w:lvl w:ilvl="0">
      <w:start w:val="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FA65A69"/>
    <w:multiLevelType w:val="multilevel"/>
    <w:tmpl w:val="309C48CA"/>
    <w:lvl w:ilvl="0">
      <w:start w:val="3"/>
      <w:numFmt w:val="decimal"/>
      <w:lvlText w:val="%1"/>
      <w:lvlJc w:val="left"/>
      <w:pPr>
        <w:tabs>
          <w:tab w:val="num" w:pos="1800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FBA55AC"/>
    <w:multiLevelType w:val="multilevel"/>
    <w:tmpl w:val="41C81DC6"/>
    <w:lvl w:ilvl="0">
      <w:start w:val="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4102BFC"/>
    <w:multiLevelType w:val="hybridMultilevel"/>
    <w:tmpl w:val="04242532"/>
    <w:lvl w:ilvl="0" w:tplc="92680638">
      <w:start w:val="5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B5F63"/>
    <w:multiLevelType w:val="hybridMultilevel"/>
    <w:tmpl w:val="55E82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A41D8"/>
    <w:multiLevelType w:val="hybridMultilevel"/>
    <w:tmpl w:val="6276BBCE"/>
    <w:lvl w:ilvl="0" w:tplc="C4603520">
      <w:start w:val="1"/>
      <w:numFmt w:val="bullet"/>
      <w:lvlText w:val=""/>
      <w:lvlJc w:val="left"/>
      <w:pPr>
        <w:tabs>
          <w:tab w:val="num" w:pos="794"/>
        </w:tabs>
        <w:ind w:left="851" w:hanging="49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154AF"/>
    <w:multiLevelType w:val="hybridMultilevel"/>
    <w:tmpl w:val="C99CF0AC"/>
    <w:lvl w:ilvl="0" w:tplc="B128D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6034E32"/>
    <w:multiLevelType w:val="multilevel"/>
    <w:tmpl w:val="21924ECE"/>
    <w:lvl w:ilvl="0">
      <w:start w:val="4"/>
      <w:numFmt w:val="decimal"/>
      <w:lvlText w:val="%1"/>
      <w:lvlJc w:val="left"/>
      <w:pPr>
        <w:tabs>
          <w:tab w:val="num" w:pos="1800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61504F6"/>
    <w:multiLevelType w:val="hybridMultilevel"/>
    <w:tmpl w:val="43E06742"/>
    <w:lvl w:ilvl="0" w:tplc="ED94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8CC1BF5"/>
    <w:multiLevelType w:val="hybridMultilevel"/>
    <w:tmpl w:val="69C8B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048B"/>
    <w:multiLevelType w:val="hybridMultilevel"/>
    <w:tmpl w:val="D1BCAD36"/>
    <w:lvl w:ilvl="0" w:tplc="0C0A0019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A538A"/>
    <w:multiLevelType w:val="multilevel"/>
    <w:tmpl w:val="5CE67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D604B2C"/>
    <w:multiLevelType w:val="hybridMultilevel"/>
    <w:tmpl w:val="69C8B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42878"/>
    <w:multiLevelType w:val="hybridMultilevel"/>
    <w:tmpl w:val="71984CAE"/>
    <w:lvl w:ilvl="0" w:tplc="0C0A0019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73042"/>
    <w:multiLevelType w:val="hybridMultilevel"/>
    <w:tmpl w:val="43E06742"/>
    <w:lvl w:ilvl="0" w:tplc="ED94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E32B6">
      <w:numFmt w:val="none"/>
      <w:lvlText w:val=""/>
      <w:lvlJc w:val="left"/>
      <w:pPr>
        <w:tabs>
          <w:tab w:val="num" w:pos="360"/>
        </w:tabs>
      </w:pPr>
    </w:lvl>
    <w:lvl w:ilvl="2" w:tplc="F3AA7654">
      <w:numFmt w:val="none"/>
      <w:lvlText w:val=""/>
      <w:lvlJc w:val="left"/>
      <w:pPr>
        <w:tabs>
          <w:tab w:val="num" w:pos="360"/>
        </w:tabs>
      </w:pPr>
    </w:lvl>
    <w:lvl w:ilvl="3" w:tplc="EA30F6F4">
      <w:numFmt w:val="none"/>
      <w:lvlText w:val=""/>
      <w:lvlJc w:val="left"/>
      <w:pPr>
        <w:tabs>
          <w:tab w:val="num" w:pos="360"/>
        </w:tabs>
      </w:pPr>
    </w:lvl>
    <w:lvl w:ilvl="4" w:tplc="98684890">
      <w:numFmt w:val="none"/>
      <w:lvlText w:val=""/>
      <w:lvlJc w:val="left"/>
      <w:pPr>
        <w:tabs>
          <w:tab w:val="num" w:pos="360"/>
        </w:tabs>
      </w:pPr>
    </w:lvl>
    <w:lvl w:ilvl="5" w:tplc="28B05136">
      <w:numFmt w:val="none"/>
      <w:lvlText w:val=""/>
      <w:lvlJc w:val="left"/>
      <w:pPr>
        <w:tabs>
          <w:tab w:val="num" w:pos="360"/>
        </w:tabs>
      </w:pPr>
    </w:lvl>
    <w:lvl w:ilvl="6" w:tplc="0EE4ACA0">
      <w:numFmt w:val="none"/>
      <w:lvlText w:val=""/>
      <w:lvlJc w:val="left"/>
      <w:pPr>
        <w:tabs>
          <w:tab w:val="num" w:pos="360"/>
        </w:tabs>
      </w:pPr>
    </w:lvl>
    <w:lvl w:ilvl="7" w:tplc="181E8D36">
      <w:numFmt w:val="none"/>
      <w:lvlText w:val=""/>
      <w:lvlJc w:val="left"/>
      <w:pPr>
        <w:tabs>
          <w:tab w:val="num" w:pos="360"/>
        </w:tabs>
      </w:pPr>
    </w:lvl>
    <w:lvl w:ilvl="8" w:tplc="FB28D40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1B74CE9"/>
    <w:multiLevelType w:val="hybridMultilevel"/>
    <w:tmpl w:val="A6AE113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D42D12"/>
    <w:multiLevelType w:val="multilevel"/>
    <w:tmpl w:val="299A421C"/>
    <w:lvl w:ilvl="0">
      <w:start w:val="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F94D2E"/>
    <w:multiLevelType w:val="hybridMultilevel"/>
    <w:tmpl w:val="747EA9E2"/>
    <w:lvl w:ilvl="0" w:tplc="F3583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70DAC"/>
    <w:multiLevelType w:val="hybridMultilevel"/>
    <w:tmpl w:val="77740EEA"/>
    <w:lvl w:ilvl="0" w:tplc="A4167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052C1"/>
    <w:multiLevelType w:val="multilevel"/>
    <w:tmpl w:val="71D2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7BF94397"/>
    <w:multiLevelType w:val="hybridMultilevel"/>
    <w:tmpl w:val="54B28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523903">
    <w:abstractNumId w:val="15"/>
  </w:num>
  <w:num w:numId="2" w16cid:durableId="1025710905">
    <w:abstractNumId w:val="10"/>
  </w:num>
  <w:num w:numId="3" w16cid:durableId="1775977681">
    <w:abstractNumId w:val="1"/>
  </w:num>
  <w:num w:numId="4" w16cid:durableId="48921511">
    <w:abstractNumId w:val="3"/>
  </w:num>
  <w:num w:numId="5" w16cid:durableId="1606575263">
    <w:abstractNumId w:val="19"/>
  </w:num>
  <w:num w:numId="6" w16cid:durableId="1162694539">
    <w:abstractNumId w:val="23"/>
  </w:num>
  <w:num w:numId="7" w16cid:durableId="1516386923">
    <w:abstractNumId w:val="22"/>
  </w:num>
  <w:num w:numId="8" w16cid:durableId="858274349">
    <w:abstractNumId w:val="4"/>
  </w:num>
  <w:num w:numId="9" w16cid:durableId="2142188592">
    <w:abstractNumId w:val="30"/>
  </w:num>
  <w:num w:numId="10" w16cid:durableId="1988894571">
    <w:abstractNumId w:val="27"/>
  </w:num>
  <w:num w:numId="11" w16cid:durableId="1974872838">
    <w:abstractNumId w:val="17"/>
  </w:num>
  <w:num w:numId="12" w16cid:durableId="701594122">
    <w:abstractNumId w:val="33"/>
  </w:num>
  <w:num w:numId="13" w16cid:durableId="463933890">
    <w:abstractNumId w:val="36"/>
  </w:num>
  <w:num w:numId="14" w16cid:durableId="1853952321">
    <w:abstractNumId w:val="24"/>
  </w:num>
  <w:num w:numId="15" w16cid:durableId="383909947">
    <w:abstractNumId w:val="18"/>
  </w:num>
  <w:num w:numId="16" w16cid:durableId="326520728">
    <w:abstractNumId w:val="0"/>
  </w:num>
  <w:num w:numId="17" w16cid:durableId="769278297">
    <w:abstractNumId w:val="16"/>
  </w:num>
  <w:num w:numId="18" w16cid:durableId="1258563386">
    <w:abstractNumId w:val="37"/>
  </w:num>
  <w:num w:numId="19" w16cid:durableId="2065328851">
    <w:abstractNumId w:val="35"/>
  </w:num>
  <w:num w:numId="20" w16cid:durableId="939878794">
    <w:abstractNumId w:val="14"/>
  </w:num>
  <w:num w:numId="21" w16cid:durableId="1292518720">
    <w:abstractNumId w:val="11"/>
  </w:num>
  <w:num w:numId="22" w16cid:durableId="331497435">
    <w:abstractNumId w:val="26"/>
  </w:num>
  <w:num w:numId="23" w16cid:durableId="820387892">
    <w:abstractNumId w:val="20"/>
  </w:num>
  <w:num w:numId="24" w16cid:durableId="1309434648">
    <w:abstractNumId w:val="6"/>
  </w:num>
  <w:num w:numId="25" w16cid:durableId="1675063813">
    <w:abstractNumId w:val="9"/>
  </w:num>
  <w:num w:numId="26" w16cid:durableId="1525751731">
    <w:abstractNumId w:val="13"/>
  </w:num>
  <w:num w:numId="27" w16cid:durableId="316032500">
    <w:abstractNumId w:val="25"/>
  </w:num>
  <w:num w:numId="28" w16cid:durableId="353460717">
    <w:abstractNumId w:val="31"/>
  </w:num>
  <w:num w:numId="29" w16cid:durableId="1590389853">
    <w:abstractNumId w:val="7"/>
  </w:num>
  <w:num w:numId="30" w16cid:durableId="175383657">
    <w:abstractNumId w:val="29"/>
  </w:num>
  <w:num w:numId="31" w16cid:durableId="1044719726">
    <w:abstractNumId w:val="8"/>
  </w:num>
  <w:num w:numId="32" w16cid:durableId="1168444858">
    <w:abstractNumId w:val="32"/>
  </w:num>
  <w:num w:numId="33" w16cid:durableId="12138813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71434422">
    <w:abstractNumId w:val="5"/>
  </w:num>
  <w:num w:numId="35" w16cid:durableId="415371884">
    <w:abstractNumId w:val="21"/>
  </w:num>
  <w:num w:numId="36" w16cid:durableId="1740518922">
    <w:abstractNumId w:val="28"/>
  </w:num>
  <w:num w:numId="37" w16cid:durableId="393285969">
    <w:abstractNumId w:val="12"/>
  </w:num>
  <w:num w:numId="38" w16cid:durableId="875583279">
    <w:abstractNumId w:val="34"/>
  </w:num>
  <w:num w:numId="39" w16cid:durableId="1370951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FA"/>
    <w:rsid w:val="000016FE"/>
    <w:rsid w:val="00011602"/>
    <w:rsid w:val="000137DA"/>
    <w:rsid w:val="00014A2F"/>
    <w:rsid w:val="000240BA"/>
    <w:rsid w:val="000317B3"/>
    <w:rsid w:val="000352BB"/>
    <w:rsid w:val="0004150C"/>
    <w:rsid w:val="0004775A"/>
    <w:rsid w:val="0005145B"/>
    <w:rsid w:val="00051B26"/>
    <w:rsid w:val="00063A5D"/>
    <w:rsid w:val="00067634"/>
    <w:rsid w:val="00077998"/>
    <w:rsid w:val="00080410"/>
    <w:rsid w:val="00081CD1"/>
    <w:rsid w:val="00095106"/>
    <w:rsid w:val="000A7DC7"/>
    <w:rsid w:val="000B0F16"/>
    <w:rsid w:val="000B225E"/>
    <w:rsid w:val="000B2AAF"/>
    <w:rsid w:val="000B72D5"/>
    <w:rsid w:val="000C2F92"/>
    <w:rsid w:val="000C4775"/>
    <w:rsid w:val="000C54F9"/>
    <w:rsid w:val="000C6430"/>
    <w:rsid w:val="000D6CE0"/>
    <w:rsid w:val="000D6F4F"/>
    <w:rsid w:val="000F3928"/>
    <w:rsid w:val="000F52BD"/>
    <w:rsid w:val="000F57D5"/>
    <w:rsid w:val="000F63E1"/>
    <w:rsid w:val="000F66F0"/>
    <w:rsid w:val="000F6B15"/>
    <w:rsid w:val="001027C2"/>
    <w:rsid w:val="00105641"/>
    <w:rsid w:val="00105763"/>
    <w:rsid w:val="00114D8A"/>
    <w:rsid w:val="00115B43"/>
    <w:rsid w:val="00121037"/>
    <w:rsid w:val="00122388"/>
    <w:rsid w:val="001307E2"/>
    <w:rsid w:val="00137DB3"/>
    <w:rsid w:val="0014317A"/>
    <w:rsid w:val="001442E6"/>
    <w:rsid w:val="00154902"/>
    <w:rsid w:val="00162EC4"/>
    <w:rsid w:val="001673DF"/>
    <w:rsid w:val="00170DFA"/>
    <w:rsid w:val="00171EB3"/>
    <w:rsid w:val="00175645"/>
    <w:rsid w:val="001769B8"/>
    <w:rsid w:val="0018001D"/>
    <w:rsid w:val="00184195"/>
    <w:rsid w:val="00192874"/>
    <w:rsid w:val="00197505"/>
    <w:rsid w:val="001A23D1"/>
    <w:rsid w:val="001A2B5C"/>
    <w:rsid w:val="001A3682"/>
    <w:rsid w:val="001A4FCD"/>
    <w:rsid w:val="001A7F6D"/>
    <w:rsid w:val="001C1665"/>
    <w:rsid w:val="001C1D0B"/>
    <w:rsid w:val="001C5C3C"/>
    <w:rsid w:val="001C5F99"/>
    <w:rsid w:val="001C7C39"/>
    <w:rsid w:val="001D20C0"/>
    <w:rsid w:val="001D7D33"/>
    <w:rsid w:val="001E1ADC"/>
    <w:rsid w:val="001F1E45"/>
    <w:rsid w:val="001F62E7"/>
    <w:rsid w:val="001F7CB0"/>
    <w:rsid w:val="0020006B"/>
    <w:rsid w:val="00201A6C"/>
    <w:rsid w:val="00205F24"/>
    <w:rsid w:val="00213BB5"/>
    <w:rsid w:val="00213CEF"/>
    <w:rsid w:val="00215A64"/>
    <w:rsid w:val="00220196"/>
    <w:rsid w:val="00222D6E"/>
    <w:rsid w:val="002231B1"/>
    <w:rsid w:val="00224B2D"/>
    <w:rsid w:val="00224C9E"/>
    <w:rsid w:val="00235244"/>
    <w:rsid w:val="00241F01"/>
    <w:rsid w:val="00243F15"/>
    <w:rsid w:val="00243FE3"/>
    <w:rsid w:val="00244D93"/>
    <w:rsid w:val="00254C98"/>
    <w:rsid w:val="00256924"/>
    <w:rsid w:val="00257E52"/>
    <w:rsid w:val="00260D79"/>
    <w:rsid w:val="002627BF"/>
    <w:rsid w:val="00273818"/>
    <w:rsid w:val="0027523D"/>
    <w:rsid w:val="00276E00"/>
    <w:rsid w:val="002801B4"/>
    <w:rsid w:val="00281F5B"/>
    <w:rsid w:val="002864C4"/>
    <w:rsid w:val="00287F08"/>
    <w:rsid w:val="00290006"/>
    <w:rsid w:val="002908F3"/>
    <w:rsid w:val="00290E41"/>
    <w:rsid w:val="002A0652"/>
    <w:rsid w:val="002B6FD4"/>
    <w:rsid w:val="002E2F4D"/>
    <w:rsid w:val="002E3BFB"/>
    <w:rsid w:val="002E7EA4"/>
    <w:rsid w:val="002F1313"/>
    <w:rsid w:val="002F2D4E"/>
    <w:rsid w:val="002F31E4"/>
    <w:rsid w:val="0031056C"/>
    <w:rsid w:val="003228B8"/>
    <w:rsid w:val="00326DC5"/>
    <w:rsid w:val="00336012"/>
    <w:rsid w:val="00345F81"/>
    <w:rsid w:val="00364311"/>
    <w:rsid w:val="0037003A"/>
    <w:rsid w:val="00372B89"/>
    <w:rsid w:val="00373E27"/>
    <w:rsid w:val="00373ED4"/>
    <w:rsid w:val="00375FFF"/>
    <w:rsid w:val="0038663C"/>
    <w:rsid w:val="003954C7"/>
    <w:rsid w:val="00396A64"/>
    <w:rsid w:val="003A35CA"/>
    <w:rsid w:val="003B037C"/>
    <w:rsid w:val="003B1484"/>
    <w:rsid w:val="003B1A9F"/>
    <w:rsid w:val="003D10CF"/>
    <w:rsid w:val="003D12E1"/>
    <w:rsid w:val="003E104D"/>
    <w:rsid w:val="003E7C0B"/>
    <w:rsid w:val="003F0DEC"/>
    <w:rsid w:val="004017B4"/>
    <w:rsid w:val="00404185"/>
    <w:rsid w:val="00410680"/>
    <w:rsid w:val="0041400C"/>
    <w:rsid w:val="0042080C"/>
    <w:rsid w:val="00423728"/>
    <w:rsid w:val="00425984"/>
    <w:rsid w:val="00427F55"/>
    <w:rsid w:val="00430727"/>
    <w:rsid w:val="004326DC"/>
    <w:rsid w:val="00440634"/>
    <w:rsid w:val="00440A7E"/>
    <w:rsid w:val="0044393C"/>
    <w:rsid w:val="00444C95"/>
    <w:rsid w:val="00447380"/>
    <w:rsid w:val="004514F5"/>
    <w:rsid w:val="00454B77"/>
    <w:rsid w:val="00455B62"/>
    <w:rsid w:val="004673E9"/>
    <w:rsid w:val="004674B3"/>
    <w:rsid w:val="00467D53"/>
    <w:rsid w:val="00472217"/>
    <w:rsid w:val="004742F3"/>
    <w:rsid w:val="00475725"/>
    <w:rsid w:val="00475CB1"/>
    <w:rsid w:val="004804F3"/>
    <w:rsid w:val="00482B86"/>
    <w:rsid w:val="004843DF"/>
    <w:rsid w:val="0048513A"/>
    <w:rsid w:val="004872A4"/>
    <w:rsid w:val="00487640"/>
    <w:rsid w:val="00497E95"/>
    <w:rsid w:val="004C1FEB"/>
    <w:rsid w:val="004C56C5"/>
    <w:rsid w:val="004D5FD4"/>
    <w:rsid w:val="004E2FF2"/>
    <w:rsid w:val="004E4283"/>
    <w:rsid w:val="004E459F"/>
    <w:rsid w:val="004F6214"/>
    <w:rsid w:val="00503FDC"/>
    <w:rsid w:val="005157D6"/>
    <w:rsid w:val="00516FC6"/>
    <w:rsid w:val="005306D5"/>
    <w:rsid w:val="00531841"/>
    <w:rsid w:val="00542EFE"/>
    <w:rsid w:val="00547BDB"/>
    <w:rsid w:val="00550668"/>
    <w:rsid w:val="0055085F"/>
    <w:rsid w:val="00550BA3"/>
    <w:rsid w:val="0055276F"/>
    <w:rsid w:val="00555DF8"/>
    <w:rsid w:val="00556191"/>
    <w:rsid w:val="00560D1D"/>
    <w:rsid w:val="00564E41"/>
    <w:rsid w:val="00565CFF"/>
    <w:rsid w:val="00566A5E"/>
    <w:rsid w:val="005706B6"/>
    <w:rsid w:val="00574F47"/>
    <w:rsid w:val="00583F63"/>
    <w:rsid w:val="00585745"/>
    <w:rsid w:val="005869B6"/>
    <w:rsid w:val="0059139B"/>
    <w:rsid w:val="00591BDE"/>
    <w:rsid w:val="005942E5"/>
    <w:rsid w:val="0059492C"/>
    <w:rsid w:val="005A1A4E"/>
    <w:rsid w:val="005B578A"/>
    <w:rsid w:val="005B7723"/>
    <w:rsid w:val="005C02FF"/>
    <w:rsid w:val="005C397E"/>
    <w:rsid w:val="005C4D38"/>
    <w:rsid w:val="005D0E97"/>
    <w:rsid w:val="005E1C45"/>
    <w:rsid w:val="005E435C"/>
    <w:rsid w:val="005F30B5"/>
    <w:rsid w:val="005F6A78"/>
    <w:rsid w:val="00613796"/>
    <w:rsid w:val="00625265"/>
    <w:rsid w:val="006343AA"/>
    <w:rsid w:val="0063664C"/>
    <w:rsid w:val="00636F94"/>
    <w:rsid w:val="006401CD"/>
    <w:rsid w:val="006411BF"/>
    <w:rsid w:val="00641EBB"/>
    <w:rsid w:val="00643AC5"/>
    <w:rsid w:val="00645534"/>
    <w:rsid w:val="00646AB5"/>
    <w:rsid w:val="00667D0D"/>
    <w:rsid w:val="006725A8"/>
    <w:rsid w:val="006728AC"/>
    <w:rsid w:val="00675F29"/>
    <w:rsid w:val="00680FD3"/>
    <w:rsid w:val="006934F3"/>
    <w:rsid w:val="006A5D99"/>
    <w:rsid w:val="006A734B"/>
    <w:rsid w:val="006B7CD7"/>
    <w:rsid w:val="006C09D7"/>
    <w:rsid w:val="006C0E53"/>
    <w:rsid w:val="006C1CCA"/>
    <w:rsid w:val="006D0D37"/>
    <w:rsid w:val="006D2492"/>
    <w:rsid w:val="006D5393"/>
    <w:rsid w:val="006E5603"/>
    <w:rsid w:val="006F1CCE"/>
    <w:rsid w:val="006F319B"/>
    <w:rsid w:val="007008E2"/>
    <w:rsid w:val="00701220"/>
    <w:rsid w:val="00710CE4"/>
    <w:rsid w:val="00711FAE"/>
    <w:rsid w:val="007160BE"/>
    <w:rsid w:val="00725B0A"/>
    <w:rsid w:val="00736EDB"/>
    <w:rsid w:val="00742935"/>
    <w:rsid w:val="00756255"/>
    <w:rsid w:val="00760DEC"/>
    <w:rsid w:val="00765963"/>
    <w:rsid w:val="00770217"/>
    <w:rsid w:val="007712B3"/>
    <w:rsid w:val="007728B4"/>
    <w:rsid w:val="007728C6"/>
    <w:rsid w:val="007753AD"/>
    <w:rsid w:val="00782B15"/>
    <w:rsid w:val="0078451F"/>
    <w:rsid w:val="00790BE6"/>
    <w:rsid w:val="00790EC4"/>
    <w:rsid w:val="00791D95"/>
    <w:rsid w:val="007957C9"/>
    <w:rsid w:val="00795EFB"/>
    <w:rsid w:val="00796E84"/>
    <w:rsid w:val="0079789C"/>
    <w:rsid w:val="007A7871"/>
    <w:rsid w:val="007B21F1"/>
    <w:rsid w:val="007C6D20"/>
    <w:rsid w:val="007D199D"/>
    <w:rsid w:val="007E3FA3"/>
    <w:rsid w:val="007F0B55"/>
    <w:rsid w:val="007F11A7"/>
    <w:rsid w:val="00800069"/>
    <w:rsid w:val="00805D23"/>
    <w:rsid w:val="00807B0A"/>
    <w:rsid w:val="00811B99"/>
    <w:rsid w:val="00816012"/>
    <w:rsid w:val="00820545"/>
    <w:rsid w:val="00820F1F"/>
    <w:rsid w:val="00824F8F"/>
    <w:rsid w:val="00841F30"/>
    <w:rsid w:val="00843886"/>
    <w:rsid w:val="00844F4F"/>
    <w:rsid w:val="00845506"/>
    <w:rsid w:val="00845C64"/>
    <w:rsid w:val="00850D8D"/>
    <w:rsid w:val="008522B2"/>
    <w:rsid w:val="0085746E"/>
    <w:rsid w:val="00860697"/>
    <w:rsid w:val="00871774"/>
    <w:rsid w:val="00873552"/>
    <w:rsid w:val="00876352"/>
    <w:rsid w:val="00876355"/>
    <w:rsid w:val="008910E6"/>
    <w:rsid w:val="00891933"/>
    <w:rsid w:val="008936BD"/>
    <w:rsid w:val="00895F67"/>
    <w:rsid w:val="00896EF4"/>
    <w:rsid w:val="008972C6"/>
    <w:rsid w:val="008A55CF"/>
    <w:rsid w:val="008A59C4"/>
    <w:rsid w:val="008B1C87"/>
    <w:rsid w:val="008B243C"/>
    <w:rsid w:val="008B665F"/>
    <w:rsid w:val="008C0AD5"/>
    <w:rsid w:val="008C1EA0"/>
    <w:rsid w:val="008C669F"/>
    <w:rsid w:val="008D39F9"/>
    <w:rsid w:val="008D3A42"/>
    <w:rsid w:val="0090063D"/>
    <w:rsid w:val="0091762B"/>
    <w:rsid w:val="00923C99"/>
    <w:rsid w:val="00925542"/>
    <w:rsid w:val="009255C4"/>
    <w:rsid w:val="00926E95"/>
    <w:rsid w:val="00934B3D"/>
    <w:rsid w:val="0093684D"/>
    <w:rsid w:val="009407CB"/>
    <w:rsid w:val="00942B19"/>
    <w:rsid w:val="00943361"/>
    <w:rsid w:val="00943513"/>
    <w:rsid w:val="00943B4B"/>
    <w:rsid w:val="00944254"/>
    <w:rsid w:val="00944C6A"/>
    <w:rsid w:val="0095428B"/>
    <w:rsid w:val="00954730"/>
    <w:rsid w:val="00955BFA"/>
    <w:rsid w:val="00971216"/>
    <w:rsid w:val="00980B7A"/>
    <w:rsid w:val="0098225D"/>
    <w:rsid w:val="009901C2"/>
    <w:rsid w:val="00990F3A"/>
    <w:rsid w:val="009A711B"/>
    <w:rsid w:val="009B3905"/>
    <w:rsid w:val="009D39A1"/>
    <w:rsid w:val="009E3767"/>
    <w:rsid w:val="009E474E"/>
    <w:rsid w:val="009E772B"/>
    <w:rsid w:val="009F23CE"/>
    <w:rsid w:val="00A04022"/>
    <w:rsid w:val="00A11F8E"/>
    <w:rsid w:val="00A14AA3"/>
    <w:rsid w:val="00A204D6"/>
    <w:rsid w:val="00A35E9C"/>
    <w:rsid w:val="00A434F9"/>
    <w:rsid w:val="00A47A3D"/>
    <w:rsid w:val="00A515DC"/>
    <w:rsid w:val="00A5252B"/>
    <w:rsid w:val="00A52C01"/>
    <w:rsid w:val="00A5350A"/>
    <w:rsid w:val="00A53EF3"/>
    <w:rsid w:val="00A60A92"/>
    <w:rsid w:val="00A612CC"/>
    <w:rsid w:val="00A72951"/>
    <w:rsid w:val="00A74835"/>
    <w:rsid w:val="00A7709C"/>
    <w:rsid w:val="00A82661"/>
    <w:rsid w:val="00A84A4D"/>
    <w:rsid w:val="00A90292"/>
    <w:rsid w:val="00A907DE"/>
    <w:rsid w:val="00A90F86"/>
    <w:rsid w:val="00A92D66"/>
    <w:rsid w:val="00A93FF7"/>
    <w:rsid w:val="00A954DC"/>
    <w:rsid w:val="00AA57B2"/>
    <w:rsid w:val="00AB65BE"/>
    <w:rsid w:val="00AB6A44"/>
    <w:rsid w:val="00AB6F27"/>
    <w:rsid w:val="00AC0E31"/>
    <w:rsid w:val="00AC11A3"/>
    <w:rsid w:val="00AC12F5"/>
    <w:rsid w:val="00AC27B8"/>
    <w:rsid w:val="00AD39AB"/>
    <w:rsid w:val="00AD4016"/>
    <w:rsid w:val="00AD4C5A"/>
    <w:rsid w:val="00AF0A3D"/>
    <w:rsid w:val="00AF1907"/>
    <w:rsid w:val="00AF2838"/>
    <w:rsid w:val="00B00888"/>
    <w:rsid w:val="00B00D47"/>
    <w:rsid w:val="00B02C2A"/>
    <w:rsid w:val="00B02D13"/>
    <w:rsid w:val="00B11932"/>
    <w:rsid w:val="00B132FA"/>
    <w:rsid w:val="00B16C24"/>
    <w:rsid w:val="00B218A8"/>
    <w:rsid w:val="00B24B34"/>
    <w:rsid w:val="00B25840"/>
    <w:rsid w:val="00B346F9"/>
    <w:rsid w:val="00B467A6"/>
    <w:rsid w:val="00B544C1"/>
    <w:rsid w:val="00B54CC4"/>
    <w:rsid w:val="00B62773"/>
    <w:rsid w:val="00B629F5"/>
    <w:rsid w:val="00B637CA"/>
    <w:rsid w:val="00B75B8D"/>
    <w:rsid w:val="00B77AD3"/>
    <w:rsid w:val="00B817FC"/>
    <w:rsid w:val="00B8338B"/>
    <w:rsid w:val="00B8364C"/>
    <w:rsid w:val="00B95ABC"/>
    <w:rsid w:val="00BA0625"/>
    <w:rsid w:val="00BA1482"/>
    <w:rsid w:val="00BA7EA2"/>
    <w:rsid w:val="00BB064A"/>
    <w:rsid w:val="00BC1168"/>
    <w:rsid w:val="00BC3683"/>
    <w:rsid w:val="00BC5C7C"/>
    <w:rsid w:val="00BC73FC"/>
    <w:rsid w:val="00BD1CA1"/>
    <w:rsid w:val="00BD1F03"/>
    <w:rsid w:val="00BE0F89"/>
    <w:rsid w:val="00BF541F"/>
    <w:rsid w:val="00C0767C"/>
    <w:rsid w:val="00C155EF"/>
    <w:rsid w:val="00C15E28"/>
    <w:rsid w:val="00C23BE7"/>
    <w:rsid w:val="00C25F54"/>
    <w:rsid w:val="00C303A6"/>
    <w:rsid w:val="00C3331F"/>
    <w:rsid w:val="00C405BF"/>
    <w:rsid w:val="00C40DC1"/>
    <w:rsid w:val="00C417B5"/>
    <w:rsid w:val="00C42613"/>
    <w:rsid w:val="00C430EA"/>
    <w:rsid w:val="00C5038D"/>
    <w:rsid w:val="00C635AB"/>
    <w:rsid w:val="00C63939"/>
    <w:rsid w:val="00C63FA8"/>
    <w:rsid w:val="00C642C4"/>
    <w:rsid w:val="00C71CDA"/>
    <w:rsid w:val="00C74EEB"/>
    <w:rsid w:val="00C766DE"/>
    <w:rsid w:val="00C83D00"/>
    <w:rsid w:val="00C90E0D"/>
    <w:rsid w:val="00C91396"/>
    <w:rsid w:val="00C96540"/>
    <w:rsid w:val="00C976AE"/>
    <w:rsid w:val="00CA0054"/>
    <w:rsid w:val="00CA12FC"/>
    <w:rsid w:val="00CB464A"/>
    <w:rsid w:val="00CC1D24"/>
    <w:rsid w:val="00CC5A7C"/>
    <w:rsid w:val="00CC60D9"/>
    <w:rsid w:val="00CC6FF2"/>
    <w:rsid w:val="00CD0C54"/>
    <w:rsid w:val="00CD594E"/>
    <w:rsid w:val="00CE17B0"/>
    <w:rsid w:val="00CE2077"/>
    <w:rsid w:val="00D03D55"/>
    <w:rsid w:val="00D1593E"/>
    <w:rsid w:val="00D17AC6"/>
    <w:rsid w:val="00D2007E"/>
    <w:rsid w:val="00D25D1A"/>
    <w:rsid w:val="00D2642B"/>
    <w:rsid w:val="00D35A4F"/>
    <w:rsid w:val="00D42B7C"/>
    <w:rsid w:val="00D437DB"/>
    <w:rsid w:val="00D471AD"/>
    <w:rsid w:val="00D525E1"/>
    <w:rsid w:val="00D536EC"/>
    <w:rsid w:val="00D575DD"/>
    <w:rsid w:val="00D61EFD"/>
    <w:rsid w:val="00D67EA8"/>
    <w:rsid w:val="00D73CED"/>
    <w:rsid w:val="00D74CA9"/>
    <w:rsid w:val="00D75815"/>
    <w:rsid w:val="00D770FA"/>
    <w:rsid w:val="00D77F65"/>
    <w:rsid w:val="00D84152"/>
    <w:rsid w:val="00D85CFC"/>
    <w:rsid w:val="00D943B5"/>
    <w:rsid w:val="00DA4DD1"/>
    <w:rsid w:val="00DA75AA"/>
    <w:rsid w:val="00DA7669"/>
    <w:rsid w:val="00DB3DB7"/>
    <w:rsid w:val="00DB5DC9"/>
    <w:rsid w:val="00DC1E87"/>
    <w:rsid w:val="00DC1F8F"/>
    <w:rsid w:val="00DC66B0"/>
    <w:rsid w:val="00DD16F6"/>
    <w:rsid w:val="00DE55B5"/>
    <w:rsid w:val="00DE63A3"/>
    <w:rsid w:val="00E016DC"/>
    <w:rsid w:val="00E0674A"/>
    <w:rsid w:val="00E06977"/>
    <w:rsid w:val="00E128E4"/>
    <w:rsid w:val="00E14FE7"/>
    <w:rsid w:val="00E168BD"/>
    <w:rsid w:val="00E23520"/>
    <w:rsid w:val="00E25EDB"/>
    <w:rsid w:val="00E267F2"/>
    <w:rsid w:val="00E3012F"/>
    <w:rsid w:val="00E31356"/>
    <w:rsid w:val="00E32153"/>
    <w:rsid w:val="00E430E3"/>
    <w:rsid w:val="00E4765C"/>
    <w:rsid w:val="00E519EF"/>
    <w:rsid w:val="00E54FE4"/>
    <w:rsid w:val="00E55CD1"/>
    <w:rsid w:val="00E5687A"/>
    <w:rsid w:val="00E74D16"/>
    <w:rsid w:val="00E75343"/>
    <w:rsid w:val="00E77637"/>
    <w:rsid w:val="00E810D4"/>
    <w:rsid w:val="00E87BFC"/>
    <w:rsid w:val="00E9108F"/>
    <w:rsid w:val="00E937B8"/>
    <w:rsid w:val="00E96DBC"/>
    <w:rsid w:val="00E977D1"/>
    <w:rsid w:val="00EA2B1E"/>
    <w:rsid w:val="00EA76EC"/>
    <w:rsid w:val="00EB7F89"/>
    <w:rsid w:val="00EC276A"/>
    <w:rsid w:val="00ED0A5C"/>
    <w:rsid w:val="00ED4E3A"/>
    <w:rsid w:val="00EE51CB"/>
    <w:rsid w:val="00EE64EB"/>
    <w:rsid w:val="00EE6F50"/>
    <w:rsid w:val="00EE773F"/>
    <w:rsid w:val="00EF1706"/>
    <w:rsid w:val="00EF704D"/>
    <w:rsid w:val="00F02480"/>
    <w:rsid w:val="00F16DD7"/>
    <w:rsid w:val="00F17F32"/>
    <w:rsid w:val="00F2027B"/>
    <w:rsid w:val="00F2531C"/>
    <w:rsid w:val="00F2546A"/>
    <w:rsid w:val="00F27248"/>
    <w:rsid w:val="00F31924"/>
    <w:rsid w:val="00F35135"/>
    <w:rsid w:val="00F438E0"/>
    <w:rsid w:val="00F53321"/>
    <w:rsid w:val="00F60EAC"/>
    <w:rsid w:val="00F60F97"/>
    <w:rsid w:val="00F61EE3"/>
    <w:rsid w:val="00F6234B"/>
    <w:rsid w:val="00F651B3"/>
    <w:rsid w:val="00F818AB"/>
    <w:rsid w:val="00F84016"/>
    <w:rsid w:val="00FA19BE"/>
    <w:rsid w:val="00FA443B"/>
    <w:rsid w:val="00FA74B0"/>
    <w:rsid w:val="00FB0875"/>
    <w:rsid w:val="00FB47CE"/>
    <w:rsid w:val="00FB669C"/>
    <w:rsid w:val="00FC01C7"/>
    <w:rsid w:val="00FC291D"/>
    <w:rsid w:val="00FC3F8D"/>
    <w:rsid w:val="00FD2569"/>
    <w:rsid w:val="00FD42B0"/>
    <w:rsid w:val="00FD76B3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A3D79A6"/>
  <w15:chartTrackingRefBased/>
  <w15:docId w15:val="{BCD2D1D9-1DFC-4D1C-90D8-1A02047A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540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240"/>
      <w:jc w:val="left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8"/>
      </w:tabs>
      <w:spacing w:before="240" w:after="120"/>
      <w:ind w:left="578" w:hanging="578"/>
      <w:jc w:val="left"/>
      <w:outlineLvl w:val="1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spacing w:before="240" w:after="120"/>
      <w:ind w:left="720" w:hanging="72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862"/>
      </w:tabs>
      <w:spacing w:before="240" w:after="120"/>
      <w:ind w:left="862" w:hanging="862"/>
      <w:jc w:val="left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</w:rPr>
  </w:style>
  <w:style w:type="paragraph" w:styleId="Textoindependiente">
    <w:name w:val="Body Text"/>
    <w:basedOn w:val="Normal"/>
    <w:link w:val="TextoindependienteCar"/>
    <w:rPr>
      <w:b/>
      <w:sz w:val="28"/>
    </w:rPr>
  </w:style>
  <w:style w:type="paragraph" w:customStyle="1" w:styleId="Tnr12">
    <w:name w:val="Tnr12"/>
    <w:basedOn w:val="Normal"/>
    <w:rPr>
      <w:szCs w:val="20"/>
      <w:lang w:val="es-ES_tradnl"/>
    </w:rPr>
  </w:style>
  <w:style w:type="paragraph" w:styleId="Textoindependiente2">
    <w:name w:val="Body Text 2"/>
    <w:basedOn w:val="Normal"/>
    <w:link w:val="Textoindependiente2Car"/>
    <w:rPr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independiente3">
    <w:name w:val="Body Text 3"/>
    <w:basedOn w:val="Normal"/>
    <w:rPr>
      <w:sz w:val="20"/>
    </w:rPr>
  </w:style>
  <w:style w:type="table" w:styleId="Tablaconcuadrcula">
    <w:name w:val="Table Grid"/>
    <w:basedOn w:val="Tablanormal"/>
    <w:rsid w:val="003866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17B0"/>
    <w:pPr>
      <w:ind w:left="708"/>
    </w:pPr>
  </w:style>
  <w:style w:type="character" w:customStyle="1" w:styleId="hps">
    <w:name w:val="hps"/>
    <w:basedOn w:val="Fuentedeprrafopredeter"/>
    <w:rsid w:val="00D75815"/>
  </w:style>
  <w:style w:type="character" w:customStyle="1" w:styleId="EncabezadoCar">
    <w:name w:val="Encabezado Car"/>
    <w:link w:val="Encabezado"/>
    <w:uiPriority w:val="99"/>
    <w:rsid w:val="000C2F92"/>
    <w:rPr>
      <w:sz w:val="24"/>
      <w:szCs w:val="24"/>
    </w:rPr>
  </w:style>
  <w:style w:type="paragraph" w:styleId="Textodeglobo">
    <w:name w:val="Balloon Text"/>
    <w:basedOn w:val="Normal"/>
    <w:link w:val="TextodegloboCar"/>
    <w:rsid w:val="000C2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C2F92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E55CD1"/>
    <w:rPr>
      <w:sz w:val="24"/>
    </w:rPr>
  </w:style>
  <w:style w:type="character" w:styleId="Hipervnculo">
    <w:name w:val="Hyperlink"/>
    <w:rsid w:val="00205F24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90292"/>
    <w:rPr>
      <w:color w:val="808080"/>
    </w:rPr>
  </w:style>
  <w:style w:type="character" w:customStyle="1" w:styleId="fontstyle01">
    <w:name w:val="fontstyle01"/>
    <w:basedOn w:val="Fuentedeprrafopredeter"/>
    <w:rsid w:val="003F0DE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27248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scert.com" TargetMode="External"/><Relationship Id="rId13" Type="http://schemas.openxmlformats.org/officeDocument/2006/relationships/hyperlink" Target="mailto:sohiscert@sohiscert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iscert@sohiscer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ohiscer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hiscert@sohiscert.com" TargetMode="External"/><Relationship Id="rId14" Type="http://schemas.openxmlformats.org/officeDocument/2006/relationships/hyperlink" Target="https://www.sohiscert.com/politica-de-privacidad-proteccion-de-da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PLANTILLA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E446-E9E9-4C1F-B8E6-CB01882D109B}"/>
      </w:docPartPr>
      <w:docPartBody>
        <w:p w:rsidR="000445F6" w:rsidRDefault="005274BF">
          <w:r w:rsidRPr="0095053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BF"/>
    <w:rsid w:val="0002348A"/>
    <w:rsid w:val="000445F6"/>
    <w:rsid w:val="000E5DC5"/>
    <w:rsid w:val="004901C1"/>
    <w:rsid w:val="005274BF"/>
    <w:rsid w:val="0090007C"/>
    <w:rsid w:val="009050AD"/>
    <w:rsid w:val="009360CB"/>
    <w:rsid w:val="00AB44D1"/>
    <w:rsid w:val="00EA717C"/>
    <w:rsid w:val="00F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74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F982-E297-440A-84CA-F1E39AA2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828</TotalTime>
  <Pages>4</Pages>
  <Words>1915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ENTRADA</vt:lpstr>
    </vt:vector>
  </TitlesOfParts>
  <Company>SOHISCERT</Company>
  <LinksUpToDate>false</LinksUpToDate>
  <CharactersWithSpaces>14503</CharactersWithSpaces>
  <SharedDoc>false</SharedDoc>
  <HLinks>
    <vt:vector size="18" baseType="variant">
      <vt:variant>
        <vt:i4>7077963</vt:i4>
      </vt:variant>
      <vt:variant>
        <vt:i4>453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  <vt:variant>
        <vt:i4>6029318</vt:i4>
      </vt:variant>
      <vt:variant>
        <vt:i4>0</vt:i4>
      </vt:variant>
      <vt:variant>
        <vt:i4>0</vt:i4>
      </vt:variant>
      <vt:variant>
        <vt:i4>5</vt:i4>
      </vt:variant>
      <vt:variant>
        <vt:lpwstr>http://www.sohiscert.com/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ENTRADA</dc:title>
  <dc:subject/>
  <dc:creator>Laura Garzón</dc:creator>
  <cp:keywords/>
  <cp:lastModifiedBy>Consuelo Pizarro - SOHISCERT</cp:lastModifiedBy>
  <cp:revision>25</cp:revision>
  <cp:lastPrinted>2014-06-30T11:06:00Z</cp:lastPrinted>
  <dcterms:created xsi:type="dcterms:W3CDTF">2022-02-21T19:25:00Z</dcterms:created>
  <dcterms:modified xsi:type="dcterms:W3CDTF">2024-02-25T22:11:00Z</dcterms:modified>
</cp:coreProperties>
</file>